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123"/>
      </w:pPr>
      <w:r/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SMLOUVA </w:t>
      </w:r>
      <w:r>
        <w:rPr sz="40" baseline="0" dirty="0">
          <w:jc w:val="left"/>
          <w:rFonts w:ascii="Arial" w:hAnsi="Arial" w:cs="Arial"/>
          <w:b/>
          <w:bCs/>
          <w:color w:val="000000"/>
          <w:spacing w:val="105"/>
          <w:sz w:val="40"/>
          <w:szCs w:val="40"/>
        </w:rPr>
        <w:t>O</w:t>
      </w:r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ZAPOJENÍ PROJ</w:t>
      </w:r>
      <w:r>
        <w:rPr sz="40" baseline="0" dirty="0">
          <w:jc w:val="left"/>
          <w:rFonts w:ascii="Arial" w:hAnsi="Arial" w:cs="Arial"/>
          <w:b/>
          <w:bCs/>
          <w:color w:val="000000"/>
          <w:spacing w:val="-6"/>
          <w:sz w:val="40"/>
          <w:szCs w:val="40"/>
        </w:rPr>
        <w:t>E</w:t>
      </w:r>
      <w:r>
        <w:rPr sz="40" baseline="0" dirty="0">
          <w:jc w:val="left"/>
          <w:rFonts w:ascii="Arial" w:hAnsi="Arial" w:cs="Arial"/>
          <w:b/>
          <w:bCs/>
          <w:color w:val="000000"/>
          <w:sz w:val="40"/>
          <w:szCs w:val="40"/>
        </w:rPr>
        <w:t>KTU</w:t>
      </w:r>
      <w:r>
        <w:rPr>
          <w:rFonts w:ascii="Times New Roman" w:hAnsi="Times New Roman" w:cs="Times New Roman"/>
          <w:sz w:val="40"/>
          <w:szCs w:val="4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898" w:right="0" w:firstLine="268"/>
      </w:pPr>
      <w:r/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PILOTNÍ PROJEKT DR</w:t>
      </w:r>
      <w:r>
        <w:rPr sz="32" baseline="0" dirty="0">
          <w:jc w:val="left"/>
          <w:rFonts w:ascii="Arial" w:hAnsi="Arial" w:cs="Arial"/>
          <w:b/>
          <w:bCs/>
          <w:color w:val="000000"/>
          <w:spacing w:val="-7"/>
          <w:sz w:val="32"/>
          <w:szCs w:val="32"/>
        </w:rPr>
        <w:t>A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M</w:t>
      </w:r>
      <w:r>
        <w:rPr sz="32" baseline="0" dirty="0">
          <w:jc w:val="left"/>
          <w:rFonts w:ascii="Arial" w:hAnsi="Arial" w:cs="Arial"/>
          <w:b/>
          <w:bCs/>
          <w:color w:val="000000"/>
          <w:spacing w:val="-5"/>
          <w:sz w:val="32"/>
          <w:szCs w:val="32"/>
        </w:rPr>
        <w:t>A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TURGICKÉHO INKUBÁTORU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66" w:after="0" w:line="240" w:lineRule="auto"/>
        <w:ind w:left="898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Státní fon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kinemato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rafie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sídlem: Dukelsk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hrdin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530/47, Holešovice, 170 00 Praha 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O: 01454455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11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zapsan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íku vedeném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soudem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Praze, sp. zn. A 76076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zastoupen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 Mgr. Helenou Bezd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Fra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kovou,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editelkou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auto"/>
        <w:ind w:left="898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kademie múzick</w:t>
      </w:r>
      <w:r>
        <w:rPr sz="22" baseline="0" dirty="0">
          <w:jc w:val="left"/>
          <w:rFonts w:ascii="Arial" w:hAnsi="Arial" w:cs="Arial"/>
          <w:b/>
          <w:bCs/>
          <w:color w:val="000000"/>
          <w:spacing w:val="-7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ch um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ní 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Praze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11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sídlem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Praha 1, Malá Strana, Malostranské nám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stí 259/12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61384984, 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CZ61384984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zastoupena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doc. Janem Ha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ilem, rektorem AMU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13"/>
        </w:tabs>
        <w:spacing w:before="214" w:after="0" w:line="254" w:lineRule="exact"/>
        <w:ind w:left="898" w:right="1122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Jméno a 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íjme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b/>
          <w:bCs/>
          <w:color w:val="000000"/>
          <w:spacing w:val="59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Marek Gra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ciar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bytem:	962 66 Sebechleb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SR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67"/>
        </w:tabs>
        <w:spacing w:before="0" w:after="0" w:line="230" w:lineRule="exact"/>
        <w:ind w:left="898" w:right="11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ovací adresa:	 100 00 Praha 10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dat. nar.: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 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Scenárista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95"/>
          <w:tab w:val="left" w:pos="3800"/>
        </w:tabs>
        <w:spacing w:before="0" w:after="0" w:line="231" w:lineRule="exact"/>
        <w:ind w:left="898" w:right="1122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Jméno a 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íjme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Arial" w:hAnsi="Arial" w:cs="Arial"/>
          <w:b/>
          <w:bCs/>
          <w:color w:val="000000"/>
          <w:spacing w:val="61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Zd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 Viktora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bytem:	, Praha 9, 19600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ovací		, Praha 9, 19600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dat. nar.: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 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 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Producent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(Scenárist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aa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Producen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55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98" w:right="85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(Objednatel,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strany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jednotliv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 strana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5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avírají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3749" w:right="992" w:hanging="2714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souladu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ustanovením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§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1746 odst.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násl.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89/2012 Sb.,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ansk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zákoník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35" w:right="0" w:firstLine="423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tuto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1035" w:right="0" w:firstLine="3154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uo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35" w:right="0" w:firstLine="2503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zapojení projektu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5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4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ÚVODNÍ UST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6" w:after="0" w:line="239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1.1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mlouv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dohodnout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právní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podmínk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pilotní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inkubátoru,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jež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ádan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ejné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zakázk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názvem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Pilotní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23.10.201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dodatku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31.1.2018,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dodatku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2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dne 23.10.201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dodatku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3 ze dn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15.3.201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dramaturgický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 je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Smlouva na realizaci VZ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1.2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používan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velk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písmene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shodn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význ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jakožto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pojm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používané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definovan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velk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písmen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realizaci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není-li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jinak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Kde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používá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pojem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„Projekt“,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rozumí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filmov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stádiu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(vývoje)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l. 1.6 této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 zapojen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jehož 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em a treatme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 se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inkubátoru pracuje.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1.3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zorganizovat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lávací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ínající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dramaturgy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(Adept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47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jim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nástroje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analýze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práci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metodol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gickou podporu a praktick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trénink tak, aby se Adepti 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ili od renomovan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odborník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práci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existujících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filmových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projektech.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dostane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filmové projekt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jejich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vývoj sleduje,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do 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apojuje a 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 probíhá práce na 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a konzultace s autor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Hlavním cílem dramaturgického inkubátoru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vychovat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dramaturgy,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trvale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spolupracovat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filmových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projektech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schopni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stematickou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kval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fikovanou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film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Adepti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absolvováním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osvojit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 schopnosti a dovednosti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oblasti dramaturgie projekt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(formou osobních konzultací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psaných analýz),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ehled o 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zných dramaturgick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ístupech (uplat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 respektem 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typu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projektu),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komunika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dovednosti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kreativní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práci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(komunikace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rcem).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elem dramaturgického inkubátoru je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celove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erních hraných film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pracujícím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tnuta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fundovaná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dlouhodobá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dramaturgická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podpora,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dopracovat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kval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prohloubí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pohled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praxi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voje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inkubátoru jsou též individuální konzultace odborník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1.4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plnit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tuto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ohledem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projektu.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sjednávají,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sporu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nejasností ohledn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rozsahu závazk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Smluvních stran 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eba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veškerá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ujednání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kládat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ohledem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39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1.5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7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vybrán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realizaci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druhého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inkubátoru.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noucí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inkubátoru osobn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není-li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sjednáno jinak.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1.6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prohlašují,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spoluauto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filmového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stádiu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ípravy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(vývoje)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názve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Otel</w:t>
      </w:r>
      <w:r>
        <w:rPr sz="20" baseline="0" dirty="0">
          <w:jc w:val="left"/>
          <w:rFonts w:ascii="Arial" w:hAnsi="Arial" w:cs="Arial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Pragu</w:t>
      </w:r>
      <w:r>
        <w:rPr sz="20" baseline="0" dirty="0">
          <w:jc w:val="left"/>
          <w:rFonts w:ascii="Arial" w:hAnsi="Arial" w:cs="Arial"/>
          <w:b/>
          <w:bCs/>
          <w:color w:val="000000"/>
          <w:spacing w:val="9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treatment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inkubátoru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sobem dle této Smlouvy o zapojení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 a/nebo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1.7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bností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konstatují,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nezakládá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iv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kteréhokoliv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nic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ípadné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dalším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dalším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ádán pro Objednatele Dodavatelem a/nebo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 osobou po skon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dramaturgického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realizaci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</w:t>
      </w:r>
      <w:r>
        <w:rPr sz="20" baseline="0" dirty="0">
          <w:jc w:val="left"/>
          <w:rFonts w:ascii="Arial" w:hAnsi="Arial" w:cs="Arial"/>
          <w:color w:val="000000"/>
          <w:spacing w:val="13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bností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prohlašují,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	tato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7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nezakládá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koliv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nárok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lení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dotace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realizaci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výroby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eského kinematografického díl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jiné form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podpor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Projektu ze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b/>
          <w:bCs/>
          <w:color w:val="000000"/>
          <w:spacing w:val="4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EDM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-3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 SMLOUVY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5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459"/>
        </w:tabs>
        <w:spacing w:before="0" w:after="0" w:line="239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2.1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tem</w:t>
      </w:r>
      <w:r>
        <w:rPr sz="20" baseline="0" dirty="0">
          <w:jc w:val="left"/>
          <w:rFonts w:ascii="Arial" w:hAnsi="Arial" w:cs="Arial"/>
          <w:color w:val="000000"/>
          <w:spacing w:val="1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1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21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1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	j</w:t>
      </w:r>
      <w:r>
        <w:rPr sz="20" baseline="0" dirty="0">
          <w:jc w:val="left"/>
          <w:rFonts w:ascii="Arial" w:hAnsi="Arial" w:cs="Arial"/>
          <w:color w:val="000000"/>
          <w:spacing w:val="21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závaze</w:t>
      </w:r>
      <w:r>
        <w:rPr sz="20" baseline="0" dirty="0">
          <w:jc w:val="left"/>
          <w:rFonts w:ascii="Arial" w:hAnsi="Arial" w:cs="Arial"/>
          <w:color w:val="000000"/>
          <w:spacing w:val="217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1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umožni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závazek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aktivn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astni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ua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související materiál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užit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inkubátoru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,a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 vš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termínech 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podmínek této Smlouvy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2.2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sám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odborné, 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a technické stránce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Dodavatele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 dramaturgického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 j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meze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realizaci VZ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která je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dispozici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nahlédnutí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</w:t>
      </w:r>
      <w:hyperlink r:id="rId100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https://smlouvy.gov.cz/</w:t>
        </w:r>
      </w:hyperlink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pacing w:val="112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Kurikulu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8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pacing w:val="179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souhlasí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tím,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</w:t>
      </w:r>
      <w:r>
        <w:rPr sz="20" baseline="0" dirty="0">
          <w:jc w:val="left"/>
          <w:rFonts w:ascii="Arial" w:hAnsi="Arial" w:cs="Arial"/>
          <w:color w:val="000000"/>
          <w:spacing w:val="18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8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18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 být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návaznosti na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 Smlouv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realizaci VZ,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návaznosti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rozší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Kurikula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postupem dle 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mlouvy na realizaci VZ, a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mito 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nami souhlasí.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2.3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odklad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realizaci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Kurikula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tyto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vliv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136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noucí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kubátoru, 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 však do 7 (sedmi) 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ode dn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ůč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nastává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íve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oznámen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potvrzují,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nami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vzniknout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23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nové</w:t>
      </w:r>
      <w:r>
        <w:rPr sz="20" baseline="0" dirty="0">
          <w:jc w:val="left"/>
          <w:rFonts w:ascii="Arial" w:hAnsi="Arial" w:cs="Arial"/>
          <w:color w:val="000000"/>
          <w:spacing w:val="1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1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1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vyjma</w:t>
      </w:r>
      <w:r>
        <w:rPr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1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</w:t>
      </w:r>
      <w:r>
        <w:rPr sz="20" baseline="0" dirty="0">
          <w:jc w:val="left"/>
          <w:rFonts w:ascii="Arial" w:hAnsi="Arial" w:cs="Arial"/>
          <w:color w:val="000000"/>
          <w:spacing w:val="22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astnit se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27"/>
        </w:tabs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2.4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Každá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strana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avazuje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stranám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sjednávají,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uvedeno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jina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íslušné</w:t>
      </w:r>
      <w:r>
        <w:rPr sz="20" baseline="0" dirty="0">
          <w:jc w:val="left"/>
          <w:rFonts w:ascii="Arial" w:hAnsi="Arial" w:cs="Arial"/>
          <w:color w:val="000000"/>
          <w:spacing w:val="12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ujednání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touto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uo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nevznikaj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Dodavatel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nerozši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ují se závazk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realizaci VZ, zejmé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Objednateli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nevznik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ávazek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hradit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	jakékoli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platby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" w:hAnsi="Arial" w:cs="Arial"/>
          <w:color w:val="000000"/>
          <w:spacing w:val="14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spojené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</w:t>
      </w:r>
      <w:r>
        <w:rPr sz="20" baseline="0" dirty="0">
          <w:jc w:val="left"/>
          <w:rFonts w:ascii="Arial" w:hAnsi="Arial" w:cs="Arial"/>
          <w:color w:val="000000"/>
          <w:spacing w:val="15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5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inkubátorem.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b/>
          <w:bCs/>
          <w:color w:val="000000"/>
          <w:spacing w:val="4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HARMONOGR</w:t>
      </w:r>
      <w:r>
        <w:rPr sz="20" baseline="0" dirty="0">
          <w:jc w:val="left"/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061"/>
        </w:tabs>
        <w:spacing w:before="226" w:after="0" w:line="239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3.1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inkubáto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realizaci V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 na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ásti, a t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ípravný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klus,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první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klu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druhý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klus.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celéh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inkubátoru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trvá 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dubna 201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íjna 2019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Bude-li Dodavatel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prodlení s uspo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ádáním Workshop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Smlouv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realizaci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VZ,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prodlužuje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1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doba</w:t>
      </w:r>
      <w:r>
        <w:rPr sz="20" baseline="0" dirty="0">
          <w:jc w:val="left"/>
          <w:rFonts w:ascii="Arial" w:hAnsi="Arial" w:cs="Arial"/>
          <w:color w:val="000000"/>
          <w:spacing w:val="1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trván</w:t>
      </w:r>
      <w:r>
        <w:rPr sz="20" baseline="0" dirty="0">
          <w:jc w:val="left"/>
          <w:rFonts w:ascii="Arial" w:hAnsi="Arial" w:cs="Arial"/>
          <w:color w:val="000000"/>
          <w:spacing w:val="19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druhéh</w:t>
      </w:r>
      <w:r>
        <w:rPr sz="20" baseline="0" dirty="0">
          <w:jc w:val="left"/>
          <w:rFonts w:ascii="Arial" w:hAnsi="Arial" w:cs="Arial"/>
          <w:color w:val="000000"/>
          <w:spacing w:val="19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klu</w:t>
      </w:r>
      <w:r>
        <w:rPr sz="20" baseline="0" dirty="0">
          <w:jc w:val="left"/>
          <w:rFonts w:ascii="Arial" w:hAnsi="Arial" w:cs="Arial"/>
          <w:color w:val="000000"/>
          <w:spacing w:val="1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	inkubátor</w:t>
      </w:r>
      <w:r>
        <w:rPr sz="20" baseline="0" dirty="0">
          <w:jc w:val="left"/>
          <w:rFonts w:ascii="Arial" w:hAnsi="Arial" w:cs="Arial"/>
          <w:color w:val="000000"/>
          <w:spacing w:val="19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edpokládá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se,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pokra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nou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fází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ívající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ádán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tím,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navazovat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klus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trvat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období od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íjna 2019 do dubna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2020; 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forma a 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 konzultací bude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zvole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vazb</w:t>
      </w:r>
      <w:r>
        <w:rPr sz="20" baseline="0" dirty="0">
          <w:jc w:val="left"/>
          <w:rFonts w:ascii="ArialMT" w:hAnsi="ArialMT" w:cs="ArialMT"/>
          <w:color w:val="000000"/>
          <w:spacing w:val="136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h,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dynamiku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celkovou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druhého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klu,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jakož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možnosti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subjekt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;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 Spolupracujících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Projektu v dramaturgické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inkubátoru 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však i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takovém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prodlužuje nejdéle d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dubna 2020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Tímto ujednáním 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nijak 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l. 10.8. Smlouvy na realizaci VZ a související závazk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3.2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Projekt se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následujících akc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 dramaturgického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360" w:lineRule="exact"/>
        <w:ind w:left="1464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3.2.1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Druhý hlavní workshop / 5 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/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 dubna 2019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3.2.2.	Individuáln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konzultace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/1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/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2019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3.2.3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Follow-up workshop / 2 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/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íje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3.2.4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 fáze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konzultace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/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až 3 dn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/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íjen 201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duben 2020.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5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1464" w:right="846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3.3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plánované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míst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konání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jednotlivých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vždy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nejmén</w:t>
      </w:r>
      <w:r>
        <w:rPr sz="20" baseline="0" dirty="0">
          <w:jc w:val="left"/>
          <w:rFonts w:ascii="ArialMT" w:hAnsi="ArialMT" w:cs="ArialMT"/>
          <w:color w:val="000000"/>
          <w:spacing w:val="126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(jeden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plánovan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konání.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nit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oznámený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oznámené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místo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ání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Workshopu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provozních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souhlasu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informovat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143"/>
          <w:sz w:val="20"/>
          <w:szCs w:val="20"/>
        </w:rPr>
        <w:t>;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</w:t>
      </w:r>
      <w:r>
        <w:rPr sz="20" baseline="0" dirty="0">
          <w:jc w:val="left"/>
          <w:rFonts w:ascii="Arial" w:hAnsi="Arial" w:cs="Arial"/>
          <w:color w:val="000000"/>
          <w:spacing w:val="14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astnit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Workshop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není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ujednání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jakkoli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ena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bero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délka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 dodate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63"/>
          <w:tab w:val="left" w:pos="8833"/>
        </w:tabs>
        <w:spacing w:before="106" w:after="0" w:line="240" w:lineRule="exact"/>
        <w:ind w:left="1464" w:right="846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3.4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</w:t>
      </w:r>
      <w:r>
        <w:rPr sz="20" baseline="0" dirty="0">
          <w:jc w:val="left"/>
          <w:rFonts w:ascii="Arial" w:hAnsi="Arial" w:cs="Arial"/>
          <w:color w:val="000000"/>
          <w:spacing w:val="13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ované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závislosti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ebách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asových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možnostech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MT" w:hAnsi="ArialMT" w:cs="ArialMT"/>
          <w:color w:val="000000"/>
          <w:spacing w:val="165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provedeny	jako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online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konzultace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	jako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ultac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Lektora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Head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of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Studies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ultací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uvedený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harmonogr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orienta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ní;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lišit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závislosti na 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ebách 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6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3.5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" w:hAnsi="Arial" w:cs="Arial"/>
          <w:color w:val="000000"/>
          <w:spacing w:val="14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 sz="20" baseline="0" dirty="0">
          <w:jc w:val="left"/>
          <w:rFonts w:ascii="Arial" w:hAnsi="Arial" w:cs="Arial"/>
          <w:color w:val="000000"/>
          <w:spacing w:val="14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ovaných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14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" w:hAnsi="Arial" w:cs="Arial"/>
          <w:color w:val="000000"/>
          <w:spacing w:val="15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stanovuje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závislosti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ebách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možnostec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8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Adepta.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oznámí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plánované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termíny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</w:t>
      </w:r>
      <w:r>
        <w:rPr sz="20" baseline="0" dirty="0">
          <w:jc w:val="left"/>
          <w:rFonts w:ascii="Arial" w:hAnsi="Arial" w:cs="Arial"/>
          <w:color w:val="000000"/>
          <w:spacing w:val="14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4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dostate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asov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edstihem,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nejmén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vša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(jeden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týde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konání,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esný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ultac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stanoví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Spolupracujícími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Adepte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závislosti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aktuálních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nostec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6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3.6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informuje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plánovan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ultacíc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inkubátoru;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berou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stnane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ená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osoba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astnit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</w:t>
      </w:r>
      <w:r>
        <w:rPr sz="20" baseline="0" dirty="0">
          <w:jc w:val="left"/>
          <w:rFonts w:ascii="Arial" w:hAnsi="Arial" w:cs="Arial"/>
          <w:color w:val="000000"/>
          <w:spacing w:val="127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</w:t>
      </w:r>
      <w:r>
        <w:rPr sz="20" baseline="0" dirty="0">
          <w:jc w:val="left"/>
          <w:rFonts w:ascii="Arial" w:hAnsi="Arial" w:cs="Arial"/>
          <w:color w:val="000000"/>
          <w:spacing w:val="127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</w:t>
      </w:r>
      <w:r>
        <w:rPr sz="20" baseline="0" dirty="0">
          <w:jc w:val="left"/>
          <w:rFonts w:ascii="Arial" w:hAnsi="Arial" w:cs="Arial"/>
          <w:color w:val="000000"/>
          <w:spacing w:val="13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ultacíc</w:t>
      </w:r>
      <w:r>
        <w:rPr sz="20" baseline="0" dirty="0">
          <w:jc w:val="left"/>
          <w:rFonts w:ascii="Arial" w:hAnsi="Arial" w:cs="Arial"/>
          <w:color w:val="000000"/>
          <w:spacing w:val="14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kalendá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(desátého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kalend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síce;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informaci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konání,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délku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ultace,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osoby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astnící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konzultace;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konzultacích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všem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jednom 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ehledu.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b/>
          <w:bCs/>
          <w:color w:val="000000"/>
          <w:spacing w:val="4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POVINNOSTI DODAVATELE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358"/>
          <w:tab w:val="left" w:pos="9257"/>
        </w:tabs>
        <w:spacing w:before="226" w:after="0" w:line="240" w:lineRule="exact"/>
        <w:ind w:left="1464" w:right="846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4.1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azení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ktorov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azení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Adepta,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je-l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podmínek</w:t>
      </w:r>
      <w:r>
        <w:rPr sz="20" baseline="0" dirty="0">
          <w:jc w:val="left"/>
          <w:rFonts w:ascii="Arial" w:hAnsi="Arial" w:cs="Arial"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	inkubátor</w:t>
      </w:r>
      <w:r>
        <w:rPr sz="20" baseline="0" dirty="0">
          <w:jc w:val="left"/>
          <w:rFonts w:ascii="Arial" w:hAnsi="Arial" w:cs="Arial"/>
          <w:color w:val="000000"/>
          <w:spacing w:val="26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2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 	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azován, jsou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právem a povinností Dodavatele.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1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</w:t>
      </w:r>
      <w:r>
        <w:rPr sz="20" baseline="0" dirty="0">
          <w:jc w:val="left"/>
          <w:rFonts w:ascii="Arial" w:hAnsi="Arial" w:cs="Arial"/>
          <w:color w:val="000000"/>
          <w:spacing w:val="1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sz="20" baseline="0" dirty="0">
          <w:jc w:val="left"/>
          <w:rFonts w:ascii="Arial" w:hAnsi="Arial" w:cs="Arial"/>
          <w:color w:val="000000"/>
          <w:spacing w:val="1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</w:t>
      </w:r>
      <w:r>
        <w:rPr sz="20" baseline="0" dirty="0">
          <w:jc w:val="left"/>
          <w:rFonts w:ascii="Arial" w:hAnsi="Arial" w:cs="Arial"/>
          <w:color w:val="000000"/>
          <w:spacing w:val="1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2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19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edloži</w:t>
      </w:r>
      <w:r>
        <w:rPr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 sz="20" baseline="0" dirty="0">
          <w:jc w:val="left"/>
          <w:rFonts w:ascii="Arial" w:hAnsi="Arial" w:cs="Arial"/>
          <w:color w:val="000000"/>
          <w:spacing w:val="1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197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návrh</w:t>
      </w:r>
      <w:r>
        <w:rPr sz="20" baseline="0" dirty="0">
          <w:jc w:val="left"/>
          <w:rFonts w:ascii="Arial" w:hAnsi="Arial" w:cs="Arial"/>
          <w:color w:val="000000"/>
          <w:spacing w:val="19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2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azení</w:t>
      </w:r>
      <w:r>
        <w:rPr sz="20" baseline="0" dirty="0">
          <w:jc w:val="left"/>
          <w:rFonts w:ascii="Arial" w:hAnsi="Arial" w:cs="Arial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krétním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Lektorovi a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azen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konkrétníh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6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4.2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zavazuje,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umožn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Workshopech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</w:t>
      </w:r>
      <w:r>
        <w:rPr sz="20" baseline="0" dirty="0">
          <w:jc w:val="left"/>
          <w:rFonts w:ascii="Arial" w:hAnsi="Arial" w:cs="Arial"/>
          <w:color w:val="000000"/>
          <w:spacing w:val="171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klu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16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6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íslušných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konzultacíc</w:t>
      </w:r>
      <w:r>
        <w:rPr sz="20" baseline="0" dirty="0">
          <w:jc w:val="left"/>
          <w:rFonts w:ascii="Arial" w:hAnsi="Arial" w:cs="Arial"/>
          <w:color w:val="000000"/>
          <w:spacing w:val="167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ádan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druhéh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6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4.3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tnout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dopravu,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ubytování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stravován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 konání všech Workshop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jichž se 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b/>
          <w:bCs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</w:t>
      </w:r>
      <w:r>
        <w:rPr sz="20" baseline="0" dirty="0">
          <w:jc w:val="left"/>
          <w:rFonts w:ascii="Arial" w:hAnsi="Arial" w:cs="Arial"/>
          <w:color w:val="000000"/>
          <w:spacing w:val="13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etími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osobam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tovateli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služeb)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Dohodnou-li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tom,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konkré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samostatn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uhradí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náklady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takovo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edem odsouhlasené Dodavatelem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;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kud nebyla výše náklad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danou 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službu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edem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dohodnuta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mezi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21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Spolupracujícími</w:t>
      </w:r>
      <w:r>
        <w:rPr sz="20" baseline="0" dirty="0">
          <w:jc w:val="left"/>
          <w:rFonts w:ascii="Arial" w:hAnsi="Arial" w:cs="Arial"/>
          <w:color w:val="000000"/>
          <w:spacing w:val="1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rci,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uhradí</w:t>
      </w:r>
      <w:r>
        <w:rPr sz="20" baseline="0" dirty="0">
          <w:jc w:val="left"/>
          <w:rFonts w:ascii="Arial" w:hAnsi="Arial" w:cs="Arial"/>
          <w:color w:val="000000"/>
          <w:spacing w:val="1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nezbytné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vynaložené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dané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še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však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výš</w:t>
      </w:r>
      <w:r>
        <w:rPr sz="20" baseline="0" dirty="0">
          <w:jc w:val="left"/>
          <w:rFonts w:ascii="Arial" w:hAnsi="Arial" w:cs="Arial"/>
          <w:color w:val="000000"/>
          <w:spacing w:val="13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Spolupracujícími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3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naložen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Nezajistí-li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koliv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povinen,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íslušnou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povine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uhradit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vynaložené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vznikl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ošet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ení, úhrad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konzumac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minib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 atp.) ve spojení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astí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kubátoru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5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1464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hradí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neso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nik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nárok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chkoliv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dalších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vynaložen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vajících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4.4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eklad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souvisejících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materiál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treatment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eklad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souvisejících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materiá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slouž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výlu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text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samostatné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skupinové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odborné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práce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eklad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nejsou 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prezentaci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jinému užití 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 dramaturgick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inkubátor, nedohodnou-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 se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jinak.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4.5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 se zavazuje informova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kshopu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službác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(zejmén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doprav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leteckého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jiného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spojení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místu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kách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ubytování,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režimu stravování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áležitostech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spojen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105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dostate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ném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edstihu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 konáním daného Workshopu, nejmén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vša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(dva) týdn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 konáním daného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b/>
          <w:bCs/>
          <w:color w:val="000000"/>
          <w:spacing w:val="4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POVINNOST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SPOLUPR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CUJÍCÍCH TV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RC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5.1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 prohlašují, že: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5.1.1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seznámen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kubátorem (z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 na realizaci VZ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67"/>
        </w:tabs>
        <w:spacing w:before="0" w:after="0" w:line="240" w:lineRule="exact"/>
        <w:ind w:left="2316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pacing w:val="155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Kurikula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161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rozumí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15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</w:t>
      </w:r>
      <w:r>
        <w:rPr sz="20" baseline="0" dirty="0">
          <w:jc w:val="left"/>
          <w:rFonts w:ascii="Arial" w:hAnsi="Arial" w:cs="Arial"/>
          <w:color w:val="000000"/>
          <w:spacing w:val="14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noucích	ji</w:t>
      </w:r>
      <w:r>
        <w:rPr sz="20" baseline="0" dirty="0">
          <w:jc w:val="left"/>
          <w:rFonts w:ascii="Arial" w:hAnsi="Arial" w:cs="Arial"/>
          <w:color w:val="000000"/>
          <w:spacing w:val="14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;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aktuální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Kurikul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 podpisem této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106" w:after="0" w:line="240" w:lineRule="exact"/>
        <w:ind w:left="2316" w:right="848" w:hanging="85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5.1.2.	jso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asové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náro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nosti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lišit dle fáz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ua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ahrnuje krom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povinné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 n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Workshopech 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ípravu,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závislosti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voji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specifikác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schopn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asové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stránc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astnit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druhéh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ebném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360" w:lineRule="exact"/>
        <w:ind w:left="1464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5.1.3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plnit veškeré své záva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Smlouvy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5.1.4.	jso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schopn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komun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kovat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angli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eštin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2316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úrovni pracovní komunikac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(v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Scenárist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nejmén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úrovn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B2 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evropskéh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referen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 rámce pro jaz</w:t>
      </w:r>
      <w:r>
        <w:rPr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), a to písemn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 ústn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106" w:after="0" w:line="240" w:lineRule="exact"/>
        <w:ind w:left="2316" w:right="848" w:hanging="85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5.1.5.	jso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si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domi,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 dramaturgického inkubátoru spo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ívá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samostatné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skupinové odborné a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práci na Projektu, ktero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koordinuje Dodavatel;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2316" w:right="848" w:hanging="85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5.1.6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respektova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dbát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jinýc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inkubátoru a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 osob;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4"/>
          <w:tab w:val="left" w:pos="5669"/>
        </w:tabs>
        <w:spacing w:before="106" w:after="0" w:line="240" w:lineRule="exact"/>
        <w:ind w:left="2316" w:right="848" w:hanging="85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5.1.7.	jso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domi,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nejso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3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jinak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inkubátorem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ahrnut</w:t>
      </w:r>
      <w:r>
        <w:rPr sz="20" baseline="0" dirty="0">
          <w:jc w:val="left"/>
          <w:rFonts w:ascii="Arial" w:hAnsi="Arial" w:cs="Arial"/>
          <w:color w:val="000000"/>
          <w:spacing w:val="15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jakéhokoli</w:t>
      </w:r>
      <w:r>
        <w:rPr sz="20" baseline="0" dirty="0">
          <w:jc w:val="left"/>
          <w:rFonts w:ascii="Arial" w:hAnsi="Arial" w:cs="Arial"/>
          <w:color w:val="000000"/>
          <w:spacing w:val="15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zdravotního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sociálníh</w:t>
      </w:r>
      <w:r>
        <w:rPr sz="20" baseline="0" dirty="0">
          <w:jc w:val="left"/>
          <w:rFonts w:ascii="Arial" w:hAnsi="Arial" w:cs="Arial"/>
          <w:color w:val="000000"/>
          <w:spacing w:val="19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89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	jiného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ní,</w:t>
      </w:r>
      <w:r>
        <w:rPr sz="20" baseline="0" dirty="0">
          <w:jc w:val="left"/>
          <w:rFonts w:ascii="Arial" w:hAnsi="Arial" w:cs="Arial"/>
          <w:color w:val="000000"/>
          <w:spacing w:val="1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sz="20" baseline="0" dirty="0">
          <w:jc w:val="left"/>
          <w:rFonts w:ascii="Arial" w:hAnsi="Arial" w:cs="Arial"/>
          <w:color w:val="000000"/>
          <w:spacing w:val="19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9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sjednanéh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/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Objednatelem, a že s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sami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odpovídaj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 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souvisejících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astí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5.2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oa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avazuj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aktiv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astni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inkubátoru,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ípravou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Workshopec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konzultacíc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spolupracovat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ostatními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(zejména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Adeptem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azeným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plnit pok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 dramaturgického inkubátoru.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5.3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 se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inkubátoru a pln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Smlouvy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15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nevypl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vá-li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povah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daného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závazku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jinak.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že-l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vážn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dlouhotrvajíc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vážná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5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1464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astni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plni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áva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jeden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více Spolupracujících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a plní závazk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vající Spolupracujíc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5.4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 se zavazují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Objednatel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aktuální ver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související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materiál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strojov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iteln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podob</w:t>
      </w:r>
      <w:r>
        <w:rPr sz="20" baseline="0" dirty="0">
          <w:jc w:val="left"/>
          <w:rFonts w:ascii="ArialMT" w:hAnsi="ArialMT" w:cs="ArialMT"/>
          <w:color w:val="000000"/>
          <w:spacing w:val="131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hesla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obdobného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ív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jednom 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formá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DOC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X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tak, ž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5.4.1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 d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ti) 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 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átke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dého Workshopu;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72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5.4.2.	vždy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stanovené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je-li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418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ován nov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eklad;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5.4.3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vyžádán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trvání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2316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stanovené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vyžadující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5.5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 se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trván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cest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zdravotní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cestovn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zdravotní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ní/cestovní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loh,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vžd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územ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státu,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mž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koná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 jsou povinn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zvu Dodavatele prokázat existenci 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dle tohoto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lánku.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354"/>
        </w:tabs>
        <w:spacing w:before="106" w:after="0" w:line="239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5.6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8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</w:t>
      </w:r>
      <w:r>
        <w:rPr sz="20" baseline="0" dirty="0">
          <w:jc w:val="left"/>
          <w:rFonts w:ascii="Arial" w:hAnsi="Arial" w:cs="Arial"/>
          <w:color w:val="000000"/>
          <w:spacing w:val="17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mít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	trván</w:t>
      </w:r>
      <w:r>
        <w:rPr sz="20" baseline="0" dirty="0">
          <w:jc w:val="left"/>
          <w:rFonts w:ascii="Arial" w:hAnsi="Arial" w:cs="Arial"/>
          <w:color w:val="000000"/>
          <w:spacing w:val="17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Workshop</w:t>
      </w:r>
      <w:r>
        <w:rPr sz="20" baseline="0" dirty="0">
          <w:jc w:val="left"/>
          <w:rFonts w:ascii="ArialMT" w:hAnsi="ArialMT" w:cs="ArialMT"/>
          <w:color w:val="000000"/>
          <w:spacing w:val="179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odpov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dnost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škodu a újmu cizí osob</w:t>
      </w:r>
      <w:r>
        <w:rPr sz="20" baseline="0" dirty="0">
          <w:jc w:val="left"/>
          <w:rFonts w:ascii="ArialMT" w:hAnsi="ArialMT" w:cs="ArialMT"/>
          <w:color w:val="000000"/>
          <w:spacing w:val="67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(na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draví,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ci, finan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ní)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 vždy alespo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území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státu,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kshop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koná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povinni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výzvu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 prokázat existenci pojišt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dle tohoto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lánku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99"/>
        </w:tabs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5.7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 maj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komplexní hodnocení 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 vazbu ke svému Projektu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13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dávat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	i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ipomínk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13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Lektor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Head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of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Studies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stránce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odborné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vypl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dotazník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formulá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dramaturgickému inkubátoru, které mu budo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edložené Dodavatelem a/nebo Objednatelem.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845"/>
        </w:tabs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5.8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1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1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</w:t>
      </w:r>
      <w:r>
        <w:rPr sz="20" baseline="0" dirty="0">
          <w:jc w:val="left"/>
          <w:rFonts w:ascii="Arial" w:hAnsi="Arial" w:cs="Arial"/>
          <w:color w:val="000000"/>
          <w:spacing w:val="21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sz="20" baseline="0" dirty="0">
          <w:jc w:val="left"/>
          <w:rFonts w:ascii="Arial" w:hAnsi="Arial" w:cs="Arial"/>
          <w:color w:val="000000"/>
          <w:spacing w:val="1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1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 	informován</w:t>
      </w:r>
      <w:r>
        <w:rPr sz="20" baseline="0" dirty="0">
          <w:jc w:val="left"/>
          <w:rFonts w:ascii="Arial" w:hAnsi="Arial" w:cs="Arial"/>
          <w:color w:val="000000"/>
          <w:spacing w:val="21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21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dalším</w:t>
      </w:r>
      <w:r>
        <w:rPr sz="20" baseline="0" dirty="0">
          <w:jc w:val="left"/>
          <w:rFonts w:ascii="Arial" w:hAnsi="Arial" w:cs="Arial"/>
          <w:color w:val="000000"/>
          <w:spacing w:val="1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spojených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opakovaných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závažn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této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5.9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nevznik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zaplacen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jakéhokoli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žitého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t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náklad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služby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4.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Smlouvy o zapojení 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39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5.10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(zejm.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ásti)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vznikne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audiovizuální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dílo,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uvést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titulcích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takového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audiovizuálního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textu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následujícím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Film</w:t>
      </w:r>
      <w:r>
        <w:rPr sz="20" baseline="0" dirty="0">
          <w:jc w:val="left"/>
          <w:rFonts w:ascii="Arial" w:hAnsi="Arial" w:cs="Arial"/>
          <w:i/>
          <w:iCs/>
          <w:color w:val="000000"/>
          <w:spacing w:val="1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byl</w:t>
      </w:r>
      <w:r>
        <w:rPr sz="20" baseline="0" dirty="0">
          <w:jc w:val="left"/>
          <w:rFonts w:ascii="Arial" w:hAnsi="Arial" w:cs="Arial"/>
          <w:i/>
          <w:iCs/>
          <w:color w:val="000000"/>
          <w:spacing w:val="1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vyvíjen</w:t>
      </w:r>
      <w:r>
        <w:rPr sz="20" baseline="0" dirty="0">
          <w:jc w:val="left"/>
          <w:rFonts w:ascii="Arial" w:hAnsi="Arial" w:cs="Arial"/>
          <w:i/>
          <w:iCs/>
          <w:color w:val="000000"/>
          <w:spacing w:val="1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Dramaturgickém inkubátoru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 a/nebo obdobného textu a informace dle pok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b/>
          <w:bCs/>
          <w:color w:val="000000"/>
          <w:spacing w:val="4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UTORSK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PR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, ML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ENLIVOST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6.1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prohlašují,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 mají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cíl umožni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prác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souvisejících materiálech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asnéh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zajišt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inné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dalších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Projektu,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jakož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dalších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888"/>
        </w:tabs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6.2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bero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izován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fotografie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audiovizuální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záznam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mohou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covat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podmínkou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37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touto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Smlouvou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tuj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Dodavateli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dému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zvláš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ť</w:t>
      </w:r>
      <w:r>
        <w:rPr sz="20" baseline="0" dirty="0">
          <w:jc w:val="left"/>
          <w:rFonts w:ascii="Arial" w:hAnsi="Arial" w:cs="Arial"/>
          <w:color w:val="000000"/>
          <w:spacing w:val="18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izováním,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pracováním,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ením	fotografi</w:t>
      </w:r>
      <w:r>
        <w:rPr sz="20" baseline="0" dirty="0">
          <w:jc w:val="left"/>
          <w:rFonts w:ascii="Arial" w:hAnsi="Arial" w:cs="Arial"/>
          <w:color w:val="000000"/>
          <w:spacing w:val="18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audiovizuálních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áznam</w:t>
      </w:r>
      <w:r>
        <w:rPr sz="20" baseline="0" dirty="0">
          <w:jc w:val="left"/>
          <w:rFonts w:ascii="ArialMT" w:hAnsi="ArialMT" w:cs="ArialMT"/>
          <w:color w:val="000000"/>
          <w:spacing w:val="12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inkubátoru,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mohou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ach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covat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podob</w:t>
      </w:r>
      <w:r>
        <w:rPr sz="20" baseline="0" dirty="0">
          <w:jc w:val="left"/>
          <w:rFonts w:ascii="Arial" w:hAnsi="Arial" w:cs="Arial"/>
          <w:color w:val="000000"/>
          <w:spacing w:val="13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5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1464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projev</w:t>
      </w:r>
      <w:r>
        <w:rPr sz="20" baseline="0" dirty="0">
          <w:jc w:val="left"/>
          <w:rFonts w:ascii="Arial" w:hAnsi="Arial" w:cs="Arial"/>
          <w:color w:val="000000"/>
          <w:spacing w:val="14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51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" w:hAnsi="Arial" w:cs="Arial"/>
          <w:color w:val="000000"/>
          <w:spacing w:val="15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propagaci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154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15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už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 následovn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2316" w:right="848" w:hanging="85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6.2.1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audiovizuální záznam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ednášek a seminá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(ted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nikoliv záznam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individuálních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ultac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skupinové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práce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Projektu)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ksho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lávacím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výzkumn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ádan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podpo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Objednatelem v délce trvání licence 10 (deset) let;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106" w:after="0" w:line="240" w:lineRule="exact"/>
        <w:ind w:left="2316" w:right="848" w:hanging="85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6.2.2.	fotografie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hem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všech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propagac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volnou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už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 za podmí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uvedení autora (p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vodu) a zachování licence.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6.3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tuj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Objednateli a Dodavatel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analýze, studiu a vý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kumu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řů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treatment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pacing w:val="107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ukázek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řů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treatment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tuj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analýze,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studi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materiál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report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analýz)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pracovaných dle této Smlouvy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6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kubátoru,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to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ního užití ukázek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 materiál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strany výslovn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potvrzují,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výše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materiál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využíva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výlu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105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projektu,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ístupnit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sv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dodavatel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poddodavatel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m, vždy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však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Autorská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 osob nejsou tímt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ujednáním 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6.4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 berou na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 že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 dramaturgického inkubátor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podílí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</w:t>
      </w:r>
      <w:r>
        <w:rPr sz="20" baseline="0" dirty="0">
          <w:jc w:val="left"/>
          <w:rFonts w:ascii="Arial" w:hAnsi="Arial" w:cs="Arial"/>
          <w:color w:val="000000"/>
          <w:spacing w:val="13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mohou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podíle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astníci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(zejm.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),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3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stnanc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dodavatelé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(nap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ekladatelé)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poddodavatelé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podmínek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mlouv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realizaci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(všichni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Dot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ené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osoby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ohledem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povah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edpokládají,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výslede</w:t>
      </w:r>
      <w:r>
        <w:rPr sz="20" baseline="0" dirty="0">
          <w:jc w:val="left"/>
          <w:rFonts w:ascii="Arial" w:hAnsi="Arial" w:cs="Arial"/>
          <w:color w:val="000000"/>
          <w:spacing w:val="161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ených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</w:t>
      </w:r>
      <w:r>
        <w:rPr sz="20" baseline="0" dirty="0">
          <w:jc w:val="left"/>
          <w:rFonts w:ascii="Arial" w:hAnsi="Arial" w:cs="Arial"/>
          <w:color w:val="000000"/>
          <w:spacing w:val="156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práci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5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zasáhnout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být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chrán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duševního vlastnictví, zejmén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ochranou autorskoprávní.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415"/>
          <w:tab w:val="left" w:pos="8541"/>
        </w:tabs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6.5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prohlašují,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nevzniká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ádné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jakékoliv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autorské,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spoluautorské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obdobné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právo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audiovizuáln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užitý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148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nejsou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jakkoli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áni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spolupracova</w:t>
      </w:r>
      <w:r>
        <w:rPr sz="20" baseline="0" dirty="0">
          <w:jc w:val="left"/>
          <w:rFonts w:ascii="Arial" w:hAnsi="Arial" w:cs="Arial"/>
          <w:color w:val="000000"/>
          <w:spacing w:val="15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enou</w:t>
      </w:r>
      <w:r>
        <w:rPr sz="20" baseline="0" dirty="0">
          <w:jc w:val="left"/>
          <w:rFonts w:ascii="Arial" w:hAnsi="Arial" w:cs="Arial"/>
          <w:color w:val="000000"/>
          <w:spacing w:val="1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osobou</w:t>
      </w:r>
      <w:r>
        <w:rPr sz="20" baseline="0" dirty="0">
          <w:jc w:val="left"/>
          <w:rFonts w:ascii="Arial" w:hAnsi="Arial" w:cs="Arial"/>
          <w:color w:val="000000"/>
          <w:spacing w:val="1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18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1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</w:t>
      </w:r>
      <w:r>
        <w:rPr sz="20" baseline="0" dirty="0">
          <w:jc w:val="left"/>
          <w:rFonts w:ascii="Arial" w:hAnsi="Arial" w:cs="Arial"/>
          <w:color w:val="000000"/>
          <w:spacing w:val="18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 	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	jejich</w:t>
      </w:r>
      <w:r>
        <w:rPr sz="20" baseline="0" dirty="0">
          <w:jc w:val="left"/>
          <w:rFonts w:ascii="Arial" w:hAnsi="Arial" w:cs="Arial"/>
          <w:color w:val="000000"/>
          <w:spacing w:val="1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219"/>
        </w:tabs>
        <w:spacing w:before="106" w:after="0" w:line="239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6.6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Vytvo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í-l</w:t>
      </w:r>
      <w:r>
        <w:rPr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170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17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sama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spolupráci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jinou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osobou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svo</w:t>
      </w:r>
      <w:r>
        <w:rPr sz="20" baseline="0" dirty="0">
          <w:jc w:val="left"/>
          <w:rFonts w:ascii="Arial" w:hAnsi="Arial" w:cs="Arial"/>
          <w:color w:val="000000"/>
          <w:spacing w:val="16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kubátor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práci na Projekt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um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kon, kter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autorského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pracování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(dílo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odvozené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 jeho provedení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jen "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Dílo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")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edchozího ujednání ohledn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Spolupracujícími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touto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Smlouvou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1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	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kubátoru</w:t>
      </w:r>
      <w:r>
        <w:rPr sz="20" baseline="0" dirty="0">
          <w:jc w:val="left"/>
          <w:rFonts w:ascii="Arial" w:hAnsi="Arial" w:cs="Arial"/>
          <w:color w:val="000000"/>
          <w:spacing w:val="1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21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ochrana</w:t>
      </w:r>
      <w:r>
        <w:rPr sz="20" baseline="0" dirty="0">
          <w:jc w:val="left"/>
          <w:rFonts w:ascii="Arial" w:hAnsi="Arial" w:cs="Arial"/>
          <w:color w:val="000000"/>
          <w:spacing w:val="1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1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dalších</w:t>
      </w:r>
      <w:r>
        <w:rPr sz="20" baseline="0" dirty="0">
          <w:jc w:val="left"/>
          <w:rFonts w:ascii="Arial" w:hAnsi="Arial" w:cs="Arial"/>
          <w:color w:val="000000"/>
          <w:spacing w:val="1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84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dalšíc</w:t>
      </w:r>
      <w:r>
        <w:rPr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vodních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obecn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závazných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mí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ájem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uprav</w:t>
      </w:r>
      <w:r>
        <w:rPr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práva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</w:t>
      </w:r>
      <w:r>
        <w:rPr sz="20" baseline="0" dirty="0">
          <w:jc w:val="left"/>
          <w:rFonts w:ascii="Arial" w:hAnsi="Arial" w:cs="Arial"/>
          <w:color w:val="000000"/>
          <w:spacing w:val="14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související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autore</w:t>
      </w:r>
      <w:r>
        <w:rPr sz="20" baseline="0" dirty="0">
          <w:jc w:val="left"/>
          <w:rFonts w:ascii="Arial" w:hAnsi="Arial" w:cs="Arial"/>
          <w:color w:val="000000"/>
          <w:spacing w:val="14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</w:t>
      </w:r>
      <w:r>
        <w:rPr sz="20" baseline="0" dirty="0">
          <w:jc w:val="left"/>
          <w:rFonts w:ascii="Arial" w:hAnsi="Arial" w:cs="Arial"/>
          <w:color w:val="000000"/>
          <w:spacing w:val="14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</w:t>
      </w:r>
      <w:r>
        <w:rPr sz="20" baseline="0" dirty="0">
          <w:jc w:val="left"/>
          <w:rFonts w:ascii="Arial" w:hAnsi="Arial" w:cs="Arial"/>
          <w:color w:val="000000"/>
          <w:spacing w:val="14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;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145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 na žádost Spolupracujících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jednán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 takové sml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6.7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Nedojde-li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l.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6.6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0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ani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51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žádost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151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bezúplatn</w:t>
      </w:r>
      <w:r>
        <w:rPr sz="20" baseline="0" dirty="0">
          <w:jc w:val="left"/>
          <w:rFonts w:ascii="ArialMT" w:hAnsi="ArialMT" w:cs="ArialMT"/>
          <w:color w:val="000000"/>
          <w:spacing w:val="153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tne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</w:t>
      </w:r>
      <w:r>
        <w:rPr sz="20" baseline="0" dirty="0">
          <w:jc w:val="left"/>
          <w:rFonts w:ascii="Arial" w:hAnsi="Arial" w:cs="Arial"/>
          <w:color w:val="000000"/>
          <w:spacing w:val="1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zajistí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m, a to všemi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soby užití 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audiovizuáln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užitého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eném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rozsahu,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zejména,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nikoli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však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územního, jaz</w:t>
      </w:r>
      <w:r>
        <w:rPr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kového, technologického,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mno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stvím užití (dále jen "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Licence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").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Licence bude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ahrnova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svolení k následujícímu 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Díla: upravení, zpracování,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etvo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jiná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díla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kterékoli jeho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 osobou,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spojení s jin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dílem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ástí jiného díla,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azení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souborného,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azen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kterékoli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</w:t>
      </w:r>
      <w:r>
        <w:rPr sz="20" baseline="0" dirty="0">
          <w:jc w:val="left"/>
          <w:rFonts w:ascii="Arial" w:hAnsi="Arial" w:cs="Arial"/>
          <w:color w:val="000000"/>
          <w:spacing w:val="12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beze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5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1464" w:right="847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zpracování, zaznamenán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kterékoli jeho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 na zvukový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zvukov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obra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záznam,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dabování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titulk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kterékoli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ásti,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em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 osob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 souhlasi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tím, ž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vatelé Licenc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nejsou povinn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zve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užit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kterékoli jeho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ásti uvád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 jmén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íslušnýc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osob, nevyplývá-li taková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"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Svolení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")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 stran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prohlašují, ž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l. 6.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nejsou jakkoliv 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ena autorská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jiná práva 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osob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dílu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 je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dílem a není ani tzv. odvozen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dílem Projektu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ani nevzniklo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ímé návaznosti na Projekt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jeho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scéná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treatmenty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vytvo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eném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astí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39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6.8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bero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rámci jejic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asti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inkubátoru jim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mohou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být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ostatními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leny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informace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kající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ostatních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filmov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takové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mají charakter 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rných informací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avazuj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zachovávat 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enlivost 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vztahu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informací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ostatních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projektec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avazuj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nesd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ístupnit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etím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osobám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zavazují,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nebudo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reprodukovat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koli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materiál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se kter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se seznámil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souvislost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astí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inkubátoru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to ani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ednictvím internetu. 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 závazk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asov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neome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ené, pokud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nedojde k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nému zve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informací 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budoucnu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b/>
          <w:bCs/>
          <w:color w:val="000000"/>
          <w:spacing w:val="4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 POKUTY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zaplati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pokutu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výš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1.000.000,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(jeden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korun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ch),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každé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jednotlivé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72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7.1.1.	závazku 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enlivost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Smlouvy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7.2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 Smluvní strana má ved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pokuty právo na náhradu škody vznikl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porušení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povinnosti, ke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smluvní pokuta vztahuje, a to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plné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b/>
          <w:bCs/>
          <w:color w:val="000000"/>
          <w:spacing w:val="4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ODSTOUPENÍ OD SMLOUVY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8.1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souhlasem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odstoupit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8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23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18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23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podstatného</w:t>
      </w:r>
      <w:r>
        <w:rPr sz="20" baseline="0" dirty="0">
          <w:jc w:val="left"/>
          <w:rFonts w:ascii="Arial" w:hAnsi="Arial" w:cs="Arial"/>
          <w:color w:val="000000"/>
          <w:spacing w:val="18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" w:hAnsi="Arial" w:cs="Arial"/>
          <w:color w:val="000000"/>
          <w:spacing w:val="1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1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Spolupracujícími 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rci, za což se považuje následující: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0" w:lineRule="exact"/>
        <w:ind w:left="1464" w:right="847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8.1.1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neomluvená 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kterémkoli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Workshopu;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8.1.2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autorsk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132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</w:t>
      </w:r>
      <w:r>
        <w:rPr sz="20" baseline="0" dirty="0">
          <w:jc w:val="left"/>
          <w:rFonts w:ascii="Arial" w:hAnsi="Arial" w:cs="Arial"/>
          <w:color w:val="000000"/>
          <w:spacing w:val="13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ostatních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418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 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etích osob dle této Smlouvy o zapojení projektu;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8.1.3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opakovan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(tj. nejmén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dvakrát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7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konzu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tacíc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418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Smlouvy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odstoupení Dodavatele od této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nastává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dnem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8.2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edchozím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souhlasem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odstoupit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464" w:right="847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vodu,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prohlášení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l.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1.6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uká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nepravdivé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nebude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napravena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Spolupracujícími t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 ani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Dodavatelem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8.3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odstoupit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podstatného porušení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povinnosti Dodavatelem,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což se považuje následující: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2316" w:right="847" w:hanging="85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8.3.1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opakované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ádání</w:t>
      </w:r>
      <w:r>
        <w:rPr sz="20" baseline="0" dirty="0">
          <w:jc w:val="left"/>
          <w:rFonts w:ascii="Arial" w:hAnsi="Arial" w:cs="Arial"/>
          <w:color w:val="000000"/>
          <w:spacing w:val="132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Workshop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konzultací,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opakova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nesd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náhradní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konání.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5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1464" w:right="848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11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nastává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ostatním Smluvn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stranám, a to ke dni, kdy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 odstoupení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poslední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8.4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 je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 odstoupit od této Smlouvy 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odstoupení od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realizaci VZ a/nebo jinéh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Smlouv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realizaci VZ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 odstoupení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nastává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 stranám, a to ke dni, kd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 odstoupení 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 poslední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8.5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ením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odstoupení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ruš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cele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všemi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stranami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nezanikají pov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nnosti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 stran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náhrad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újm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pokut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závazk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byly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porušeny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kterou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Smluvních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ením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dál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 závazk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které mají vzh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edem ke své povaze trvat i po skon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to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ejmén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povinnost 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enlivosti dle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licence 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tnuté dle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95"/>
          <w:tab w:val="left" w:pos="5722"/>
        </w:tabs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8.6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ením	této</w:t>
      </w:r>
      <w:r>
        <w:rPr sz="20" baseline="0" dirty="0">
          <w:jc w:val="left"/>
          <w:rFonts w:ascii="Arial" w:hAnsi="Arial" w:cs="Arial"/>
          <w:color w:val="000000"/>
          <w:spacing w:val="1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221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1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21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jakéhokoliv</w:t>
      </w:r>
      <w:r>
        <w:rPr sz="20" baseline="0" dirty="0">
          <w:jc w:val="left"/>
          <w:rFonts w:ascii="Arial" w:hAnsi="Arial" w:cs="Arial"/>
          <w:color w:val="000000"/>
          <w:spacing w:val="1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vod</w:t>
      </w:r>
      <w:r>
        <w:rPr sz="20" baseline="0" dirty="0">
          <w:jc w:val="left"/>
          <w:rFonts w:ascii="Arial" w:hAnsi="Arial" w:cs="Arial"/>
          <w:color w:val="000000"/>
          <w:spacing w:val="21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zaniká</w:t>
      </w:r>
      <w:r>
        <w:rPr sz="20" baseline="0" dirty="0">
          <w:jc w:val="left"/>
          <w:rFonts w:ascii="Arial" w:hAnsi="Arial" w:cs="Arial"/>
          <w:color w:val="000000"/>
          <w:spacing w:val="1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1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216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	inkubátoru</w:t>
      </w:r>
      <w:r>
        <w:rPr sz="20" baseline="0" dirty="0">
          <w:jc w:val="left"/>
          <w:rFonts w:ascii="Arial" w:hAnsi="Arial" w:cs="Arial"/>
          <w:color w:val="000000"/>
          <w:spacing w:val="21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1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1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lou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pochybností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potvrzují,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Spolupracujících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pacing w:val="127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zaniká té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provedení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druh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kl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dramaturgického inkubátor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a/nebo dl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realizaci VZ.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9</w:t>
      </w:r>
      <w:r>
        <w:rPr sz="20" baseline="0" dirty="0">
          <w:jc w:val="left"/>
          <w:rFonts w:ascii="Arial" w:hAnsi="Arial" w:cs="Arial"/>
          <w:b/>
          <w:bCs/>
          <w:color w:val="000000"/>
          <w:spacing w:val="4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OPR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NÉ OSOBY </w:t>
      </w:r>
      <w:r>
        <w:rPr sz="20" baseline="0" dirty="0">
          <w:jc w:val="left"/>
          <w:rFonts w:ascii="Arial" w:hAnsi="Arial" w:cs="Arial"/>
          <w:b/>
          <w:bCs/>
          <w:color w:val="000000"/>
          <w:spacing w:val="5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DORU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OV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9.1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jmenovali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</w:t>
      </w:r>
      <w:r>
        <w:rPr sz="20" baseline="0" dirty="0">
          <w:jc w:val="left"/>
          <w:rFonts w:ascii="Arial" w:hAnsi="Arial" w:cs="Arial"/>
          <w:color w:val="000000"/>
          <w:spacing w:val="132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osoby,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astupova</w:t>
      </w:r>
      <w:r>
        <w:rPr sz="20" baseline="0" dirty="0">
          <w:jc w:val="left"/>
          <w:rFonts w:ascii="Arial" w:hAnsi="Arial" w:cs="Arial"/>
          <w:color w:val="000000"/>
          <w:spacing w:val="132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danou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stranu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záležitostec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souvisejících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9.2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Objednatele jsou: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72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9.2.1.	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Marek Loskot; kontaktní údaje: mob.: 608 821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863; 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418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marek.loskot@gmail.com;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72" w:after="0" w:line="240" w:lineRule="auto"/>
        <w:ind w:left="898" w:right="0" w:firstLine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9.2.2.	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odborných (dramaturgického inkubátoru):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Eva Pjaj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íková; kontaktní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0" w:lineRule="exact"/>
        <w:ind w:left="898" w:right="848" w:firstLine="1418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mob.: 608 577 430; e-mail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:</w:t>
      </w:r>
      <w:hyperlink r:id="rId101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eva.pjajcikova@fondkinematografie.cz.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01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9.3</w:t>
        </w:r>
      </w:hyperlink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Dodavatele jsou: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2174" w:right="848" w:hanging="71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9.3.1</w:t>
      </w:r>
      <w:r>
        <w:rPr sz="20" baseline="0" dirty="0">
          <w:jc w:val="left"/>
          <w:rFonts w:ascii="Arial" w:hAnsi="Arial" w:cs="Arial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pozic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editel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programu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Barbora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Struss; kontaktní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77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187 441, mob.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60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615 115; e-mail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barbora.struss@amu.c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2174" w:right="848" w:hanging="71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9.3.2</w:t>
      </w:r>
      <w:r>
        <w:rPr sz="20" baseline="0" dirty="0">
          <w:jc w:val="left"/>
          <w:rFonts w:ascii="Arial" w:hAnsi="Arial" w:cs="Arial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 n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pozic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Programový koordinátor: Helena Zajícová; kontaktní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údaje: tel.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77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187 441, mob.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77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7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787 929; e-mail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helena.zajicova@amu.cz;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225"/>
        </w:tabs>
        <w:spacing w:before="106" w:after="0" w:line="239" w:lineRule="exact"/>
        <w:ind w:left="2174" w:right="848" w:hanging="71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9.3.3</w:t>
      </w:r>
      <w:r>
        <w:rPr sz="20" baseline="0" dirty="0">
          <w:jc w:val="left"/>
          <w:rFonts w:ascii="Arial" w:hAnsi="Arial" w:cs="Arial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faktura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finan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pozic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Finan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editel: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Jana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Sklená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Arial" w:hAnsi="Arial" w:cs="Arial"/>
          <w:color w:val="000000"/>
          <w:spacing w:val="2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údaje: 	tel.</w:t>
      </w:r>
      <w:r>
        <w:rPr sz="20" baseline="0" dirty="0">
          <w:jc w:val="left"/>
          <w:rFonts w:ascii="Arial" w:hAnsi="Arial" w:cs="Arial"/>
          <w:color w:val="000000"/>
          <w:spacing w:val="351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77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187</w:t>
      </w:r>
      <w:r>
        <w:rPr sz="20" baseline="0" dirty="0">
          <w:jc w:val="left"/>
          <w:rFonts w:ascii="Arial" w:hAnsi="Arial" w:cs="Arial"/>
          <w:color w:val="000000"/>
          <w:spacing w:val="2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441,</w:t>
      </w:r>
      <w:r>
        <w:rPr sz="20" baseline="0" dirty="0">
          <w:jc w:val="left"/>
          <w:rFonts w:ascii="Arial" w:hAnsi="Arial" w:cs="Arial"/>
          <w:color w:val="000000"/>
          <w:spacing w:val="29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mob.</w:t>
      </w:r>
      <w:r>
        <w:rPr sz="20" baseline="0" dirty="0">
          <w:jc w:val="left"/>
          <w:rFonts w:ascii="Arial" w:hAnsi="Arial" w:cs="Arial"/>
          <w:color w:val="000000"/>
          <w:spacing w:val="347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60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126</w:t>
      </w:r>
      <w:r>
        <w:rPr sz="20" baseline="0" dirty="0">
          <w:jc w:val="left"/>
          <w:rFonts w:ascii="Arial" w:hAnsi="Arial" w:cs="Arial"/>
          <w:color w:val="000000"/>
          <w:spacing w:val="2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460;</w:t>
      </w:r>
      <w:r>
        <w:rPr sz="20" baseline="0" dirty="0">
          <w:jc w:val="left"/>
          <w:rFonts w:ascii="Arial" w:hAnsi="Arial" w:cs="Arial"/>
          <w:color w:val="000000"/>
          <w:spacing w:val="2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jana.sklenarova@amu.c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2174" w:right="848" w:hanging="71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9.3.4</w:t>
      </w:r>
      <w:r>
        <w:rPr sz="20" baseline="0" dirty="0">
          <w:jc w:val="left"/>
          <w:rFonts w:ascii="Arial" w:hAnsi="Arial" w:cs="Arial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odborn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(dramaturgického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inkubátoru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pozic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Head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of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Studies: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ula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Ga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dag;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údaje: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00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31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571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3546,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mob.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00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31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0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980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1393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;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ggazdag@ucla.edu;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9.4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nit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osoby;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povinna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takovou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alespo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5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t) 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edem písemn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upozornit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je-li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objektiv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možné, jinak ihned po provedení takov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8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9.5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informuj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2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Lektor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jejich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dramaturgickém inkubátor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jejic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kontaktních údaj</w:t>
      </w:r>
      <w:r>
        <w:rPr sz="20" baseline="0" dirty="0">
          <w:jc w:val="left"/>
          <w:rFonts w:ascii="ArialMT" w:hAnsi="ArialMT" w:cs="ArialMT"/>
          <w:color w:val="000000"/>
          <w:spacing w:val="72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ného odkladu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azen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Lektora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Adepta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Projektu.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má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koli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hu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trvání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stanovi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vztahu ke Spolupracujícím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dalš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mezení,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organiza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ních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obdobn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áležitostech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tyto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zastupují Dodavatele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to i opakovan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581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9.6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 sm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§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1868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ného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ástupce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ování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(písemn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e-mailem,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Viktoru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informace (e-mail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m, osobn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zpravidl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všem Spolupracujícím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9.7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budou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komunikovat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uvedené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záhlaví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Smlouvy,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datovou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schránko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</w:t>
      </w:r>
      <w:r>
        <w:rPr sz="20" baseline="0" dirty="0">
          <w:jc w:val="left"/>
          <w:rFonts w:ascii="Arial" w:hAnsi="Arial" w:cs="Arial"/>
          <w:color w:val="000000"/>
          <w:spacing w:val="126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9.8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své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kontaktních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alespo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i) dn</w:t>
      </w:r>
      <w:r>
        <w:rPr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edem písemn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informovat 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takov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je-li to objektivn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možné, jinak ihned po provedení takové zm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9.9</w:t>
      </w:r>
      <w:r>
        <w:rPr sz="20" baseline="0" dirty="0">
          <w:jc w:val="left"/>
          <w:rFonts w:ascii="Arial" w:hAnsi="Arial" w:cs="Arial"/>
          <w:color w:val="000000"/>
          <w:spacing w:val="23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sjednávají,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písemná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zachován</w:t>
      </w:r>
      <w:r>
        <w:rPr sz="20" baseline="0" dirty="0">
          <w:jc w:val="left"/>
          <w:rFonts w:ascii="Arial" w:hAnsi="Arial" w:cs="Arial"/>
          <w:color w:val="000000"/>
          <w:spacing w:val="12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</w:t>
      </w:r>
      <w:r>
        <w:rPr sz="20" baseline="0" dirty="0">
          <w:jc w:val="left"/>
          <w:rFonts w:ascii="Arial" w:hAnsi="Arial" w:cs="Arial"/>
          <w:color w:val="000000"/>
          <w:spacing w:val="125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zaslání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jedné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kontaktní e-mailovou adresu druhé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to vyjma odstoupení od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upozorn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9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Každá Smluvní strana je povinna 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žádost jiné Smluvní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potvrdit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ijet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jej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elektronické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zprávy.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9.10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sjednávají,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den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zásilk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považován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den,</w:t>
      </w:r>
      <w:r>
        <w:rPr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adresát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odmítl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ásilk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evzít,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 den,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kdy se jejímu odesílateli vrátí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nedoru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ená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zásilka, která byla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adresátovi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odeslána na jeho adresu uvedenou 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áhlaví této Smlouv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oznámeno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ostatní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stranám,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vyzna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ením,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adresát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 zastižen nebo adresát si zásilku nev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zvedl.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</w:t>
      </w:r>
      <w:r>
        <w:rPr sz="20" baseline="0" dirty="0">
          <w:jc w:val="left"/>
          <w:rFonts w:ascii="Arial" w:hAnsi="Arial" w:cs="Arial"/>
          <w:b/>
          <w:bCs/>
          <w:color w:val="000000"/>
          <w:spacing w:val="289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UST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10.1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Práva a povinnosti Smluvních stran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vzniklé na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pacing w:val="72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</w:t>
      </w:r>
      <w:r>
        <w:rPr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ídí právním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ádem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eské republiky.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10.2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Pokud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jakékoliv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ustanoven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neplatn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m,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dánliv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nebo nev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mahateln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m,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stanou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vající ustanovení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plné platnosti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innosti.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nahradit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neplatné,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inné,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zdánlivé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mahatelné ustanovení takov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platn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mi, 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a 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mahateln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ustanoveními,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sv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znamem co nejvíce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iblíží 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 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elu dot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ustanovení.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10.3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Tuto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nit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vzestupn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íslovaných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dodatk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podepsan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zástupc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všec</w:t>
      </w:r>
      <w:r>
        <w:rPr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není-li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 projekt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sjednáno jinak (viz možnost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 v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realizaci VZ).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tímto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§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564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vylu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ují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nost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nit obsah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jinou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než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písemnou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formou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vylu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ují,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osoby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uvedené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ust.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§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166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§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430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sjednával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obsahu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24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jinak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základ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písemného zmocn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statutárního orgánu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íslušné Smluvn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39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10.4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ešit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veškeré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spor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vzniklé</w:t>
      </w:r>
      <w:r>
        <w:rPr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áklad</w:t>
      </w:r>
      <w:r>
        <w:rPr sz="20" baseline="0" dirty="0">
          <w:jc w:val="left"/>
          <w:rFonts w:ascii="ArialMT" w:hAnsi="ArialMT" w:cs="ArialMT"/>
          <w:color w:val="000000"/>
          <w:spacing w:val="96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edevším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dohodou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sjednávají,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veškeré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vznikl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</w:t>
      </w:r>
      <w:r>
        <w:rPr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is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rozhodovány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obecn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soud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eské republik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10.5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postoupit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pohledávk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vající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</w:t>
      </w:r>
      <w:r>
        <w:rPr sz="20" baseline="0" dirty="0">
          <w:jc w:val="left"/>
          <w:rFonts w:ascii="Arial" w:hAnsi="Arial" w:cs="Arial"/>
          <w:color w:val="000000"/>
          <w:spacing w:val="10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05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etím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osobám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pouze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edchozím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písemném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souhlasu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Objednatele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postoupit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pohledávk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vající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osobám pouze po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edchozím písemném souhlasu Objednatele.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47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10.6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 a/nebo mohou bý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 ustanovení § 2 písm. e)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ákona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320/2001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Sb., o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finan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kontrole ve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ejné správ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kterých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(zákon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finan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kontrole),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jších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osobou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povinnou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sobit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finan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kontrol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provád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úhradou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Vzhledem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ejnoprávnímu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charakteru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berou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domí 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souhlas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zv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 vešker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údaj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kajících se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souvisejících s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ním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946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10/11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09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Druh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cyklus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1464" w:right="851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soulad</w:t>
      </w:r>
      <w:r>
        <w:rPr sz="20" baseline="0" dirty="0">
          <w:jc w:val="left"/>
          <w:rFonts w:ascii="Arial" w:hAnsi="Arial" w:cs="Arial"/>
          <w:color w:val="000000"/>
          <w:spacing w:val="142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upravujícími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svobodn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ístup</w:t>
      </w:r>
      <w:r>
        <w:rPr sz="20" baseline="0" dirty="0">
          <w:jc w:val="left"/>
          <w:rFonts w:ascii="Arial" w:hAnsi="Arial" w:cs="Aria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informacím.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51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10.7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nabývá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platnosti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dnem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podpis</w:t>
      </w:r>
      <w:r>
        <w:rPr sz="20" baseline="0" dirty="0">
          <w:jc w:val="left"/>
          <w:rFonts w:ascii="Arial" w:hAnsi="Arial" w:cs="Arial"/>
          <w:color w:val="000000"/>
          <w:spacing w:val="111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všem</w:t>
      </w:r>
      <w:r>
        <w:rPr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ími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stranami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innosti</w:t>
      </w:r>
      <w:r>
        <w:rPr sz="20" baseline="0" dirty="0">
          <w:jc w:val="left"/>
          <w:rFonts w:ascii="Arial" w:hAnsi="Arial" w:cs="Arial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dnem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14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dohod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ejní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tuto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apojení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Registru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rci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výslovn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prohlašují,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</w:t>
      </w:r>
      <w:r>
        <w:rPr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neobsahuje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tajemství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kterékoliv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chto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stran,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povinn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neuve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ovalo prost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ednictví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Registru smlu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6" w:after="0" w:line="240" w:lineRule="exact"/>
        <w:ind w:left="1464" w:right="851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10.8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tímto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rozsahu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ípustném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íslušn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právních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dále</w:t>
      </w:r>
      <w:r>
        <w:rPr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sjednávají,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že ustanovení § 1748, §§ 179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1800, § 1936, §1957, §§ 1977 až 1979, §§ 2002 až 2004, §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2112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této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neuplatní,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ani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analogick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Dodavatel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sebe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ebírají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nebezpe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ny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okolností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ustanoven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§ 1765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106" w:after="0" w:line="240" w:lineRule="exact"/>
        <w:ind w:left="1464" w:right="851" w:hanging="56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10.9</w:t>
      </w:r>
      <w:r>
        <w:rPr sz="20" baseline="0" dirty="0">
          <w:jc w:val="left"/>
          <w:rFonts w:ascii="Arial" w:hAnsi="Arial" w:cs="Arial"/>
          <w:color w:val="000000"/>
          <w:spacing w:val="12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Tato</w:t>
      </w:r>
      <w:r>
        <w:rPr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zapojení</w:t>
      </w:r>
      <w:r>
        <w:rPr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u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vyhotovena</w:t>
      </w:r>
      <w:r>
        <w:rPr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</w:t>
      </w:r>
      <w:r>
        <w:rPr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stejnopisech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platností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originálu,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em</w:t>
      </w:r>
      <w:r>
        <w:rPr sz="20" baseline="0" dirty="0">
          <w:jc w:val="left"/>
          <w:rFonts w:ascii="Arial" w:hAnsi="Arial" w:cs="Arial"/>
          <w:color w:val="000000"/>
          <w:spacing w:val="116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(dva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obdrží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pacing w:val="121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(jeden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obdrž</w:t>
      </w:r>
      <w:r>
        <w:rPr sz="20" baseline="0" dirty="0">
          <w:jc w:val="left"/>
          <w:rFonts w:ascii="Arial" w:hAnsi="Arial" w:cs="Arial"/>
          <w:color w:val="000000"/>
          <w:spacing w:val="118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Dodavate</w:t>
      </w:r>
      <w:r>
        <w:rPr sz="20" baseline="0" dirty="0">
          <w:jc w:val="left"/>
          <w:rFonts w:ascii="Arial" w:hAnsi="Arial" w:cs="Arial"/>
          <w:color w:val="000000"/>
          <w:spacing w:val="119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(jeden)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obdr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pacing w:val="120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každý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rce.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_______ dne __.__.____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925" w:right="-40" w:hanging="84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Státní fond kinematografie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Mgr. Helena Bezd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Fra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ková,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editelka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rci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_______ dne __.__.____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2433" w:right="521" w:hanging="59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Marek Grajciar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Dodavatel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_______ dne __.__.____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561" w:right="-40" w:firstLine="334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Akademie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múzick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 um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v Praze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doc. Jan Han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il, rektor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Spolupracující tv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rci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_______ dne __.__.____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502" w:right="318" w:hanging="578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Zden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Viktora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4964" w:space="481"/>
            <w:col w:w="3840" w:space="201"/>
            <w:col w:w="537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11/11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4B045CD3-639C-4D9D-ACCE-AD43B2E60E8D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7C889D47-8CEA-4206-B8D0-02F6715A0CF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s://smlouvy.gov.cz/"/><Relationship Id="rId101" Type="http://schemas.openxmlformats.org/officeDocument/2006/relationships/hyperlink" TargetMode="External" Target="mailto:eva.pjajcikova@fondkinematografie.cz.9.3"/></Relationships>
</file>

<file path=word/_rels/fontTable.xml.rels><?xml version="1.0" encoding="UTF-8"?><Relationships xmlns="http://schemas.openxmlformats.org/package/2006/relationships"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2019-03-28T08:48:20Z</dcterms:created>
  <dcterms:modified xsi:type="dcterms:W3CDTF">2019-03-28T08:48:20Z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