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751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C4E51">
        <w:rPr>
          <w:rFonts w:ascii="Arial" w:hAnsi="Arial" w:cs="Arial"/>
          <w:sz w:val="24"/>
          <w:szCs w:val="24"/>
        </w:rPr>
        <w:tab/>
      </w:r>
      <w:r w:rsidR="006C4E5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C4E5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C4E5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6C4E5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000068</w:t>
      </w:r>
    </w:p>
    <w:p w:rsidR="00000000" w:rsidRDefault="006C4E5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C4E51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C4E5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C4E5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C4E5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C4E5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C4E5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7751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477518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6C4E5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C4E5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MD COLOR v.o.s.</w:t>
      </w:r>
    </w:p>
    <w:p w:rsidR="00000000" w:rsidRDefault="006C4E5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C4E5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Palackého 4503</w:t>
      </w:r>
    </w:p>
    <w:p w:rsidR="00000000" w:rsidRDefault="006C4E5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Chomutov</w:t>
      </w:r>
    </w:p>
    <w:p w:rsidR="00000000" w:rsidRDefault="006C4E5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C4E5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21.03.2019</w:t>
      </w:r>
    </w:p>
    <w:p w:rsidR="00000000" w:rsidRDefault="006C4E5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C4E5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25012169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CZ25012169</w:t>
      </w:r>
    </w:p>
    <w:p w:rsidR="00000000" w:rsidRDefault="006C4E5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C4E5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C4E5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C4E5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:rsidR="00000000" w:rsidRDefault="006C4E5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C4E5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:rsidR="00000000" w:rsidRDefault="006C4E5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C4E5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6C4E5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dodávku speciálních barev</w:t>
      </w:r>
    </w:p>
    <w:p w:rsidR="00000000" w:rsidRDefault="006C4E5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6C4E51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6C4E5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C4E5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C4E5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C4E5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C4E5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77518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6C4E5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C4E51" w:rsidRDefault="006C4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C4E5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18"/>
    <w:rsid w:val="00477518"/>
    <w:rsid w:val="006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A59FA65A.dotm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2019-03-27T07:32:00Z</cp:lastPrinted>
  <dcterms:created xsi:type="dcterms:W3CDTF">2019-03-27T07:33:00Z</dcterms:created>
  <dcterms:modified xsi:type="dcterms:W3CDTF">2019-03-27T07:33:00Z</dcterms:modified>
</cp:coreProperties>
</file>