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9F5CD8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5E3C34" w:rsidRPr="009F5CD8" w:rsidRDefault="005E3C34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3844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Výzkum a vývoj nové technologie výroby dutých výkovků</w:t>
      </w:r>
    </w:p>
    <w:p w:rsidR="009F5CD8" w:rsidRP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C7D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FV10</w:t>
      </w:r>
      <w:r w:rsidR="003844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360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5E3C34" w:rsidRPr="009F5CD8" w:rsidRDefault="005E3C34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23"/>
        <w:gridCol w:w="5781"/>
        <w:gridCol w:w="2541"/>
        <w:gridCol w:w="1145"/>
      </w:tblGrid>
      <w:tr w:rsidR="006D4B5B" w:rsidRPr="0039357B" w:rsidTr="005E3C34">
        <w:trPr>
          <w:trHeight w:val="624"/>
        </w:trPr>
        <w:tc>
          <w:tcPr>
            <w:tcW w:w="1023" w:type="dxa"/>
          </w:tcPr>
          <w:p w:rsidR="00767809" w:rsidRPr="008C0A1F" w:rsidRDefault="00767809" w:rsidP="0038446F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8C0A1F" w:rsidRDefault="006D4B5B" w:rsidP="0038446F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Etapa</w:t>
            </w:r>
          </w:p>
          <w:p w:rsidR="006D4B5B" w:rsidRPr="008C0A1F" w:rsidRDefault="006D4B5B" w:rsidP="0038446F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a podetapy</w:t>
            </w:r>
          </w:p>
        </w:tc>
        <w:tc>
          <w:tcPr>
            <w:tcW w:w="5781" w:type="dxa"/>
          </w:tcPr>
          <w:p w:rsidR="00767809" w:rsidRPr="008C0A1F" w:rsidRDefault="00767809" w:rsidP="00BF4696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8C0A1F" w:rsidRDefault="006D4B5B" w:rsidP="00BF4696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Název etapy</w:t>
            </w:r>
          </w:p>
          <w:p w:rsidR="006D4B5B" w:rsidRPr="008C0A1F" w:rsidRDefault="006D4B5B" w:rsidP="00BF4696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a stručný přehled činnosti v</w:t>
            </w:r>
            <w:r w:rsidR="0038446F">
              <w:rPr>
                <w:rFonts w:ascii="Times New Roman" w:hAnsi="Times New Roman" w:cs="Times New Roman"/>
              </w:rPr>
              <w:t> </w:t>
            </w:r>
            <w:r w:rsidRPr="008C0A1F">
              <w:rPr>
                <w:rFonts w:ascii="Times New Roman" w:hAnsi="Times New Roman" w:cs="Times New Roman"/>
              </w:rPr>
              <w:t>etapě</w:t>
            </w:r>
          </w:p>
        </w:tc>
        <w:tc>
          <w:tcPr>
            <w:tcW w:w="2541" w:type="dxa"/>
          </w:tcPr>
          <w:p w:rsidR="00767809" w:rsidRPr="008C0A1F" w:rsidRDefault="00767809" w:rsidP="00234C58">
            <w:pPr>
              <w:rPr>
                <w:rFonts w:ascii="Times New Roman" w:hAnsi="Times New Roman" w:cs="Times New Roman"/>
              </w:rPr>
            </w:pPr>
          </w:p>
          <w:p w:rsidR="006D4B5B" w:rsidRPr="008C0A1F" w:rsidRDefault="006D4B5B" w:rsidP="00234C58">
            <w:pPr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Orientační zajištění řešení</w:t>
            </w:r>
          </w:p>
          <w:p w:rsidR="006D4B5B" w:rsidRPr="008C0A1F" w:rsidRDefault="00234C58" w:rsidP="00234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D4B5B" w:rsidRPr="008C0A1F">
              <w:rPr>
                <w:rFonts w:ascii="Times New Roman" w:hAnsi="Times New Roman" w:cs="Times New Roman"/>
              </w:rPr>
              <w:t>etap (organizace)</w:t>
            </w:r>
          </w:p>
        </w:tc>
        <w:tc>
          <w:tcPr>
            <w:tcW w:w="1145" w:type="dxa"/>
          </w:tcPr>
          <w:p w:rsidR="006D4B5B" w:rsidRPr="008C0A1F" w:rsidRDefault="006D4B5B" w:rsidP="00234C58">
            <w:pPr>
              <w:rPr>
                <w:rFonts w:ascii="Times New Roman" w:hAnsi="Times New Roman" w:cs="Times New Roman"/>
              </w:rPr>
            </w:pPr>
            <w:proofErr w:type="gramStart"/>
            <w:r w:rsidRPr="008C0A1F">
              <w:rPr>
                <w:rFonts w:ascii="Times New Roman" w:hAnsi="Times New Roman" w:cs="Times New Roman"/>
              </w:rPr>
              <w:t xml:space="preserve">Orientační </w:t>
            </w:r>
            <w:r w:rsidR="00234C58">
              <w:rPr>
                <w:rFonts w:ascii="Times New Roman" w:hAnsi="Times New Roman" w:cs="Times New Roman"/>
              </w:rPr>
              <w:t xml:space="preserve">          </w:t>
            </w:r>
            <w:r w:rsidRPr="008C0A1F">
              <w:rPr>
                <w:rFonts w:ascii="Times New Roman" w:hAnsi="Times New Roman" w:cs="Times New Roman"/>
              </w:rPr>
              <w:t>termín</w:t>
            </w:r>
            <w:proofErr w:type="gramEnd"/>
          </w:p>
          <w:p w:rsidR="00BF4696" w:rsidRPr="008C0A1F" w:rsidRDefault="00BF4696" w:rsidP="00234C58">
            <w:pPr>
              <w:rPr>
                <w:rFonts w:ascii="Times New Roman" w:hAnsi="Times New Roman" w:cs="Times New Roman"/>
              </w:rPr>
            </w:pPr>
            <w:proofErr w:type="gramStart"/>
            <w:r w:rsidRPr="008C0A1F">
              <w:rPr>
                <w:rFonts w:ascii="Times New Roman" w:hAnsi="Times New Roman" w:cs="Times New Roman"/>
              </w:rPr>
              <w:t xml:space="preserve">ukončení </w:t>
            </w:r>
            <w:r w:rsidR="00234C58">
              <w:rPr>
                <w:rFonts w:ascii="Times New Roman" w:hAnsi="Times New Roman" w:cs="Times New Roman"/>
              </w:rPr>
              <w:t xml:space="preserve">                </w:t>
            </w:r>
            <w:r w:rsidRPr="008C0A1F">
              <w:rPr>
                <w:rFonts w:ascii="Times New Roman" w:hAnsi="Times New Roman" w:cs="Times New Roman"/>
              </w:rPr>
              <w:t>etapy</w:t>
            </w:r>
            <w:proofErr w:type="gramEnd"/>
          </w:p>
          <w:p w:rsidR="00BF4696" w:rsidRPr="008C0A1F" w:rsidRDefault="00BF4696" w:rsidP="00234C58">
            <w:pPr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(</w:t>
            </w:r>
            <w:proofErr w:type="spellStart"/>
            <w:r w:rsidRPr="008C0A1F">
              <w:rPr>
                <w:rFonts w:ascii="Times New Roman" w:hAnsi="Times New Roman" w:cs="Times New Roman"/>
              </w:rPr>
              <w:t>měs</w:t>
            </w:r>
            <w:proofErr w:type="spellEnd"/>
            <w:r w:rsidRPr="008C0A1F">
              <w:rPr>
                <w:rFonts w:ascii="Times New Roman" w:hAnsi="Times New Roman" w:cs="Times New Roman"/>
              </w:rPr>
              <w:t>/rok)</w:t>
            </w:r>
          </w:p>
        </w:tc>
      </w:tr>
      <w:tr w:rsidR="001D2F73" w:rsidRPr="0039357B" w:rsidTr="005A4524">
        <w:tc>
          <w:tcPr>
            <w:tcW w:w="10490" w:type="dxa"/>
            <w:gridSpan w:val="4"/>
          </w:tcPr>
          <w:p w:rsidR="00782E46" w:rsidRPr="008C0A1F" w:rsidRDefault="00234C58" w:rsidP="0023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5E3C3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9336D"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 </w:t>
            </w:r>
            <w:r w:rsidR="001D2F73"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CD6AFC" w:rsidRPr="0039357B" w:rsidTr="00F3513E">
        <w:tc>
          <w:tcPr>
            <w:tcW w:w="1023" w:type="dxa"/>
            <w:vAlign w:val="center"/>
          </w:tcPr>
          <w:p w:rsidR="00CD6AFC" w:rsidRDefault="0038446F" w:rsidP="0038446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1.</w:t>
            </w:r>
          </w:p>
        </w:tc>
        <w:tc>
          <w:tcPr>
            <w:tcW w:w="5781" w:type="dxa"/>
          </w:tcPr>
          <w:p w:rsidR="00CD6AFC" w:rsidRDefault="0038446F" w:rsidP="0038446F">
            <w:pPr>
              <w:pStyle w:val="Zkladntextodsazen"/>
              <w:ind w:left="0" w:right="71"/>
              <w:rPr>
                <w:b w:val="0"/>
                <w:bCs w:val="0"/>
                <w:i w:val="0"/>
                <w:iCs w:val="0"/>
                <w:sz w:val="22"/>
              </w:rPr>
            </w:pPr>
            <w:r w:rsidRPr="00517BA5">
              <w:rPr>
                <w:bCs w:val="0"/>
                <w:i w:val="0"/>
                <w:iCs w:val="0"/>
                <w:sz w:val="22"/>
              </w:rPr>
              <w:t>Návrhová a vývojová etapa</w:t>
            </w:r>
            <w:r>
              <w:rPr>
                <w:b w:val="0"/>
                <w:bCs w:val="0"/>
                <w:i w:val="0"/>
                <w:iCs w:val="0"/>
                <w:sz w:val="22"/>
              </w:rPr>
              <w:t xml:space="preserve"> – návrh technologie odlití, kování, tepelného zpracování a výroba experimentálního výkovku</w:t>
            </w:r>
          </w:p>
        </w:tc>
        <w:tc>
          <w:tcPr>
            <w:tcW w:w="2541" w:type="dxa"/>
            <w:vAlign w:val="center"/>
          </w:tcPr>
          <w:p w:rsidR="00CD6AFC" w:rsidRDefault="0038446F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VHM, VŠB TU Ostrava</w:t>
            </w:r>
          </w:p>
        </w:tc>
        <w:tc>
          <w:tcPr>
            <w:tcW w:w="1145" w:type="dxa"/>
            <w:vAlign w:val="center"/>
          </w:tcPr>
          <w:p w:rsidR="00CD6AFC" w:rsidRDefault="0038446F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12/2016</w:t>
            </w:r>
          </w:p>
        </w:tc>
      </w:tr>
      <w:tr w:rsidR="00CD6AFC" w:rsidRPr="0039357B" w:rsidTr="00F3513E">
        <w:tc>
          <w:tcPr>
            <w:tcW w:w="1023" w:type="dxa"/>
            <w:vAlign w:val="center"/>
          </w:tcPr>
          <w:p w:rsidR="00CD6AFC" w:rsidRDefault="0038446F" w:rsidP="0038446F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1.1</w:t>
            </w:r>
          </w:p>
        </w:tc>
        <w:tc>
          <w:tcPr>
            <w:tcW w:w="5781" w:type="dxa"/>
            <w:vAlign w:val="center"/>
          </w:tcPr>
          <w:p w:rsidR="00CD6AFC" w:rsidRDefault="0038446F" w:rsidP="0038446F">
            <w:pPr>
              <w:pStyle w:val="Zkladntextodsazen"/>
              <w:ind w:left="0" w:right="7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Výběr optimálního procesu výroby dutého výkovku (pláště) v průběhu lití, kování a tepelného zpracování, stanovení pracovního postupu –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určení  provedení</w:t>
            </w:r>
            <w:proofErr w:type="gram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zkoušek. Bude se vycházet ze současného stavu poznání a dostupných informací o výrobě a využívání dutých ingotů pro výrobu dutých výkovků.</w:t>
            </w:r>
          </w:p>
        </w:tc>
        <w:tc>
          <w:tcPr>
            <w:tcW w:w="2541" w:type="dxa"/>
            <w:vAlign w:val="center"/>
          </w:tcPr>
          <w:p w:rsidR="00CD6AFC" w:rsidRDefault="00234C58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VHM, VŠB TU Ostrava</w:t>
            </w:r>
          </w:p>
        </w:tc>
        <w:tc>
          <w:tcPr>
            <w:tcW w:w="1145" w:type="dxa"/>
            <w:vAlign w:val="center"/>
          </w:tcPr>
          <w:p w:rsidR="00CD6AFC" w:rsidRDefault="00234C58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03/2016</w:t>
            </w:r>
          </w:p>
        </w:tc>
      </w:tr>
      <w:tr w:rsidR="00CD6AFC" w:rsidRPr="0039357B" w:rsidTr="00F3513E">
        <w:tc>
          <w:tcPr>
            <w:tcW w:w="1023" w:type="dxa"/>
            <w:vAlign w:val="center"/>
          </w:tcPr>
          <w:p w:rsidR="00CD6AFC" w:rsidRDefault="00234C58" w:rsidP="00234C58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1.2</w:t>
            </w:r>
          </w:p>
        </w:tc>
        <w:tc>
          <w:tcPr>
            <w:tcW w:w="5781" w:type="dxa"/>
            <w:vAlign w:val="center"/>
          </w:tcPr>
          <w:p w:rsidR="00CD6AFC" w:rsidRDefault="00234C58" w:rsidP="00234C58">
            <w:pPr>
              <w:pStyle w:val="Zkladntextodsazen"/>
              <w:ind w:left="0" w:right="7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Zahájení simulačních analýz – simulace všech postupů spojených s výrobou dutého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výkovku:  optimalizace</w:t>
            </w:r>
            <w:proofErr w:type="gram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ohřevu dutého ingotu, kování dutého výkovku, sekání dutého výkovku, vychlazení a jakostní tepelné zpracování dutého výkovku. Vypracování hodnotící zprávy</w:t>
            </w:r>
          </w:p>
        </w:tc>
        <w:tc>
          <w:tcPr>
            <w:tcW w:w="2541" w:type="dxa"/>
            <w:vAlign w:val="center"/>
          </w:tcPr>
          <w:p w:rsidR="00CD6AFC" w:rsidRPr="00427F5A" w:rsidRDefault="00234C58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VHM, VŠB TU Ostrava</w:t>
            </w:r>
          </w:p>
        </w:tc>
        <w:tc>
          <w:tcPr>
            <w:tcW w:w="1145" w:type="dxa"/>
            <w:vAlign w:val="center"/>
          </w:tcPr>
          <w:p w:rsidR="00CD6AFC" w:rsidRPr="00427F5A" w:rsidRDefault="00234C58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06/2016</w:t>
            </w:r>
          </w:p>
        </w:tc>
      </w:tr>
      <w:tr w:rsidR="00234C58" w:rsidRPr="0039357B" w:rsidTr="00F3513E">
        <w:tc>
          <w:tcPr>
            <w:tcW w:w="1023" w:type="dxa"/>
            <w:vAlign w:val="center"/>
          </w:tcPr>
          <w:p w:rsidR="00234C58" w:rsidRDefault="00234C58" w:rsidP="00234C58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1.3</w:t>
            </w:r>
          </w:p>
        </w:tc>
        <w:tc>
          <w:tcPr>
            <w:tcW w:w="5781" w:type="dxa"/>
            <w:vAlign w:val="center"/>
          </w:tcPr>
          <w:p w:rsidR="00234C58" w:rsidRDefault="00234C58" w:rsidP="00234C58">
            <w:pPr>
              <w:pStyle w:val="Zkladntextodsazen"/>
              <w:ind w:left="0" w:right="7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Ověřování aplikovatelných technologií kování dutých výkovků v laboratorních podmínkách VŠB TU Ostrava.</w:t>
            </w:r>
          </w:p>
        </w:tc>
        <w:tc>
          <w:tcPr>
            <w:tcW w:w="2541" w:type="dxa"/>
            <w:vAlign w:val="center"/>
          </w:tcPr>
          <w:p w:rsidR="00234C58" w:rsidRDefault="00234C58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VŠB TU Ostrava</w:t>
            </w:r>
          </w:p>
        </w:tc>
        <w:tc>
          <w:tcPr>
            <w:tcW w:w="1145" w:type="dxa"/>
            <w:vAlign w:val="center"/>
          </w:tcPr>
          <w:p w:rsidR="00234C58" w:rsidRDefault="00234C58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08/2016</w:t>
            </w:r>
          </w:p>
        </w:tc>
      </w:tr>
      <w:tr w:rsidR="00234C58" w:rsidRPr="0039357B" w:rsidTr="00F3513E">
        <w:tc>
          <w:tcPr>
            <w:tcW w:w="1023" w:type="dxa"/>
            <w:vAlign w:val="center"/>
          </w:tcPr>
          <w:p w:rsidR="00234C58" w:rsidRDefault="00234C58" w:rsidP="00234C58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1.4</w:t>
            </w:r>
          </w:p>
        </w:tc>
        <w:tc>
          <w:tcPr>
            <w:tcW w:w="5781" w:type="dxa"/>
            <w:vAlign w:val="center"/>
          </w:tcPr>
          <w:p w:rsidR="00234C58" w:rsidRDefault="00234C58" w:rsidP="00234C58">
            <w:pPr>
              <w:pStyle w:val="Zkladntextodsazen"/>
              <w:ind w:left="0" w:right="7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Výroba přípravků, nástrojů a nářadí nutných pro bezproblémovou výrobu dutého výkovku. Odlití 1. experimentálního dutého ingotu. Kování 1. experimentálního dutého výkovku novou technologií. Tepelné zpracování na jakost.</w:t>
            </w:r>
          </w:p>
        </w:tc>
        <w:tc>
          <w:tcPr>
            <w:tcW w:w="2541" w:type="dxa"/>
            <w:vAlign w:val="center"/>
          </w:tcPr>
          <w:p w:rsidR="00234C58" w:rsidRDefault="00234C58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       VHM</w:t>
            </w:r>
          </w:p>
        </w:tc>
        <w:tc>
          <w:tcPr>
            <w:tcW w:w="1145" w:type="dxa"/>
            <w:vAlign w:val="center"/>
          </w:tcPr>
          <w:p w:rsidR="00234C58" w:rsidRDefault="00234C58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12/2016</w:t>
            </w:r>
          </w:p>
        </w:tc>
      </w:tr>
      <w:tr w:rsidR="00234C58" w:rsidRPr="0039357B" w:rsidTr="00F3513E">
        <w:tc>
          <w:tcPr>
            <w:tcW w:w="1023" w:type="dxa"/>
            <w:vAlign w:val="center"/>
          </w:tcPr>
          <w:p w:rsidR="00234C58" w:rsidRDefault="00234C58" w:rsidP="00234C58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1.5</w:t>
            </w:r>
          </w:p>
        </w:tc>
        <w:tc>
          <w:tcPr>
            <w:tcW w:w="5781" w:type="dxa"/>
            <w:vAlign w:val="center"/>
          </w:tcPr>
          <w:p w:rsidR="00234C58" w:rsidRDefault="00234C58" w:rsidP="00234C58">
            <w:pPr>
              <w:pStyle w:val="Zkladntextodsazen"/>
              <w:ind w:left="0" w:right="7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Na základě výsledků předchozích etap bude předložen návrh postupu výroby reálného (dle požadavků zákazníka) dutého výkovku z dutého ingotu odlitého ve VHM a.s. Vypracován bude návrh na provedení odběru zkušebního materiálu a návrh na rozsah materiálového zkoušení pro potvrzení požadovaných vlastností výkovků.</w:t>
            </w:r>
          </w:p>
        </w:tc>
        <w:tc>
          <w:tcPr>
            <w:tcW w:w="2541" w:type="dxa"/>
            <w:vAlign w:val="center"/>
          </w:tcPr>
          <w:p w:rsidR="00234C58" w:rsidRDefault="00234C58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VHM, VŠB TU Ostrava</w:t>
            </w:r>
          </w:p>
        </w:tc>
        <w:tc>
          <w:tcPr>
            <w:tcW w:w="1145" w:type="dxa"/>
            <w:vAlign w:val="center"/>
          </w:tcPr>
          <w:p w:rsidR="00234C58" w:rsidRDefault="00234C58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12/2016</w:t>
            </w:r>
          </w:p>
        </w:tc>
      </w:tr>
      <w:tr w:rsidR="00234C58" w:rsidRPr="0039357B" w:rsidTr="00F3513E">
        <w:tc>
          <w:tcPr>
            <w:tcW w:w="1023" w:type="dxa"/>
            <w:vAlign w:val="center"/>
          </w:tcPr>
          <w:p w:rsidR="00234C58" w:rsidRDefault="00234C58" w:rsidP="00234C58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1.6</w:t>
            </w:r>
          </w:p>
        </w:tc>
        <w:tc>
          <w:tcPr>
            <w:tcW w:w="5781" w:type="dxa"/>
            <w:vAlign w:val="center"/>
          </w:tcPr>
          <w:p w:rsidR="00234C58" w:rsidRDefault="00517BA5" w:rsidP="00234C58">
            <w:pPr>
              <w:pStyle w:val="Zkladntextodsazen"/>
              <w:ind w:left="0" w:right="7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Zpracování technologických postupů pro průmyslové využití nové technologie. Roční zpráva.</w:t>
            </w:r>
          </w:p>
        </w:tc>
        <w:tc>
          <w:tcPr>
            <w:tcW w:w="2541" w:type="dxa"/>
            <w:vAlign w:val="center"/>
          </w:tcPr>
          <w:p w:rsidR="00234C58" w:rsidRDefault="00517BA5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      VHM</w:t>
            </w:r>
          </w:p>
        </w:tc>
        <w:tc>
          <w:tcPr>
            <w:tcW w:w="1145" w:type="dxa"/>
            <w:vAlign w:val="center"/>
          </w:tcPr>
          <w:p w:rsidR="00234C58" w:rsidRDefault="00517BA5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12/2016</w:t>
            </w:r>
          </w:p>
        </w:tc>
      </w:tr>
      <w:tr w:rsidR="00CD6AFC" w:rsidRPr="0039357B" w:rsidTr="005A4524">
        <w:tc>
          <w:tcPr>
            <w:tcW w:w="10490" w:type="dxa"/>
            <w:gridSpan w:val="4"/>
          </w:tcPr>
          <w:p w:rsidR="00CD6AFC" w:rsidRPr="008C0A1F" w:rsidRDefault="00234C58" w:rsidP="0023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CD6AFC"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>Rok 2017</w:t>
            </w:r>
          </w:p>
        </w:tc>
      </w:tr>
      <w:tr w:rsidR="00CD6AFC" w:rsidRPr="0039357B" w:rsidTr="007E7564">
        <w:tc>
          <w:tcPr>
            <w:tcW w:w="1023" w:type="dxa"/>
            <w:vAlign w:val="center"/>
          </w:tcPr>
          <w:p w:rsidR="00CD6AFC" w:rsidRDefault="00517BA5" w:rsidP="00517BA5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2.</w:t>
            </w:r>
          </w:p>
        </w:tc>
        <w:tc>
          <w:tcPr>
            <w:tcW w:w="5781" w:type="dxa"/>
            <w:vAlign w:val="center"/>
          </w:tcPr>
          <w:p w:rsidR="00CD6AFC" w:rsidRPr="00517BA5" w:rsidRDefault="00517BA5" w:rsidP="00CD6AFC">
            <w:pPr>
              <w:pStyle w:val="Zkladntextodsazen"/>
              <w:ind w:left="0" w:right="7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Cs w:val="0"/>
                <w:i w:val="0"/>
                <w:iCs w:val="0"/>
                <w:sz w:val="22"/>
              </w:rPr>
              <w:t xml:space="preserve">Experimentální etapa – </w:t>
            </w:r>
            <w:r>
              <w:rPr>
                <w:b w:val="0"/>
                <w:bCs w:val="0"/>
                <w:i w:val="0"/>
                <w:iCs w:val="0"/>
                <w:sz w:val="22"/>
              </w:rPr>
              <w:t>ověřování jakosti výkovku dosažené navrženou technologií. V rámci druhého roku řešení bude odlit a vykován i druhý experimentální výkovek v podmínkách VHM a.s.</w:t>
            </w:r>
          </w:p>
        </w:tc>
        <w:tc>
          <w:tcPr>
            <w:tcW w:w="2541" w:type="dxa"/>
            <w:vAlign w:val="center"/>
          </w:tcPr>
          <w:p w:rsidR="00CD6AFC" w:rsidRDefault="00517BA5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VHM, VŠB TU Ostrava</w:t>
            </w:r>
          </w:p>
        </w:tc>
        <w:tc>
          <w:tcPr>
            <w:tcW w:w="1145" w:type="dxa"/>
            <w:vAlign w:val="center"/>
          </w:tcPr>
          <w:p w:rsidR="00CD6AFC" w:rsidRDefault="00517BA5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12/2017</w:t>
            </w:r>
          </w:p>
        </w:tc>
      </w:tr>
      <w:tr w:rsidR="00CD6AFC" w:rsidRPr="0039357B" w:rsidTr="007E7564">
        <w:tc>
          <w:tcPr>
            <w:tcW w:w="1023" w:type="dxa"/>
            <w:vAlign w:val="center"/>
          </w:tcPr>
          <w:p w:rsidR="00CD6AFC" w:rsidRDefault="00517BA5" w:rsidP="00517BA5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2.1</w:t>
            </w:r>
          </w:p>
        </w:tc>
        <w:tc>
          <w:tcPr>
            <w:tcW w:w="5781" w:type="dxa"/>
            <w:vAlign w:val="center"/>
          </w:tcPr>
          <w:p w:rsidR="00CD6AFC" w:rsidRDefault="00517BA5" w:rsidP="00517BA5">
            <w:pPr>
              <w:pStyle w:val="Zkladntextodsazen"/>
              <w:ind w:left="0" w:right="7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Vyhodnocení dosažených výsledků. Návrhy optimalizace. Výroba nových přípravků, nástrojů a nářadí nutných pro bezproblémovou výrobu dutého výkovku dle výsledku kování </w:t>
            </w:r>
            <w:r>
              <w:rPr>
                <w:b w:val="0"/>
                <w:bCs w:val="0"/>
                <w:i w:val="0"/>
                <w:iCs w:val="0"/>
                <w:sz w:val="22"/>
              </w:rPr>
              <w:lastRenderedPageBreak/>
              <w:t>– optimalizace tvaru nářadí. Vliv stupně prokování na mechanické vlastnosti dutých těles. Stanovení minimálního stupně prokování dutých ingotů.</w:t>
            </w:r>
          </w:p>
        </w:tc>
        <w:tc>
          <w:tcPr>
            <w:tcW w:w="2541" w:type="dxa"/>
            <w:vAlign w:val="center"/>
          </w:tcPr>
          <w:p w:rsidR="00CD6AFC" w:rsidRDefault="00517BA5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lastRenderedPageBreak/>
              <w:t>VHM, VŠB TU Ostrava</w:t>
            </w:r>
          </w:p>
        </w:tc>
        <w:tc>
          <w:tcPr>
            <w:tcW w:w="1145" w:type="dxa"/>
            <w:vAlign w:val="center"/>
          </w:tcPr>
          <w:p w:rsidR="00CD6AFC" w:rsidRDefault="00517BA5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06/2017</w:t>
            </w:r>
          </w:p>
        </w:tc>
      </w:tr>
      <w:tr w:rsidR="00CD6AFC" w:rsidRPr="0039357B" w:rsidTr="007E7564">
        <w:tc>
          <w:tcPr>
            <w:tcW w:w="1023" w:type="dxa"/>
            <w:vAlign w:val="center"/>
          </w:tcPr>
          <w:p w:rsidR="00CD6AFC" w:rsidRDefault="00173665" w:rsidP="00173665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2.2</w:t>
            </w:r>
          </w:p>
        </w:tc>
        <w:tc>
          <w:tcPr>
            <w:tcW w:w="5781" w:type="dxa"/>
            <w:vAlign w:val="center"/>
          </w:tcPr>
          <w:p w:rsidR="00CD6AFC" w:rsidRDefault="00173665" w:rsidP="00CD6AFC">
            <w:pPr>
              <w:pStyle w:val="Zkladntextodsazen"/>
              <w:ind w:left="0" w:right="7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Optimalizace postupu výroby dutých těles z hlediska dosažení požadovaných mechanických vlastností. Odlití 2. dutého ingotu pro výrobu dutého výkovku dle specifikace reálných 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</w:rPr>
              <w:t>zakázek . Kování</w:t>
            </w:r>
            <w:proofErr w:type="gram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2. experimentálního dutého výkovku novou technologií. Tepelné zpracování na jakost.</w:t>
            </w:r>
          </w:p>
        </w:tc>
        <w:tc>
          <w:tcPr>
            <w:tcW w:w="2541" w:type="dxa"/>
            <w:vAlign w:val="center"/>
          </w:tcPr>
          <w:p w:rsidR="00CD6AFC" w:rsidRPr="00427F5A" w:rsidRDefault="00173665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VHM, VŠB TU Ostrava</w:t>
            </w:r>
          </w:p>
        </w:tc>
        <w:tc>
          <w:tcPr>
            <w:tcW w:w="1145" w:type="dxa"/>
            <w:vAlign w:val="center"/>
          </w:tcPr>
          <w:p w:rsidR="00CD6AFC" w:rsidRDefault="00173665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12/2017</w:t>
            </w:r>
          </w:p>
        </w:tc>
      </w:tr>
      <w:tr w:rsidR="00173665" w:rsidRPr="0039357B" w:rsidTr="007E7564">
        <w:tc>
          <w:tcPr>
            <w:tcW w:w="1023" w:type="dxa"/>
            <w:vAlign w:val="center"/>
          </w:tcPr>
          <w:p w:rsidR="00173665" w:rsidRDefault="00173665" w:rsidP="00173665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2.3</w:t>
            </w:r>
          </w:p>
        </w:tc>
        <w:tc>
          <w:tcPr>
            <w:tcW w:w="5781" w:type="dxa"/>
            <w:vAlign w:val="center"/>
          </w:tcPr>
          <w:p w:rsidR="00173665" w:rsidRDefault="00173665" w:rsidP="00173665">
            <w:pPr>
              <w:pStyle w:val="Zkladntextodsazen"/>
              <w:ind w:left="0" w:right="7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Provedení fotodokumentace výroby dutého výkovku, proměření jeho geometrie a odběr a označení zkušebního materiálu. Vypracování programu ověření materiálových vlastností dosažených při reálné výrobě tohoto výkovku. Roční zpráva.</w:t>
            </w:r>
          </w:p>
        </w:tc>
        <w:tc>
          <w:tcPr>
            <w:tcW w:w="2541" w:type="dxa"/>
            <w:vAlign w:val="center"/>
          </w:tcPr>
          <w:p w:rsidR="00173665" w:rsidRDefault="00173665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VHM, VŠB TU Ostrava</w:t>
            </w:r>
          </w:p>
        </w:tc>
        <w:tc>
          <w:tcPr>
            <w:tcW w:w="1145" w:type="dxa"/>
            <w:vAlign w:val="center"/>
          </w:tcPr>
          <w:p w:rsidR="00173665" w:rsidRDefault="00173665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12/2017</w:t>
            </w:r>
          </w:p>
        </w:tc>
      </w:tr>
      <w:tr w:rsidR="00CD6AFC" w:rsidRPr="0039357B" w:rsidTr="005E3C34">
        <w:tc>
          <w:tcPr>
            <w:tcW w:w="1023" w:type="dxa"/>
            <w:tcBorders>
              <w:right w:val="nil"/>
            </w:tcBorders>
          </w:tcPr>
          <w:p w:rsidR="00CD6AFC" w:rsidRPr="008C0A1F" w:rsidRDefault="00CD6AFC" w:rsidP="0038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AFC" w:rsidRPr="008C0A1F" w:rsidRDefault="00CD6AFC" w:rsidP="00CD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>Rok 2018</w:t>
            </w:r>
          </w:p>
        </w:tc>
        <w:tc>
          <w:tcPr>
            <w:tcW w:w="2541" w:type="dxa"/>
            <w:tcBorders>
              <w:left w:val="nil"/>
              <w:right w:val="nil"/>
            </w:tcBorders>
          </w:tcPr>
          <w:p w:rsidR="00CD6AFC" w:rsidRPr="008C0A1F" w:rsidRDefault="00CD6AFC" w:rsidP="0023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AFC" w:rsidRPr="008C0A1F" w:rsidRDefault="00CD6AFC" w:rsidP="0023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FC" w:rsidRPr="0039357B" w:rsidTr="00AD2D1F">
        <w:tc>
          <w:tcPr>
            <w:tcW w:w="1023" w:type="dxa"/>
            <w:vAlign w:val="center"/>
          </w:tcPr>
          <w:p w:rsidR="00CD6AFC" w:rsidRDefault="00173665" w:rsidP="00173665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3.</w:t>
            </w:r>
          </w:p>
        </w:tc>
        <w:tc>
          <w:tcPr>
            <w:tcW w:w="5781" w:type="dxa"/>
            <w:vAlign w:val="center"/>
          </w:tcPr>
          <w:p w:rsidR="00CD6AFC" w:rsidRPr="00173665" w:rsidRDefault="00173665" w:rsidP="00173665">
            <w:pPr>
              <w:pStyle w:val="Zkladntextodsazen"/>
              <w:ind w:left="0" w:right="7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Cs w:val="0"/>
                <w:i w:val="0"/>
                <w:iCs w:val="0"/>
                <w:sz w:val="22"/>
              </w:rPr>
              <w:t xml:space="preserve">Verifikační etapa – </w:t>
            </w:r>
            <w:r>
              <w:rPr>
                <w:b w:val="0"/>
                <w:bCs w:val="0"/>
                <w:i w:val="0"/>
                <w:iCs w:val="0"/>
                <w:sz w:val="22"/>
              </w:rPr>
              <w:t>verifikace a validace dat pro simulační modely a stanovení podmínek pro technologii výroby dutých výkovků z dutých ingotů.</w:t>
            </w:r>
          </w:p>
        </w:tc>
        <w:tc>
          <w:tcPr>
            <w:tcW w:w="2541" w:type="dxa"/>
            <w:vAlign w:val="center"/>
          </w:tcPr>
          <w:p w:rsidR="00CD6AFC" w:rsidRPr="00427F5A" w:rsidRDefault="00173665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VHM, VŠB TU Ostrava</w:t>
            </w:r>
          </w:p>
        </w:tc>
        <w:tc>
          <w:tcPr>
            <w:tcW w:w="1145" w:type="dxa"/>
            <w:vAlign w:val="center"/>
          </w:tcPr>
          <w:p w:rsidR="00CD6AFC" w:rsidRDefault="00E8665D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06</w:t>
            </w:r>
            <w:r w:rsidR="00173665">
              <w:rPr>
                <w:b w:val="0"/>
                <w:bCs w:val="0"/>
                <w:i w:val="0"/>
                <w:iCs w:val="0"/>
                <w:sz w:val="22"/>
              </w:rPr>
              <w:t>/2018</w:t>
            </w:r>
          </w:p>
        </w:tc>
      </w:tr>
      <w:tr w:rsidR="00CD6AFC" w:rsidRPr="0039357B" w:rsidTr="00AD2D1F">
        <w:tc>
          <w:tcPr>
            <w:tcW w:w="1023" w:type="dxa"/>
            <w:vAlign w:val="center"/>
          </w:tcPr>
          <w:p w:rsidR="00CD6AFC" w:rsidRDefault="00173665" w:rsidP="00173665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3.1</w:t>
            </w:r>
          </w:p>
        </w:tc>
        <w:tc>
          <w:tcPr>
            <w:tcW w:w="5781" w:type="dxa"/>
            <w:vAlign w:val="center"/>
          </w:tcPr>
          <w:p w:rsidR="00CD6AFC" w:rsidRDefault="00173665" w:rsidP="00CD6AFC">
            <w:pPr>
              <w:pStyle w:val="Zkladntextodsazen"/>
              <w:ind w:left="0" w:right="7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Provedení metalografických analýz a zkoušek mechanických vlastností. Zpracování získaných provozních měření a záznamů.</w:t>
            </w:r>
          </w:p>
        </w:tc>
        <w:tc>
          <w:tcPr>
            <w:tcW w:w="2541" w:type="dxa"/>
            <w:vAlign w:val="center"/>
          </w:tcPr>
          <w:p w:rsidR="00CD6AFC" w:rsidRPr="00427F5A" w:rsidRDefault="00173665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       VHM</w:t>
            </w:r>
          </w:p>
        </w:tc>
        <w:tc>
          <w:tcPr>
            <w:tcW w:w="1145" w:type="dxa"/>
            <w:vAlign w:val="center"/>
          </w:tcPr>
          <w:p w:rsidR="00CD6AFC" w:rsidRDefault="00173665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03/2018 </w:t>
            </w:r>
          </w:p>
        </w:tc>
      </w:tr>
      <w:tr w:rsidR="00CD6AFC" w:rsidRPr="0039357B" w:rsidTr="00AD2D1F">
        <w:tc>
          <w:tcPr>
            <w:tcW w:w="1023" w:type="dxa"/>
            <w:vAlign w:val="center"/>
          </w:tcPr>
          <w:p w:rsidR="00CD6AFC" w:rsidRDefault="00173665" w:rsidP="00173665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3.2</w:t>
            </w:r>
          </w:p>
        </w:tc>
        <w:tc>
          <w:tcPr>
            <w:tcW w:w="5781" w:type="dxa"/>
            <w:vAlign w:val="center"/>
          </w:tcPr>
          <w:p w:rsidR="00CD6AFC" w:rsidRDefault="00173665" w:rsidP="00CD6AFC">
            <w:pPr>
              <w:pStyle w:val="Zkladntextodsazen"/>
              <w:ind w:left="0" w:right="7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Vyhodnocení všech doposud získaných výsledků jak průmyslového tak experimentálního výzkumu – případné návrhy na vylepšení, precizování nové technologie kování dutých výkovků. V případě nutnosti – provedení opakovaných matematických simulací jednotlivých procesů výroby. Stanovení optimálních rozměrů ingotu, tvaru předkovku a postupu kování na zajištění požadovaných vlastností výkovku dutých těles a kroužků.</w:t>
            </w:r>
          </w:p>
        </w:tc>
        <w:tc>
          <w:tcPr>
            <w:tcW w:w="2541" w:type="dxa"/>
            <w:vAlign w:val="center"/>
          </w:tcPr>
          <w:p w:rsidR="00CD6AFC" w:rsidRDefault="00173665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VHM, VŠB TU Ostrava</w:t>
            </w:r>
          </w:p>
        </w:tc>
        <w:tc>
          <w:tcPr>
            <w:tcW w:w="1145" w:type="dxa"/>
            <w:vAlign w:val="center"/>
          </w:tcPr>
          <w:p w:rsidR="00CD6AFC" w:rsidRDefault="00173665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06/2018</w:t>
            </w:r>
          </w:p>
        </w:tc>
      </w:tr>
      <w:tr w:rsidR="00CD6AFC" w:rsidRPr="0039357B" w:rsidTr="00591E91">
        <w:tc>
          <w:tcPr>
            <w:tcW w:w="1023" w:type="dxa"/>
            <w:vAlign w:val="center"/>
          </w:tcPr>
          <w:p w:rsidR="00CD6AFC" w:rsidRDefault="00F35319" w:rsidP="00F35319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3.3</w:t>
            </w:r>
          </w:p>
        </w:tc>
        <w:tc>
          <w:tcPr>
            <w:tcW w:w="5781" w:type="dxa"/>
            <w:vAlign w:val="center"/>
          </w:tcPr>
          <w:p w:rsidR="00CD6AFC" w:rsidRDefault="00F35319" w:rsidP="00CD6AFC">
            <w:pPr>
              <w:pStyle w:val="Zkladntextodsazen"/>
              <w:ind w:left="0" w:right="7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Přihláška patentu.</w:t>
            </w:r>
          </w:p>
        </w:tc>
        <w:tc>
          <w:tcPr>
            <w:tcW w:w="2541" w:type="dxa"/>
            <w:vAlign w:val="center"/>
          </w:tcPr>
          <w:p w:rsidR="00CD6AFC" w:rsidRPr="00427F5A" w:rsidRDefault="00F35319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VHM, VŠB TU Ostrava</w:t>
            </w:r>
          </w:p>
        </w:tc>
        <w:tc>
          <w:tcPr>
            <w:tcW w:w="1145" w:type="dxa"/>
            <w:vAlign w:val="center"/>
          </w:tcPr>
          <w:p w:rsidR="00CD6AFC" w:rsidRDefault="00F35319" w:rsidP="00DF169B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</w:t>
            </w:r>
            <w:r w:rsidR="00DF169B">
              <w:rPr>
                <w:b w:val="0"/>
                <w:bCs w:val="0"/>
                <w:i w:val="0"/>
                <w:iCs w:val="0"/>
                <w:sz w:val="22"/>
              </w:rPr>
              <w:t>06</w:t>
            </w:r>
            <w:r>
              <w:rPr>
                <w:b w:val="0"/>
                <w:bCs w:val="0"/>
                <w:i w:val="0"/>
                <w:iCs w:val="0"/>
                <w:sz w:val="22"/>
              </w:rPr>
              <w:t>/2018</w:t>
            </w:r>
          </w:p>
        </w:tc>
      </w:tr>
      <w:tr w:rsidR="00F35319" w:rsidRPr="0039357B" w:rsidTr="00591E91">
        <w:tc>
          <w:tcPr>
            <w:tcW w:w="1023" w:type="dxa"/>
            <w:vAlign w:val="center"/>
          </w:tcPr>
          <w:p w:rsidR="00F35319" w:rsidRDefault="00F35319" w:rsidP="00F35319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3.4</w:t>
            </w:r>
          </w:p>
        </w:tc>
        <w:tc>
          <w:tcPr>
            <w:tcW w:w="5781" w:type="dxa"/>
            <w:vAlign w:val="center"/>
          </w:tcPr>
          <w:p w:rsidR="00F35319" w:rsidRDefault="00F35319" w:rsidP="00F35319">
            <w:pPr>
              <w:pStyle w:val="Zkladntextodsazen"/>
              <w:ind w:left="0" w:right="7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Vypracování závěrečné zprávy a předpisu pro zavedení nové technologie lití a kování dutých ingotů do výroby.</w:t>
            </w:r>
          </w:p>
        </w:tc>
        <w:tc>
          <w:tcPr>
            <w:tcW w:w="2541" w:type="dxa"/>
            <w:vAlign w:val="center"/>
          </w:tcPr>
          <w:p w:rsidR="00F35319" w:rsidRDefault="00F35319" w:rsidP="00234C58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VHM, VŠB TU Ostrava</w:t>
            </w:r>
          </w:p>
        </w:tc>
        <w:tc>
          <w:tcPr>
            <w:tcW w:w="1145" w:type="dxa"/>
            <w:vAlign w:val="center"/>
          </w:tcPr>
          <w:p w:rsidR="00F35319" w:rsidRDefault="00F35319" w:rsidP="00DF169B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</w:t>
            </w:r>
            <w:r w:rsidR="00DF169B">
              <w:rPr>
                <w:b w:val="0"/>
                <w:bCs w:val="0"/>
                <w:i w:val="0"/>
                <w:iCs w:val="0"/>
                <w:sz w:val="22"/>
              </w:rPr>
              <w:t>06</w:t>
            </w:r>
            <w:r>
              <w:rPr>
                <w:b w:val="0"/>
                <w:bCs w:val="0"/>
                <w:i w:val="0"/>
                <w:iCs w:val="0"/>
                <w:sz w:val="22"/>
              </w:rPr>
              <w:t>/2018</w:t>
            </w:r>
          </w:p>
        </w:tc>
      </w:tr>
    </w:tbl>
    <w:p w:rsidR="00F22F7B" w:rsidRDefault="00F22F7B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82E46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82E46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E08B2" w:rsidP="006D4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E08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E46" w:rsidRPr="007E08B2">
        <w:rPr>
          <w:rFonts w:ascii="Times New Roman" w:hAnsi="Times New Roman" w:cs="Times New Roman"/>
          <w:sz w:val="24"/>
          <w:szCs w:val="24"/>
        </w:rPr>
        <w:t>za poskytovatele:                                                         za příjemce:</w:t>
      </w:r>
    </w:p>
    <w:p w:rsid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p w:rsid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                           _______________________________</w:t>
      </w:r>
      <w:proofErr w:type="gramEnd"/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F5FAF"/>
    <w:rsid w:val="00173665"/>
    <w:rsid w:val="00181089"/>
    <w:rsid w:val="001A6EF0"/>
    <w:rsid w:val="001D2F73"/>
    <w:rsid w:val="00214FEA"/>
    <w:rsid w:val="00234C58"/>
    <w:rsid w:val="002602FD"/>
    <w:rsid w:val="002606ED"/>
    <w:rsid w:val="002B7C6C"/>
    <w:rsid w:val="002F3307"/>
    <w:rsid w:val="00320C27"/>
    <w:rsid w:val="003250FD"/>
    <w:rsid w:val="0038446F"/>
    <w:rsid w:val="0039357B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17BA5"/>
    <w:rsid w:val="00526654"/>
    <w:rsid w:val="005A4524"/>
    <w:rsid w:val="005E3C34"/>
    <w:rsid w:val="00604DFF"/>
    <w:rsid w:val="0062163E"/>
    <w:rsid w:val="006A0820"/>
    <w:rsid w:val="006A0BD0"/>
    <w:rsid w:val="006D4B5B"/>
    <w:rsid w:val="006F7F3C"/>
    <w:rsid w:val="00717330"/>
    <w:rsid w:val="00767809"/>
    <w:rsid w:val="00771248"/>
    <w:rsid w:val="00782E46"/>
    <w:rsid w:val="007C38F9"/>
    <w:rsid w:val="007E08B2"/>
    <w:rsid w:val="008479B9"/>
    <w:rsid w:val="00877C7F"/>
    <w:rsid w:val="008C0A1F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B3497"/>
    <w:rsid w:val="00BC534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DF169B"/>
    <w:rsid w:val="00E12691"/>
    <w:rsid w:val="00E25E65"/>
    <w:rsid w:val="00E5076C"/>
    <w:rsid w:val="00E8665D"/>
    <w:rsid w:val="00E87B12"/>
    <w:rsid w:val="00E9336D"/>
    <w:rsid w:val="00EA6FED"/>
    <w:rsid w:val="00F017FA"/>
    <w:rsid w:val="00F1088F"/>
    <w:rsid w:val="00F22F7B"/>
    <w:rsid w:val="00F251A0"/>
    <w:rsid w:val="00F35319"/>
    <w:rsid w:val="00F7684B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B12162D.dotm</Template>
  <TotalTime>428</TotalTime>
  <Pages>2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22</cp:revision>
  <cp:lastPrinted>2016-11-02T11:29:00Z</cp:lastPrinted>
  <dcterms:created xsi:type="dcterms:W3CDTF">2016-08-30T13:22:00Z</dcterms:created>
  <dcterms:modified xsi:type="dcterms:W3CDTF">2016-11-22T13:11:00Z</dcterms:modified>
</cp:coreProperties>
</file>