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M2019/0310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25.3.2019</w:t>
      </w:r>
    </w:p>
    <w:p w:rsidR="009B4271" w:rsidRPr="00AF318E" w:rsidRDefault="0062714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2714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požadavků.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A6C11" w:rsidRDefault="0062714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A6C11">
        <w:br w:type="page"/>
      </w:r>
    </w:p>
    <w:p w:rsidR="004A6C11" w:rsidRDefault="004A6C11">
      <w:r>
        <w:lastRenderedPageBreak/>
        <w:t xml:space="preserve">Datum potvrzení objednávky dodavatelem:  </w:t>
      </w:r>
      <w:r w:rsidR="00627145">
        <w:t>25.3.2019</w:t>
      </w:r>
    </w:p>
    <w:p w:rsidR="004A6C11" w:rsidRDefault="004A6C11">
      <w:r>
        <w:t>Potvrzení objednávky:</w:t>
      </w:r>
    </w:p>
    <w:p w:rsidR="00627145" w:rsidRDefault="00627145">
      <w:r>
        <w:t>Dobrý den,</w:t>
      </w:r>
    </w:p>
    <w:p w:rsidR="00627145" w:rsidRDefault="00627145"/>
    <w:p w:rsidR="00627145" w:rsidRDefault="00627145">
      <w:r>
        <w:t xml:space="preserve">potvrzuji přijetí objednávky č. M2019/0310 </w:t>
      </w:r>
    </w:p>
    <w:p w:rsidR="00627145" w:rsidRDefault="00627145"/>
    <w:p w:rsidR="00627145" w:rsidRDefault="00627145">
      <w:r>
        <w:t>S pozdravem</w:t>
      </w:r>
    </w:p>
    <w:p w:rsidR="00627145" w:rsidRDefault="00627145">
      <w:r>
        <w:t xml:space="preserve"> </w:t>
      </w:r>
    </w:p>
    <w:p w:rsidR="00627145" w:rsidRDefault="00627145"/>
    <w:p w:rsidR="00627145" w:rsidRDefault="00627145">
      <w:r>
        <w:t>PROFI-TISK GROUP s.r.o.</w:t>
      </w:r>
    </w:p>
    <w:p w:rsidR="00627145" w:rsidRDefault="00627145"/>
    <w:p w:rsidR="004A6C11" w:rsidRDefault="004A6C1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11" w:rsidRDefault="004A6C11" w:rsidP="000071C6">
      <w:pPr>
        <w:spacing w:after="0" w:line="240" w:lineRule="auto"/>
      </w:pPr>
      <w:r>
        <w:separator/>
      </w:r>
    </w:p>
  </w:endnote>
  <w:endnote w:type="continuationSeparator" w:id="0">
    <w:p w:rsidR="004A6C11" w:rsidRDefault="004A6C1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2714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11" w:rsidRDefault="004A6C11" w:rsidP="000071C6">
      <w:pPr>
        <w:spacing w:after="0" w:line="240" w:lineRule="auto"/>
      </w:pPr>
      <w:r>
        <w:separator/>
      </w:r>
    </w:p>
  </w:footnote>
  <w:footnote w:type="continuationSeparator" w:id="0">
    <w:p w:rsidR="004A6C11" w:rsidRDefault="004A6C1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6C11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7145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7BA5CBB-BDE8-4830-8B6A-17E2FD1B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51AA-BF5A-4330-95FE-8D78AA2DD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68AF7-4A96-4021-B520-F6EEBAE8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796A8AA9</Template>
  <TotalTime>0</TotalTime>
  <Pages>2</Pages>
  <Words>71</Words>
  <Characters>425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2017-04-21T09:32:00Z</cp:lastPrinted>
  <dcterms:created xsi:type="dcterms:W3CDTF">2019-03-25T13:01:00Z</dcterms:created>
  <dcterms:modified xsi:type="dcterms:W3CDTF">2019-03-25T13:01:00Z</dcterms:modified>
</cp:coreProperties>
</file>