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7327D" w14:textId="77777777" w:rsidR="00AD57A1" w:rsidRPr="000B5927" w:rsidRDefault="00E47F5A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 w:rsidR="00FF2BF8">
        <w:rPr>
          <w:rFonts w:ascii="Arial" w:hAnsi="Arial" w:cs="Arial"/>
          <w:b/>
          <w:bCs/>
          <w:sz w:val="22"/>
          <w:szCs w:val="22"/>
        </w:rPr>
        <w:t>Objednávka plnění (dále jen „Objednávka“)</w:t>
      </w:r>
      <w:r w:rsidR="003D6179">
        <w:rPr>
          <w:rFonts w:ascii="Arial" w:hAnsi="Arial" w:cs="Arial"/>
          <w:b/>
          <w:bCs/>
          <w:sz w:val="22"/>
          <w:szCs w:val="22"/>
        </w:rPr>
        <w:t xml:space="preserve"> podle Č</w:t>
      </w:r>
      <w:r w:rsidR="00FF2BF8">
        <w:rPr>
          <w:rFonts w:ascii="Arial" w:hAnsi="Arial" w:cs="Arial"/>
          <w:b/>
          <w:bCs/>
          <w:sz w:val="22"/>
          <w:szCs w:val="22"/>
        </w:rPr>
        <w:t>lánku II. Dohody</w:t>
      </w:r>
    </w:p>
    <w:p w14:paraId="1167327E" w14:textId="77777777" w:rsidR="00116365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14:paraId="1167327F" w14:textId="6B09A012" w:rsidR="00AD57A1" w:rsidRPr="00010111" w:rsidRDefault="008F1037" w:rsidP="00010111">
      <w:pPr>
        <w:pStyle w:val="Zkladntext"/>
        <w:spacing w:after="120"/>
        <w:rPr>
          <w:rFonts w:ascii="Arial" w:hAnsi="Arial" w:cs="Arial"/>
          <w:b/>
          <w:bCs/>
          <w:sz w:val="22"/>
          <w:szCs w:val="22"/>
        </w:rPr>
      </w:pPr>
      <w:r w:rsidRPr="00010111">
        <w:rPr>
          <w:rFonts w:ascii="Arial" w:hAnsi="Arial" w:cs="Arial"/>
          <w:sz w:val="22"/>
          <w:szCs w:val="22"/>
        </w:rPr>
        <w:t>Č. (DMS):</w:t>
      </w:r>
      <w:r w:rsidR="004F5F34" w:rsidRPr="00010111">
        <w:rPr>
          <w:rFonts w:ascii="Arial" w:hAnsi="Arial" w:cs="Arial"/>
        </w:rPr>
        <w:t xml:space="preserve"> </w:t>
      </w:r>
      <w:r w:rsidR="00520DCD" w:rsidRPr="00520DCD">
        <w:rPr>
          <w:rFonts w:ascii="Arial" w:hAnsi="Arial" w:cs="Arial"/>
          <w:sz w:val="22"/>
        </w:rPr>
        <w:t>16227/2019-MZE-15152</w:t>
      </w:r>
    </w:p>
    <w:p w14:paraId="11673280" w14:textId="77777777" w:rsidR="00AD57A1" w:rsidRPr="000B5927" w:rsidRDefault="00837BFC" w:rsidP="00837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</w:r>
      <w:r w:rsidR="00AD57A1" w:rsidRPr="000B5927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14:paraId="11673281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Těšnov 17, Praha 1, PSČ: 117 05</w:t>
      </w:r>
    </w:p>
    <w:p w14:paraId="11673282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IČ: 00020478</w:t>
      </w:r>
    </w:p>
    <w:p w14:paraId="11673283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DIČ: </w:t>
      </w:r>
      <w:r w:rsidR="00B7525D">
        <w:rPr>
          <w:rFonts w:ascii="Arial" w:hAnsi="Arial" w:cs="Arial"/>
          <w:sz w:val="22"/>
          <w:szCs w:val="22"/>
        </w:rPr>
        <w:t>CZ</w:t>
      </w:r>
      <w:r w:rsidR="00B7525D" w:rsidRPr="000B5927">
        <w:rPr>
          <w:rFonts w:ascii="Arial" w:hAnsi="Arial" w:cs="Arial"/>
          <w:sz w:val="22"/>
          <w:szCs w:val="22"/>
        </w:rPr>
        <w:t>00020478</w:t>
      </w:r>
    </w:p>
    <w:p w14:paraId="11673284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Bankovní spojení: ČNB, centrální pobočka Praha 1, č. ú: 1226001/0710</w:t>
      </w:r>
    </w:p>
    <w:p w14:paraId="11673285" w14:textId="77777777" w:rsidR="00AD57A1" w:rsidRPr="000B5927" w:rsidRDefault="00362E60" w:rsidP="00F561E8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</w:t>
      </w:r>
      <w:r w:rsidR="00D338D0"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</w:t>
      </w:r>
    </w:p>
    <w:p w14:paraId="11673286" w14:textId="77777777" w:rsidR="00362E60" w:rsidRPr="000B5927" w:rsidRDefault="00362E60" w:rsidP="00362E6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</w:p>
    <w:p w14:paraId="11673287" w14:textId="77777777" w:rsidR="00362E60" w:rsidRPr="000B5927" w:rsidRDefault="00362E60" w:rsidP="00362E60">
      <w:pPr>
        <w:tabs>
          <w:tab w:val="left" w:pos="1418"/>
        </w:tabs>
        <w:ind w:firstLine="141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Ing.</w:t>
      </w:r>
      <w:r w:rsidR="000B5927" w:rsidRPr="000B5927">
        <w:rPr>
          <w:rFonts w:ascii="Arial" w:hAnsi="Arial" w:cs="Arial"/>
          <w:sz w:val="22"/>
          <w:szCs w:val="22"/>
        </w:rPr>
        <w:t xml:space="preserve"> Marian</w:t>
      </w:r>
      <w:r w:rsidR="00D338D0">
        <w:rPr>
          <w:rFonts w:ascii="Arial" w:hAnsi="Arial" w:cs="Arial"/>
          <w:sz w:val="22"/>
          <w:szCs w:val="22"/>
        </w:rPr>
        <w:t>em</w:t>
      </w:r>
      <w:r w:rsidR="000B5927" w:rsidRPr="000B5927">
        <w:rPr>
          <w:rFonts w:ascii="Arial" w:hAnsi="Arial" w:cs="Arial"/>
          <w:sz w:val="22"/>
          <w:szCs w:val="22"/>
        </w:rPr>
        <w:t xml:space="preserve"> Čiernik</w:t>
      </w:r>
      <w:r w:rsidR="00D338D0">
        <w:rPr>
          <w:rFonts w:ascii="Arial" w:hAnsi="Arial" w:cs="Arial"/>
          <w:sz w:val="22"/>
          <w:szCs w:val="22"/>
        </w:rPr>
        <w:t>em</w:t>
      </w:r>
    </w:p>
    <w:p w14:paraId="11673288" w14:textId="77777777" w:rsidR="00362E60" w:rsidRPr="000B5927" w:rsidRDefault="00362E60" w:rsidP="00362E60">
      <w:pPr>
        <w:ind w:firstLine="141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ředitel</w:t>
      </w:r>
      <w:r w:rsidR="00D338D0">
        <w:rPr>
          <w:rFonts w:ascii="Arial" w:hAnsi="Arial" w:cs="Arial"/>
          <w:sz w:val="22"/>
          <w:szCs w:val="22"/>
        </w:rPr>
        <w:t>em</w:t>
      </w:r>
      <w:r w:rsidRPr="000B5927">
        <w:rPr>
          <w:rFonts w:ascii="Arial" w:hAnsi="Arial" w:cs="Arial"/>
          <w:sz w:val="22"/>
          <w:szCs w:val="22"/>
        </w:rPr>
        <w:t xml:space="preserve"> odboru </w:t>
      </w:r>
      <w:r w:rsidR="000B5927" w:rsidRPr="000B5927">
        <w:rPr>
          <w:rFonts w:ascii="Arial" w:hAnsi="Arial" w:cs="Arial"/>
          <w:sz w:val="22"/>
          <w:szCs w:val="22"/>
        </w:rPr>
        <w:t>vody v krajině a odstraňování povodňových škod</w:t>
      </w:r>
    </w:p>
    <w:p w14:paraId="11673289" w14:textId="77777777" w:rsidR="00AD57A1" w:rsidRPr="000B5927" w:rsidRDefault="00362E60" w:rsidP="00837BFC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</w:t>
      </w:r>
      <w:r w:rsidR="00AD57A1" w:rsidRPr="000B5927">
        <w:rPr>
          <w:rFonts w:ascii="Arial" w:hAnsi="Arial" w:cs="Arial"/>
          <w:sz w:val="22"/>
          <w:szCs w:val="22"/>
        </w:rPr>
        <w:t xml:space="preserve">ástupce </w:t>
      </w:r>
      <w:r w:rsidRPr="000B5927">
        <w:rPr>
          <w:rFonts w:ascii="Arial" w:hAnsi="Arial" w:cs="Arial"/>
          <w:sz w:val="22"/>
          <w:szCs w:val="22"/>
        </w:rPr>
        <w:t xml:space="preserve">oprávněný jednat </w:t>
      </w:r>
      <w:r w:rsidR="00AD57A1" w:rsidRPr="000B5927">
        <w:rPr>
          <w:rFonts w:ascii="Arial" w:hAnsi="Arial" w:cs="Arial"/>
          <w:sz w:val="22"/>
          <w:szCs w:val="22"/>
        </w:rPr>
        <w:t>ve věcech technických</w:t>
      </w:r>
      <w:r w:rsidR="00F20796" w:rsidRPr="000B5927">
        <w:rPr>
          <w:rFonts w:ascii="Arial" w:hAnsi="Arial" w:cs="Arial"/>
          <w:sz w:val="22"/>
          <w:szCs w:val="22"/>
        </w:rPr>
        <w:t>:</w:t>
      </w:r>
      <w:r w:rsidR="00AD57A1" w:rsidRPr="000B5927">
        <w:rPr>
          <w:rFonts w:ascii="Arial" w:hAnsi="Arial" w:cs="Arial"/>
          <w:sz w:val="22"/>
          <w:szCs w:val="22"/>
        </w:rPr>
        <w:t xml:space="preserve"> </w:t>
      </w:r>
      <w:r w:rsidR="00AD57A1"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167328A" w14:textId="77777777" w:rsidR="00AD57A1" w:rsidRPr="000B5927" w:rsidRDefault="00E47F5A" w:rsidP="009075CE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  <w:r w:rsidRPr="000B5927">
        <w:rPr>
          <w:rFonts w:ascii="Arial" w:hAnsi="Arial" w:cs="Arial"/>
          <w:sz w:val="22"/>
          <w:szCs w:val="22"/>
        </w:rPr>
        <w:tab/>
      </w:r>
      <w:r w:rsidR="000B5927">
        <w:rPr>
          <w:rFonts w:ascii="Arial" w:hAnsi="Arial" w:cs="Arial"/>
          <w:sz w:val="22"/>
          <w:szCs w:val="22"/>
        </w:rPr>
        <w:t>Bc. Karel Pelikán</w:t>
      </w:r>
    </w:p>
    <w:p w14:paraId="1167328B" w14:textId="77777777" w:rsidR="007248D8" w:rsidRPr="000B5927" w:rsidRDefault="007248D8" w:rsidP="007248D8">
      <w:pPr>
        <w:ind w:left="708" w:firstLine="708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oddělení </w:t>
      </w:r>
      <w:r w:rsidR="000B5927">
        <w:rPr>
          <w:rFonts w:ascii="Arial" w:hAnsi="Arial" w:cs="Arial"/>
          <w:sz w:val="22"/>
          <w:szCs w:val="22"/>
        </w:rPr>
        <w:t>vody v krajině a rozpočtu</w:t>
      </w:r>
    </w:p>
    <w:p w14:paraId="1167328C" w14:textId="77777777" w:rsidR="007F5319" w:rsidRPr="000B5927" w:rsidRDefault="007F5319" w:rsidP="00786972">
      <w:pPr>
        <w:rPr>
          <w:rFonts w:ascii="Arial" w:hAnsi="Arial" w:cs="Arial"/>
          <w:b/>
          <w:bCs/>
          <w:sz w:val="22"/>
          <w:szCs w:val="22"/>
        </w:rPr>
      </w:pPr>
    </w:p>
    <w:p w14:paraId="1167328D" w14:textId="77777777" w:rsidR="00D131F9" w:rsidRPr="000B5927" w:rsidRDefault="00D131F9" w:rsidP="00D131F9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</w:p>
    <w:p w14:paraId="1167328E" w14:textId="77777777" w:rsidR="00D131F9" w:rsidRDefault="003D6179" w:rsidP="000B592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firma</w:t>
      </w:r>
      <w:r w:rsidR="00D131F9" w:rsidRPr="000B5927">
        <w:rPr>
          <w:rFonts w:ascii="Arial" w:hAnsi="Arial" w:cs="Arial"/>
          <w:sz w:val="22"/>
          <w:szCs w:val="22"/>
        </w:rPr>
        <w:t xml:space="preserve"> </w:t>
      </w:r>
      <w:r w:rsidR="00E94A0D">
        <w:rPr>
          <w:rFonts w:ascii="Arial" w:hAnsi="Arial" w:cs="Arial"/>
          <w:sz w:val="22"/>
          <w:szCs w:val="22"/>
        </w:rPr>
        <w:t>CheckTerra s.r.o.</w:t>
      </w:r>
    </w:p>
    <w:p w14:paraId="1167328F" w14:textId="77777777" w:rsidR="00E94A0D" w:rsidRDefault="00210946" w:rsidP="00210946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Tyršovo náměstí 162, 267 24 Hostomice</w:t>
      </w:r>
    </w:p>
    <w:p w14:paraId="11673290" w14:textId="77777777" w:rsid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IČ:</w:t>
      </w:r>
      <w:r w:rsidR="00E94A0D">
        <w:rPr>
          <w:rFonts w:ascii="Arial" w:hAnsi="Arial" w:cs="Arial"/>
          <w:sz w:val="22"/>
          <w:szCs w:val="22"/>
        </w:rPr>
        <w:t xml:space="preserve"> 01724495</w:t>
      </w:r>
    </w:p>
    <w:p w14:paraId="11673291" w14:textId="77777777"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DIČ: </w:t>
      </w:r>
      <w:r w:rsidR="00E94A0D">
        <w:rPr>
          <w:rFonts w:ascii="Arial" w:hAnsi="Arial" w:cs="Arial"/>
          <w:sz w:val="22"/>
          <w:szCs w:val="22"/>
        </w:rPr>
        <w:t>CZ01724495</w:t>
      </w:r>
    </w:p>
    <w:p w14:paraId="11673292" w14:textId="74A54FB7"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Bankovní spojení: </w:t>
      </w:r>
      <w:r w:rsidR="00024F58">
        <w:rPr>
          <w:rFonts w:ascii="Arial" w:hAnsi="Arial" w:cs="Arial"/>
          <w:sz w:val="22"/>
          <w:szCs w:val="22"/>
        </w:rPr>
        <w:t>XXXXXXXXXXXXX</w:t>
      </w:r>
    </w:p>
    <w:p w14:paraId="11673293" w14:textId="076FF731"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  <w:r w:rsidR="00024F58">
        <w:rPr>
          <w:rFonts w:ascii="Arial" w:hAnsi="Arial" w:cs="Arial"/>
          <w:sz w:val="22"/>
          <w:szCs w:val="22"/>
        </w:rPr>
        <w:t>XXXXXXXXXXXXXXXX</w:t>
      </w:r>
    </w:p>
    <w:p w14:paraId="11673294" w14:textId="77777777"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Zastoupený pro účely této </w:t>
      </w:r>
      <w:r w:rsidR="00210946">
        <w:rPr>
          <w:rFonts w:ascii="Arial" w:hAnsi="Arial" w:cs="Arial"/>
          <w:sz w:val="22"/>
          <w:szCs w:val="22"/>
        </w:rPr>
        <w:t xml:space="preserve">Dílčí </w:t>
      </w:r>
      <w:r w:rsidRPr="000B5927">
        <w:rPr>
          <w:rFonts w:ascii="Arial" w:hAnsi="Arial" w:cs="Arial"/>
          <w:sz w:val="22"/>
          <w:szCs w:val="22"/>
        </w:rPr>
        <w:t>smlouvy takto:</w:t>
      </w:r>
    </w:p>
    <w:p w14:paraId="11673295" w14:textId="34EEFBD6" w:rsidR="00D131F9" w:rsidRPr="000B5927" w:rsidRDefault="00D131F9" w:rsidP="00210946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oprávněný jednat ve věcech smluvních:</w:t>
      </w:r>
      <w:r w:rsidR="00210946">
        <w:rPr>
          <w:rFonts w:ascii="Arial" w:hAnsi="Arial" w:cs="Arial"/>
          <w:sz w:val="22"/>
          <w:szCs w:val="22"/>
        </w:rPr>
        <w:t xml:space="preserve"> </w:t>
      </w:r>
      <w:r w:rsidR="00024F58">
        <w:rPr>
          <w:rFonts w:ascii="Arial" w:hAnsi="Arial" w:cs="Arial"/>
          <w:sz w:val="22"/>
          <w:szCs w:val="22"/>
        </w:rPr>
        <w:t>XXXXXXXXXXXXXXXX</w:t>
      </w:r>
      <w:r w:rsidRPr="000B5927">
        <w:rPr>
          <w:rFonts w:ascii="Arial" w:hAnsi="Arial" w:cs="Arial"/>
          <w:sz w:val="22"/>
          <w:szCs w:val="22"/>
        </w:rPr>
        <w:t xml:space="preserve">                       </w:t>
      </w:r>
    </w:p>
    <w:p w14:paraId="11673296" w14:textId="77777777" w:rsidR="00210946" w:rsidRDefault="00210946" w:rsidP="00D131F9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11673297" w14:textId="6748EED2" w:rsidR="00D131F9" w:rsidRPr="00210946" w:rsidRDefault="00D131F9" w:rsidP="00210946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lastRenderedPageBreak/>
        <w:t>zástupce oprávněn</w:t>
      </w:r>
      <w:r w:rsidR="00210946">
        <w:rPr>
          <w:rFonts w:ascii="Arial" w:hAnsi="Arial" w:cs="Arial"/>
          <w:sz w:val="22"/>
          <w:szCs w:val="22"/>
        </w:rPr>
        <w:t xml:space="preserve">ý jednat ve věcech technických: </w:t>
      </w:r>
      <w:r w:rsidR="00024F58">
        <w:rPr>
          <w:rFonts w:ascii="Arial" w:hAnsi="Arial" w:cs="Arial"/>
          <w:sz w:val="22"/>
          <w:szCs w:val="22"/>
        </w:rPr>
        <w:t>XXXXXXXXXXXXXXX</w:t>
      </w:r>
    </w:p>
    <w:p w14:paraId="11673298" w14:textId="77777777" w:rsidR="00210946" w:rsidRDefault="00D131F9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14:paraId="11673299" w14:textId="10F1646C" w:rsidR="00D131F9" w:rsidRPr="000B5927" w:rsidRDefault="00210946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D131F9" w:rsidRPr="000B5927">
        <w:rPr>
          <w:rFonts w:ascii="Arial" w:hAnsi="Arial" w:cs="Arial"/>
          <w:sz w:val="22"/>
          <w:szCs w:val="22"/>
        </w:rPr>
        <w:t xml:space="preserve">e-mail: </w:t>
      </w:r>
      <w:r w:rsidR="00024F58">
        <w:rPr>
          <w:rFonts w:ascii="Arial" w:hAnsi="Arial" w:cs="Arial"/>
          <w:sz w:val="22"/>
          <w:szCs w:val="22"/>
        </w:rPr>
        <w:t>XXXXXXXXXXXXXXXXX</w:t>
      </w:r>
    </w:p>
    <w:p w14:paraId="1167329A" w14:textId="77777777" w:rsidR="00D131F9" w:rsidRPr="000B5927" w:rsidRDefault="00D131F9" w:rsidP="00837BFC">
      <w:pPr>
        <w:ind w:left="1418" w:hanging="1418"/>
        <w:rPr>
          <w:rFonts w:ascii="Arial" w:hAnsi="Arial" w:cs="Arial"/>
          <w:b/>
          <w:sz w:val="22"/>
          <w:szCs w:val="22"/>
        </w:rPr>
      </w:pPr>
    </w:p>
    <w:p w14:paraId="1167329B" w14:textId="77777777" w:rsidR="00F20796" w:rsidRPr="000B5927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14:paraId="1167329C" w14:textId="77777777" w:rsidR="00531262" w:rsidRPr="000B5927" w:rsidRDefault="00F47176" w:rsidP="00F561E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14:paraId="1167329D" w14:textId="77777777" w:rsidR="008A6640" w:rsidRPr="000B5927" w:rsidRDefault="00E47F5A" w:rsidP="008A6640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Předmět O</w:t>
      </w:r>
      <w:r w:rsidR="008A6640" w:rsidRPr="000B5927">
        <w:rPr>
          <w:rFonts w:ascii="Arial" w:hAnsi="Arial" w:cs="Arial"/>
          <w:b/>
          <w:bCs/>
          <w:sz w:val="22"/>
          <w:szCs w:val="22"/>
        </w:rPr>
        <w:t xml:space="preserve">bjednávky: </w:t>
      </w:r>
    </w:p>
    <w:p w14:paraId="1167329E" w14:textId="77777777" w:rsidR="00E94A0D" w:rsidRDefault="008A6640" w:rsidP="00E435AE">
      <w:pPr>
        <w:pStyle w:val="Zkladntext"/>
        <w:rPr>
          <w:rFonts w:ascii="Arial" w:hAnsi="Arial" w:cs="Arial"/>
          <w:i/>
          <w:sz w:val="22"/>
          <w:szCs w:val="22"/>
        </w:rPr>
      </w:pPr>
      <w:r w:rsidRPr="000B5927">
        <w:rPr>
          <w:rFonts w:ascii="Arial" w:hAnsi="Arial" w:cs="Arial"/>
          <w:bCs/>
          <w:sz w:val="22"/>
          <w:szCs w:val="22"/>
        </w:rPr>
        <w:t xml:space="preserve">Na základě Rámcové </w:t>
      </w:r>
      <w:r w:rsidR="008053C3">
        <w:rPr>
          <w:rFonts w:ascii="Arial" w:hAnsi="Arial" w:cs="Arial"/>
          <w:bCs/>
          <w:sz w:val="22"/>
          <w:szCs w:val="22"/>
        </w:rPr>
        <w:t xml:space="preserve">dohody </w:t>
      </w:r>
      <w:r w:rsidR="00E47F5A" w:rsidRPr="000B5927">
        <w:rPr>
          <w:rFonts w:ascii="Arial" w:hAnsi="Arial" w:cs="Arial"/>
          <w:bCs/>
          <w:sz w:val="22"/>
          <w:szCs w:val="22"/>
        </w:rPr>
        <w:t xml:space="preserve">č. </w:t>
      </w:r>
      <w:r w:rsidR="00DC0E82">
        <w:rPr>
          <w:rFonts w:ascii="Arial" w:hAnsi="Arial" w:cs="Arial"/>
          <w:bCs/>
          <w:sz w:val="22"/>
          <w:szCs w:val="22"/>
        </w:rPr>
        <w:t>280</w:t>
      </w:r>
      <w:r w:rsidR="00C14E08">
        <w:rPr>
          <w:rFonts w:ascii="Arial" w:hAnsi="Arial" w:cs="Arial"/>
          <w:bCs/>
          <w:sz w:val="22"/>
          <w:szCs w:val="22"/>
        </w:rPr>
        <w:t>-</w:t>
      </w:r>
      <w:r w:rsidR="00DC0E82">
        <w:rPr>
          <w:rFonts w:ascii="Arial" w:hAnsi="Arial" w:cs="Arial"/>
          <w:bCs/>
          <w:sz w:val="22"/>
          <w:szCs w:val="22"/>
        </w:rPr>
        <w:t>2018</w:t>
      </w:r>
      <w:r w:rsidR="00C14E08">
        <w:rPr>
          <w:rFonts w:ascii="Arial" w:hAnsi="Arial" w:cs="Arial"/>
          <w:bCs/>
          <w:sz w:val="22"/>
          <w:szCs w:val="22"/>
        </w:rPr>
        <w:t>-15150</w:t>
      </w:r>
      <w:r w:rsidRPr="000B5927">
        <w:rPr>
          <w:rFonts w:ascii="Arial" w:hAnsi="Arial" w:cs="Arial"/>
          <w:sz w:val="22"/>
          <w:szCs w:val="22"/>
        </w:rPr>
        <w:t xml:space="preserve"> uzavřené</w:t>
      </w:r>
      <w:r w:rsidR="00E47F5A" w:rsidRPr="000B5927">
        <w:rPr>
          <w:rFonts w:ascii="Arial" w:hAnsi="Arial" w:cs="Arial"/>
          <w:sz w:val="22"/>
          <w:szCs w:val="22"/>
        </w:rPr>
        <w:t xml:space="preserve"> dne </w:t>
      </w:r>
      <w:r w:rsidR="00DC0E82">
        <w:rPr>
          <w:rFonts w:ascii="Arial" w:hAnsi="Arial" w:cs="Arial"/>
          <w:sz w:val="22"/>
          <w:szCs w:val="22"/>
        </w:rPr>
        <w:t>21. 9. 2018</w:t>
      </w:r>
      <w:r w:rsidR="00E94A0D">
        <w:rPr>
          <w:rFonts w:ascii="Arial" w:hAnsi="Arial" w:cs="Arial"/>
          <w:sz w:val="22"/>
          <w:szCs w:val="22"/>
        </w:rPr>
        <w:t xml:space="preserve"> </w:t>
      </w:r>
      <w:r w:rsidRPr="000B5927">
        <w:rPr>
          <w:rFonts w:ascii="Arial" w:hAnsi="Arial" w:cs="Arial"/>
          <w:sz w:val="22"/>
          <w:szCs w:val="22"/>
        </w:rPr>
        <w:t xml:space="preserve">podle ustanovení § </w:t>
      </w:r>
      <w:r w:rsidR="00C14E08">
        <w:rPr>
          <w:rFonts w:ascii="Arial" w:hAnsi="Arial" w:cs="Arial"/>
          <w:sz w:val="22"/>
          <w:szCs w:val="22"/>
        </w:rPr>
        <w:t>131 a násl.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zákona č. </w:t>
      </w:r>
      <w:r w:rsidR="008053C3">
        <w:rPr>
          <w:rFonts w:ascii="Arial" w:hAnsi="Arial" w:cs="Arial"/>
          <w:sz w:val="22"/>
          <w:szCs w:val="22"/>
        </w:rPr>
        <w:t>134/2016</w:t>
      </w:r>
      <w:r w:rsidRPr="000B5927">
        <w:rPr>
          <w:rFonts w:ascii="Arial" w:hAnsi="Arial" w:cs="Arial"/>
          <w:sz w:val="22"/>
          <w:szCs w:val="22"/>
        </w:rPr>
        <w:t xml:space="preserve"> Sb., o </w:t>
      </w:r>
      <w:r w:rsidR="008053C3">
        <w:rPr>
          <w:rFonts w:ascii="Arial" w:hAnsi="Arial" w:cs="Arial"/>
          <w:sz w:val="22"/>
          <w:szCs w:val="22"/>
        </w:rPr>
        <w:t xml:space="preserve">zadávání </w:t>
      </w:r>
      <w:r w:rsidRPr="000B5927">
        <w:rPr>
          <w:rFonts w:ascii="Arial" w:hAnsi="Arial" w:cs="Arial"/>
          <w:sz w:val="22"/>
          <w:szCs w:val="22"/>
        </w:rPr>
        <w:t xml:space="preserve">veřejných zakázkách, </w:t>
      </w:r>
      <w:r w:rsidR="000E1FBC">
        <w:rPr>
          <w:rFonts w:ascii="Arial" w:hAnsi="Arial" w:cs="Arial"/>
          <w:sz w:val="22"/>
          <w:szCs w:val="22"/>
        </w:rPr>
        <w:br/>
      </w:r>
      <w:r w:rsidRPr="000B5927">
        <w:rPr>
          <w:rFonts w:ascii="Arial" w:hAnsi="Arial" w:cs="Arial"/>
          <w:sz w:val="22"/>
          <w:szCs w:val="22"/>
        </w:rPr>
        <w:t>ve znění pozdějších</w:t>
      </w:r>
      <w:r w:rsidR="00E47F5A" w:rsidRPr="000B5927">
        <w:rPr>
          <w:rFonts w:ascii="Arial" w:hAnsi="Arial" w:cs="Arial"/>
          <w:sz w:val="22"/>
          <w:szCs w:val="22"/>
        </w:rPr>
        <w:t xml:space="preserve"> předpisů</w:t>
      </w:r>
      <w:r w:rsidR="003D6179">
        <w:rPr>
          <w:rFonts w:ascii="Arial" w:hAnsi="Arial" w:cs="Arial"/>
          <w:sz w:val="22"/>
          <w:szCs w:val="22"/>
        </w:rPr>
        <w:t>,</w:t>
      </w:r>
      <w:r w:rsidR="00E47F5A" w:rsidRPr="000B5927">
        <w:rPr>
          <w:rFonts w:ascii="Arial" w:hAnsi="Arial" w:cs="Arial"/>
          <w:sz w:val="22"/>
          <w:szCs w:val="22"/>
        </w:rPr>
        <w:t xml:space="preserve"> a ustanovení </w:t>
      </w:r>
      <w:r w:rsidR="00D338D0">
        <w:rPr>
          <w:rFonts w:ascii="Arial" w:hAnsi="Arial" w:cs="Arial"/>
          <w:sz w:val="22"/>
          <w:szCs w:val="22"/>
        </w:rPr>
        <w:t>§</w:t>
      </w:r>
      <w:r w:rsidR="008053C3">
        <w:rPr>
          <w:rFonts w:ascii="Arial" w:hAnsi="Arial" w:cs="Arial"/>
          <w:sz w:val="22"/>
          <w:szCs w:val="22"/>
        </w:rPr>
        <w:t xml:space="preserve"> 1746 odst. 2 a § 2586 a násl., </w:t>
      </w:r>
      <w:r w:rsidR="00D338D0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§ 2631 a </w:t>
      </w:r>
      <w:r w:rsidRPr="000B5927">
        <w:rPr>
          <w:rFonts w:ascii="Arial" w:hAnsi="Arial" w:cs="Arial"/>
          <w:sz w:val="22"/>
          <w:szCs w:val="22"/>
        </w:rPr>
        <w:t>násl.</w:t>
      </w:r>
      <w:r w:rsidR="008053C3">
        <w:rPr>
          <w:rFonts w:ascii="Arial" w:hAnsi="Arial" w:cs="Arial"/>
          <w:sz w:val="22"/>
          <w:szCs w:val="22"/>
        </w:rPr>
        <w:t xml:space="preserve"> </w:t>
      </w:r>
      <w:r w:rsidR="008053C3">
        <w:rPr>
          <w:rFonts w:ascii="Arial" w:hAnsi="Arial" w:cs="Arial"/>
          <w:sz w:val="22"/>
          <w:szCs w:val="22"/>
        </w:rPr>
        <w:br/>
        <w:t>a § 2358 a násl.</w:t>
      </w:r>
      <w:r w:rsidRPr="000B5927">
        <w:rPr>
          <w:rFonts w:ascii="Arial" w:hAnsi="Arial" w:cs="Arial"/>
          <w:sz w:val="22"/>
          <w:szCs w:val="22"/>
        </w:rPr>
        <w:t xml:space="preserve"> zákona č. 89/2012 Sb., občanský zákoník</w:t>
      </w:r>
      <w:r w:rsidR="008053C3">
        <w:rPr>
          <w:rFonts w:ascii="Arial" w:hAnsi="Arial" w:cs="Arial"/>
          <w:sz w:val="22"/>
          <w:szCs w:val="22"/>
        </w:rPr>
        <w:t xml:space="preserve"> (dále jen „</w:t>
      </w:r>
      <w:r w:rsidR="00210946">
        <w:rPr>
          <w:rFonts w:ascii="Arial" w:hAnsi="Arial" w:cs="Arial"/>
          <w:sz w:val="22"/>
          <w:szCs w:val="22"/>
        </w:rPr>
        <w:t>Dohoda</w:t>
      </w:r>
      <w:r w:rsidR="00F72163" w:rsidRPr="000B5927">
        <w:rPr>
          <w:rFonts w:ascii="Arial" w:hAnsi="Arial" w:cs="Arial"/>
          <w:sz w:val="22"/>
          <w:szCs w:val="22"/>
        </w:rPr>
        <w:t>“)</w:t>
      </w:r>
      <w:r w:rsidR="00F652CB" w:rsidRPr="000B5927">
        <w:rPr>
          <w:rFonts w:ascii="Arial" w:hAnsi="Arial" w:cs="Arial"/>
          <w:sz w:val="22"/>
          <w:szCs w:val="22"/>
        </w:rPr>
        <w:t>,</w:t>
      </w:r>
      <w:r w:rsidRPr="000B5927">
        <w:rPr>
          <w:rFonts w:ascii="Arial" w:hAnsi="Arial" w:cs="Arial"/>
          <w:sz w:val="22"/>
          <w:szCs w:val="22"/>
        </w:rPr>
        <w:t xml:space="preserve"> objednáváme</w:t>
      </w:r>
      <w:r w:rsidR="007D6153">
        <w:rPr>
          <w:rFonts w:ascii="Arial" w:hAnsi="Arial" w:cs="Arial"/>
          <w:sz w:val="22"/>
          <w:szCs w:val="22"/>
        </w:rPr>
        <w:t xml:space="preserve"> u Vás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0B5927">
        <w:rPr>
          <w:rFonts w:ascii="Arial" w:hAnsi="Arial" w:cs="Arial"/>
          <w:sz w:val="22"/>
          <w:szCs w:val="22"/>
        </w:rPr>
        <w:t>Zaměření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F326D7">
        <w:rPr>
          <w:rFonts w:ascii="Arial" w:hAnsi="Arial" w:cs="Arial"/>
          <w:sz w:val="22"/>
          <w:szCs w:val="22"/>
        </w:rPr>
        <w:t xml:space="preserve">týkající se </w:t>
      </w:r>
      <w:r w:rsidR="007D6153">
        <w:rPr>
          <w:rFonts w:ascii="Arial" w:hAnsi="Arial" w:cs="Arial"/>
          <w:sz w:val="22"/>
          <w:szCs w:val="22"/>
        </w:rPr>
        <w:t xml:space="preserve">níže </w:t>
      </w:r>
      <w:r w:rsidR="00F326D7">
        <w:rPr>
          <w:rFonts w:ascii="Arial" w:hAnsi="Arial" w:cs="Arial"/>
          <w:sz w:val="22"/>
          <w:szCs w:val="22"/>
        </w:rPr>
        <w:t>specifikova</w:t>
      </w:r>
      <w:r w:rsidR="007D6153">
        <w:rPr>
          <w:rFonts w:ascii="Arial" w:hAnsi="Arial" w:cs="Arial"/>
          <w:sz w:val="22"/>
          <w:szCs w:val="22"/>
        </w:rPr>
        <w:t>ných rybníků/vodních nádrží</w:t>
      </w:r>
      <w:r w:rsidR="00F326D7">
        <w:rPr>
          <w:rFonts w:ascii="Arial" w:hAnsi="Arial" w:cs="Arial"/>
          <w:sz w:val="22"/>
          <w:szCs w:val="22"/>
        </w:rPr>
        <w:t xml:space="preserve">, jak je tento pojem definován v čl. I. </w:t>
      </w:r>
      <w:r w:rsidR="00210946">
        <w:rPr>
          <w:rFonts w:ascii="Arial" w:hAnsi="Arial" w:cs="Arial"/>
          <w:sz w:val="22"/>
          <w:szCs w:val="22"/>
        </w:rPr>
        <w:t>Dohody</w:t>
      </w:r>
      <w:r w:rsidR="007D6153">
        <w:rPr>
          <w:rFonts w:ascii="Arial" w:hAnsi="Arial" w:cs="Arial"/>
          <w:i/>
          <w:sz w:val="22"/>
          <w:szCs w:val="22"/>
        </w:rPr>
        <w:t>:</w:t>
      </w:r>
    </w:p>
    <w:p w14:paraId="1167329F" w14:textId="77777777" w:rsidR="00E435AE" w:rsidRDefault="00E435AE" w:rsidP="00E435AE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116732A0" w14:textId="32D95AFF" w:rsidR="007C4A4D" w:rsidRPr="00075A4B" w:rsidRDefault="00AD2930" w:rsidP="007C4A4D">
      <w:pPr>
        <w:pStyle w:val="Zkladntext"/>
        <w:numPr>
          <w:ilvl w:val="0"/>
          <w:numId w:val="10"/>
        </w:numPr>
        <w:rPr>
          <w:rFonts w:ascii="Arial" w:eastAsia="Arial" w:hAnsi="Arial" w:cs="Arial"/>
          <w:sz w:val="22"/>
          <w:szCs w:val="22"/>
        </w:rPr>
      </w:pPr>
      <w:r w:rsidRPr="00075A4B">
        <w:rPr>
          <w:rFonts w:ascii="Arial" w:eastAsia="Arial" w:hAnsi="Arial" w:cs="Arial"/>
          <w:sz w:val="22"/>
          <w:szCs w:val="22"/>
        </w:rPr>
        <w:t>Vodní nádrž Dolní Koupaliště – odbahnění a rekonstrukce</w:t>
      </w:r>
      <w:r w:rsidR="00ED5DBA" w:rsidRPr="00075A4B">
        <w:rPr>
          <w:rFonts w:ascii="Arial" w:eastAsia="Arial" w:hAnsi="Arial" w:cs="Arial"/>
          <w:sz w:val="22"/>
          <w:szCs w:val="22"/>
        </w:rPr>
        <w:t>; výměra 2,</w:t>
      </w:r>
      <w:r w:rsidR="00075A4B" w:rsidRPr="00075A4B">
        <w:rPr>
          <w:rFonts w:ascii="Arial" w:eastAsia="Arial" w:hAnsi="Arial" w:cs="Arial"/>
          <w:sz w:val="22"/>
          <w:szCs w:val="22"/>
        </w:rPr>
        <w:t>7</w:t>
      </w:r>
      <w:r w:rsidR="007C4A4D" w:rsidRPr="00075A4B">
        <w:rPr>
          <w:rFonts w:ascii="Arial" w:eastAsia="Arial" w:hAnsi="Arial" w:cs="Arial"/>
          <w:sz w:val="22"/>
          <w:szCs w:val="22"/>
        </w:rPr>
        <w:t xml:space="preserve"> ha</w:t>
      </w:r>
    </w:p>
    <w:p w14:paraId="116732A1" w14:textId="77777777" w:rsidR="008A6640" w:rsidRPr="000B5927" w:rsidRDefault="008A6640" w:rsidP="008A6640">
      <w:pPr>
        <w:rPr>
          <w:rFonts w:ascii="Arial" w:hAnsi="Arial" w:cs="Arial"/>
          <w:b/>
          <w:bCs/>
          <w:sz w:val="22"/>
          <w:szCs w:val="22"/>
        </w:rPr>
      </w:pPr>
    </w:p>
    <w:p w14:paraId="116732A2" w14:textId="77777777" w:rsidR="00E47F5A" w:rsidRPr="00F30E25" w:rsidRDefault="00F30E25" w:rsidP="00E47F5A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</w:t>
      </w:r>
      <w:r w:rsidR="00433C66">
        <w:rPr>
          <w:rFonts w:ascii="Arial" w:hAnsi="Arial" w:cs="Arial"/>
          <w:b w:val="0"/>
          <w:sz w:val="22"/>
          <w:szCs w:val="22"/>
        </w:rPr>
        <w:t xml:space="preserve">ena Zaměření </w:t>
      </w:r>
      <w:r w:rsidR="00210946">
        <w:rPr>
          <w:rFonts w:ascii="Arial" w:hAnsi="Arial" w:cs="Arial"/>
          <w:b w:val="0"/>
          <w:sz w:val="22"/>
          <w:szCs w:val="22"/>
        </w:rPr>
        <w:t>ad 1) dle</w:t>
      </w:r>
      <w:r>
        <w:rPr>
          <w:rFonts w:ascii="Arial" w:hAnsi="Arial" w:cs="Arial"/>
          <w:b w:val="0"/>
          <w:sz w:val="22"/>
          <w:szCs w:val="22"/>
        </w:rPr>
        <w:t xml:space="preserve"> předložené projektové dokumentace </w:t>
      </w:r>
      <w:r w:rsidR="00433C66">
        <w:rPr>
          <w:rFonts w:ascii="Arial" w:hAnsi="Arial" w:cs="Arial"/>
          <w:b w:val="0"/>
          <w:sz w:val="22"/>
          <w:szCs w:val="22"/>
        </w:rPr>
        <w:t xml:space="preserve">je stanovena </w:t>
      </w:r>
      <w:r>
        <w:rPr>
          <w:rFonts w:ascii="Arial" w:hAnsi="Arial" w:cs="Arial"/>
          <w:b w:val="0"/>
          <w:sz w:val="22"/>
          <w:szCs w:val="22"/>
        </w:rPr>
        <w:t>následovně:</w:t>
      </w:r>
    </w:p>
    <w:p w14:paraId="116732A3" w14:textId="77777777" w:rsidR="00644472" w:rsidRDefault="00644472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116732A4" w14:textId="7066327C" w:rsidR="0010223B" w:rsidRPr="000E1FBC" w:rsidRDefault="007D6153" w:rsidP="004C46E8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Orientační cena za </w:t>
      </w:r>
      <w:r w:rsidR="00703520">
        <w:rPr>
          <w:rFonts w:ascii="Arial" w:hAnsi="Arial" w:cs="Arial"/>
          <w:sz w:val="22"/>
          <w:szCs w:val="22"/>
        </w:rPr>
        <w:t>Výstup A jednoho rybníka/vodní nádrže</w:t>
      </w:r>
      <w:r w:rsidRPr="000E1FBC">
        <w:rPr>
          <w:rFonts w:ascii="Arial" w:hAnsi="Arial" w:cs="Arial"/>
          <w:sz w:val="22"/>
          <w:szCs w:val="22"/>
        </w:rPr>
        <w:t xml:space="preserve"> ad 1):</w:t>
      </w:r>
    </w:p>
    <w:p w14:paraId="116732A5" w14:textId="77777777" w:rsidR="007D6153" w:rsidRPr="000E1FBC" w:rsidRDefault="007D6153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116732A6" w14:textId="16939BD8" w:rsidR="007D6153" w:rsidRPr="000E1FBC" w:rsidRDefault="004C46E8" w:rsidP="007D615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703520">
        <w:rPr>
          <w:rFonts w:ascii="Arial" w:hAnsi="Arial" w:cs="Arial"/>
          <w:bCs w:val="0"/>
          <w:sz w:val="22"/>
          <w:szCs w:val="22"/>
        </w:rPr>
        <w:t>2 400</w:t>
      </w:r>
      <w:r w:rsidR="00300383" w:rsidRPr="000E1FBC">
        <w:rPr>
          <w:rFonts w:ascii="Arial" w:hAnsi="Arial" w:cs="Arial"/>
          <w:bCs w:val="0"/>
          <w:sz w:val="22"/>
          <w:szCs w:val="22"/>
        </w:rPr>
        <w:t>,</w:t>
      </w:r>
      <w:r w:rsidR="00AC7D81">
        <w:rPr>
          <w:rFonts w:ascii="Arial" w:hAnsi="Arial" w:cs="Arial"/>
          <w:bCs w:val="0"/>
          <w:sz w:val="22"/>
          <w:szCs w:val="22"/>
        </w:rPr>
        <w:t>0</w:t>
      </w:r>
      <w:r>
        <w:rPr>
          <w:rFonts w:ascii="Arial" w:hAnsi="Arial" w:cs="Arial"/>
          <w:bCs w:val="0"/>
          <w:sz w:val="22"/>
          <w:szCs w:val="22"/>
        </w:rPr>
        <w:t>0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="007D6153" w:rsidRPr="000E1FBC">
        <w:rPr>
          <w:rFonts w:ascii="Arial" w:hAnsi="Arial" w:cs="Arial"/>
          <w:bCs w:val="0"/>
          <w:sz w:val="22"/>
          <w:szCs w:val="22"/>
        </w:rPr>
        <w:t xml:space="preserve">Kč bez DPH    </w:t>
      </w:r>
    </w:p>
    <w:p w14:paraId="116732A7" w14:textId="72737EEC" w:rsidR="007D6153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603381">
        <w:rPr>
          <w:rFonts w:ascii="Arial" w:hAnsi="Arial" w:cs="Arial"/>
          <w:bCs w:val="0"/>
          <w:sz w:val="22"/>
          <w:szCs w:val="22"/>
        </w:rPr>
        <w:t xml:space="preserve">  </w:t>
      </w:r>
      <w:r w:rsidR="00703520">
        <w:rPr>
          <w:rFonts w:ascii="Arial" w:hAnsi="Arial" w:cs="Arial"/>
          <w:bCs w:val="0"/>
          <w:sz w:val="22"/>
          <w:szCs w:val="22"/>
        </w:rPr>
        <w:t xml:space="preserve"> 504,00 </w:t>
      </w:r>
      <w:r w:rsidRPr="000E1FBC">
        <w:rPr>
          <w:rFonts w:ascii="Arial" w:hAnsi="Arial" w:cs="Arial"/>
          <w:bCs w:val="0"/>
          <w:sz w:val="22"/>
          <w:szCs w:val="22"/>
        </w:rPr>
        <w:t>DPH (21 %) Kč</w:t>
      </w:r>
    </w:p>
    <w:p w14:paraId="116732A8" w14:textId="00BDBD9D" w:rsidR="0050212B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703520">
        <w:rPr>
          <w:rFonts w:ascii="Arial" w:hAnsi="Arial" w:cs="Arial"/>
          <w:bCs w:val="0"/>
          <w:sz w:val="22"/>
          <w:szCs w:val="22"/>
        </w:rPr>
        <w:t>2 904,00</w:t>
      </w:r>
      <w:r w:rsidR="007A1951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Kč včetně DPH</w:t>
      </w:r>
    </w:p>
    <w:p w14:paraId="116732A9" w14:textId="77777777" w:rsidR="0050212B" w:rsidRPr="000E1FBC" w:rsidRDefault="0050212B">
      <w:pPr>
        <w:rPr>
          <w:rFonts w:ascii="Arial" w:hAnsi="Arial" w:cs="Arial"/>
          <w:b/>
          <w:sz w:val="22"/>
          <w:szCs w:val="22"/>
        </w:rPr>
      </w:pPr>
      <w:r w:rsidRPr="000E1FBC">
        <w:rPr>
          <w:rFonts w:ascii="Arial" w:hAnsi="Arial" w:cs="Arial"/>
          <w:bCs/>
          <w:sz w:val="22"/>
          <w:szCs w:val="22"/>
        </w:rPr>
        <w:br w:type="page"/>
      </w:r>
    </w:p>
    <w:p w14:paraId="403AFEBB" w14:textId="77777777" w:rsidR="00703520" w:rsidRDefault="00644472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  <w:r w:rsidRPr="000E1FBC">
        <w:rPr>
          <w:rFonts w:ascii="Arial" w:hAnsi="Arial" w:cs="Arial"/>
          <w:sz w:val="22"/>
          <w:szCs w:val="22"/>
        </w:rPr>
        <w:lastRenderedPageBreak/>
        <w:t>Orientační cena</w:t>
      </w:r>
      <w:r w:rsidR="00703520">
        <w:rPr>
          <w:rFonts w:ascii="Arial" w:hAnsi="Arial" w:cs="Arial"/>
          <w:sz w:val="22"/>
          <w:szCs w:val="22"/>
        </w:rPr>
        <w:t xml:space="preserve"> za zaměření rybníka/vodní nádrže ad 1):</w:t>
      </w:r>
    </w:p>
    <w:p w14:paraId="116732AB" w14:textId="77777777" w:rsidR="001B4127" w:rsidRPr="000E1FBC" w:rsidRDefault="001B4127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</w:p>
    <w:p w14:paraId="116732AC" w14:textId="2FE41AA4" w:rsidR="006E5D43" w:rsidRPr="000E1FBC" w:rsidRDefault="00644472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6E5D43">
        <w:rPr>
          <w:rFonts w:ascii="Arial" w:hAnsi="Arial" w:cs="Arial"/>
          <w:bCs w:val="0"/>
          <w:sz w:val="22"/>
          <w:szCs w:val="22"/>
        </w:rPr>
        <w:t xml:space="preserve"> </w:t>
      </w:r>
      <w:r w:rsidR="00604C3F">
        <w:rPr>
          <w:rFonts w:ascii="Arial" w:hAnsi="Arial" w:cs="Arial"/>
          <w:bCs w:val="0"/>
          <w:sz w:val="22"/>
          <w:szCs w:val="22"/>
        </w:rPr>
        <w:t>37 260</w:t>
      </w:r>
      <w:r w:rsidR="006E5D43" w:rsidRPr="000E1FBC">
        <w:rPr>
          <w:rFonts w:ascii="Arial" w:hAnsi="Arial" w:cs="Arial"/>
          <w:bCs w:val="0"/>
          <w:sz w:val="22"/>
          <w:szCs w:val="22"/>
        </w:rPr>
        <w:t>,</w:t>
      </w:r>
      <w:r w:rsidR="006E5D43">
        <w:rPr>
          <w:rFonts w:ascii="Arial" w:hAnsi="Arial" w:cs="Arial"/>
          <w:bCs w:val="0"/>
          <w:sz w:val="22"/>
          <w:szCs w:val="22"/>
        </w:rPr>
        <w:t>00</w:t>
      </w:r>
      <w:r w:rsidR="006E5D43" w:rsidRPr="000E1FBC">
        <w:rPr>
          <w:rFonts w:ascii="Arial" w:hAnsi="Arial" w:cs="Arial"/>
          <w:bCs w:val="0"/>
          <w:sz w:val="22"/>
          <w:szCs w:val="22"/>
        </w:rPr>
        <w:t xml:space="preserve"> Kč bez DPH    </w:t>
      </w:r>
    </w:p>
    <w:p w14:paraId="116732AD" w14:textId="1BF9E3A8" w:rsidR="006E5D43" w:rsidRPr="000E1FBC" w:rsidRDefault="006E5D43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604C3F">
        <w:rPr>
          <w:rFonts w:ascii="Arial" w:hAnsi="Arial" w:cs="Arial"/>
          <w:bCs w:val="0"/>
          <w:sz w:val="22"/>
          <w:szCs w:val="22"/>
        </w:rPr>
        <w:t xml:space="preserve">   7 824,60</w:t>
      </w:r>
      <w:r w:rsidRPr="000E1FBC">
        <w:rPr>
          <w:rFonts w:ascii="Arial" w:hAnsi="Arial" w:cs="Arial"/>
          <w:bCs w:val="0"/>
          <w:sz w:val="22"/>
          <w:szCs w:val="22"/>
        </w:rPr>
        <w:t xml:space="preserve"> DPH (21 %) Kč</w:t>
      </w:r>
    </w:p>
    <w:p w14:paraId="116732AE" w14:textId="19B0D6C0" w:rsidR="006E5D43" w:rsidRDefault="006E5D43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>
        <w:rPr>
          <w:rFonts w:ascii="Arial" w:hAnsi="Arial" w:cs="Arial"/>
          <w:bCs w:val="0"/>
          <w:sz w:val="22"/>
          <w:szCs w:val="22"/>
        </w:rPr>
        <w:t xml:space="preserve">   </w:t>
      </w:r>
      <w:r w:rsidR="00604C3F">
        <w:rPr>
          <w:rFonts w:ascii="Arial" w:hAnsi="Arial" w:cs="Arial"/>
          <w:bCs w:val="0"/>
          <w:sz w:val="22"/>
          <w:szCs w:val="22"/>
        </w:rPr>
        <w:t>45 084,60</w:t>
      </w:r>
      <w:r w:rsidRPr="000E1FBC">
        <w:rPr>
          <w:rFonts w:ascii="Arial" w:hAnsi="Arial" w:cs="Arial"/>
          <w:bCs w:val="0"/>
          <w:sz w:val="22"/>
          <w:szCs w:val="22"/>
        </w:rPr>
        <w:t xml:space="preserve"> Kč včetně DPH</w:t>
      </w:r>
    </w:p>
    <w:p w14:paraId="04E711C8" w14:textId="70447150" w:rsidR="00703520" w:rsidRDefault="00703520" w:rsidP="00703520">
      <w:pPr>
        <w:pStyle w:val="Zkladntext2"/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Orientační cena celkem:</w:t>
      </w:r>
    </w:p>
    <w:p w14:paraId="47A3276E" w14:textId="77777777" w:rsidR="00703520" w:rsidRDefault="00703520" w:rsidP="00703520">
      <w:pPr>
        <w:pStyle w:val="Zkladntext2"/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</w:p>
    <w:p w14:paraId="5256EC69" w14:textId="07E0BBFE" w:rsidR="00703520" w:rsidRPr="000E1FBC" w:rsidRDefault="00703520" w:rsidP="00703520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>
        <w:rPr>
          <w:rFonts w:ascii="Arial" w:hAnsi="Arial" w:cs="Arial"/>
          <w:bCs w:val="0"/>
          <w:sz w:val="22"/>
          <w:szCs w:val="22"/>
        </w:rPr>
        <w:t xml:space="preserve">   </w:t>
      </w:r>
      <w:r w:rsidR="00604C3F">
        <w:rPr>
          <w:rFonts w:ascii="Arial" w:hAnsi="Arial" w:cs="Arial"/>
          <w:bCs w:val="0"/>
          <w:sz w:val="22"/>
          <w:szCs w:val="22"/>
        </w:rPr>
        <w:t>39 660</w:t>
      </w:r>
      <w:r w:rsidRPr="000E1FBC">
        <w:rPr>
          <w:rFonts w:ascii="Arial" w:hAnsi="Arial" w:cs="Arial"/>
          <w:bCs w:val="0"/>
          <w:sz w:val="22"/>
          <w:szCs w:val="22"/>
        </w:rPr>
        <w:t>,</w:t>
      </w:r>
      <w:r>
        <w:rPr>
          <w:rFonts w:ascii="Arial" w:hAnsi="Arial" w:cs="Arial"/>
          <w:bCs w:val="0"/>
          <w:sz w:val="22"/>
          <w:szCs w:val="22"/>
        </w:rPr>
        <w:t>00</w:t>
      </w:r>
      <w:r w:rsidRPr="000E1FBC">
        <w:rPr>
          <w:rFonts w:ascii="Arial" w:hAnsi="Arial" w:cs="Arial"/>
          <w:bCs w:val="0"/>
          <w:sz w:val="22"/>
          <w:szCs w:val="22"/>
        </w:rPr>
        <w:t xml:space="preserve"> Kč bez DPH    </w:t>
      </w:r>
    </w:p>
    <w:p w14:paraId="6BB86C48" w14:textId="3FB1B922" w:rsidR="00703520" w:rsidRPr="000E1FBC" w:rsidRDefault="00703520" w:rsidP="00703520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8F0B3B">
        <w:rPr>
          <w:rFonts w:ascii="Arial" w:hAnsi="Arial" w:cs="Arial"/>
          <w:bCs w:val="0"/>
          <w:sz w:val="22"/>
          <w:szCs w:val="22"/>
        </w:rPr>
        <w:t xml:space="preserve">   </w:t>
      </w:r>
      <w:r w:rsidR="00604C3F">
        <w:rPr>
          <w:rFonts w:ascii="Arial" w:hAnsi="Arial" w:cs="Arial"/>
          <w:bCs w:val="0"/>
          <w:sz w:val="22"/>
          <w:szCs w:val="22"/>
        </w:rPr>
        <w:t>8 328,60</w:t>
      </w:r>
      <w:r w:rsidRPr="000E1FBC">
        <w:rPr>
          <w:rFonts w:ascii="Arial" w:hAnsi="Arial" w:cs="Arial"/>
          <w:bCs w:val="0"/>
          <w:sz w:val="22"/>
          <w:szCs w:val="22"/>
        </w:rPr>
        <w:t xml:space="preserve"> DPH (21 %) Kč</w:t>
      </w:r>
    </w:p>
    <w:p w14:paraId="1D1EF4D4" w14:textId="1F278251" w:rsidR="00703520" w:rsidRDefault="00703520" w:rsidP="00703520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>
        <w:rPr>
          <w:rFonts w:ascii="Arial" w:hAnsi="Arial" w:cs="Arial"/>
          <w:bCs w:val="0"/>
          <w:sz w:val="22"/>
          <w:szCs w:val="22"/>
        </w:rPr>
        <w:t xml:space="preserve">   </w:t>
      </w:r>
      <w:r w:rsidR="00604C3F">
        <w:rPr>
          <w:rFonts w:ascii="Arial" w:hAnsi="Arial" w:cs="Arial"/>
          <w:bCs w:val="0"/>
          <w:sz w:val="22"/>
          <w:szCs w:val="22"/>
        </w:rPr>
        <w:t>47 988,60</w:t>
      </w:r>
      <w:r w:rsidRPr="000E1FBC">
        <w:rPr>
          <w:rFonts w:ascii="Arial" w:hAnsi="Arial" w:cs="Arial"/>
          <w:bCs w:val="0"/>
          <w:sz w:val="22"/>
          <w:szCs w:val="22"/>
        </w:rPr>
        <w:t xml:space="preserve"> Kč včetně DPH</w:t>
      </w:r>
    </w:p>
    <w:p w14:paraId="2FA1E113" w14:textId="77777777" w:rsidR="00703520" w:rsidRPr="000E1FBC" w:rsidRDefault="00703520" w:rsidP="00703520">
      <w:pPr>
        <w:pStyle w:val="Zkladntext2"/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</w:p>
    <w:p w14:paraId="116732AF" w14:textId="77777777" w:rsidR="00E47F5A" w:rsidRPr="000B5927" w:rsidRDefault="00E47F5A" w:rsidP="006E5D43">
      <w:pPr>
        <w:pStyle w:val="Zkladntext2"/>
        <w:tabs>
          <w:tab w:val="left" w:pos="2520"/>
        </w:tabs>
        <w:ind w:left="2490"/>
        <w:jc w:val="both"/>
        <w:rPr>
          <w:rFonts w:ascii="Arial" w:hAnsi="Arial" w:cs="Arial"/>
          <w:sz w:val="22"/>
          <w:szCs w:val="22"/>
        </w:rPr>
      </w:pPr>
    </w:p>
    <w:p w14:paraId="116732B0" w14:textId="77777777" w:rsidR="00E47F5A" w:rsidRPr="000B5927" w:rsidRDefault="00E47F5A" w:rsidP="00244FDC">
      <w:pPr>
        <w:pStyle w:val="Zkladntext2"/>
        <w:rPr>
          <w:rFonts w:ascii="Arial" w:hAnsi="Arial" w:cs="Arial"/>
          <w:sz w:val="22"/>
          <w:szCs w:val="22"/>
        </w:rPr>
      </w:pPr>
    </w:p>
    <w:p w14:paraId="116732B1" w14:textId="77777777" w:rsidR="0010223B" w:rsidRPr="000B5927" w:rsidRDefault="00F30E25" w:rsidP="00F30E25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</w:t>
      </w:r>
      <w:r w:rsidR="00BF53AA">
        <w:rPr>
          <w:rFonts w:ascii="Arial" w:hAnsi="Arial" w:cs="Arial"/>
          <w:b w:val="0"/>
          <w:sz w:val="22"/>
          <w:szCs w:val="22"/>
        </w:rPr>
        <w:t>cena bude stanovena a následně Z</w:t>
      </w:r>
      <w:r>
        <w:rPr>
          <w:rFonts w:ascii="Arial" w:hAnsi="Arial" w:cs="Arial"/>
          <w:b w:val="0"/>
          <w:sz w:val="22"/>
          <w:szCs w:val="22"/>
        </w:rPr>
        <w:t>hotovitelem</w:t>
      </w:r>
      <w:r w:rsidR="00BF53AA">
        <w:rPr>
          <w:rFonts w:ascii="Arial" w:hAnsi="Arial" w:cs="Arial"/>
          <w:b w:val="0"/>
          <w:sz w:val="22"/>
          <w:szCs w:val="22"/>
        </w:rPr>
        <w:t xml:space="preserve"> v jednotlivých splátkách fakturována dle článků</w:t>
      </w:r>
      <w:r>
        <w:rPr>
          <w:rFonts w:ascii="Arial" w:hAnsi="Arial" w:cs="Arial"/>
          <w:b w:val="0"/>
          <w:sz w:val="22"/>
          <w:szCs w:val="22"/>
        </w:rPr>
        <w:t xml:space="preserve"> V.</w:t>
      </w:r>
      <w:r w:rsidR="00BF53AA">
        <w:rPr>
          <w:rFonts w:ascii="Arial" w:hAnsi="Arial" w:cs="Arial"/>
          <w:b w:val="0"/>
          <w:sz w:val="22"/>
          <w:szCs w:val="22"/>
        </w:rPr>
        <w:t xml:space="preserve"> a VI. Dohody, na základě Z</w:t>
      </w:r>
      <w:r>
        <w:rPr>
          <w:rFonts w:ascii="Arial" w:hAnsi="Arial" w:cs="Arial"/>
          <w:b w:val="0"/>
          <w:sz w:val="22"/>
          <w:szCs w:val="22"/>
        </w:rPr>
        <w:t xml:space="preserve">hotovitelem skutečně zaměřené plochy určené pro odtěžení sedimentu v souladu s projektovou dokumentací. </w:t>
      </w:r>
    </w:p>
    <w:p w14:paraId="116732B2" w14:textId="77777777" w:rsidR="007E051B" w:rsidRDefault="007E051B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116732B3" w14:textId="77777777" w:rsidR="008A6640" w:rsidRPr="000B5927" w:rsidRDefault="00CE16AF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</w:t>
      </w:r>
      <w:r w:rsidR="005A11D6" w:rsidRPr="000B5927">
        <w:rPr>
          <w:rFonts w:ascii="Arial" w:hAnsi="Arial" w:cs="Arial"/>
          <w:sz w:val="22"/>
          <w:szCs w:val="22"/>
        </w:rPr>
        <w:t>:</w:t>
      </w:r>
    </w:p>
    <w:p w14:paraId="116732B4" w14:textId="77777777" w:rsidR="00E47F5A" w:rsidRPr="00433C66" w:rsidRDefault="001D5524" w:rsidP="00433C66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BF53AA">
        <w:rPr>
          <w:rFonts w:ascii="Arial" w:hAnsi="Arial" w:cs="Arial"/>
          <w:b w:val="0"/>
          <w:sz w:val="22"/>
          <w:szCs w:val="22"/>
        </w:rPr>
        <w:t xml:space="preserve">jednotlivé Výstupy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</w:t>
      </w:r>
      <w:r w:rsidR="00433C66" w:rsidRPr="00433C66">
        <w:rPr>
          <w:rFonts w:ascii="Arial" w:hAnsi="Arial" w:cs="Arial"/>
          <w:b w:val="0"/>
          <w:sz w:val="22"/>
          <w:szCs w:val="22"/>
        </w:rPr>
        <w:t> </w:t>
      </w:r>
      <w:r w:rsidR="00BF53AA">
        <w:rPr>
          <w:rFonts w:ascii="Arial" w:hAnsi="Arial" w:cs="Arial"/>
          <w:b w:val="0"/>
          <w:sz w:val="22"/>
          <w:szCs w:val="22"/>
        </w:rPr>
        <w:t>termínech</w:t>
      </w:r>
      <w:r w:rsidR="00433C66" w:rsidRPr="00433C66">
        <w:rPr>
          <w:rFonts w:ascii="Arial" w:hAnsi="Arial" w:cs="Arial"/>
          <w:b w:val="0"/>
          <w:sz w:val="22"/>
          <w:szCs w:val="22"/>
        </w:rPr>
        <w:t xml:space="preserve"> v souladu s článkem III. </w:t>
      </w:r>
      <w:r w:rsidR="00BF53AA">
        <w:rPr>
          <w:rFonts w:ascii="Arial" w:hAnsi="Arial" w:cs="Arial"/>
          <w:b w:val="0"/>
          <w:sz w:val="22"/>
          <w:szCs w:val="22"/>
        </w:rPr>
        <w:t>Dohody</w:t>
      </w:r>
      <w:r w:rsidR="00433C66">
        <w:rPr>
          <w:rFonts w:ascii="Arial" w:hAnsi="Arial" w:cs="Arial"/>
          <w:b w:val="0"/>
          <w:sz w:val="22"/>
          <w:szCs w:val="22"/>
        </w:rPr>
        <w:t xml:space="preserve">. </w:t>
      </w:r>
    </w:p>
    <w:p w14:paraId="116732B5" w14:textId="77777777" w:rsidR="00E47F5A" w:rsidRPr="000B5927" w:rsidRDefault="00E47F5A" w:rsidP="00E47F5A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14:paraId="116732B6" w14:textId="77777777" w:rsidR="00A14A74" w:rsidRPr="000B5927" w:rsidRDefault="00A14A74" w:rsidP="00A71600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Proveden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ím se rozumí doručení </w:t>
      </w:r>
      <w:r w:rsidR="00BF53AA">
        <w:rPr>
          <w:rFonts w:ascii="Arial" w:hAnsi="Arial" w:cs="Arial"/>
          <w:b w:val="0"/>
          <w:sz w:val="22"/>
          <w:szCs w:val="22"/>
        </w:rPr>
        <w:t>všech V</w:t>
      </w:r>
      <w:r w:rsidR="00F326D7">
        <w:rPr>
          <w:rFonts w:ascii="Arial" w:hAnsi="Arial" w:cs="Arial"/>
          <w:b w:val="0"/>
          <w:sz w:val="22"/>
          <w:szCs w:val="22"/>
        </w:rPr>
        <w:t xml:space="preserve">ýstupů </w:t>
      </w:r>
      <w:r w:rsidR="00BF53AA">
        <w:rPr>
          <w:rFonts w:ascii="Arial" w:hAnsi="Arial" w:cs="Arial"/>
          <w:b w:val="0"/>
          <w:sz w:val="22"/>
          <w:szCs w:val="22"/>
        </w:rPr>
        <w:t xml:space="preserve">všech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="00F326D7">
        <w:rPr>
          <w:rFonts w:ascii="Arial" w:hAnsi="Arial" w:cs="Arial"/>
          <w:b w:val="0"/>
          <w:sz w:val="22"/>
          <w:szCs w:val="22"/>
        </w:rPr>
        <w:t xml:space="preserve"> dle </w:t>
      </w:r>
      <w:r w:rsidR="00BF53AA">
        <w:rPr>
          <w:rFonts w:ascii="Arial" w:hAnsi="Arial" w:cs="Arial"/>
          <w:b w:val="0"/>
          <w:sz w:val="22"/>
          <w:szCs w:val="22"/>
        </w:rPr>
        <w:t xml:space="preserve">Dohody </w:t>
      </w:r>
      <w:r w:rsidR="00F326D7">
        <w:rPr>
          <w:rFonts w:ascii="Arial" w:hAnsi="Arial" w:cs="Arial"/>
          <w:b w:val="0"/>
          <w:sz w:val="22"/>
          <w:szCs w:val="22"/>
        </w:rPr>
        <w:t>vztahující se k výše specifikovan</w:t>
      </w:r>
      <w:r w:rsidR="00E47CAD">
        <w:rPr>
          <w:rFonts w:ascii="Arial" w:hAnsi="Arial" w:cs="Arial"/>
          <w:b w:val="0"/>
          <w:sz w:val="22"/>
          <w:szCs w:val="22"/>
        </w:rPr>
        <w:t>ý</w:t>
      </w:r>
      <w:r w:rsidR="00F326D7">
        <w:rPr>
          <w:rFonts w:ascii="Arial" w:hAnsi="Arial" w:cs="Arial"/>
          <w:b w:val="0"/>
          <w:sz w:val="22"/>
          <w:szCs w:val="22"/>
        </w:rPr>
        <w:t>m rybník</w:t>
      </w:r>
      <w:r w:rsidR="00E47CAD">
        <w:rPr>
          <w:rFonts w:ascii="Arial" w:hAnsi="Arial" w:cs="Arial"/>
          <w:b w:val="0"/>
          <w:sz w:val="22"/>
          <w:szCs w:val="22"/>
        </w:rPr>
        <w:t>ům</w:t>
      </w:r>
      <w:r w:rsidR="00F326D7">
        <w:rPr>
          <w:rFonts w:ascii="Arial" w:hAnsi="Arial" w:cs="Arial"/>
          <w:b w:val="0"/>
          <w:sz w:val="22"/>
          <w:szCs w:val="22"/>
        </w:rPr>
        <w:t>/vodní</w:t>
      </w:r>
      <w:r w:rsidR="00E47CAD">
        <w:rPr>
          <w:rFonts w:ascii="Arial" w:hAnsi="Arial" w:cs="Arial"/>
          <w:b w:val="0"/>
          <w:sz w:val="22"/>
          <w:szCs w:val="22"/>
        </w:rPr>
        <w:t>m</w:t>
      </w:r>
      <w:r w:rsidR="00F326D7">
        <w:rPr>
          <w:rFonts w:ascii="Arial" w:hAnsi="Arial" w:cs="Arial"/>
          <w:b w:val="0"/>
          <w:sz w:val="22"/>
          <w:szCs w:val="22"/>
        </w:rPr>
        <w:t xml:space="preserve"> nádrž</w:t>
      </w:r>
      <w:r w:rsidR="00E47CAD">
        <w:rPr>
          <w:rFonts w:ascii="Arial" w:hAnsi="Arial" w:cs="Arial"/>
          <w:b w:val="0"/>
          <w:sz w:val="22"/>
          <w:szCs w:val="22"/>
        </w:rPr>
        <w:t>ím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do sídla </w:t>
      </w:r>
      <w:r w:rsidR="00E47F5A" w:rsidRPr="000B5927">
        <w:rPr>
          <w:rFonts w:ascii="Arial" w:hAnsi="Arial" w:cs="Arial"/>
          <w:b w:val="0"/>
          <w:sz w:val="22"/>
          <w:szCs w:val="22"/>
        </w:rPr>
        <w:lastRenderedPageBreak/>
        <w:t>O</w:t>
      </w:r>
      <w:r w:rsidRPr="000B5927">
        <w:rPr>
          <w:rFonts w:ascii="Arial" w:hAnsi="Arial" w:cs="Arial"/>
          <w:b w:val="0"/>
          <w:sz w:val="22"/>
          <w:szCs w:val="22"/>
        </w:rPr>
        <w:t>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</w:t>
      </w:r>
      <w:r w:rsidR="00972B19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akci a na CD 1 ks</w:t>
      </w:r>
      <w:r w:rsidR="00BF53AA">
        <w:rPr>
          <w:rFonts w:ascii="Arial" w:hAnsi="Arial" w:cs="Arial"/>
          <w:b w:val="0"/>
          <w:bCs w:val="0"/>
          <w:sz w:val="22"/>
          <w:szCs w:val="22"/>
        </w:rPr>
        <w:t xml:space="preserve"> pro každý Výstup</w:t>
      </w:r>
      <w:r w:rsidR="00F326D7">
        <w:rPr>
          <w:rFonts w:ascii="Arial" w:hAnsi="Arial" w:cs="Arial"/>
          <w:b w:val="0"/>
          <w:bCs w:val="0"/>
          <w:sz w:val="22"/>
          <w:szCs w:val="22"/>
        </w:rPr>
        <w:t xml:space="preserve"> Zaměření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16732B7" w14:textId="77777777" w:rsidR="00A14A74" w:rsidRPr="000B5927" w:rsidRDefault="00A14A74" w:rsidP="0043564F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116732B8" w14:textId="77777777"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116732B9" w14:textId="77777777" w:rsidR="00A14A74" w:rsidRPr="000B5927" w:rsidRDefault="00F72163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Součinnost O</w:t>
      </w:r>
      <w:r w:rsidR="00A14A74" w:rsidRPr="000B5927">
        <w:rPr>
          <w:rFonts w:ascii="Arial" w:hAnsi="Arial" w:cs="Arial"/>
          <w:sz w:val="22"/>
          <w:szCs w:val="22"/>
        </w:rPr>
        <w:t>bjednatele:</w:t>
      </w:r>
    </w:p>
    <w:p w14:paraId="116732BA" w14:textId="77777777" w:rsidR="00A14A74" w:rsidRPr="000B5927" w:rsidRDefault="00F72163" w:rsidP="00A7160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podklady dle čl. II</w:t>
      </w:r>
      <w:r w:rsidR="00FC7887">
        <w:rPr>
          <w:rFonts w:ascii="Arial" w:hAnsi="Arial" w:cs="Arial"/>
          <w:b w:val="0"/>
          <w:sz w:val="22"/>
          <w:szCs w:val="22"/>
        </w:rPr>
        <w:t>I.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</w:t>
      </w:r>
      <w:r w:rsidR="00BF53AA">
        <w:rPr>
          <w:rFonts w:ascii="Arial" w:hAnsi="Arial" w:cs="Arial"/>
          <w:b w:val="0"/>
          <w:sz w:val="22"/>
          <w:szCs w:val="22"/>
        </w:rPr>
        <w:t>Dohody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u</w:t>
      </w:r>
      <w:r w:rsidRPr="000B5927">
        <w:rPr>
          <w:rFonts w:ascii="Arial" w:hAnsi="Arial" w:cs="Arial"/>
          <w:b w:val="0"/>
          <w:sz w:val="22"/>
          <w:szCs w:val="22"/>
        </w:rPr>
        <w:t>vedené v příloze č. 1.</w:t>
      </w:r>
      <w:r w:rsidR="00FC7887"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14:paraId="116732BB" w14:textId="77777777"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116732BC" w14:textId="77777777" w:rsidR="00F652CB" w:rsidRPr="000B5927" w:rsidRDefault="00F652CB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116732BD" w14:textId="77777777" w:rsidR="00F652CB" w:rsidRPr="000B5927" w:rsidRDefault="00F652CB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14:paraId="116732BE" w14:textId="77777777" w:rsidR="00A14A74" w:rsidRDefault="00F72163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 xml:space="preserve">Práva a povinnosti Objednatele a Zhotovitele se řídí ustanoveními </w:t>
      </w:r>
      <w:r w:rsidR="00BF53AA">
        <w:rPr>
          <w:rFonts w:ascii="Arial" w:hAnsi="Arial" w:cs="Arial"/>
          <w:b w:val="0"/>
          <w:sz w:val="22"/>
          <w:szCs w:val="22"/>
        </w:rPr>
        <w:t>Dohody</w:t>
      </w:r>
      <w:r w:rsidRPr="000B5927">
        <w:rPr>
          <w:rFonts w:ascii="Arial" w:hAnsi="Arial" w:cs="Arial"/>
          <w:b w:val="0"/>
          <w:sz w:val="22"/>
          <w:szCs w:val="22"/>
        </w:rPr>
        <w:t>.</w:t>
      </w:r>
    </w:p>
    <w:p w14:paraId="116732BF" w14:textId="77777777" w:rsidR="00BF53AA" w:rsidRPr="000B5927" w:rsidRDefault="00BF53AA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 případě, že hodnota této Objednávky činí více než 50.000,- Kč bez DPH, nabývá účinnosti dnem jejího uveřejnění v registru smluv.</w:t>
      </w:r>
    </w:p>
    <w:p w14:paraId="116732C0" w14:textId="77777777" w:rsidR="0014070E" w:rsidRPr="000B5927" w:rsidRDefault="0014070E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116732C1" w14:textId="77777777" w:rsidR="00C65CBF" w:rsidRPr="000B5927" w:rsidRDefault="00C65CBF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116732C2" w14:textId="77777777" w:rsidR="00396DB5" w:rsidRPr="000B5927" w:rsidRDefault="00FC7887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96DB5"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396DB5" w:rsidRPr="000B5927">
        <w:rPr>
          <w:rFonts w:ascii="Arial" w:hAnsi="Arial" w:cs="Arial"/>
          <w:sz w:val="22"/>
          <w:szCs w:val="22"/>
        </w:rPr>
        <w:tab/>
      </w:r>
      <w:r w:rsidR="00396DB5" w:rsidRPr="000B5927">
        <w:rPr>
          <w:rFonts w:ascii="Arial" w:hAnsi="Arial" w:cs="Arial"/>
          <w:sz w:val="22"/>
          <w:szCs w:val="22"/>
        </w:rPr>
        <w:tab/>
      </w:r>
    </w:p>
    <w:p w14:paraId="116732C3" w14:textId="77777777" w:rsidR="00396DB5" w:rsidRPr="000B5927" w:rsidRDefault="00396DB5" w:rsidP="00396DB5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14:paraId="116732C4" w14:textId="77777777" w:rsidR="00396DB5" w:rsidRPr="000B5927" w:rsidRDefault="00396DB5" w:rsidP="00396DB5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396DB5" w:rsidRPr="000B5927" w14:paraId="116732CC" w14:textId="77777777" w:rsidTr="00D47885">
        <w:trPr>
          <w:trHeight w:val="512"/>
        </w:trPr>
        <w:tc>
          <w:tcPr>
            <w:tcW w:w="4556" w:type="dxa"/>
          </w:tcPr>
          <w:p w14:paraId="116732C5" w14:textId="77777777"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16732C6" w14:textId="77777777"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16732C7" w14:textId="77777777" w:rsidR="000B5927" w:rsidRDefault="000B5927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14:paraId="68AA432C" w14:textId="77777777" w:rsidR="00396DB5" w:rsidRDefault="00396DB5" w:rsidP="009D28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DFCD64" w14:textId="77777777" w:rsidR="009D2822" w:rsidRDefault="009D2822" w:rsidP="009D28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D77070" w14:textId="77777777" w:rsidR="009D2822" w:rsidRDefault="009D2822" w:rsidP="009D28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6732CA" w14:textId="77777777" w:rsidR="009D2822" w:rsidRPr="000B5927" w:rsidRDefault="009D2822" w:rsidP="009D28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14:paraId="116732CB" w14:textId="77777777" w:rsidR="00396DB5" w:rsidRPr="000B5927" w:rsidRDefault="00396DB5" w:rsidP="00D4788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16732CD" w14:textId="77777777" w:rsidR="00460198" w:rsidRDefault="00460198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14:paraId="116732CE" w14:textId="77777777" w:rsidR="006A16BE" w:rsidRDefault="006A16BE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14:paraId="116732CF" w14:textId="77777777" w:rsidR="007E051B" w:rsidRPr="007A1951" w:rsidRDefault="007E051B" w:rsidP="007A1951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20298396" w14:textId="77777777" w:rsidR="00CC517C" w:rsidRDefault="00CC517C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sectPr w:rsidR="00CC517C" w:rsidSect="00137E7D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0FD07" w14:textId="77777777" w:rsidR="00D505D2" w:rsidRDefault="00D505D2" w:rsidP="001560EE">
      <w:r>
        <w:separator/>
      </w:r>
    </w:p>
  </w:endnote>
  <w:endnote w:type="continuationSeparator" w:id="0">
    <w:p w14:paraId="72E8E321" w14:textId="77777777" w:rsidR="00D505D2" w:rsidRDefault="00D505D2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32E3" w14:textId="3349CD82"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C30DCF">
      <w:rPr>
        <w:noProof/>
      </w:rPr>
      <w:t>1</w:t>
    </w:r>
    <w:r>
      <w:rPr>
        <w:noProof/>
      </w:rPr>
      <w:fldChar w:fldCharType="end"/>
    </w:r>
  </w:p>
  <w:p w14:paraId="116732E4" w14:textId="77777777"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32E5" w14:textId="77777777"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14:paraId="116732E6" w14:textId="77777777"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DB681" w14:textId="77777777" w:rsidR="00D505D2" w:rsidRDefault="00D505D2" w:rsidP="001560EE">
      <w:r>
        <w:separator/>
      </w:r>
    </w:p>
  </w:footnote>
  <w:footnote w:type="continuationSeparator" w:id="0">
    <w:p w14:paraId="41D8A312" w14:textId="77777777" w:rsidR="00D505D2" w:rsidRDefault="00D505D2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4810"/>
    <w:multiLevelType w:val="multilevel"/>
    <w:tmpl w:val="BD96D6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05084"/>
    <w:multiLevelType w:val="hybridMultilevel"/>
    <w:tmpl w:val="24AA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D42D27"/>
    <w:multiLevelType w:val="multilevel"/>
    <w:tmpl w:val="CD8C0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77CE6A07"/>
    <w:multiLevelType w:val="hybridMultilevel"/>
    <w:tmpl w:val="92A44346"/>
    <w:lvl w:ilvl="0" w:tplc="CF7C43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8C"/>
    <w:rsid w:val="000030AC"/>
    <w:rsid w:val="00003F5E"/>
    <w:rsid w:val="0000706B"/>
    <w:rsid w:val="00007E06"/>
    <w:rsid w:val="00010111"/>
    <w:rsid w:val="0001063E"/>
    <w:rsid w:val="0001135B"/>
    <w:rsid w:val="00011582"/>
    <w:rsid w:val="00016DBF"/>
    <w:rsid w:val="00017D82"/>
    <w:rsid w:val="00020F2F"/>
    <w:rsid w:val="00024F58"/>
    <w:rsid w:val="0002714C"/>
    <w:rsid w:val="000274C4"/>
    <w:rsid w:val="00031033"/>
    <w:rsid w:val="0003402A"/>
    <w:rsid w:val="000369A7"/>
    <w:rsid w:val="000411BE"/>
    <w:rsid w:val="0004298C"/>
    <w:rsid w:val="00050A98"/>
    <w:rsid w:val="00051317"/>
    <w:rsid w:val="000537D6"/>
    <w:rsid w:val="000551DD"/>
    <w:rsid w:val="000554FD"/>
    <w:rsid w:val="000655F7"/>
    <w:rsid w:val="0006740C"/>
    <w:rsid w:val="00067DDC"/>
    <w:rsid w:val="000705C3"/>
    <w:rsid w:val="00071459"/>
    <w:rsid w:val="0007197C"/>
    <w:rsid w:val="000756F8"/>
    <w:rsid w:val="00075812"/>
    <w:rsid w:val="00075A4B"/>
    <w:rsid w:val="00077A40"/>
    <w:rsid w:val="000801C6"/>
    <w:rsid w:val="00082269"/>
    <w:rsid w:val="00084D8A"/>
    <w:rsid w:val="00085090"/>
    <w:rsid w:val="00085DA9"/>
    <w:rsid w:val="000A2C3E"/>
    <w:rsid w:val="000A2F67"/>
    <w:rsid w:val="000A4D25"/>
    <w:rsid w:val="000A679E"/>
    <w:rsid w:val="000A69BE"/>
    <w:rsid w:val="000B5927"/>
    <w:rsid w:val="000B7713"/>
    <w:rsid w:val="000C1AE4"/>
    <w:rsid w:val="000D15E7"/>
    <w:rsid w:val="000D6B82"/>
    <w:rsid w:val="000D6C10"/>
    <w:rsid w:val="000D762A"/>
    <w:rsid w:val="000E0188"/>
    <w:rsid w:val="000E1E8D"/>
    <w:rsid w:val="000E1FBC"/>
    <w:rsid w:val="000E557C"/>
    <w:rsid w:val="000E6D66"/>
    <w:rsid w:val="000F0C08"/>
    <w:rsid w:val="000F278B"/>
    <w:rsid w:val="000F688F"/>
    <w:rsid w:val="000F7747"/>
    <w:rsid w:val="0010223B"/>
    <w:rsid w:val="00103D86"/>
    <w:rsid w:val="00104E08"/>
    <w:rsid w:val="00104EEF"/>
    <w:rsid w:val="001067C0"/>
    <w:rsid w:val="00106D23"/>
    <w:rsid w:val="001079A4"/>
    <w:rsid w:val="001100BE"/>
    <w:rsid w:val="0011212E"/>
    <w:rsid w:val="00115148"/>
    <w:rsid w:val="001161AC"/>
    <w:rsid w:val="00116365"/>
    <w:rsid w:val="0011778C"/>
    <w:rsid w:val="00117C74"/>
    <w:rsid w:val="00120334"/>
    <w:rsid w:val="00121479"/>
    <w:rsid w:val="00122BC5"/>
    <w:rsid w:val="0012737E"/>
    <w:rsid w:val="00127A5D"/>
    <w:rsid w:val="00127F2D"/>
    <w:rsid w:val="00130B73"/>
    <w:rsid w:val="00133FD9"/>
    <w:rsid w:val="00134FC4"/>
    <w:rsid w:val="0013715C"/>
    <w:rsid w:val="00137E16"/>
    <w:rsid w:val="00137E7D"/>
    <w:rsid w:val="0014070E"/>
    <w:rsid w:val="001424C8"/>
    <w:rsid w:val="0014631F"/>
    <w:rsid w:val="00147350"/>
    <w:rsid w:val="00147FBE"/>
    <w:rsid w:val="00151CCA"/>
    <w:rsid w:val="00152059"/>
    <w:rsid w:val="00154257"/>
    <w:rsid w:val="0015543A"/>
    <w:rsid w:val="001560EE"/>
    <w:rsid w:val="00161C85"/>
    <w:rsid w:val="00162EE3"/>
    <w:rsid w:val="00163DAD"/>
    <w:rsid w:val="00164067"/>
    <w:rsid w:val="0016608C"/>
    <w:rsid w:val="0017080D"/>
    <w:rsid w:val="001746DA"/>
    <w:rsid w:val="00174EB9"/>
    <w:rsid w:val="00176DE0"/>
    <w:rsid w:val="00177F04"/>
    <w:rsid w:val="00180B86"/>
    <w:rsid w:val="0018253A"/>
    <w:rsid w:val="00186B2A"/>
    <w:rsid w:val="001929E9"/>
    <w:rsid w:val="001953BC"/>
    <w:rsid w:val="00196885"/>
    <w:rsid w:val="001A0FA9"/>
    <w:rsid w:val="001A1B2D"/>
    <w:rsid w:val="001A3B49"/>
    <w:rsid w:val="001A6DF9"/>
    <w:rsid w:val="001A76EB"/>
    <w:rsid w:val="001B4127"/>
    <w:rsid w:val="001B4CF7"/>
    <w:rsid w:val="001B5B0B"/>
    <w:rsid w:val="001B6DDF"/>
    <w:rsid w:val="001C1354"/>
    <w:rsid w:val="001C3940"/>
    <w:rsid w:val="001C743C"/>
    <w:rsid w:val="001D5524"/>
    <w:rsid w:val="001E1769"/>
    <w:rsid w:val="001E5AEA"/>
    <w:rsid w:val="001F3D8D"/>
    <w:rsid w:val="001F62DC"/>
    <w:rsid w:val="00201071"/>
    <w:rsid w:val="0020148A"/>
    <w:rsid w:val="002014E0"/>
    <w:rsid w:val="002015CC"/>
    <w:rsid w:val="0020398A"/>
    <w:rsid w:val="0020493B"/>
    <w:rsid w:val="00207AE3"/>
    <w:rsid w:val="00210946"/>
    <w:rsid w:val="002112BE"/>
    <w:rsid w:val="00212352"/>
    <w:rsid w:val="0021408D"/>
    <w:rsid w:val="00215E2B"/>
    <w:rsid w:val="00216C13"/>
    <w:rsid w:val="00217BD9"/>
    <w:rsid w:val="00222027"/>
    <w:rsid w:val="00223360"/>
    <w:rsid w:val="00230758"/>
    <w:rsid w:val="00231B28"/>
    <w:rsid w:val="0023467B"/>
    <w:rsid w:val="00235B01"/>
    <w:rsid w:val="00235F11"/>
    <w:rsid w:val="002402DF"/>
    <w:rsid w:val="002404B9"/>
    <w:rsid w:val="00244FDC"/>
    <w:rsid w:val="00245148"/>
    <w:rsid w:val="00253F2C"/>
    <w:rsid w:val="00253F9E"/>
    <w:rsid w:val="00256CD5"/>
    <w:rsid w:val="002610BB"/>
    <w:rsid w:val="0026306C"/>
    <w:rsid w:val="00265EAE"/>
    <w:rsid w:val="00266D42"/>
    <w:rsid w:val="002676B1"/>
    <w:rsid w:val="00270DD9"/>
    <w:rsid w:val="00271802"/>
    <w:rsid w:val="00280BD0"/>
    <w:rsid w:val="00283A11"/>
    <w:rsid w:val="00284740"/>
    <w:rsid w:val="00290D28"/>
    <w:rsid w:val="0029203E"/>
    <w:rsid w:val="00293467"/>
    <w:rsid w:val="002976A8"/>
    <w:rsid w:val="002A195A"/>
    <w:rsid w:val="002A5B6D"/>
    <w:rsid w:val="002A76FD"/>
    <w:rsid w:val="002C0B7E"/>
    <w:rsid w:val="002C346E"/>
    <w:rsid w:val="002C59DB"/>
    <w:rsid w:val="002C5BD7"/>
    <w:rsid w:val="002C7773"/>
    <w:rsid w:val="002D01BE"/>
    <w:rsid w:val="002D1C6F"/>
    <w:rsid w:val="002E43E9"/>
    <w:rsid w:val="002E4FBC"/>
    <w:rsid w:val="002F288A"/>
    <w:rsid w:val="002F30E9"/>
    <w:rsid w:val="002F4A51"/>
    <w:rsid w:val="002F4E02"/>
    <w:rsid w:val="002F7890"/>
    <w:rsid w:val="002F7A64"/>
    <w:rsid w:val="00300383"/>
    <w:rsid w:val="00305F13"/>
    <w:rsid w:val="00310625"/>
    <w:rsid w:val="0031078C"/>
    <w:rsid w:val="0031126A"/>
    <w:rsid w:val="00315C4F"/>
    <w:rsid w:val="00325A0A"/>
    <w:rsid w:val="003267A3"/>
    <w:rsid w:val="00332365"/>
    <w:rsid w:val="0033511B"/>
    <w:rsid w:val="003361CD"/>
    <w:rsid w:val="003403F2"/>
    <w:rsid w:val="0034191C"/>
    <w:rsid w:val="003434D3"/>
    <w:rsid w:val="00351CA6"/>
    <w:rsid w:val="00352416"/>
    <w:rsid w:val="00352EFD"/>
    <w:rsid w:val="00360B64"/>
    <w:rsid w:val="00362117"/>
    <w:rsid w:val="00362E60"/>
    <w:rsid w:val="00363E14"/>
    <w:rsid w:val="00366061"/>
    <w:rsid w:val="00371745"/>
    <w:rsid w:val="00375B47"/>
    <w:rsid w:val="003765B0"/>
    <w:rsid w:val="00376F8F"/>
    <w:rsid w:val="00377CD3"/>
    <w:rsid w:val="003807A7"/>
    <w:rsid w:val="0038271E"/>
    <w:rsid w:val="0038498B"/>
    <w:rsid w:val="003854BD"/>
    <w:rsid w:val="00393E78"/>
    <w:rsid w:val="003957A6"/>
    <w:rsid w:val="00395D6E"/>
    <w:rsid w:val="00396DB5"/>
    <w:rsid w:val="003A4D7E"/>
    <w:rsid w:val="003A61C2"/>
    <w:rsid w:val="003A7671"/>
    <w:rsid w:val="003A7795"/>
    <w:rsid w:val="003B7576"/>
    <w:rsid w:val="003B7811"/>
    <w:rsid w:val="003C196A"/>
    <w:rsid w:val="003C6531"/>
    <w:rsid w:val="003D0A5A"/>
    <w:rsid w:val="003D0AFA"/>
    <w:rsid w:val="003D37D7"/>
    <w:rsid w:val="003D5043"/>
    <w:rsid w:val="003D6179"/>
    <w:rsid w:val="003E3B3D"/>
    <w:rsid w:val="003E69A2"/>
    <w:rsid w:val="003E6E5E"/>
    <w:rsid w:val="003E758A"/>
    <w:rsid w:val="003F2795"/>
    <w:rsid w:val="003F29BC"/>
    <w:rsid w:val="003F53C6"/>
    <w:rsid w:val="003F5935"/>
    <w:rsid w:val="00400F52"/>
    <w:rsid w:val="00401E17"/>
    <w:rsid w:val="0040208B"/>
    <w:rsid w:val="0040305E"/>
    <w:rsid w:val="00405C53"/>
    <w:rsid w:val="00407BC3"/>
    <w:rsid w:val="004114F3"/>
    <w:rsid w:val="0041254D"/>
    <w:rsid w:val="00412754"/>
    <w:rsid w:val="00416523"/>
    <w:rsid w:val="00416888"/>
    <w:rsid w:val="004239DF"/>
    <w:rsid w:val="0042688F"/>
    <w:rsid w:val="0042707C"/>
    <w:rsid w:val="004313CC"/>
    <w:rsid w:val="00432D1D"/>
    <w:rsid w:val="0043323D"/>
    <w:rsid w:val="00433C66"/>
    <w:rsid w:val="0043564F"/>
    <w:rsid w:val="004421D2"/>
    <w:rsid w:val="00447A64"/>
    <w:rsid w:val="004545A7"/>
    <w:rsid w:val="00454DFD"/>
    <w:rsid w:val="00460198"/>
    <w:rsid w:val="00461A39"/>
    <w:rsid w:val="0046490C"/>
    <w:rsid w:val="00471F44"/>
    <w:rsid w:val="0047256B"/>
    <w:rsid w:val="00472A02"/>
    <w:rsid w:val="004762A0"/>
    <w:rsid w:val="00480E8A"/>
    <w:rsid w:val="00481C15"/>
    <w:rsid w:val="00483F43"/>
    <w:rsid w:val="0049134D"/>
    <w:rsid w:val="00495E59"/>
    <w:rsid w:val="00495F84"/>
    <w:rsid w:val="004A057E"/>
    <w:rsid w:val="004A0E4B"/>
    <w:rsid w:val="004A4EB5"/>
    <w:rsid w:val="004A5CCF"/>
    <w:rsid w:val="004B39F9"/>
    <w:rsid w:val="004C1167"/>
    <w:rsid w:val="004C46E8"/>
    <w:rsid w:val="004D3C79"/>
    <w:rsid w:val="004D48C0"/>
    <w:rsid w:val="004E42B8"/>
    <w:rsid w:val="004E43F1"/>
    <w:rsid w:val="004E522E"/>
    <w:rsid w:val="004E5BFC"/>
    <w:rsid w:val="004F03AD"/>
    <w:rsid w:val="004F5F34"/>
    <w:rsid w:val="004F6719"/>
    <w:rsid w:val="00501CFA"/>
    <w:rsid w:val="0050212B"/>
    <w:rsid w:val="005054E5"/>
    <w:rsid w:val="00507026"/>
    <w:rsid w:val="005075A7"/>
    <w:rsid w:val="00507BC6"/>
    <w:rsid w:val="005109D6"/>
    <w:rsid w:val="00512CAF"/>
    <w:rsid w:val="005130C9"/>
    <w:rsid w:val="005160C2"/>
    <w:rsid w:val="00520C4B"/>
    <w:rsid w:val="00520DCD"/>
    <w:rsid w:val="00521000"/>
    <w:rsid w:val="0052251D"/>
    <w:rsid w:val="005232DF"/>
    <w:rsid w:val="0052539F"/>
    <w:rsid w:val="00525DE3"/>
    <w:rsid w:val="005260C5"/>
    <w:rsid w:val="005311A3"/>
    <w:rsid w:val="00531262"/>
    <w:rsid w:val="00531357"/>
    <w:rsid w:val="0053221D"/>
    <w:rsid w:val="005325FE"/>
    <w:rsid w:val="00536C3D"/>
    <w:rsid w:val="00541FA0"/>
    <w:rsid w:val="00543589"/>
    <w:rsid w:val="0054406D"/>
    <w:rsid w:val="00547408"/>
    <w:rsid w:val="00547586"/>
    <w:rsid w:val="0055047A"/>
    <w:rsid w:val="005514B2"/>
    <w:rsid w:val="00551BD0"/>
    <w:rsid w:val="0055209B"/>
    <w:rsid w:val="0055588C"/>
    <w:rsid w:val="00555A6B"/>
    <w:rsid w:val="00555C45"/>
    <w:rsid w:val="0055645A"/>
    <w:rsid w:val="005564A0"/>
    <w:rsid w:val="005609C9"/>
    <w:rsid w:val="00561698"/>
    <w:rsid w:val="00564373"/>
    <w:rsid w:val="00564B93"/>
    <w:rsid w:val="005658B1"/>
    <w:rsid w:val="005702E8"/>
    <w:rsid w:val="0057228F"/>
    <w:rsid w:val="00573135"/>
    <w:rsid w:val="00575212"/>
    <w:rsid w:val="00581FCA"/>
    <w:rsid w:val="0058215E"/>
    <w:rsid w:val="00587A4F"/>
    <w:rsid w:val="005909D4"/>
    <w:rsid w:val="00592BC4"/>
    <w:rsid w:val="005931CE"/>
    <w:rsid w:val="005A00BF"/>
    <w:rsid w:val="005A04AD"/>
    <w:rsid w:val="005A11D6"/>
    <w:rsid w:val="005A2B35"/>
    <w:rsid w:val="005A3DDC"/>
    <w:rsid w:val="005A4367"/>
    <w:rsid w:val="005A665B"/>
    <w:rsid w:val="005B01E2"/>
    <w:rsid w:val="005B3E2F"/>
    <w:rsid w:val="005C1445"/>
    <w:rsid w:val="005C227B"/>
    <w:rsid w:val="005D0C84"/>
    <w:rsid w:val="005D1EE3"/>
    <w:rsid w:val="005D325D"/>
    <w:rsid w:val="005D6200"/>
    <w:rsid w:val="005D62B1"/>
    <w:rsid w:val="005D71E4"/>
    <w:rsid w:val="005D75F6"/>
    <w:rsid w:val="005E25E7"/>
    <w:rsid w:val="005E31F3"/>
    <w:rsid w:val="005E4AAC"/>
    <w:rsid w:val="005F284E"/>
    <w:rsid w:val="005F303E"/>
    <w:rsid w:val="005F3514"/>
    <w:rsid w:val="005F575D"/>
    <w:rsid w:val="005F6730"/>
    <w:rsid w:val="005F6BB6"/>
    <w:rsid w:val="00600C85"/>
    <w:rsid w:val="00601321"/>
    <w:rsid w:val="00602875"/>
    <w:rsid w:val="00603381"/>
    <w:rsid w:val="0060357D"/>
    <w:rsid w:val="00604566"/>
    <w:rsid w:val="00604C3F"/>
    <w:rsid w:val="006050FD"/>
    <w:rsid w:val="00605557"/>
    <w:rsid w:val="006058E5"/>
    <w:rsid w:val="006109F2"/>
    <w:rsid w:val="00610E7A"/>
    <w:rsid w:val="006119FB"/>
    <w:rsid w:val="00611CEA"/>
    <w:rsid w:val="00622479"/>
    <w:rsid w:val="00623C3B"/>
    <w:rsid w:val="00624CC7"/>
    <w:rsid w:val="00626D11"/>
    <w:rsid w:val="00631543"/>
    <w:rsid w:val="006344FF"/>
    <w:rsid w:val="006349BC"/>
    <w:rsid w:val="006352E1"/>
    <w:rsid w:val="00637A01"/>
    <w:rsid w:val="006415A6"/>
    <w:rsid w:val="00641BB8"/>
    <w:rsid w:val="0064254A"/>
    <w:rsid w:val="00644472"/>
    <w:rsid w:val="00647196"/>
    <w:rsid w:val="006518F5"/>
    <w:rsid w:val="00654454"/>
    <w:rsid w:val="00654A40"/>
    <w:rsid w:val="00670435"/>
    <w:rsid w:val="00681F07"/>
    <w:rsid w:val="006823C4"/>
    <w:rsid w:val="0068443A"/>
    <w:rsid w:val="006868BB"/>
    <w:rsid w:val="00687577"/>
    <w:rsid w:val="00691FF2"/>
    <w:rsid w:val="00693719"/>
    <w:rsid w:val="00697C7F"/>
    <w:rsid w:val="006A00D1"/>
    <w:rsid w:val="006A0D67"/>
    <w:rsid w:val="006A16BE"/>
    <w:rsid w:val="006A1823"/>
    <w:rsid w:val="006A1B15"/>
    <w:rsid w:val="006A78B1"/>
    <w:rsid w:val="006B2E73"/>
    <w:rsid w:val="006B7D39"/>
    <w:rsid w:val="006C1383"/>
    <w:rsid w:val="006C2CAE"/>
    <w:rsid w:val="006C44A9"/>
    <w:rsid w:val="006C5B0B"/>
    <w:rsid w:val="006C79CB"/>
    <w:rsid w:val="006D1254"/>
    <w:rsid w:val="006D3AD0"/>
    <w:rsid w:val="006D5A3B"/>
    <w:rsid w:val="006E1312"/>
    <w:rsid w:val="006E5D43"/>
    <w:rsid w:val="006E6448"/>
    <w:rsid w:val="006E722A"/>
    <w:rsid w:val="006F0A0F"/>
    <w:rsid w:val="006F455D"/>
    <w:rsid w:val="006F743B"/>
    <w:rsid w:val="00700FB5"/>
    <w:rsid w:val="00701E7E"/>
    <w:rsid w:val="00703520"/>
    <w:rsid w:val="00706968"/>
    <w:rsid w:val="00706B91"/>
    <w:rsid w:val="00706B9C"/>
    <w:rsid w:val="00712915"/>
    <w:rsid w:val="00712EF6"/>
    <w:rsid w:val="0071354D"/>
    <w:rsid w:val="00720D6D"/>
    <w:rsid w:val="00724073"/>
    <w:rsid w:val="007248D8"/>
    <w:rsid w:val="0073119B"/>
    <w:rsid w:val="007312EF"/>
    <w:rsid w:val="0073202D"/>
    <w:rsid w:val="00733849"/>
    <w:rsid w:val="00733E4A"/>
    <w:rsid w:val="00741C8D"/>
    <w:rsid w:val="007531FA"/>
    <w:rsid w:val="00761F5B"/>
    <w:rsid w:val="007707D6"/>
    <w:rsid w:val="00771D2E"/>
    <w:rsid w:val="0077656B"/>
    <w:rsid w:val="007813B8"/>
    <w:rsid w:val="00786972"/>
    <w:rsid w:val="00786DDE"/>
    <w:rsid w:val="0079303B"/>
    <w:rsid w:val="00797256"/>
    <w:rsid w:val="007A02B8"/>
    <w:rsid w:val="007A058C"/>
    <w:rsid w:val="007A0994"/>
    <w:rsid w:val="007A1951"/>
    <w:rsid w:val="007A1B3F"/>
    <w:rsid w:val="007A231E"/>
    <w:rsid w:val="007A6898"/>
    <w:rsid w:val="007B1566"/>
    <w:rsid w:val="007B6B64"/>
    <w:rsid w:val="007C1487"/>
    <w:rsid w:val="007C15C2"/>
    <w:rsid w:val="007C4A4D"/>
    <w:rsid w:val="007C503D"/>
    <w:rsid w:val="007D38D4"/>
    <w:rsid w:val="007D458B"/>
    <w:rsid w:val="007D6153"/>
    <w:rsid w:val="007E051B"/>
    <w:rsid w:val="007E5711"/>
    <w:rsid w:val="007E6AFD"/>
    <w:rsid w:val="007F2F04"/>
    <w:rsid w:val="007F5319"/>
    <w:rsid w:val="00803CE7"/>
    <w:rsid w:val="008053C3"/>
    <w:rsid w:val="0081217B"/>
    <w:rsid w:val="008132A8"/>
    <w:rsid w:val="008133B8"/>
    <w:rsid w:val="00815455"/>
    <w:rsid w:val="00822288"/>
    <w:rsid w:val="008267EE"/>
    <w:rsid w:val="00830266"/>
    <w:rsid w:val="00835038"/>
    <w:rsid w:val="00835157"/>
    <w:rsid w:val="008364B1"/>
    <w:rsid w:val="00837BFC"/>
    <w:rsid w:val="00851B83"/>
    <w:rsid w:val="008520A5"/>
    <w:rsid w:val="00853023"/>
    <w:rsid w:val="0086213D"/>
    <w:rsid w:val="00862C51"/>
    <w:rsid w:val="00862E71"/>
    <w:rsid w:val="00864AED"/>
    <w:rsid w:val="00867FF9"/>
    <w:rsid w:val="00871557"/>
    <w:rsid w:val="008718EB"/>
    <w:rsid w:val="0088003D"/>
    <w:rsid w:val="00882595"/>
    <w:rsid w:val="00882F9C"/>
    <w:rsid w:val="008876BA"/>
    <w:rsid w:val="008910E4"/>
    <w:rsid w:val="0089354E"/>
    <w:rsid w:val="00896E5B"/>
    <w:rsid w:val="0089740D"/>
    <w:rsid w:val="008A3383"/>
    <w:rsid w:val="008A6640"/>
    <w:rsid w:val="008B1CDA"/>
    <w:rsid w:val="008B4CD7"/>
    <w:rsid w:val="008B6B14"/>
    <w:rsid w:val="008C670E"/>
    <w:rsid w:val="008C761D"/>
    <w:rsid w:val="008D1271"/>
    <w:rsid w:val="008D28F1"/>
    <w:rsid w:val="008E34D6"/>
    <w:rsid w:val="008F0B3B"/>
    <w:rsid w:val="008F1037"/>
    <w:rsid w:val="008F4CAF"/>
    <w:rsid w:val="008F54F4"/>
    <w:rsid w:val="008F5FF4"/>
    <w:rsid w:val="008F6F43"/>
    <w:rsid w:val="00901BEB"/>
    <w:rsid w:val="00902307"/>
    <w:rsid w:val="00904543"/>
    <w:rsid w:val="00905F46"/>
    <w:rsid w:val="0090659F"/>
    <w:rsid w:val="009075CE"/>
    <w:rsid w:val="009124E2"/>
    <w:rsid w:val="00912B48"/>
    <w:rsid w:val="0092592C"/>
    <w:rsid w:val="00934F2F"/>
    <w:rsid w:val="009351C4"/>
    <w:rsid w:val="00940397"/>
    <w:rsid w:val="0094447E"/>
    <w:rsid w:val="00945563"/>
    <w:rsid w:val="00951688"/>
    <w:rsid w:val="00951865"/>
    <w:rsid w:val="00952FFA"/>
    <w:rsid w:val="0096680D"/>
    <w:rsid w:val="00966C30"/>
    <w:rsid w:val="0097080B"/>
    <w:rsid w:val="00971A94"/>
    <w:rsid w:val="00972368"/>
    <w:rsid w:val="00972B19"/>
    <w:rsid w:val="00973AE7"/>
    <w:rsid w:val="00974AC4"/>
    <w:rsid w:val="00977FE3"/>
    <w:rsid w:val="00985A34"/>
    <w:rsid w:val="009924F9"/>
    <w:rsid w:val="00994D37"/>
    <w:rsid w:val="00996488"/>
    <w:rsid w:val="009A7BF1"/>
    <w:rsid w:val="009B01F3"/>
    <w:rsid w:val="009B116F"/>
    <w:rsid w:val="009B5FD8"/>
    <w:rsid w:val="009C2F57"/>
    <w:rsid w:val="009C4BDE"/>
    <w:rsid w:val="009C6720"/>
    <w:rsid w:val="009C6F6D"/>
    <w:rsid w:val="009D0799"/>
    <w:rsid w:val="009D2822"/>
    <w:rsid w:val="009D3577"/>
    <w:rsid w:val="009D44CB"/>
    <w:rsid w:val="009D6423"/>
    <w:rsid w:val="009E447C"/>
    <w:rsid w:val="009E7329"/>
    <w:rsid w:val="009F069F"/>
    <w:rsid w:val="009F2E25"/>
    <w:rsid w:val="009F538B"/>
    <w:rsid w:val="009F67B9"/>
    <w:rsid w:val="009F6A56"/>
    <w:rsid w:val="009F7B89"/>
    <w:rsid w:val="00A0197E"/>
    <w:rsid w:val="00A05EF7"/>
    <w:rsid w:val="00A14A74"/>
    <w:rsid w:val="00A15552"/>
    <w:rsid w:val="00A21E4A"/>
    <w:rsid w:val="00A220F6"/>
    <w:rsid w:val="00A224F4"/>
    <w:rsid w:val="00A23895"/>
    <w:rsid w:val="00A23BFA"/>
    <w:rsid w:val="00A356C8"/>
    <w:rsid w:val="00A36C07"/>
    <w:rsid w:val="00A51EA0"/>
    <w:rsid w:val="00A53AF5"/>
    <w:rsid w:val="00A53D8C"/>
    <w:rsid w:val="00A54C6C"/>
    <w:rsid w:val="00A60A9E"/>
    <w:rsid w:val="00A625BB"/>
    <w:rsid w:val="00A63CE9"/>
    <w:rsid w:val="00A65785"/>
    <w:rsid w:val="00A65897"/>
    <w:rsid w:val="00A70A8A"/>
    <w:rsid w:val="00A71600"/>
    <w:rsid w:val="00A76E77"/>
    <w:rsid w:val="00A77EAA"/>
    <w:rsid w:val="00A82206"/>
    <w:rsid w:val="00A83414"/>
    <w:rsid w:val="00A8744D"/>
    <w:rsid w:val="00A96DA9"/>
    <w:rsid w:val="00A97087"/>
    <w:rsid w:val="00A9786C"/>
    <w:rsid w:val="00AA0385"/>
    <w:rsid w:val="00AA0FC2"/>
    <w:rsid w:val="00AA51F6"/>
    <w:rsid w:val="00AA70D7"/>
    <w:rsid w:val="00AA7E47"/>
    <w:rsid w:val="00AB2232"/>
    <w:rsid w:val="00AB3906"/>
    <w:rsid w:val="00AB3BA6"/>
    <w:rsid w:val="00AB5107"/>
    <w:rsid w:val="00AB7166"/>
    <w:rsid w:val="00AB7EC9"/>
    <w:rsid w:val="00AC0BBD"/>
    <w:rsid w:val="00AC544A"/>
    <w:rsid w:val="00AC7D81"/>
    <w:rsid w:val="00AC7D9B"/>
    <w:rsid w:val="00AD2930"/>
    <w:rsid w:val="00AD4836"/>
    <w:rsid w:val="00AD57A1"/>
    <w:rsid w:val="00AD7273"/>
    <w:rsid w:val="00AD7B61"/>
    <w:rsid w:val="00AE008D"/>
    <w:rsid w:val="00AE21E0"/>
    <w:rsid w:val="00AE24C6"/>
    <w:rsid w:val="00AE2E98"/>
    <w:rsid w:val="00AE2FE4"/>
    <w:rsid w:val="00AE32F3"/>
    <w:rsid w:val="00AE464C"/>
    <w:rsid w:val="00AE527F"/>
    <w:rsid w:val="00AF0D3A"/>
    <w:rsid w:val="00AF1DFA"/>
    <w:rsid w:val="00AF6E7A"/>
    <w:rsid w:val="00B041BA"/>
    <w:rsid w:val="00B10D52"/>
    <w:rsid w:val="00B2336F"/>
    <w:rsid w:val="00B406F3"/>
    <w:rsid w:val="00B43184"/>
    <w:rsid w:val="00B4595F"/>
    <w:rsid w:val="00B51A5D"/>
    <w:rsid w:val="00B54368"/>
    <w:rsid w:val="00B55776"/>
    <w:rsid w:val="00B557E0"/>
    <w:rsid w:val="00B565A2"/>
    <w:rsid w:val="00B576F8"/>
    <w:rsid w:val="00B622E3"/>
    <w:rsid w:val="00B62B28"/>
    <w:rsid w:val="00B62F63"/>
    <w:rsid w:val="00B63687"/>
    <w:rsid w:val="00B67A4B"/>
    <w:rsid w:val="00B714B5"/>
    <w:rsid w:val="00B72709"/>
    <w:rsid w:val="00B744A4"/>
    <w:rsid w:val="00B74D97"/>
    <w:rsid w:val="00B7525D"/>
    <w:rsid w:val="00B8340C"/>
    <w:rsid w:val="00B84158"/>
    <w:rsid w:val="00B91732"/>
    <w:rsid w:val="00B91AE2"/>
    <w:rsid w:val="00B92764"/>
    <w:rsid w:val="00B95E97"/>
    <w:rsid w:val="00B96EAD"/>
    <w:rsid w:val="00BA2DCB"/>
    <w:rsid w:val="00BA3E7E"/>
    <w:rsid w:val="00BA6865"/>
    <w:rsid w:val="00BA6D16"/>
    <w:rsid w:val="00BA7340"/>
    <w:rsid w:val="00BA7E70"/>
    <w:rsid w:val="00BB2C82"/>
    <w:rsid w:val="00BB548E"/>
    <w:rsid w:val="00BC13A2"/>
    <w:rsid w:val="00BC5538"/>
    <w:rsid w:val="00BC6B36"/>
    <w:rsid w:val="00BD241E"/>
    <w:rsid w:val="00BD38E0"/>
    <w:rsid w:val="00BD41B9"/>
    <w:rsid w:val="00BD4578"/>
    <w:rsid w:val="00BD62AB"/>
    <w:rsid w:val="00BD6E1C"/>
    <w:rsid w:val="00BE0B13"/>
    <w:rsid w:val="00BE0F86"/>
    <w:rsid w:val="00BE10F1"/>
    <w:rsid w:val="00BE1781"/>
    <w:rsid w:val="00BE4AEB"/>
    <w:rsid w:val="00BF07DE"/>
    <w:rsid w:val="00BF53AA"/>
    <w:rsid w:val="00BF70AA"/>
    <w:rsid w:val="00BF7878"/>
    <w:rsid w:val="00C0068C"/>
    <w:rsid w:val="00C00791"/>
    <w:rsid w:val="00C07EB8"/>
    <w:rsid w:val="00C116F8"/>
    <w:rsid w:val="00C14E08"/>
    <w:rsid w:val="00C30DCF"/>
    <w:rsid w:val="00C32E13"/>
    <w:rsid w:val="00C359AC"/>
    <w:rsid w:val="00C47080"/>
    <w:rsid w:val="00C5159A"/>
    <w:rsid w:val="00C565CC"/>
    <w:rsid w:val="00C632D6"/>
    <w:rsid w:val="00C65CBF"/>
    <w:rsid w:val="00C702EA"/>
    <w:rsid w:val="00C72693"/>
    <w:rsid w:val="00C72735"/>
    <w:rsid w:val="00C7345B"/>
    <w:rsid w:val="00C73696"/>
    <w:rsid w:val="00C761AE"/>
    <w:rsid w:val="00C76A65"/>
    <w:rsid w:val="00C7792F"/>
    <w:rsid w:val="00C77E03"/>
    <w:rsid w:val="00C85F96"/>
    <w:rsid w:val="00C9164B"/>
    <w:rsid w:val="00C9516E"/>
    <w:rsid w:val="00C95EBC"/>
    <w:rsid w:val="00C96E8D"/>
    <w:rsid w:val="00CA67B3"/>
    <w:rsid w:val="00CB2FB3"/>
    <w:rsid w:val="00CB4A7C"/>
    <w:rsid w:val="00CB5726"/>
    <w:rsid w:val="00CC08DB"/>
    <w:rsid w:val="00CC0BDE"/>
    <w:rsid w:val="00CC1422"/>
    <w:rsid w:val="00CC517C"/>
    <w:rsid w:val="00CC6E07"/>
    <w:rsid w:val="00CD0FF9"/>
    <w:rsid w:val="00CD5309"/>
    <w:rsid w:val="00CE16AF"/>
    <w:rsid w:val="00CE341C"/>
    <w:rsid w:val="00CE3EF0"/>
    <w:rsid w:val="00CE6AAA"/>
    <w:rsid w:val="00CE749D"/>
    <w:rsid w:val="00CE7D84"/>
    <w:rsid w:val="00D00056"/>
    <w:rsid w:val="00D00B7B"/>
    <w:rsid w:val="00D108A7"/>
    <w:rsid w:val="00D10EFE"/>
    <w:rsid w:val="00D12ED5"/>
    <w:rsid w:val="00D131F9"/>
    <w:rsid w:val="00D143C0"/>
    <w:rsid w:val="00D14B20"/>
    <w:rsid w:val="00D2325C"/>
    <w:rsid w:val="00D269A9"/>
    <w:rsid w:val="00D27315"/>
    <w:rsid w:val="00D3001F"/>
    <w:rsid w:val="00D338D0"/>
    <w:rsid w:val="00D34421"/>
    <w:rsid w:val="00D40AC4"/>
    <w:rsid w:val="00D44472"/>
    <w:rsid w:val="00D44742"/>
    <w:rsid w:val="00D459B5"/>
    <w:rsid w:val="00D4737A"/>
    <w:rsid w:val="00D479C5"/>
    <w:rsid w:val="00D47B93"/>
    <w:rsid w:val="00D505D2"/>
    <w:rsid w:val="00D5115B"/>
    <w:rsid w:val="00D5324C"/>
    <w:rsid w:val="00D560FC"/>
    <w:rsid w:val="00D56F07"/>
    <w:rsid w:val="00D56F70"/>
    <w:rsid w:val="00D62A84"/>
    <w:rsid w:val="00D64E32"/>
    <w:rsid w:val="00D65F22"/>
    <w:rsid w:val="00D65FB4"/>
    <w:rsid w:val="00D665A9"/>
    <w:rsid w:val="00D757D2"/>
    <w:rsid w:val="00D75B3C"/>
    <w:rsid w:val="00D767BA"/>
    <w:rsid w:val="00D776B8"/>
    <w:rsid w:val="00D849FA"/>
    <w:rsid w:val="00D86D7F"/>
    <w:rsid w:val="00D90FAF"/>
    <w:rsid w:val="00D9278D"/>
    <w:rsid w:val="00D97ACF"/>
    <w:rsid w:val="00DA17BE"/>
    <w:rsid w:val="00DA1E02"/>
    <w:rsid w:val="00DA28B2"/>
    <w:rsid w:val="00DA536E"/>
    <w:rsid w:val="00DA5B5E"/>
    <w:rsid w:val="00DB54F0"/>
    <w:rsid w:val="00DC0E82"/>
    <w:rsid w:val="00DC6C09"/>
    <w:rsid w:val="00DC7D49"/>
    <w:rsid w:val="00DD081A"/>
    <w:rsid w:val="00DD1B0B"/>
    <w:rsid w:val="00DE27DF"/>
    <w:rsid w:val="00DE392F"/>
    <w:rsid w:val="00DF1828"/>
    <w:rsid w:val="00DF1A9A"/>
    <w:rsid w:val="00DF6B7A"/>
    <w:rsid w:val="00E008DB"/>
    <w:rsid w:val="00E01421"/>
    <w:rsid w:val="00E04421"/>
    <w:rsid w:val="00E048F6"/>
    <w:rsid w:val="00E05173"/>
    <w:rsid w:val="00E06616"/>
    <w:rsid w:val="00E121E6"/>
    <w:rsid w:val="00E14CEA"/>
    <w:rsid w:val="00E20BB5"/>
    <w:rsid w:val="00E21D71"/>
    <w:rsid w:val="00E24F6D"/>
    <w:rsid w:val="00E25FA1"/>
    <w:rsid w:val="00E263AC"/>
    <w:rsid w:val="00E2767C"/>
    <w:rsid w:val="00E311E1"/>
    <w:rsid w:val="00E3258D"/>
    <w:rsid w:val="00E35E01"/>
    <w:rsid w:val="00E4035E"/>
    <w:rsid w:val="00E435AE"/>
    <w:rsid w:val="00E47156"/>
    <w:rsid w:val="00E47CAD"/>
    <w:rsid w:val="00E47F5A"/>
    <w:rsid w:val="00E60513"/>
    <w:rsid w:val="00E65926"/>
    <w:rsid w:val="00E65C43"/>
    <w:rsid w:val="00E670FA"/>
    <w:rsid w:val="00E67471"/>
    <w:rsid w:val="00E709FF"/>
    <w:rsid w:val="00E74830"/>
    <w:rsid w:val="00E8137A"/>
    <w:rsid w:val="00E8152E"/>
    <w:rsid w:val="00E81668"/>
    <w:rsid w:val="00E839F7"/>
    <w:rsid w:val="00E84CA3"/>
    <w:rsid w:val="00E85CA2"/>
    <w:rsid w:val="00E86C45"/>
    <w:rsid w:val="00E87FE9"/>
    <w:rsid w:val="00E91B41"/>
    <w:rsid w:val="00E93CA7"/>
    <w:rsid w:val="00E94A0D"/>
    <w:rsid w:val="00E958EA"/>
    <w:rsid w:val="00EA0347"/>
    <w:rsid w:val="00EA17E6"/>
    <w:rsid w:val="00EA2174"/>
    <w:rsid w:val="00EA2602"/>
    <w:rsid w:val="00EA3BC4"/>
    <w:rsid w:val="00EA3BD8"/>
    <w:rsid w:val="00EB0C27"/>
    <w:rsid w:val="00EB1682"/>
    <w:rsid w:val="00EB3F23"/>
    <w:rsid w:val="00EC07BD"/>
    <w:rsid w:val="00EC6155"/>
    <w:rsid w:val="00ED0E2E"/>
    <w:rsid w:val="00ED5682"/>
    <w:rsid w:val="00ED5DBA"/>
    <w:rsid w:val="00ED640C"/>
    <w:rsid w:val="00ED681D"/>
    <w:rsid w:val="00EE0B72"/>
    <w:rsid w:val="00EE1D95"/>
    <w:rsid w:val="00EF0364"/>
    <w:rsid w:val="00EF0AED"/>
    <w:rsid w:val="00EF2B42"/>
    <w:rsid w:val="00EF3F18"/>
    <w:rsid w:val="00EF4212"/>
    <w:rsid w:val="00EF4865"/>
    <w:rsid w:val="00F015A3"/>
    <w:rsid w:val="00F02811"/>
    <w:rsid w:val="00F05B35"/>
    <w:rsid w:val="00F07A3E"/>
    <w:rsid w:val="00F120FA"/>
    <w:rsid w:val="00F20796"/>
    <w:rsid w:val="00F27E4E"/>
    <w:rsid w:val="00F30B88"/>
    <w:rsid w:val="00F30E25"/>
    <w:rsid w:val="00F326D7"/>
    <w:rsid w:val="00F343BF"/>
    <w:rsid w:val="00F3516E"/>
    <w:rsid w:val="00F35523"/>
    <w:rsid w:val="00F36633"/>
    <w:rsid w:val="00F37AC1"/>
    <w:rsid w:val="00F41BCD"/>
    <w:rsid w:val="00F42645"/>
    <w:rsid w:val="00F45890"/>
    <w:rsid w:val="00F47176"/>
    <w:rsid w:val="00F5204E"/>
    <w:rsid w:val="00F561E8"/>
    <w:rsid w:val="00F56C45"/>
    <w:rsid w:val="00F61A7A"/>
    <w:rsid w:val="00F652CB"/>
    <w:rsid w:val="00F658C2"/>
    <w:rsid w:val="00F65F3F"/>
    <w:rsid w:val="00F67306"/>
    <w:rsid w:val="00F70249"/>
    <w:rsid w:val="00F72163"/>
    <w:rsid w:val="00F74A05"/>
    <w:rsid w:val="00F8700B"/>
    <w:rsid w:val="00F90D94"/>
    <w:rsid w:val="00F91101"/>
    <w:rsid w:val="00F936EC"/>
    <w:rsid w:val="00F94727"/>
    <w:rsid w:val="00FA0236"/>
    <w:rsid w:val="00FA2640"/>
    <w:rsid w:val="00FA4876"/>
    <w:rsid w:val="00FA6D5C"/>
    <w:rsid w:val="00FB1D9F"/>
    <w:rsid w:val="00FC5080"/>
    <w:rsid w:val="00FC620E"/>
    <w:rsid w:val="00FC738E"/>
    <w:rsid w:val="00FC7887"/>
    <w:rsid w:val="00FD4CD1"/>
    <w:rsid w:val="00FD54C0"/>
    <w:rsid w:val="00FD6447"/>
    <w:rsid w:val="00FE15E9"/>
    <w:rsid w:val="00FE1FF8"/>
    <w:rsid w:val="00FE60B2"/>
    <w:rsid w:val="00FE669B"/>
    <w:rsid w:val="00FE71E1"/>
    <w:rsid w:val="00FF2BF8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7327D"/>
  <w15:docId w15:val="{32322E31-EE1A-4C14-8AF6-3CFEB07F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link w:val="Zkladntext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1</TotalTime>
  <Pages>4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Horáčková Vladana</cp:lastModifiedBy>
  <cp:revision>2</cp:revision>
  <cp:lastPrinted>2016-02-02T14:07:00Z</cp:lastPrinted>
  <dcterms:created xsi:type="dcterms:W3CDTF">2019-03-25T11:31:00Z</dcterms:created>
  <dcterms:modified xsi:type="dcterms:W3CDTF">2019-03-25T11:31:00Z</dcterms:modified>
</cp:coreProperties>
</file>