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0C" w:rsidRDefault="00284CF5" w:rsidP="007B4019">
      <w:pPr>
        <w:tabs>
          <w:tab w:val="left" w:pos="4111"/>
          <w:tab w:val="left" w:pos="8505"/>
        </w:tabs>
        <w:spacing w:before="2880" w:after="0" w:line="240" w:lineRule="auto"/>
        <w:rPr>
          <w:bCs/>
          <w:sz w:val="20"/>
        </w:rPr>
      </w:pPr>
      <w:r>
        <w:rPr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78683" wp14:editId="588017BF">
                <wp:simplePos x="0" y="0"/>
                <wp:positionH relativeFrom="page">
                  <wp:posOffset>3780790</wp:posOffset>
                </wp:positionH>
                <wp:positionV relativeFrom="page">
                  <wp:posOffset>1440180</wp:posOffset>
                </wp:positionV>
                <wp:extent cx="3420000" cy="1440000"/>
                <wp:effectExtent l="0" t="0" r="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DC" w:rsidRDefault="00A04CC1" w:rsidP="0006705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KXN CZ, s.r.o.</w:t>
                            </w:r>
                          </w:p>
                          <w:p w:rsidR="00A04CC1" w:rsidRDefault="00A04CC1" w:rsidP="0006705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04CC1" w:rsidRDefault="00A04CC1" w:rsidP="0006705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Bieblova 1110</w:t>
                            </w:r>
                          </w:p>
                          <w:p w:rsidR="00A04CC1" w:rsidRDefault="00A04CC1" w:rsidP="0006705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04CC1" w:rsidRDefault="00A04CC1" w:rsidP="0006705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500 03  Hradec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Králové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786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7.7pt;margin-top:113.4pt;width:269.3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" filled="f" stroked="f">
                <v:textbox>
                  <w:txbxContent>
                    <w:p w:rsidR="003D2CDC" w:rsidRDefault="00A04CC1" w:rsidP="0006705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KXN CZ, s.r.o.</w:t>
                      </w:r>
                    </w:p>
                    <w:p w:rsidR="00A04CC1" w:rsidRDefault="00A04CC1" w:rsidP="0006705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04CC1" w:rsidRDefault="00A04CC1" w:rsidP="0006705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Bieblova 1110</w:t>
                      </w:r>
                    </w:p>
                    <w:p w:rsidR="00A04CC1" w:rsidRDefault="00A04CC1" w:rsidP="0006705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04CC1" w:rsidRDefault="00A04CC1" w:rsidP="0006705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500 03  Hradec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50C" w:rsidRPr="00501A25">
        <w:rPr>
          <w:bCs/>
          <w:sz w:val="20"/>
        </w:rPr>
        <w:t>J</w:t>
      </w:r>
      <w:r w:rsidR="00FC650C">
        <w:rPr>
          <w:bCs/>
          <w:sz w:val="20"/>
        </w:rPr>
        <w:t>ednací číslo</w:t>
      </w:r>
      <w:r w:rsidR="00FC650C" w:rsidRPr="00501A25">
        <w:rPr>
          <w:bCs/>
          <w:sz w:val="20"/>
        </w:rPr>
        <w:tab/>
      </w:r>
      <w:r w:rsidR="00FC650C">
        <w:rPr>
          <w:bCs/>
          <w:sz w:val="20"/>
        </w:rPr>
        <w:t>Vyřizuje</w:t>
      </w:r>
      <w:r w:rsidR="00FC650C" w:rsidRPr="00501A25">
        <w:rPr>
          <w:bCs/>
          <w:sz w:val="20"/>
        </w:rPr>
        <w:tab/>
      </w:r>
      <w:bookmarkStart w:id="0" w:name="_GoBack"/>
      <w:bookmarkEnd w:id="0"/>
      <w:r w:rsidR="00FC650C">
        <w:rPr>
          <w:bCs/>
          <w:sz w:val="20"/>
        </w:rPr>
        <w:t>V Praze</w:t>
      </w:r>
    </w:p>
    <w:p w:rsidR="00FC650C" w:rsidRPr="00FB54BD" w:rsidRDefault="007A5285" w:rsidP="007B4019">
      <w:pPr>
        <w:tabs>
          <w:tab w:val="left" w:pos="4111"/>
          <w:tab w:val="left" w:pos="8505"/>
        </w:tabs>
        <w:spacing w:after="480"/>
        <w:rPr>
          <w:sz w:val="20"/>
        </w:rPr>
      </w:pPr>
      <w:r>
        <w:rPr>
          <w:bCs/>
          <w:sz w:val="20"/>
        </w:rPr>
        <w:t>sem jednací číslo</w:t>
      </w:r>
      <w:r w:rsidR="00FC650C">
        <w:rPr>
          <w:bCs/>
          <w:sz w:val="20"/>
        </w:rPr>
        <w:tab/>
      </w:r>
      <w:r w:rsidR="00A04CC1">
        <w:rPr>
          <w:bCs/>
          <w:sz w:val="20"/>
        </w:rPr>
        <w:t>Jana Havránková</w:t>
      </w:r>
      <w:r w:rsidR="00FC650C">
        <w:rPr>
          <w:bCs/>
          <w:sz w:val="20"/>
        </w:rPr>
        <w:tab/>
      </w:r>
      <w:r w:rsidR="00A04CC1">
        <w:rPr>
          <w:bCs/>
          <w:sz w:val="20"/>
        </w:rPr>
        <w:t>28.</w:t>
      </w:r>
      <w:r w:rsidR="007B4019">
        <w:rPr>
          <w:bCs/>
          <w:sz w:val="20"/>
        </w:rPr>
        <w:t xml:space="preserve"> </w:t>
      </w:r>
      <w:r w:rsidR="00A04CC1">
        <w:rPr>
          <w:bCs/>
          <w:sz w:val="20"/>
        </w:rPr>
        <w:t>11.</w:t>
      </w:r>
      <w:r w:rsidR="007B4019">
        <w:rPr>
          <w:bCs/>
          <w:sz w:val="20"/>
        </w:rPr>
        <w:t xml:space="preserve"> </w:t>
      </w:r>
      <w:r w:rsidR="00A04CC1">
        <w:rPr>
          <w:bCs/>
          <w:sz w:val="20"/>
        </w:rPr>
        <w:t>2016</w:t>
      </w:r>
    </w:p>
    <w:p w:rsidR="00284CF5" w:rsidRDefault="00A04CC1" w:rsidP="00284CF5">
      <w:r>
        <w:t>Věc: Objednávka</w:t>
      </w:r>
    </w:p>
    <w:p w:rsidR="00A04CC1" w:rsidRDefault="00A04CC1" w:rsidP="00284CF5"/>
    <w:p w:rsidR="00A04CC1" w:rsidRDefault="007B4019" w:rsidP="00284CF5">
      <w:r>
        <w:t xml:space="preserve">Objednáváme u Vás </w:t>
      </w:r>
      <w:r w:rsidR="00A04CC1">
        <w:t>dle nabídky zatemnění oken v učebně fyziky. Položková kalkulac</w:t>
      </w:r>
      <w:r>
        <w:t xml:space="preserve">e na 4 okna je 83 671,50 Kč. </w:t>
      </w:r>
      <w:r w:rsidR="00A04CC1">
        <w:t>Na demontáže starých žaluzií se domluvíme dodatečně.</w:t>
      </w:r>
    </w:p>
    <w:p w:rsidR="00A04CC1" w:rsidRDefault="00A04CC1" w:rsidP="00284CF5">
      <w:r>
        <w:t>Prosíme</w:t>
      </w:r>
      <w:r w:rsidR="007B4019">
        <w:t xml:space="preserve"> o</w:t>
      </w:r>
      <w:r>
        <w:t xml:space="preserve"> realizaci a fakturu vystavit v průběhu prosince.</w:t>
      </w:r>
    </w:p>
    <w:p w:rsidR="00A04CC1" w:rsidRDefault="00A04CC1" w:rsidP="00284CF5"/>
    <w:p w:rsidR="00A04CC1" w:rsidRDefault="00A04CC1" w:rsidP="00284CF5"/>
    <w:p w:rsidR="00A04CC1" w:rsidRDefault="00A04CC1" w:rsidP="00284CF5"/>
    <w:p w:rsidR="00A04CC1" w:rsidRDefault="00A04CC1" w:rsidP="00284CF5">
      <w:r>
        <w:t>Děkujeme a jsme s pozdravem</w:t>
      </w:r>
    </w:p>
    <w:p w:rsidR="00A04CC1" w:rsidRDefault="00A04CC1" w:rsidP="007B4019">
      <w:pPr>
        <w:spacing w:after="0"/>
        <w:ind w:left="5103"/>
        <w:jc w:val="center"/>
      </w:pPr>
      <w:r>
        <w:t>Mgr. Stanislav Luňák</w:t>
      </w:r>
    </w:p>
    <w:p w:rsidR="00A04CC1" w:rsidRPr="00284CF5" w:rsidRDefault="00A04CC1" w:rsidP="007B4019">
      <w:pPr>
        <w:ind w:left="5103"/>
        <w:jc w:val="center"/>
      </w:pPr>
      <w:r>
        <w:t>ředitel školy</w:t>
      </w:r>
    </w:p>
    <w:sectPr w:rsidR="00A04CC1" w:rsidRPr="00284CF5" w:rsidSect="00413BD1">
      <w:headerReference w:type="first" r:id="rId6"/>
      <w:footerReference w:type="first" r:id="rId7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C1" w:rsidRDefault="00A04CC1" w:rsidP="0047365D">
      <w:pPr>
        <w:spacing w:line="240" w:lineRule="auto"/>
      </w:pPr>
      <w:r>
        <w:separator/>
      </w:r>
    </w:p>
  </w:endnote>
  <w:endnote w:type="continuationSeparator" w:id="0">
    <w:p w:rsidR="00A04CC1" w:rsidRDefault="00A04CC1" w:rsidP="0047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5D" w:rsidRPr="00FB54BD" w:rsidRDefault="0047365D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422910" cy="388620"/>
          <wp:effectExtent l="19050" t="0" r="0" b="0"/>
          <wp:wrapSquare wrapText="bothSides"/>
          <wp:docPr id="2" name="obrázek 13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aha_logo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54BD">
      <w:rPr>
        <w:rFonts w:ascii="Arial" w:hAnsi="Arial" w:cs="Arial"/>
        <w:sz w:val="16"/>
        <w:szCs w:val="16"/>
      </w:rPr>
      <w:t xml:space="preserve">Gymnázium, Praha 2, Botičská 1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 xml:space="preserve">Botičská 1 </w:t>
    </w:r>
    <w:r w:rsidRPr="00FB54BD">
      <w:rPr>
        <w:rFonts w:ascii="Arial" w:hAnsi="Arial" w:cs="Arial"/>
        <w:sz w:val="16"/>
        <w:szCs w:val="16"/>
        <w:lang w:val="en-US"/>
      </w:rPr>
      <w:t>|</w:t>
    </w:r>
    <w:r w:rsidRPr="00FB54BD">
      <w:rPr>
        <w:rFonts w:ascii="Arial" w:hAnsi="Arial" w:cs="Arial"/>
        <w:sz w:val="16"/>
        <w:szCs w:val="16"/>
      </w:rPr>
      <w:t xml:space="preserve"> 128 01 Praha 2</w:t>
    </w:r>
  </w:p>
  <w:p w:rsidR="0047365D" w:rsidRPr="00FB54BD" w:rsidRDefault="0047365D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  <w:lang w:val="en-US"/>
      </w:rPr>
    </w:pPr>
    <w:r w:rsidRPr="00FB54BD">
      <w:rPr>
        <w:rFonts w:ascii="Arial" w:hAnsi="Arial" w:cs="Arial"/>
        <w:sz w:val="16"/>
        <w:szCs w:val="16"/>
      </w:rPr>
      <w:t xml:space="preserve">tel.: 224 920 848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>fax: 224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920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589</w:t>
    </w:r>
  </w:p>
  <w:p w:rsidR="0047365D" w:rsidRPr="0047365D" w:rsidRDefault="0047365D" w:rsidP="005D2C81">
    <w:pPr>
      <w:tabs>
        <w:tab w:val="right" w:pos="9639"/>
      </w:tabs>
      <w:spacing w:after="0" w:line="240" w:lineRule="auto"/>
      <w:ind w:left="709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>gybot@gybot.cz |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 xml:space="preserve">www.gybot.cz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C1" w:rsidRDefault="00A04CC1" w:rsidP="0047365D">
      <w:pPr>
        <w:spacing w:line="240" w:lineRule="auto"/>
      </w:pPr>
      <w:r>
        <w:separator/>
      </w:r>
    </w:p>
  </w:footnote>
  <w:footnote w:type="continuationSeparator" w:id="0">
    <w:p w:rsidR="00A04CC1" w:rsidRDefault="00A04CC1" w:rsidP="0047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5D" w:rsidRDefault="0047365D" w:rsidP="00284CF5">
    <w:pPr>
      <w:pStyle w:val="Zhlav"/>
      <w:tabs>
        <w:tab w:val="clear" w:pos="4536"/>
        <w:tab w:val="clear" w:pos="9072"/>
      </w:tabs>
      <w:spacing w:after="600"/>
      <w:ind w:left="-28"/>
    </w:pPr>
    <w:r>
      <w:rPr>
        <w:noProof/>
        <w:lang w:eastAsia="cs-CZ"/>
      </w:rPr>
      <w:drawing>
        <wp:inline distT="0" distB="0" distL="0" distR="0">
          <wp:extent cx="2524125" cy="847725"/>
          <wp:effectExtent l="0" t="0" r="9525" b="9525"/>
          <wp:docPr id="3" name="Obrázek 3" descr="P:\_Logo GB\Logotyp základní černobílé 7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_Logo GB\Logotyp základní černobílé 7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C1"/>
    <w:rsid w:val="0006705E"/>
    <w:rsid w:val="001969EC"/>
    <w:rsid w:val="001B448A"/>
    <w:rsid w:val="00284CF5"/>
    <w:rsid w:val="003A2152"/>
    <w:rsid w:val="003D2CDC"/>
    <w:rsid w:val="00413BD1"/>
    <w:rsid w:val="0047365D"/>
    <w:rsid w:val="00480035"/>
    <w:rsid w:val="005D2C81"/>
    <w:rsid w:val="00651DEC"/>
    <w:rsid w:val="007A5285"/>
    <w:rsid w:val="007B4019"/>
    <w:rsid w:val="008B6B20"/>
    <w:rsid w:val="00A04CC1"/>
    <w:rsid w:val="00AB61B4"/>
    <w:rsid w:val="00B56463"/>
    <w:rsid w:val="00C96F74"/>
    <w:rsid w:val="00D546B1"/>
    <w:rsid w:val="00D71EE8"/>
    <w:rsid w:val="00DD1A7F"/>
    <w:rsid w:val="00F27919"/>
    <w:rsid w:val="00FA020B"/>
    <w:rsid w:val="00FC082C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FB530E-1E24-4A3C-A070-E94D44C8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Autospacing="1" w:after="200" w:afterAutospacing="1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CF5"/>
    <w:pPr>
      <w:spacing w:beforeAutospacing="0" w:afterAutospacing="0"/>
    </w:pPr>
  </w:style>
  <w:style w:type="paragraph" w:styleId="Nadpis1">
    <w:name w:val="heading 1"/>
    <w:next w:val="Normln"/>
    <w:link w:val="Nadpis1Char"/>
    <w:qFormat/>
    <w:rsid w:val="007A5285"/>
    <w:pPr>
      <w:keepNext/>
      <w:keepLines/>
      <w:pageBreakBefore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7A5285"/>
    <w:pPr>
      <w:keepNext/>
      <w:keepLines/>
      <w:spacing w:before="480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7A5285"/>
    <w:pPr>
      <w:keepNext/>
      <w:spacing w:before="400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7A5285"/>
    <w:pPr>
      <w:keepNext/>
      <w:keepLines/>
      <w:spacing w:before="320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7A5285"/>
    <w:pPr>
      <w:keepNext/>
      <w:keepLines/>
      <w:spacing w:before="280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285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5285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A5285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A5285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A5285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6B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A2152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3A2152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D546B1"/>
  </w:style>
  <w:style w:type="paragraph" w:styleId="Odstavecseseznamem">
    <w:name w:val="List Paragraph"/>
    <w:basedOn w:val="Normln"/>
    <w:uiPriority w:val="34"/>
    <w:qFormat/>
    <w:rsid w:val="003A2152"/>
    <w:pPr>
      <w:ind w:left="720"/>
      <w:contextualSpacing/>
    </w:pPr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A215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7365D"/>
  </w:style>
  <w:style w:type="paragraph" w:styleId="Zpat">
    <w:name w:val="footer"/>
    <w:basedOn w:val="Normln"/>
    <w:link w:val="Zpat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Formul&#225;&#345;e,%20hlavi&#269;ky%20a%20no&#382;i&#269;ky\_Hlavi&#269;kov&#253;%20s%20adres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_Hlavičkový s adresou</Template>
  <TotalTime>14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Havránková</dc:creator>
  <cp:lastModifiedBy>Jana Havránková</cp:lastModifiedBy>
  <cp:revision>2</cp:revision>
  <cp:lastPrinted>2015-07-08T12:16:00Z</cp:lastPrinted>
  <dcterms:created xsi:type="dcterms:W3CDTF">2016-12-08T08:39:00Z</dcterms:created>
  <dcterms:modified xsi:type="dcterms:W3CDTF">2016-12-08T09:30:00Z</dcterms:modified>
</cp:coreProperties>
</file>