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75129" w14:textId="34663607" w:rsidR="00274C69" w:rsidRPr="00274C69" w:rsidRDefault="00274C69" w:rsidP="007A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 xml:space="preserve">                                                                      </w:t>
      </w:r>
      <w:r w:rsidR="0086766B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 xml:space="preserve"> </w:t>
      </w:r>
      <w:r w:rsidRPr="00274C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14/00068713/2016/2/2019</w:t>
      </w:r>
    </w:p>
    <w:p w14:paraId="22627542" w14:textId="77777777" w:rsidR="00274C69" w:rsidRDefault="00274C69" w:rsidP="007A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</w:p>
    <w:p w14:paraId="1678717D" w14:textId="581850AD" w:rsidR="007A07C6" w:rsidRPr="007A07C6" w:rsidRDefault="00125B70" w:rsidP="007A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 xml:space="preserve">Dodatek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>č.2</w:t>
      </w:r>
      <w:proofErr w:type="gramEnd"/>
    </w:p>
    <w:p w14:paraId="25A68481" w14:textId="77777777" w:rsidR="007A07C6" w:rsidRPr="007A07C6" w:rsidRDefault="007A07C6" w:rsidP="007A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  <w:r w:rsidRPr="007A07C6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>ke Smlouvě o výkonu činností technického dozoru stavebníka</w:t>
      </w:r>
    </w:p>
    <w:p w14:paraId="00361645" w14:textId="77777777" w:rsidR="007A07C6" w:rsidRPr="007A07C6" w:rsidRDefault="007A07C6" w:rsidP="007A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  <w:r w:rsidRPr="007A07C6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 xml:space="preserve"> a koordinátora BOZP</w:t>
      </w:r>
    </w:p>
    <w:p w14:paraId="3600FA88" w14:textId="77777777" w:rsidR="007A07C6" w:rsidRPr="007A07C6" w:rsidRDefault="007A07C6" w:rsidP="007A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07C6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 xml:space="preserve">        </w:t>
      </w:r>
      <w:r w:rsidRPr="007A07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14:paraId="5E98065A" w14:textId="77777777" w:rsidR="007A07C6" w:rsidRPr="007A07C6" w:rsidRDefault="007A07C6" w:rsidP="007A07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Pr="007A07C6">
        <w:rPr>
          <w:rFonts w:ascii="Times New Roman" w:eastAsia="Times New Roman" w:hAnsi="Times New Roman" w:cs="Times New Roman"/>
          <w:lang w:eastAsia="cs-CZ"/>
        </w:rPr>
        <w:t>uzavřený podle § 2586 a násl. zákona č. 89/2012 Sb.</w:t>
      </w:r>
    </w:p>
    <w:p w14:paraId="093895D9" w14:textId="77777777" w:rsidR="007A07C6" w:rsidRPr="007A07C6" w:rsidRDefault="007A07C6" w:rsidP="007A07C6">
      <w:pPr>
        <w:spacing w:after="0" w:line="240" w:lineRule="auto"/>
        <w:ind w:left="360" w:right="-851" w:hanging="360"/>
        <w:jc w:val="center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lang w:eastAsia="cs-CZ"/>
        </w:rPr>
        <w:t>občanský zákoník</w:t>
      </w:r>
    </w:p>
    <w:p w14:paraId="5AD94F91" w14:textId="77777777" w:rsidR="007A07C6" w:rsidRPr="007A07C6" w:rsidRDefault="007A07C6" w:rsidP="007A07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5DCE4E2F" w14:textId="77777777" w:rsidR="007A07C6" w:rsidRPr="007A07C6" w:rsidRDefault="007A07C6" w:rsidP="007A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07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</w:t>
      </w:r>
    </w:p>
    <w:p w14:paraId="4E9A391D" w14:textId="77777777" w:rsidR="007A07C6" w:rsidRPr="007A07C6" w:rsidRDefault="007A07C6" w:rsidP="007A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D8DF7C9" w14:textId="77777777" w:rsidR="007A07C6" w:rsidRPr="007A07C6" w:rsidRDefault="007A07C6" w:rsidP="007A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7A07C6">
        <w:rPr>
          <w:rFonts w:ascii="Times New Roman" w:eastAsia="Times New Roman" w:hAnsi="Times New Roman" w:cs="Times New Roman"/>
          <w:b/>
          <w:lang w:eastAsia="cs-CZ"/>
        </w:rPr>
        <w:t xml:space="preserve">„Technický dozor stavebníka a činnost koordinátora BOZP pro </w:t>
      </w:r>
      <w:proofErr w:type="gramStart"/>
      <w:r w:rsidRPr="007A07C6">
        <w:rPr>
          <w:rFonts w:ascii="Times New Roman" w:eastAsia="Times New Roman" w:hAnsi="Times New Roman" w:cs="Times New Roman"/>
          <w:b/>
          <w:lang w:eastAsia="cs-CZ"/>
        </w:rPr>
        <w:t>projekt  Snížení</w:t>
      </w:r>
      <w:proofErr w:type="gramEnd"/>
      <w:r w:rsidRPr="007A07C6">
        <w:rPr>
          <w:rFonts w:ascii="Times New Roman" w:eastAsia="Times New Roman" w:hAnsi="Times New Roman" w:cs="Times New Roman"/>
          <w:b/>
          <w:lang w:eastAsia="cs-CZ"/>
        </w:rPr>
        <w:t xml:space="preserve"> energetické náročnosti  budovy Střední zdravotnické školy a Vyšší odborné školy  v Kolíně</w:t>
      </w:r>
    </w:p>
    <w:p w14:paraId="1A67A33A" w14:textId="77777777" w:rsidR="007A07C6" w:rsidRPr="007A07C6" w:rsidRDefault="007A07C6" w:rsidP="007A07C6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lang w:eastAsia="cs-CZ"/>
        </w:rPr>
        <w:t>(dále jen „smlouva“)</w:t>
      </w:r>
    </w:p>
    <w:p w14:paraId="14EDAD4F" w14:textId="77777777" w:rsidR="007A07C6" w:rsidRPr="007A07C6" w:rsidRDefault="007A07C6" w:rsidP="007A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07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</w:t>
      </w:r>
    </w:p>
    <w:p w14:paraId="7D1E5CE1" w14:textId="77777777" w:rsidR="007A07C6" w:rsidRPr="007A07C6" w:rsidRDefault="007A07C6" w:rsidP="007A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0DE11E3" w14:textId="77777777" w:rsidR="007A07C6" w:rsidRPr="007A07C6" w:rsidRDefault="007A07C6" w:rsidP="007A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3260E58B" w14:textId="77777777" w:rsidR="007A07C6" w:rsidRPr="007A07C6" w:rsidRDefault="007A07C6" w:rsidP="007A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7A07C6">
        <w:rPr>
          <w:rFonts w:ascii="Times New Roman" w:eastAsia="Times New Roman" w:hAnsi="Times New Roman" w:cs="Times New Roman"/>
          <w:b/>
          <w:lang w:eastAsia="cs-CZ"/>
        </w:rPr>
        <w:t>Smluvní strany</w:t>
      </w:r>
    </w:p>
    <w:p w14:paraId="4A52C230" w14:textId="77777777" w:rsidR="007A07C6" w:rsidRPr="007A07C6" w:rsidRDefault="007A07C6" w:rsidP="007A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63F08A38" w14:textId="77777777" w:rsidR="007A07C6" w:rsidRPr="007A07C6" w:rsidRDefault="007A07C6" w:rsidP="007A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1DF37DEF" w14:textId="77777777" w:rsidR="007A07C6" w:rsidRPr="007A07C6" w:rsidRDefault="007A07C6" w:rsidP="007A07C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7A07C6">
        <w:rPr>
          <w:rFonts w:ascii="Times New Roman" w:eastAsia="Times New Roman" w:hAnsi="Times New Roman" w:cs="Times New Roman"/>
          <w:b/>
          <w:lang w:eastAsia="cs-CZ"/>
        </w:rPr>
        <w:t>Objednatel:</w:t>
      </w:r>
      <w:r w:rsidRPr="007A07C6">
        <w:rPr>
          <w:rFonts w:ascii="Times New Roman" w:eastAsia="Times New Roman" w:hAnsi="Times New Roman" w:cs="Times New Roman"/>
          <w:b/>
          <w:lang w:eastAsia="cs-CZ"/>
        </w:rPr>
        <w:tab/>
      </w:r>
      <w:r w:rsidRPr="007A07C6">
        <w:rPr>
          <w:rFonts w:ascii="Times New Roman" w:eastAsia="Times New Roman" w:hAnsi="Times New Roman" w:cs="Times New Roman"/>
          <w:b/>
          <w:lang w:eastAsia="cs-CZ"/>
        </w:rPr>
        <w:tab/>
      </w:r>
      <w:r w:rsidRPr="007A07C6">
        <w:rPr>
          <w:rFonts w:ascii="Times New Roman" w:eastAsia="Times New Roman" w:hAnsi="Times New Roman" w:cs="Times New Roman"/>
          <w:b/>
          <w:lang w:eastAsia="cs-CZ"/>
        </w:rPr>
        <w:tab/>
        <w:t xml:space="preserve">Střední zdravotnická škola a Vyšší odborná škola zdravotnická, </w:t>
      </w:r>
      <w:r w:rsidRPr="007A07C6">
        <w:rPr>
          <w:rFonts w:ascii="Times New Roman" w:eastAsia="Times New Roman" w:hAnsi="Times New Roman" w:cs="Times New Roman"/>
          <w:b/>
          <w:lang w:eastAsia="cs-CZ"/>
        </w:rPr>
        <w:tab/>
      </w:r>
      <w:r w:rsidRPr="007A07C6">
        <w:rPr>
          <w:rFonts w:ascii="Times New Roman" w:eastAsia="Times New Roman" w:hAnsi="Times New Roman" w:cs="Times New Roman"/>
          <w:b/>
          <w:lang w:eastAsia="cs-CZ"/>
        </w:rPr>
        <w:tab/>
      </w:r>
      <w:r w:rsidRPr="007A07C6">
        <w:rPr>
          <w:rFonts w:ascii="Times New Roman" w:eastAsia="Times New Roman" w:hAnsi="Times New Roman" w:cs="Times New Roman"/>
          <w:b/>
          <w:lang w:eastAsia="cs-CZ"/>
        </w:rPr>
        <w:tab/>
      </w:r>
      <w:r w:rsidRPr="007A07C6">
        <w:rPr>
          <w:rFonts w:ascii="Times New Roman" w:eastAsia="Times New Roman" w:hAnsi="Times New Roman" w:cs="Times New Roman"/>
          <w:b/>
          <w:lang w:eastAsia="cs-CZ"/>
        </w:rPr>
        <w:tab/>
      </w:r>
      <w:r w:rsidRPr="007A07C6">
        <w:rPr>
          <w:rFonts w:ascii="Times New Roman" w:eastAsia="Times New Roman" w:hAnsi="Times New Roman" w:cs="Times New Roman"/>
          <w:b/>
          <w:lang w:eastAsia="cs-CZ"/>
        </w:rPr>
        <w:tab/>
        <w:t>Kolín, Karoliny Světlé 135</w:t>
      </w:r>
    </w:p>
    <w:p w14:paraId="2132E968" w14:textId="77777777" w:rsidR="007A07C6" w:rsidRPr="007A07C6" w:rsidRDefault="007A07C6" w:rsidP="007A07C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7A07C6">
        <w:rPr>
          <w:rFonts w:ascii="Times New Roman" w:eastAsia="Times New Roman" w:hAnsi="Times New Roman" w:cs="Times New Roman"/>
          <w:lang w:eastAsia="cs-CZ"/>
        </w:rPr>
        <w:t>se sídlem:</w:t>
      </w:r>
      <w:r w:rsidRPr="007A07C6">
        <w:rPr>
          <w:rFonts w:ascii="Times New Roman" w:eastAsia="Times New Roman" w:hAnsi="Times New Roman" w:cs="Times New Roman"/>
          <w:lang w:eastAsia="cs-CZ"/>
        </w:rPr>
        <w:tab/>
      </w:r>
      <w:r w:rsidRPr="007A07C6">
        <w:rPr>
          <w:rFonts w:ascii="Times New Roman" w:eastAsia="Times New Roman" w:hAnsi="Times New Roman" w:cs="Times New Roman"/>
          <w:lang w:eastAsia="cs-CZ"/>
        </w:rPr>
        <w:tab/>
      </w:r>
      <w:r w:rsidRPr="007A07C6">
        <w:rPr>
          <w:rFonts w:ascii="Times New Roman" w:eastAsia="Times New Roman" w:hAnsi="Times New Roman" w:cs="Times New Roman"/>
          <w:lang w:eastAsia="cs-CZ"/>
        </w:rPr>
        <w:tab/>
        <w:t>Karoliny Světlé 135, 280 50 Kolín</w:t>
      </w:r>
    </w:p>
    <w:p w14:paraId="3930FB5F" w14:textId="77777777" w:rsidR="007A07C6" w:rsidRPr="007A07C6" w:rsidRDefault="007A07C6" w:rsidP="007A07C6">
      <w:pPr>
        <w:spacing w:after="0" w:line="240" w:lineRule="auto"/>
        <w:ind w:left="360" w:right="-851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lang w:eastAsia="cs-CZ"/>
        </w:rPr>
        <w:t>IČO:</w:t>
      </w:r>
      <w:r w:rsidRPr="007A07C6">
        <w:rPr>
          <w:rFonts w:ascii="Times New Roman" w:eastAsia="Times New Roman" w:hAnsi="Times New Roman" w:cs="Times New Roman"/>
          <w:lang w:eastAsia="cs-CZ"/>
        </w:rPr>
        <w:tab/>
      </w:r>
      <w:r w:rsidRPr="007A07C6">
        <w:rPr>
          <w:rFonts w:ascii="Times New Roman" w:eastAsia="Times New Roman" w:hAnsi="Times New Roman" w:cs="Times New Roman"/>
          <w:lang w:eastAsia="cs-CZ"/>
        </w:rPr>
        <w:tab/>
      </w:r>
      <w:r w:rsidRPr="007A07C6">
        <w:rPr>
          <w:rFonts w:ascii="Times New Roman" w:eastAsia="Times New Roman" w:hAnsi="Times New Roman" w:cs="Times New Roman"/>
          <w:lang w:eastAsia="cs-CZ"/>
        </w:rPr>
        <w:tab/>
      </w:r>
      <w:r w:rsidRPr="007A07C6">
        <w:rPr>
          <w:rFonts w:ascii="Times New Roman" w:eastAsia="Times New Roman" w:hAnsi="Times New Roman" w:cs="Times New Roman"/>
          <w:lang w:eastAsia="cs-CZ"/>
        </w:rPr>
        <w:tab/>
        <w:t>00068713</w:t>
      </w:r>
    </w:p>
    <w:p w14:paraId="27283505" w14:textId="77777777" w:rsidR="007A07C6" w:rsidRPr="007A07C6" w:rsidRDefault="007A07C6" w:rsidP="007A07C6">
      <w:pPr>
        <w:spacing w:after="0" w:line="240" w:lineRule="auto"/>
        <w:ind w:left="360" w:right="-851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lang w:eastAsia="cs-CZ"/>
        </w:rPr>
        <w:t>DIČ:</w:t>
      </w:r>
      <w:r w:rsidRPr="007A07C6">
        <w:rPr>
          <w:rFonts w:ascii="Times New Roman" w:eastAsia="Times New Roman" w:hAnsi="Times New Roman" w:cs="Times New Roman"/>
          <w:lang w:eastAsia="cs-CZ"/>
        </w:rPr>
        <w:tab/>
      </w:r>
      <w:r w:rsidRPr="007A07C6">
        <w:rPr>
          <w:rFonts w:ascii="Times New Roman" w:eastAsia="Times New Roman" w:hAnsi="Times New Roman" w:cs="Times New Roman"/>
          <w:lang w:eastAsia="cs-CZ"/>
        </w:rPr>
        <w:tab/>
      </w:r>
      <w:r w:rsidRPr="007A07C6">
        <w:rPr>
          <w:rFonts w:ascii="Times New Roman" w:eastAsia="Times New Roman" w:hAnsi="Times New Roman" w:cs="Times New Roman"/>
          <w:lang w:eastAsia="cs-CZ"/>
        </w:rPr>
        <w:tab/>
      </w:r>
      <w:r w:rsidRPr="007A07C6">
        <w:rPr>
          <w:rFonts w:ascii="Times New Roman" w:eastAsia="Times New Roman" w:hAnsi="Times New Roman" w:cs="Times New Roman"/>
          <w:lang w:eastAsia="cs-CZ"/>
        </w:rPr>
        <w:tab/>
        <w:t>CZ00068713</w:t>
      </w:r>
    </w:p>
    <w:p w14:paraId="4C86BB8F" w14:textId="77777777" w:rsidR="007A07C6" w:rsidRPr="007A07C6" w:rsidRDefault="007A07C6" w:rsidP="007A07C6">
      <w:pPr>
        <w:spacing w:after="0" w:line="240" w:lineRule="auto"/>
        <w:ind w:left="360" w:right="-851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lang w:eastAsia="cs-CZ"/>
        </w:rPr>
        <w:t xml:space="preserve">zastoupený: </w:t>
      </w:r>
      <w:r w:rsidRPr="007A07C6">
        <w:rPr>
          <w:rFonts w:ascii="Times New Roman" w:eastAsia="Times New Roman" w:hAnsi="Times New Roman" w:cs="Times New Roman"/>
          <w:lang w:eastAsia="cs-CZ"/>
        </w:rPr>
        <w:tab/>
      </w:r>
      <w:r w:rsidRPr="007A07C6">
        <w:rPr>
          <w:rFonts w:ascii="Times New Roman" w:eastAsia="Times New Roman" w:hAnsi="Times New Roman" w:cs="Times New Roman"/>
          <w:lang w:eastAsia="cs-CZ"/>
        </w:rPr>
        <w:tab/>
      </w:r>
      <w:r w:rsidRPr="007A07C6">
        <w:rPr>
          <w:rFonts w:ascii="Times New Roman" w:eastAsia="Times New Roman" w:hAnsi="Times New Roman" w:cs="Times New Roman"/>
          <w:lang w:eastAsia="cs-CZ"/>
        </w:rPr>
        <w:tab/>
        <w:t xml:space="preserve">Mgr. Daniela Křepelková, ředitelka školy                </w:t>
      </w:r>
    </w:p>
    <w:p w14:paraId="67D6465F" w14:textId="77777777" w:rsidR="007A07C6" w:rsidRPr="007A07C6" w:rsidRDefault="007A07C6" w:rsidP="007A07C6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</w:p>
    <w:p w14:paraId="22569A28" w14:textId="77777777" w:rsidR="007A07C6" w:rsidRPr="007A07C6" w:rsidRDefault="007A07C6" w:rsidP="007A07C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FF0000"/>
          <w:lang w:eastAsia="cs-CZ"/>
        </w:rPr>
      </w:pPr>
      <w:r w:rsidRPr="007A07C6">
        <w:rPr>
          <w:rFonts w:ascii="Times New Roman" w:eastAsia="Times New Roman" w:hAnsi="Times New Roman" w:cs="Times New Roman"/>
          <w:lang w:eastAsia="cs-CZ"/>
        </w:rPr>
        <w:t>(dále jen „</w:t>
      </w:r>
      <w:r w:rsidRPr="007A07C6">
        <w:rPr>
          <w:rFonts w:ascii="Times New Roman" w:eastAsia="Times New Roman" w:hAnsi="Times New Roman" w:cs="Times New Roman"/>
          <w:b/>
          <w:lang w:eastAsia="cs-CZ"/>
        </w:rPr>
        <w:t>Objednatel</w:t>
      </w:r>
      <w:r w:rsidRPr="007A07C6">
        <w:rPr>
          <w:rFonts w:ascii="Times New Roman" w:eastAsia="Times New Roman" w:hAnsi="Times New Roman" w:cs="Times New Roman"/>
          <w:lang w:eastAsia="cs-CZ"/>
        </w:rPr>
        <w:t>“)</w:t>
      </w:r>
      <w:r w:rsidRPr="007A07C6">
        <w:rPr>
          <w:rFonts w:ascii="Times New Roman" w:eastAsia="Times New Roman" w:hAnsi="Times New Roman" w:cs="Times New Roman"/>
          <w:lang w:eastAsia="cs-CZ"/>
        </w:rPr>
        <w:tab/>
      </w:r>
      <w:r w:rsidRPr="007A07C6">
        <w:rPr>
          <w:rFonts w:ascii="Times New Roman" w:eastAsia="Times New Roman" w:hAnsi="Times New Roman" w:cs="Times New Roman"/>
          <w:lang w:eastAsia="cs-CZ"/>
        </w:rPr>
        <w:tab/>
      </w:r>
      <w:r w:rsidRPr="007A07C6">
        <w:rPr>
          <w:rFonts w:ascii="Times New Roman" w:eastAsia="Times New Roman" w:hAnsi="Times New Roman" w:cs="Times New Roman"/>
          <w:lang w:eastAsia="cs-CZ"/>
        </w:rPr>
        <w:tab/>
      </w:r>
    </w:p>
    <w:p w14:paraId="6F64BCBB" w14:textId="77777777" w:rsidR="007A07C6" w:rsidRPr="007A07C6" w:rsidRDefault="007A07C6" w:rsidP="007A07C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cs-CZ"/>
        </w:rPr>
      </w:pPr>
    </w:p>
    <w:p w14:paraId="06A947BA" w14:textId="77777777" w:rsidR="007A07C6" w:rsidRPr="007A07C6" w:rsidRDefault="007A07C6" w:rsidP="007A07C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lang w:eastAsia="cs-CZ"/>
        </w:rPr>
        <w:t>a</w:t>
      </w:r>
    </w:p>
    <w:p w14:paraId="27314C5D" w14:textId="77777777" w:rsidR="007A07C6" w:rsidRPr="007A07C6" w:rsidRDefault="007A07C6" w:rsidP="007A07C6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</w:p>
    <w:p w14:paraId="294B628E" w14:textId="77777777" w:rsidR="007A07C6" w:rsidRPr="007A07C6" w:rsidRDefault="007A07C6" w:rsidP="007A07C6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lang w:eastAsia="cs-CZ"/>
        </w:rPr>
        <w:tab/>
      </w:r>
    </w:p>
    <w:p w14:paraId="4C10A219" w14:textId="77777777" w:rsidR="007A07C6" w:rsidRPr="007A07C6" w:rsidRDefault="007A07C6" w:rsidP="007A07C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lang w:eastAsia="cs-CZ"/>
        </w:rPr>
      </w:pPr>
      <w:r w:rsidRPr="007A07C6">
        <w:rPr>
          <w:rFonts w:ascii="Times New Roman" w:eastAsia="Times New Roman" w:hAnsi="Times New Roman" w:cs="Times New Roman"/>
          <w:b/>
          <w:lang w:eastAsia="cs-CZ"/>
        </w:rPr>
        <w:t>Zhotovitel:</w:t>
      </w:r>
      <w:r w:rsidRPr="007A07C6">
        <w:rPr>
          <w:rFonts w:ascii="Times New Roman" w:eastAsia="Times New Roman" w:hAnsi="Times New Roman" w:cs="Times New Roman"/>
          <w:b/>
          <w:lang w:eastAsia="cs-CZ"/>
        </w:rPr>
        <w:tab/>
      </w:r>
      <w:r w:rsidRPr="007A07C6">
        <w:rPr>
          <w:rFonts w:ascii="Times New Roman" w:eastAsia="Times New Roman" w:hAnsi="Times New Roman" w:cs="Times New Roman"/>
          <w:b/>
          <w:lang w:eastAsia="cs-CZ"/>
        </w:rPr>
        <w:tab/>
      </w:r>
      <w:r w:rsidRPr="007A07C6">
        <w:rPr>
          <w:rFonts w:ascii="Times New Roman" w:eastAsia="Times New Roman" w:hAnsi="Times New Roman" w:cs="Times New Roman"/>
          <w:b/>
          <w:lang w:eastAsia="cs-CZ"/>
        </w:rPr>
        <w:tab/>
        <w:t>Ing. Luboš Křivánek</w:t>
      </w:r>
    </w:p>
    <w:p w14:paraId="352781FC" w14:textId="77777777" w:rsidR="007A07C6" w:rsidRPr="007A07C6" w:rsidRDefault="007A07C6" w:rsidP="007A07C6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lang w:eastAsia="cs-CZ"/>
        </w:rPr>
        <w:t xml:space="preserve">Se sídlem:                  </w:t>
      </w:r>
      <w:r w:rsidRPr="007A07C6">
        <w:rPr>
          <w:rFonts w:ascii="Times New Roman" w:eastAsia="Times New Roman" w:hAnsi="Times New Roman" w:cs="Times New Roman"/>
          <w:lang w:eastAsia="cs-CZ"/>
        </w:rPr>
        <w:tab/>
      </w:r>
      <w:r w:rsidRPr="007A07C6">
        <w:rPr>
          <w:rFonts w:ascii="Times New Roman" w:eastAsia="Times New Roman" w:hAnsi="Times New Roman" w:cs="Times New Roman"/>
          <w:lang w:eastAsia="cs-CZ"/>
        </w:rPr>
        <w:tab/>
        <w:t>Neumannova 299, 280 02  Kolín - Sendražice</w:t>
      </w:r>
    </w:p>
    <w:p w14:paraId="47B25F69" w14:textId="77777777" w:rsidR="007A07C6" w:rsidRPr="007A07C6" w:rsidRDefault="007A07C6" w:rsidP="007A07C6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lang w:eastAsia="cs-CZ"/>
        </w:rPr>
        <w:t>IČO:</w:t>
      </w:r>
      <w:r w:rsidRPr="007A07C6">
        <w:rPr>
          <w:rFonts w:ascii="Times New Roman" w:eastAsia="Times New Roman" w:hAnsi="Times New Roman" w:cs="Times New Roman"/>
          <w:lang w:eastAsia="cs-CZ"/>
        </w:rPr>
        <w:tab/>
      </w:r>
      <w:r w:rsidRPr="007A07C6">
        <w:rPr>
          <w:rFonts w:ascii="Times New Roman" w:eastAsia="Times New Roman" w:hAnsi="Times New Roman" w:cs="Times New Roman"/>
          <w:lang w:eastAsia="cs-CZ"/>
        </w:rPr>
        <w:tab/>
      </w:r>
      <w:r w:rsidRPr="007A07C6">
        <w:rPr>
          <w:rFonts w:ascii="Times New Roman" w:eastAsia="Times New Roman" w:hAnsi="Times New Roman" w:cs="Times New Roman"/>
          <w:lang w:eastAsia="cs-CZ"/>
        </w:rPr>
        <w:tab/>
      </w:r>
      <w:r w:rsidRPr="007A07C6">
        <w:rPr>
          <w:rFonts w:ascii="Times New Roman" w:eastAsia="Times New Roman" w:hAnsi="Times New Roman" w:cs="Times New Roman"/>
          <w:lang w:eastAsia="cs-CZ"/>
        </w:rPr>
        <w:tab/>
        <w:t>14754959</w:t>
      </w:r>
    </w:p>
    <w:p w14:paraId="21032832" w14:textId="7202AAFA" w:rsidR="007A07C6" w:rsidRPr="007A07C6" w:rsidRDefault="00534CB3" w:rsidP="007A07C6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DIČ: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</w:p>
    <w:p w14:paraId="1129D2F8" w14:textId="77777777" w:rsidR="007A07C6" w:rsidRPr="007A07C6" w:rsidRDefault="007A07C6" w:rsidP="007A07C6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lang w:eastAsia="cs-CZ"/>
        </w:rPr>
        <w:t>Bankovní spojení:</w:t>
      </w:r>
      <w:r w:rsidRPr="007A07C6">
        <w:rPr>
          <w:rFonts w:ascii="Times New Roman" w:eastAsia="Times New Roman" w:hAnsi="Times New Roman" w:cs="Times New Roman"/>
          <w:lang w:eastAsia="cs-CZ"/>
        </w:rPr>
        <w:tab/>
      </w:r>
      <w:r w:rsidRPr="007A07C6">
        <w:rPr>
          <w:rFonts w:ascii="Times New Roman" w:eastAsia="Times New Roman" w:hAnsi="Times New Roman" w:cs="Times New Roman"/>
          <w:lang w:eastAsia="cs-CZ"/>
        </w:rPr>
        <w:tab/>
        <w:t>Česká spořitelna v Kolíně</w:t>
      </w:r>
    </w:p>
    <w:p w14:paraId="0C8F2E8B" w14:textId="7F02459F" w:rsidR="007A07C6" w:rsidRPr="007A07C6" w:rsidRDefault="007A07C6" w:rsidP="007A07C6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lang w:eastAsia="cs-CZ"/>
        </w:rPr>
        <w:t xml:space="preserve">Číslo </w:t>
      </w:r>
      <w:r w:rsidR="00534CB3">
        <w:rPr>
          <w:rFonts w:ascii="Times New Roman" w:eastAsia="Times New Roman" w:hAnsi="Times New Roman" w:cs="Times New Roman"/>
          <w:lang w:eastAsia="cs-CZ"/>
        </w:rPr>
        <w:t xml:space="preserve">účtu:          </w:t>
      </w:r>
      <w:r w:rsidR="00534CB3">
        <w:rPr>
          <w:rFonts w:ascii="Times New Roman" w:eastAsia="Times New Roman" w:hAnsi="Times New Roman" w:cs="Times New Roman"/>
          <w:lang w:eastAsia="cs-CZ"/>
        </w:rPr>
        <w:tab/>
      </w:r>
      <w:r w:rsidR="00534CB3">
        <w:rPr>
          <w:rFonts w:ascii="Times New Roman" w:eastAsia="Times New Roman" w:hAnsi="Times New Roman" w:cs="Times New Roman"/>
          <w:lang w:eastAsia="cs-CZ"/>
        </w:rPr>
        <w:tab/>
      </w:r>
      <w:bookmarkStart w:id="0" w:name="_GoBack"/>
      <w:bookmarkEnd w:id="0"/>
    </w:p>
    <w:p w14:paraId="6BF931AE" w14:textId="77777777" w:rsidR="007A07C6" w:rsidRPr="007A07C6" w:rsidRDefault="007A07C6" w:rsidP="007A07C6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lang w:eastAsia="cs-CZ"/>
        </w:rPr>
        <w:t>nezapsaný v obchodním rejstříku</w:t>
      </w:r>
    </w:p>
    <w:p w14:paraId="51F3E056" w14:textId="77777777" w:rsidR="007A07C6" w:rsidRPr="007A07C6" w:rsidRDefault="007A07C6" w:rsidP="007A07C6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</w:p>
    <w:p w14:paraId="13F23476" w14:textId="77777777" w:rsidR="007A07C6" w:rsidRPr="007A07C6" w:rsidRDefault="007A07C6" w:rsidP="007A07C6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lang w:eastAsia="cs-CZ"/>
        </w:rPr>
        <w:t>(dále jen „</w:t>
      </w:r>
      <w:r w:rsidRPr="007A07C6">
        <w:rPr>
          <w:rFonts w:ascii="Times New Roman" w:eastAsia="Times New Roman" w:hAnsi="Times New Roman" w:cs="Times New Roman"/>
          <w:b/>
          <w:lang w:eastAsia="cs-CZ"/>
        </w:rPr>
        <w:t>Zhotovitel</w:t>
      </w:r>
      <w:r w:rsidRPr="007A07C6">
        <w:rPr>
          <w:rFonts w:ascii="Times New Roman" w:eastAsia="Times New Roman" w:hAnsi="Times New Roman" w:cs="Times New Roman"/>
          <w:lang w:eastAsia="cs-CZ"/>
        </w:rPr>
        <w:t>“)</w:t>
      </w:r>
      <w:r w:rsidRPr="007A07C6">
        <w:rPr>
          <w:rFonts w:ascii="Times New Roman" w:eastAsia="Times New Roman" w:hAnsi="Times New Roman" w:cs="Times New Roman"/>
          <w:lang w:eastAsia="cs-CZ"/>
        </w:rPr>
        <w:tab/>
        <w:t xml:space="preserve">        </w:t>
      </w:r>
    </w:p>
    <w:p w14:paraId="4DD357F3" w14:textId="77777777" w:rsidR="007A07C6" w:rsidRPr="007A07C6" w:rsidRDefault="007A07C6" w:rsidP="007A07C6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lang w:eastAsia="cs-CZ"/>
        </w:rPr>
        <w:tab/>
      </w:r>
      <w:r w:rsidRPr="007A07C6">
        <w:rPr>
          <w:rFonts w:ascii="Times New Roman" w:eastAsia="Times New Roman" w:hAnsi="Times New Roman" w:cs="Times New Roman"/>
          <w:lang w:eastAsia="cs-CZ"/>
        </w:rPr>
        <w:tab/>
      </w:r>
      <w:r w:rsidRPr="007A07C6">
        <w:rPr>
          <w:rFonts w:ascii="Times New Roman" w:eastAsia="Times New Roman" w:hAnsi="Times New Roman" w:cs="Times New Roman"/>
          <w:lang w:eastAsia="cs-CZ"/>
        </w:rPr>
        <w:tab/>
      </w:r>
    </w:p>
    <w:p w14:paraId="3FE1F140" w14:textId="77777777" w:rsidR="007A07C6" w:rsidRPr="007A07C6" w:rsidRDefault="007A07C6" w:rsidP="007A07C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F0F446" w14:textId="77777777" w:rsidR="007A07C6" w:rsidRPr="007A07C6" w:rsidRDefault="007A07C6" w:rsidP="007A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7A07C6">
        <w:rPr>
          <w:rFonts w:ascii="Times New Roman" w:eastAsia="Times New Roman" w:hAnsi="Times New Roman" w:cs="Times New Roman"/>
          <w:b/>
          <w:lang w:eastAsia="cs-CZ"/>
        </w:rPr>
        <w:t>Úvodní ustanovení</w:t>
      </w:r>
    </w:p>
    <w:p w14:paraId="0BD7FAF9" w14:textId="77777777" w:rsidR="007A07C6" w:rsidRPr="007A07C6" w:rsidRDefault="007A07C6" w:rsidP="007A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77C3D841" w14:textId="77777777" w:rsidR="007A07C6" w:rsidRPr="007A07C6" w:rsidRDefault="007A07C6" w:rsidP="007A07C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7A07C6">
        <w:rPr>
          <w:rFonts w:ascii="Times New Roman" w:eastAsia="Times New Roman" w:hAnsi="Times New Roman" w:cs="Times New Roman"/>
          <w:lang w:eastAsia="cs-CZ"/>
        </w:rPr>
        <w:t xml:space="preserve">Dnešního dne, měsíce a roku se shora uvedené smluvní strany ve vzájemné shodě dohodly </w:t>
      </w:r>
      <w:r w:rsidRPr="007A07C6">
        <w:rPr>
          <w:rFonts w:ascii="Times New Roman" w:eastAsia="Times New Roman" w:hAnsi="Times New Roman" w:cs="Times New Roman"/>
          <w:lang w:eastAsia="cs-CZ"/>
        </w:rPr>
        <w:br/>
        <w:t xml:space="preserve">na následujících změnách textu </w:t>
      </w:r>
      <w:proofErr w:type="gramStart"/>
      <w:r w:rsidRPr="007A07C6">
        <w:rPr>
          <w:rFonts w:ascii="Times New Roman" w:eastAsia="Times New Roman" w:hAnsi="Times New Roman" w:cs="Times New Roman"/>
          <w:lang w:eastAsia="cs-CZ"/>
        </w:rPr>
        <w:t>Smlouvy o  výkonu</w:t>
      </w:r>
      <w:proofErr w:type="gramEnd"/>
      <w:r w:rsidRPr="007A07C6">
        <w:rPr>
          <w:rFonts w:ascii="Times New Roman" w:eastAsia="Times New Roman" w:hAnsi="Times New Roman" w:cs="Times New Roman"/>
          <w:lang w:eastAsia="cs-CZ"/>
        </w:rPr>
        <w:t xml:space="preserve"> činností technického dozoru a koordinátora BOZP při provádění výkonu </w:t>
      </w:r>
      <w:proofErr w:type="spellStart"/>
      <w:r w:rsidRPr="007A07C6">
        <w:rPr>
          <w:rFonts w:ascii="Times New Roman" w:eastAsia="Times New Roman" w:hAnsi="Times New Roman" w:cs="Times New Roman"/>
          <w:lang w:eastAsia="cs-CZ"/>
        </w:rPr>
        <w:t>inženýrsko</w:t>
      </w:r>
      <w:proofErr w:type="spellEnd"/>
      <w:r w:rsidRPr="007A07C6">
        <w:rPr>
          <w:rFonts w:ascii="Times New Roman" w:eastAsia="Times New Roman" w:hAnsi="Times New Roman" w:cs="Times New Roman"/>
          <w:lang w:eastAsia="cs-CZ"/>
        </w:rPr>
        <w:t xml:space="preserve"> investiční činnosti, na veřejné zakázce „Technický dozor stavebníka a činnost koordinátora BOZP pro projekt  Snížení energetické náročnosti  budovy Střední zdravotnické školy a Vyšší odborné školy  v Kolíně“, (</w:t>
      </w:r>
      <w:r w:rsidRPr="007A07C6">
        <w:rPr>
          <w:rFonts w:ascii="Times New Roman" w:eastAsia="Times New Roman" w:hAnsi="Times New Roman" w:cs="Times New Roman"/>
          <w:b/>
          <w:lang w:eastAsia="cs-CZ"/>
        </w:rPr>
        <w:t>dále jen stavba</w:t>
      </w:r>
      <w:r w:rsidRPr="007A07C6">
        <w:rPr>
          <w:rFonts w:ascii="Times New Roman" w:eastAsia="Times New Roman" w:hAnsi="Times New Roman" w:cs="Times New Roman"/>
          <w:lang w:eastAsia="cs-CZ"/>
        </w:rPr>
        <w:t>).</w:t>
      </w:r>
    </w:p>
    <w:p w14:paraId="2F4C1F7D" w14:textId="77777777" w:rsidR="007A07C6" w:rsidRPr="007A07C6" w:rsidRDefault="007A07C6" w:rsidP="007A07C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1660CB37" w14:textId="77777777" w:rsidR="007A07C6" w:rsidRPr="007A07C6" w:rsidRDefault="007A07C6" w:rsidP="007A07C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7A07C6">
        <w:rPr>
          <w:rFonts w:ascii="Times New Roman" w:eastAsia="Times New Roman" w:hAnsi="Times New Roman" w:cs="Times New Roman"/>
          <w:b/>
          <w:lang w:eastAsia="cs-CZ"/>
        </w:rPr>
        <w:lastRenderedPageBreak/>
        <w:t>Důvodem k níže uvedeným změnám je prodloužení termínu realizace stavby.</w:t>
      </w:r>
    </w:p>
    <w:p w14:paraId="1A60B76D" w14:textId="77777777" w:rsidR="007A07C6" w:rsidRPr="007A07C6" w:rsidRDefault="007A07C6" w:rsidP="007A07C6">
      <w:pPr>
        <w:tabs>
          <w:tab w:val="num" w:pos="36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cs-CZ"/>
        </w:rPr>
      </w:pPr>
    </w:p>
    <w:p w14:paraId="0B699E27" w14:textId="77777777" w:rsidR="007A07C6" w:rsidRPr="007A07C6" w:rsidRDefault="007A07C6" w:rsidP="007A07C6">
      <w:pPr>
        <w:tabs>
          <w:tab w:val="num" w:pos="680"/>
        </w:tabs>
        <w:spacing w:before="240"/>
        <w:ind w:left="680" w:hanging="680"/>
        <w:jc w:val="center"/>
        <w:outlineLvl w:val="0"/>
        <w:rPr>
          <w:b/>
          <w:caps/>
        </w:rPr>
      </w:pPr>
      <w:r w:rsidRPr="007A07C6">
        <w:rPr>
          <w:b/>
          <w:caps/>
        </w:rPr>
        <w:t>CENA</w:t>
      </w:r>
    </w:p>
    <w:p w14:paraId="6DE4F191" w14:textId="2C001F43" w:rsidR="007A07C6" w:rsidRPr="007A07C6" w:rsidRDefault="00125B70" w:rsidP="007A07C6">
      <w:pPr>
        <w:keepNext/>
        <w:spacing w:before="240"/>
        <w:ind w:left="680"/>
        <w:outlineLvl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 xml:space="preserve">Upravuje se odst. </w:t>
      </w:r>
      <w:proofErr w:type="gramStart"/>
      <w:r>
        <w:rPr>
          <w:rFonts w:ascii="Times New Roman" w:hAnsi="Times New Roman" w:cs="Times New Roman"/>
          <w:b/>
        </w:rPr>
        <w:t xml:space="preserve">4.1.5 </w:t>
      </w:r>
      <w:r w:rsidR="007A07C6" w:rsidRPr="007A07C6">
        <w:rPr>
          <w:rFonts w:ascii="Times New Roman" w:hAnsi="Times New Roman" w:cs="Times New Roman"/>
          <w:b/>
        </w:rPr>
        <w:t xml:space="preserve"> Smlouvy</w:t>
      </w:r>
      <w:proofErr w:type="gramEnd"/>
      <w:r w:rsidR="007A07C6" w:rsidRPr="007A07C6">
        <w:rPr>
          <w:rFonts w:ascii="Times New Roman" w:hAnsi="Times New Roman" w:cs="Times New Roman"/>
          <w:b/>
        </w:rPr>
        <w:t xml:space="preserve"> a to takto</w:t>
      </w:r>
    </w:p>
    <w:p w14:paraId="031438BF" w14:textId="22C4C971" w:rsidR="007A07C6" w:rsidRDefault="007A07C6" w:rsidP="00EB1692">
      <w:pPr>
        <w:pStyle w:val="Odstavecseseznamem"/>
        <w:numPr>
          <w:ilvl w:val="2"/>
          <w:numId w:val="28"/>
        </w:numPr>
        <w:spacing w:after="0" w:line="240" w:lineRule="auto"/>
        <w:jc w:val="left"/>
        <w:rPr>
          <w:rFonts w:ascii="Times New Roman" w:hAnsi="Times New Roman"/>
        </w:rPr>
      </w:pPr>
      <w:r w:rsidRPr="00EB1692">
        <w:rPr>
          <w:rFonts w:ascii="Times New Roman" w:hAnsi="Times New Roman"/>
        </w:rPr>
        <w:t>Celková odměna za výkon činností TDS za dobu realizace 6 měsíců (2 měsíce přípravná fáze, 4 měsíce realizace) činí 90.000,--</w:t>
      </w:r>
      <w:proofErr w:type="gramStart"/>
      <w:r w:rsidRPr="00EB1692">
        <w:rPr>
          <w:rFonts w:ascii="Times New Roman" w:hAnsi="Times New Roman"/>
        </w:rPr>
        <w:t>Kč  bez</w:t>
      </w:r>
      <w:proofErr w:type="gramEnd"/>
      <w:r w:rsidRPr="00EB1692">
        <w:rPr>
          <w:rFonts w:ascii="Times New Roman" w:hAnsi="Times New Roman"/>
        </w:rPr>
        <w:t xml:space="preserve"> DPH; celková odměna za výkon činností koordinátora BOZP činí 22.400,--Kč bez DPH.</w:t>
      </w:r>
    </w:p>
    <w:p w14:paraId="7270C712" w14:textId="77777777" w:rsidR="00EB1692" w:rsidRPr="00EB1692" w:rsidRDefault="00EB1692" w:rsidP="00EB1692">
      <w:pPr>
        <w:pStyle w:val="Odstavecseseznamem"/>
        <w:spacing w:after="0" w:line="240" w:lineRule="auto"/>
        <w:ind w:left="1400"/>
        <w:jc w:val="left"/>
        <w:rPr>
          <w:rFonts w:ascii="Times New Roman" w:hAnsi="Times New Roman"/>
        </w:rPr>
      </w:pPr>
    </w:p>
    <w:p w14:paraId="39D1AE9C" w14:textId="77777777" w:rsidR="007A07C6" w:rsidRPr="007A07C6" w:rsidRDefault="007A07C6" w:rsidP="007A07C6">
      <w:pPr>
        <w:widowControl w:val="0"/>
        <w:numPr>
          <w:ilvl w:val="0"/>
          <w:numId w:val="25"/>
        </w:numPr>
        <w:suppressAutoHyphens/>
        <w:spacing w:after="0" w:line="240" w:lineRule="auto"/>
        <w:jc w:val="left"/>
        <w:rPr>
          <w:rFonts w:ascii="Times New Roman" w:hAnsi="Times New Roman"/>
          <w:vanish/>
        </w:rPr>
      </w:pPr>
    </w:p>
    <w:p w14:paraId="3C246B7E" w14:textId="77777777" w:rsidR="007A07C6" w:rsidRPr="007A07C6" w:rsidRDefault="007A07C6" w:rsidP="007A07C6">
      <w:pPr>
        <w:widowControl w:val="0"/>
        <w:numPr>
          <w:ilvl w:val="0"/>
          <w:numId w:val="25"/>
        </w:numPr>
        <w:suppressAutoHyphens/>
        <w:spacing w:after="0" w:line="240" w:lineRule="auto"/>
        <w:jc w:val="left"/>
        <w:rPr>
          <w:rFonts w:ascii="Times New Roman" w:hAnsi="Times New Roman"/>
          <w:vanish/>
        </w:rPr>
      </w:pPr>
    </w:p>
    <w:p w14:paraId="5C3CA2EE" w14:textId="77777777" w:rsidR="007A07C6" w:rsidRPr="007A07C6" w:rsidRDefault="007A07C6" w:rsidP="007A07C6">
      <w:pPr>
        <w:widowControl w:val="0"/>
        <w:numPr>
          <w:ilvl w:val="0"/>
          <w:numId w:val="25"/>
        </w:numPr>
        <w:suppressAutoHyphens/>
        <w:spacing w:after="0" w:line="240" w:lineRule="auto"/>
        <w:jc w:val="left"/>
        <w:rPr>
          <w:rFonts w:ascii="Times New Roman" w:hAnsi="Times New Roman"/>
          <w:vanish/>
        </w:rPr>
      </w:pPr>
    </w:p>
    <w:p w14:paraId="1D435C5B" w14:textId="77777777" w:rsidR="007A07C6" w:rsidRPr="007A07C6" w:rsidRDefault="007A07C6" w:rsidP="007A07C6">
      <w:pPr>
        <w:widowControl w:val="0"/>
        <w:numPr>
          <w:ilvl w:val="0"/>
          <w:numId w:val="25"/>
        </w:numPr>
        <w:suppressAutoHyphens/>
        <w:spacing w:after="0" w:line="240" w:lineRule="auto"/>
        <w:jc w:val="left"/>
        <w:rPr>
          <w:rFonts w:ascii="Times New Roman" w:hAnsi="Times New Roman"/>
          <w:vanish/>
        </w:rPr>
      </w:pPr>
    </w:p>
    <w:p w14:paraId="3C3AC502" w14:textId="1F1010D3" w:rsidR="007A07C6" w:rsidRPr="007A07C6" w:rsidRDefault="007A07C6" w:rsidP="00125B70">
      <w:pPr>
        <w:widowControl w:val="0"/>
        <w:suppressAutoHyphens/>
        <w:spacing w:after="0" w:line="240" w:lineRule="auto"/>
        <w:jc w:val="left"/>
        <w:rPr>
          <w:rFonts w:ascii="Times New Roman" w:hAnsi="Times New Roman"/>
        </w:rPr>
      </w:pPr>
    </w:p>
    <w:p w14:paraId="35A4AF2D" w14:textId="77777777" w:rsidR="007A07C6" w:rsidRPr="007A07C6" w:rsidRDefault="007A07C6" w:rsidP="007A07C6">
      <w:pPr>
        <w:numPr>
          <w:ilvl w:val="0"/>
          <w:numId w:val="26"/>
        </w:numPr>
        <w:spacing w:before="240" w:after="0" w:line="240" w:lineRule="auto"/>
        <w:jc w:val="center"/>
        <w:outlineLvl w:val="0"/>
        <w:rPr>
          <w:b/>
          <w:caps/>
        </w:rPr>
      </w:pPr>
      <w:r w:rsidRPr="007A07C6">
        <w:rPr>
          <w:b/>
          <w:caps/>
        </w:rPr>
        <w:t>Závěrečná ustanovení</w:t>
      </w:r>
    </w:p>
    <w:p w14:paraId="09E115D6" w14:textId="77777777" w:rsidR="007A07C6" w:rsidRPr="007A07C6" w:rsidRDefault="007A07C6" w:rsidP="007A07C6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1B0F66F8" w14:textId="3AD84B56" w:rsidR="007A07C6" w:rsidRPr="007A07C6" w:rsidRDefault="007A07C6" w:rsidP="007A07C6">
      <w:pPr>
        <w:tabs>
          <w:tab w:val="num" w:pos="36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cs-CZ"/>
        </w:rPr>
      </w:pPr>
      <w:r w:rsidRPr="007A07C6">
        <w:rPr>
          <w:rFonts w:ascii="Times New Roman" w:eastAsia="Times New Roman" w:hAnsi="Times New Roman" w:cs="Times New Roman"/>
          <w:b/>
          <w:lang w:eastAsia="cs-CZ"/>
        </w:rPr>
        <w:t>Doplňuje se čl. 18.12, 18.13, 18.14</w:t>
      </w:r>
      <w:r w:rsidR="00CC491E">
        <w:rPr>
          <w:rFonts w:ascii="Times New Roman" w:eastAsia="Times New Roman" w:hAnsi="Times New Roman" w:cs="Times New Roman"/>
          <w:b/>
          <w:lang w:eastAsia="cs-CZ"/>
        </w:rPr>
        <w:t>, 18.15</w:t>
      </w:r>
    </w:p>
    <w:p w14:paraId="38EE02B9" w14:textId="77777777" w:rsidR="007A07C6" w:rsidRPr="007A07C6" w:rsidRDefault="007A07C6" w:rsidP="007A07C6">
      <w:pPr>
        <w:tabs>
          <w:tab w:val="num" w:pos="36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cs-CZ"/>
        </w:rPr>
      </w:pPr>
    </w:p>
    <w:p w14:paraId="1DEB49C0" w14:textId="76349E79" w:rsidR="007A07C6" w:rsidRPr="007A07C6" w:rsidRDefault="00125B70" w:rsidP="007A07C6">
      <w:pPr>
        <w:tabs>
          <w:tab w:val="num" w:pos="36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18.12</w:t>
      </w:r>
      <w:r>
        <w:rPr>
          <w:rFonts w:ascii="Times New Roman" w:eastAsia="Times New Roman" w:hAnsi="Times New Roman" w:cs="Times New Roman"/>
          <w:lang w:eastAsia="cs-CZ"/>
        </w:rPr>
        <w:tab/>
        <w:t xml:space="preserve">Dodatek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 xml:space="preserve">č.2 </w:t>
      </w:r>
      <w:r w:rsidR="007A07C6" w:rsidRPr="007A07C6">
        <w:rPr>
          <w:rFonts w:ascii="Times New Roman" w:eastAsia="Times New Roman" w:hAnsi="Times New Roman" w:cs="Times New Roman"/>
          <w:lang w:eastAsia="cs-CZ"/>
        </w:rPr>
        <w:t xml:space="preserve"> je</w:t>
      </w:r>
      <w:proofErr w:type="gramEnd"/>
      <w:r w:rsidR="007A07C6" w:rsidRPr="007A07C6">
        <w:rPr>
          <w:rFonts w:ascii="Times New Roman" w:eastAsia="Times New Roman" w:hAnsi="Times New Roman" w:cs="Times New Roman"/>
          <w:lang w:eastAsia="cs-CZ"/>
        </w:rPr>
        <w:t xml:space="preserve"> vyhotoven v pěti stejnopisech, každý s platností originálu. Objednatel obdrží tři </w:t>
      </w:r>
      <w:r w:rsidR="007A07C6" w:rsidRPr="007A07C6">
        <w:rPr>
          <w:rFonts w:ascii="Times New Roman" w:eastAsia="Times New Roman" w:hAnsi="Times New Roman" w:cs="Times New Roman"/>
          <w:lang w:eastAsia="cs-CZ"/>
        </w:rPr>
        <w:tab/>
        <w:t xml:space="preserve">(3) stejnopisy a </w:t>
      </w:r>
      <w:proofErr w:type="gramStart"/>
      <w:r w:rsidR="007A07C6" w:rsidRPr="007A07C6">
        <w:rPr>
          <w:rFonts w:ascii="Times New Roman" w:eastAsia="Times New Roman" w:hAnsi="Times New Roman" w:cs="Times New Roman"/>
          <w:lang w:eastAsia="cs-CZ"/>
        </w:rPr>
        <w:t>Zhotovitel  dva</w:t>
      </w:r>
      <w:proofErr w:type="gramEnd"/>
      <w:r w:rsidR="007A07C6" w:rsidRPr="007A07C6">
        <w:rPr>
          <w:rFonts w:ascii="Times New Roman" w:eastAsia="Times New Roman" w:hAnsi="Times New Roman" w:cs="Times New Roman"/>
          <w:lang w:eastAsia="cs-CZ"/>
        </w:rPr>
        <w:t xml:space="preserve"> (2) stejnopisy.</w:t>
      </w:r>
    </w:p>
    <w:p w14:paraId="66791CB8" w14:textId="77777777" w:rsidR="007A07C6" w:rsidRPr="007A07C6" w:rsidRDefault="007A07C6" w:rsidP="007A07C6">
      <w:pPr>
        <w:tabs>
          <w:tab w:val="num" w:pos="36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cs-CZ"/>
        </w:rPr>
      </w:pPr>
    </w:p>
    <w:p w14:paraId="4F4FB41B" w14:textId="42A06075" w:rsidR="007A07C6" w:rsidRPr="007A07C6" w:rsidRDefault="007A07C6" w:rsidP="007A07C6">
      <w:pPr>
        <w:tabs>
          <w:tab w:val="num" w:pos="36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lang w:eastAsia="cs-CZ"/>
        </w:rPr>
        <w:t>18.13</w:t>
      </w:r>
      <w:r w:rsidRPr="007A07C6">
        <w:rPr>
          <w:rFonts w:ascii="Times New Roman" w:eastAsia="Times New Roman" w:hAnsi="Times New Roman" w:cs="Times New Roman"/>
          <w:lang w:eastAsia="cs-CZ"/>
        </w:rPr>
        <w:tab/>
        <w:t>Ostatní ujednání Smlouvy ze dne 24.6.2016 se nemění a zůstávají v platnosti v p</w:t>
      </w:r>
      <w:r w:rsidR="00125B70">
        <w:rPr>
          <w:rFonts w:ascii="Times New Roman" w:eastAsia="Times New Roman" w:hAnsi="Times New Roman" w:cs="Times New Roman"/>
          <w:lang w:eastAsia="cs-CZ"/>
        </w:rPr>
        <w:t xml:space="preserve">lném znění </w:t>
      </w:r>
      <w:r w:rsidR="00125B70">
        <w:rPr>
          <w:rFonts w:ascii="Times New Roman" w:eastAsia="Times New Roman" w:hAnsi="Times New Roman" w:cs="Times New Roman"/>
          <w:lang w:eastAsia="cs-CZ"/>
        </w:rPr>
        <w:tab/>
        <w:t xml:space="preserve">uvedeném ve Smlouvě a Dodatku </w:t>
      </w:r>
      <w:proofErr w:type="gramStart"/>
      <w:r w:rsidR="00125B70">
        <w:rPr>
          <w:rFonts w:ascii="Times New Roman" w:eastAsia="Times New Roman" w:hAnsi="Times New Roman" w:cs="Times New Roman"/>
          <w:lang w:eastAsia="cs-CZ"/>
        </w:rPr>
        <w:t>č.1</w:t>
      </w:r>
      <w:proofErr w:type="gramEnd"/>
    </w:p>
    <w:p w14:paraId="3FBD53EA" w14:textId="77777777" w:rsidR="007A07C6" w:rsidRPr="007A07C6" w:rsidRDefault="007A07C6" w:rsidP="007A07C6">
      <w:pPr>
        <w:tabs>
          <w:tab w:val="num" w:pos="36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cs-CZ"/>
        </w:rPr>
      </w:pPr>
    </w:p>
    <w:p w14:paraId="5125EC26" w14:textId="7FE79E1D" w:rsidR="00720A11" w:rsidRDefault="007A07C6" w:rsidP="007A07C6">
      <w:pPr>
        <w:tabs>
          <w:tab w:val="num" w:pos="36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lang w:eastAsia="cs-CZ"/>
        </w:rPr>
        <w:t>18.14</w:t>
      </w:r>
      <w:r w:rsidRPr="007A07C6">
        <w:rPr>
          <w:rFonts w:ascii="Times New Roman" w:eastAsia="Times New Roman" w:hAnsi="Times New Roman" w:cs="Times New Roman"/>
          <w:lang w:eastAsia="cs-CZ"/>
        </w:rPr>
        <w:tab/>
        <w:t xml:space="preserve">Smluvní strany prohlašují, </w:t>
      </w:r>
      <w:r w:rsidR="00720A11">
        <w:rPr>
          <w:rFonts w:ascii="Times New Roman" w:eastAsia="Times New Roman" w:hAnsi="Times New Roman" w:cs="Times New Roman"/>
          <w:lang w:eastAsia="cs-CZ"/>
        </w:rPr>
        <w:t xml:space="preserve">že si dodatek smlouvy o dílo </w:t>
      </w:r>
      <w:proofErr w:type="gramStart"/>
      <w:r w:rsidR="00720A11">
        <w:rPr>
          <w:rFonts w:ascii="Times New Roman" w:eastAsia="Times New Roman" w:hAnsi="Times New Roman" w:cs="Times New Roman"/>
          <w:lang w:eastAsia="cs-CZ"/>
        </w:rPr>
        <w:t>č.2</w:t>
      </w:r>
      <w:r w:rsidRPr="007A07C6">
        <w:rPr>
          <w:rFonts w:ascii="Times New Roman" w:eastAsia="Times New Roman" w:hAnsi="Times New Roman" w:cs="Times New Roman"/>
          <w:lang w:eastAsia="cs-CZ"/>
        </w:rPr>
        <w:t xml:space="preserve"> přečetly</w:t>
      </w:r>
      <w:proofErr w:type="gramEnd"/>
      <w:r w:rsidRPr="007A07C6">
        <w:rPr>
          <w:rFonts w:ascii="Times New Roman" w:eastAsia="Times New Roman" w:hAnsi="Times New Roman" w:cs="Times New Roman"/>
          <w:lang w:eastAsia="cs-CZ"/>
        </w:rPr>
        <w:t xml:space="preserve">, s obsahem souhlasí a na </w:t>
      </w:r>
      <w:r w:rsidRPr="007A07C6">
        <w:rPr>
          <w:rFonts w:ascii="Times New Roman" w:eastAsia="Times New Roman" w:hAnsi="Times New Roman" w:cs="Times New Roman"/>
          <w:lang w:eastAsia="cs-CZ"/>
        </w:rPr>
        <w:tab/>
        <w:t>důkaz jejich svobodné, pravé a vážné vůle připojují své podpisy.</w:t>
      </w:r>
    </w:p>
    <w:p w14:paraId="5D490542" w14:textId="36E1550F" w:rsidR="007A07C6" w:rsidRDefault="007A07C6" w:rsidP="007A07C6">
      <w:pPr>
        <w:tabs>
          <w:tab w:val="num" w:pos="36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C0E5C2F" w14:textId="56447315" w:rsidR="00720A11" w:rsidRDefault="00720A11" w:rsidP="007A07C6">
      <w:pPr>
        <w:tabs>
          <w:tab w:val="num" w:pos="36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lang w:eastAsia="cs-CZ"/>
        </w:rPr>
        <w:t>18.15   Tento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Dodatek nabývá platnost dnem podpisu, účinnosti nabývá dnem zveřejnění v registru smluv,</w:t>
      </w:r>
    </w:p>
    <w:p w14:paraId="033B787D" w14:textId="555DA1CD" w:rsidR="00720A11" w:rsidRPr="007A07C6" w:rsidRDefault="00720A11" w:rsidP="007A07C6">
      <w:pPr>
        <w:tabs>
          <w:tab w:val="num" w:pos="36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které provede</w:t>
      </w:r>
      <w:r w:rsidR="00AC5F02">
        <w:rPr>
          <w:rFonts w:ascii="Times New Roman" w:eastAsia="Times New Roman" w:hAnsi="Times New Roman" w:cs="Times New Roman"/>
          <w:lang w:eastAsia="cs-CZ"/>
        </w:rPr>
        <w:t xml:space="preserve"> O</w:t>
      </w:r>
      <w:r>
        <w:rPr>
          <w:rFonts w:ascii="Times New Roman" w:eastAsia="Times New Roman" w:hAnsi="Times New Roman" w:cs="Times New Roman"/>
          <w:lang w:eastAsia="cs-CZ"/>
        </w:rPr>
        <w:t>bjednatel.</w:t>
      </w:r>
    </w:p>
    <w:p w14:paraId="555B993B" w14:textId="77777777" w:rsidR="007A07C6" w:rsidRPr="007A07C6" w:rsidRDefault="007A07C6" w:rsidP="007A07C6">
      <w:pPr>
        <w:tabs>
          <w:tab w:val="num" w:pos="360"/>
        </w:tabs>
        <w:spacing w:after="120" w:line="240" w:lineRule="auto"/>
        <w:ind w:left="426" w:hanging="426"/>
        <w:rPr>
          <w:rFonts w:ascii="Times New Roman" w:eastAsia="Times New Roman" w:hAnsi="Times New Roman" w:cs="Times New Roman"/>
          <w:i/>
          <w:lang w:eastAsia="cs-CZ"/>
        </w:rPr>
      </w:pPr>
    </w:p>
    <w:p w14:paraId="6309B96C" w14:textId="77777777" w:rsidR="00EB1692" w:rsidRDefault="00EB1692" w:rsidP="007A07C6">
      <w:pPr>
        <w:tabs>
          <w:tab w:val="num" w:pos="360"/>
        </w:tabs>
        <w:spacing w:after="120" w:line="240" w:lineRule="auto"/>
        <w:ind w:left="426" w:hanging="426"/>
        <w:rPr>
          <w:rFonts w:ascii="Times New Roman" w:eastAsia="Times New Roman" w:hAnsi="Times New Roman" w:cs="Times New Roman"/>
          <w:i/>
          <w:lang w:eastAsia="cs-CZ"/>
        </w:rPr>
      </w:pPr>
    </w:p>
    <w:p w14:paraId="76527AC5" w14:textId="7B15F28C" w:rsidR="007A07C6" w:rsidRPr="007A07C6" w:rsidRDefault="007A07C6" w:rsidP="007A07C6">
      <w:pPr>
        <w:tabs>
          <w:tab w:val="num" w:pos="360"/>
        </w:tabs>
        <w:spacing w:after="120" w:line="240" w:lineRule="auto"/>
        <w:ind w:left="426" w:hanging="426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7A07C6">
        <w:rPr>
          <w:rFonts w:ascii="Times New Roman" w:eastAsia="Times New Roman" w:hAnsi="Times New Roman" w:cs="Times New Roman"/>
          <w:lang w:eastAsia="cs-CZ"/>
        </w:rPr>
        <w:t xml:space="preserve">V Kolíně dne  </w:t>
      </w:r>
      <w:proofErr w:type="gramStart"/>
      <w:r w:rsidR="00DE2AA6">
        <w:rPr>
          <w:rFonts w:ascii="Times New Roman" w:eastAsia="Times New Roman" w:hAnsi="Times New Roman" w:cs="Times New Roman"/>
          <w:lang w:eastAsia="cs-CZ"/>
        </w:rPr>
        <w:t>20.3.2019</w:t>
      </w:r>
      <w:proofErr w:type="gramEnd"/>
      <w:r w:rsidRPr="007A07C6">
        <w:rPr>
          <w:rFonts w:ascii="Times New Roman" w:eastAsia="Times New Roman" w:hAnsi="Times New Roman" w:cs="Times New Roman"/>
          <w:lang w:eastAsia="cs-CZ"/>
        </w:rPr>
        <w:t xml:space="preserve">                              </w:t>
      </w:r>
      <w:r w:rsidRPr="007A07C6">
        <w:rPr>
          <w:rFonts w:ascii="Times New Roman" w:eastAsia="Times New Roman" w:hAnsi="Times New Roman" w:cs="Times New Roman"/>
          <w:lang w:eastAsia="cs-CZ"/>
        </w:rPr>
        <w:tab/>
      </w:r>
      <w:r w:rsidR="00EB1692">
        <w:rPr>
          <w:rFonts w:ascii="Times New Roman" w:eastAsia="Times New Roman" w:hAnsi="Times New Roman" w:cs="Times New Roman"/>
          <w:lang w:eastAsia="cs-CZ"/>
        </w:rPr>
        <w:tab/>
      </w:r>
      <w:r w:rsidR="00EB1692">
        <w:rPr>
          <w:rFonts w:ascii="Times New Roman" w:eastAsia="Times New Roman" w:hAnsi="Times New Roman" w:cs="Times New Roman"/>
          <w:lang w:eastAsia="cs-CZ"/>
        </w:rPr>
        <w:tab/>
      </w:r>
      <w:r w:rsidRPr="007A07C6">
        <w:rPr>
          <w:rFonts w:ascii="Times New Roman" w:eastAsia="Times New Roman" w:hAnsi="Times New Roman" w:cs="Times New Roman"/>
          <w:lang w:eastAsia="cs-CZ"/>
        </w:rPr>
        <w:t xml:space="preserve">V Kolíně  dne   </w:t>
      </w:r>
      <w:r w:rsidR="00DE2AA6">
        <w:rPr>
          <w:rFonts w:ascii="Times New Roman" w:eastAsia="Times New Roman" w:hAnsi="Times New Roman" w:cs="Times New Roman"/>
          <w:lang w:eastAsia="cs-CZ"/>
        </w:rPr>
        <w:t>20.3.2019</w:t>
      </w:r>
      <w:r w:rsidRPr="007A07C6">
        <w:rPr>
          <w:rFonts w:ascii="Times New Roman" w:eastAsia="Times New Roman" w:hAnsi="Times New Roman" w:cs="Times New Roman"/>
          <w:lang w:eastAsia="cs-CZ"/>
        </w:rPr>
        <w:tab/>
        <w:t xml:space="preserve">                                                                       </w:t>
      </w:r>
    </w:p>
    <w:p w14:paraId="553CD9DE" w14:textId="77777777" w:rsidR="007A07C6" w:rsidRPr="007A07C6" w:rsidRDefault="007A07C6" w:rsidP="007A07C6">
      <w:pPr>
        <w:tabs>
          <w:tab w:val="num" w:pos="360"/>
        </w:tabs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lang w:eastAsia="cs-CZ"/>
        </w:rPr>
      </w:pPr>
      <w:r w:rsidRPr="007A07C6">
        <w:rPr>
          <w:rFonts w:ascii="Times New Roman" w:eastAsia="Times New Roman" w:hAnsi="Times New Roman" w:cs="Times New Roman"/>
          <w:b/>
          <w:lang w:eastAsia="cs-CZ"/>
        </w:rPr>
        <w:t xml:space="preserve">   </w:t>
      </w:r>
      <w:r w:rsidRPr="007A07C6">
        <w:rPr>
          <w:rFonts w:ascii="Times New Roman" w:eastAsia="Times New Roman" w:hAnsi="Times New Roman" w:cs="Times New Roman"/>
          <w:b/>
          <w:lang w:eastAsia="cs-CZ"/>
        </w:rPr>
        <w:tab/>
      </w:r>
    </w:p>
    <w:p w14:paraId="1A7EEEB2" w14:textId="031B565D" w:rsidR="007A07C6" w:rsidRPr="007A07C6" w:rsidRDefault="007A07C6" w:rsidP="007A07C6">
      <w:pPr>
        <w:tabs>
          <w:tab w:val="num" w:pos="360"/>
        </w:tabs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lang w:eastAsia="cs-CZ"/>
        </w:rPr>
      </w:pPr>
      <w:r w:rsidRPr="007A07C6">
        <w:rPr>
          <w:rFonts w:ascii="Times New Roman" w:eastAsia="Times New Roman" w:hAnsi="Times New Roman" w:cs="Times New Roman"/>
          <w:b/>
          <w:lang w:eastAsia="cs-CZ"/>
        </w:rPr>
        <w:t>Objednatel:</w:t>
      </w:r>
      <w:r w:rsidRPr="007A07C6">
        <w:rPr>
          <w:rFonts w:ascii="Times New Roman" w:eastAsia="Times New Roman" w:hAnsi="Times New Roman" w:cs="Times New Roman"/>
          <w:b/>
          <w:lang w:eastAsia="cs-CZ"/>
        </w:rPr>
        <w:tab/>
      </w:r>
      <w:r w:rsidRPr="007A07C6">
        <w:rPr>
          <w:rFonts w:ascii="Times New Roman" w:eastAsia="Times New Roman" w:hAnsi="Times New Roman" w:cs="Times New Roman"/>
          <w:b/>
          <w:lang w:eastAsia="cs-CZ"/>
        </w:rPr>
        <w:tab/>
      </w:r>
      <w:r w:rsidR="00EB1692">
        <w:rPr>
          <w:rFonts w:ascii="Times New Roman" w:eastAsia="Times New Roman" w:hAnsi="Times New Roman" w:cs="Times New Roman"/>
          <w:b/>
          <w:lang w:eastAsia="cs-CZ"/>
        </w:rPr>
        <w:t xml:space="preserve">     </w:t>
      </w:r>
      <w:r w:rsidR="00EB1692">
        <w:rPr>
          <w:rFonts w:ascii="Times New Roman" w:eastAsia="Times New Roman" w:hAnsi="Times New Roman" w:cs="Times New Roman"/>
          <w:b/>
          <w:lang w:eastAsia="cs-CZ"/>
        </w:rPr>
        <w:tab/>
      </w:r>
      <w:r w:rsidRPr="007A07C6">
        <w:rPr>
          <w:rFonts w:ascii="Times New Roman" w:eastAsia="Times New Roman" w:hAnsi="Times New Roman" w:cs="Times New Roman"/>
          <w:b/>
          <w:lang w:eastAsia="cs-CZ"/>
        </w:rPr>
        <w:tab/>
      </w:r>
      <w:r w:rsidRPr="007A07C6">
        <w:rPr>
          <w:rFonts w:ascii="Times New Roman" w:eastAsia="Times New Roman" w:hAnsi="Times New Roman" w:cs="Times New Roman"/>
          <w:b/>
          <w:lang w:eastAsia="cs-CZ"/>
        </w:rPr>
        <w:tab/>
      </w:r>
      <w:r w:rsidRPr="007A07C6">
        <w:rPr>
          <w:rFonts w:ascii="Times New Roman" w:eastAsia="Times New Roman" w:hAnsi="Times New Roman" w:cs="Times New Roman"/>
          <w:b/>
          <w:lang w:eastAsia="cs-CZ"/>
        </w:rPr>
        <w:tab/>
      </w:r>
      <w:r w:rsidR="00EB1692">
        <w:rPr>
          <w:rFonts w:ascii="Times New Roman" w:eastAsia="Times New Roman" w:hAnsi="Times New Roman" w:cs="Times New Roman"/>
          <w:b/>
          <w:lang w:eastAsia="cs-CZ"/>
        </w:rPr>
        <w:tab/>
      </w:r>
      <w:r w:rsidRPr="007A07C6">
        <w:rPr>
          <w:rFonts w:ascii="Times New Roman" w:eastAsia="Times New Roman" w:hAnsi="Times New Roman" w:cs="Times New Roman"/>
          <w:b/>
          <w:lang w:eastAsia="cs-CZ"/>
        </w:rPr>
        <w:t>Zhotovitel:</w:t>
      </w:r>
    </w:p>
    <w:p w14:paraId="1297DC5D" w14:textId="77777777" w:rsidR="007A07C6" w:rsidRPr="007A07C6" w:rsidRDefault="007A07C6" w:rsidP="007A07C6">
      <w:pPr>
        <w:tabs>
          <w:tab w:val="num" w:pos="360"/>
        </w:tabs>
        <w:spacing w:after="120" w:line="240" w:lineRule="auto"/>
        <w:ind w:left="426" w:hanging="426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b/>
          <w:lang w:eastAsia="cs-CZ"/>
        </w:rPr>
        <w:tab/>
      </w:r>
      <w:r w:rsidRPr="007A07C6">
        <w:rPr>
          <w:rFonts w:ascii="Times New Roman" w:eastAsia="Times New Roman" w:hAnsi="Times New Roman" w:cs="Times New Roman"/>
          <w:b/>
          <w:lang w:eastAsia="cs-CZ"/>
        </w:rPr>
        <w:tab/>
      </w:r>
      <w:r w:rsidRPr="007A07C6">
        <w:rPr>
          <w:rFonts w:ascii="Times New Roman" w:eastAsia="Times New Roman" w:hAnsi="Times New Roman" w:cs="Times New Roman"/>
          <w:b/>
          <w:lang w:eastAsia="cs-CZ"/>
        </w:rPr>
        <w:tab/>
        <w:t xml:space="preserve"> </w:t>
      </w:r>
    </w:p>
    <w:p w14:paraId="4DEB876B" w14:textId="3538041F" w:rsidR="00EB1692" w:rsidRDefault="007A07C6" w:rsidP="00EB1692">
      <w:pPr>
        <w:tabs>
          <w:tab w:val="num" w:pos="360"/>
        </w:tabs>
        <w:spacing w:after="120" w:line="240" w:lineRule="auto"/>
        <w:ind w:left="426" w:hanging="426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lang w:eastAsia="cs-CZ"/>
        </w:rPr>
        <w:t xml:space="preserve"> </w:t>
      </w:r>
      <w:r w:rsidR="00EB1692">
        <w:rPr>
          <w:rFonts w:ascii="Times New Roman" w:eastAsia="Times New Roman" w:hAnsi="Times New Roman" w:cs="Times New Roman"/>
          <w:lang w:eastAsia="cs-CZ"/>
        </w:rPr>
        <w:t>……</w:t>
      </w:r>
      <w:r w:rsidRPr="007A07C6">
        <w:rPr>
          <w:rFonts w:ascii="Times New Roman" w:eastAsia="Times New Roman" w:hAnsi="Times New Roman" w:cs="Times New Roman"/>
          <w:lang w:eastAsia="cs-CZ"/>
        </w:rPr>
        <w:t xml:space="preserve">……………………..                                                  </w:t>
      </w:r>
      <w:r w:rsidR="00EB1692">
        <w:rPr>
          <w:rFonts w:ascii="Times New Roman" w:eastAsia="Times New Roman" w:hAnsi="Times New Roman" w:cs="Times New Roman"/>
          <w:lang w:eastAsia="cs-CZ"/>
        </w:rPr>
        <w:tab/>
        <w:t>……</w:t>
      </w:r>
      <w:r w:rsidRPr="007A07C6">
        <w:rPr>
          <w:rFonts w:ascii="Times New Roman" w:eastAsia="Times New Roman" w:hAnsi="Times New Roman" w:cs="Times New Roman"/>
          <w:lang w:eastAsia="cs-CZ"/>
        </w:rPr>
        <w:t>…...…………………</w:t>
      </w:r>
    </w:p>
    <w:p w14:paraId="70E6B9DC" w14:textId="45D7C4B5" w:rsidR="00A568DF" w:rsidRPr="00EB1692" w:rsidRDefault="007A07C6" w:rsidP="00EB1692">
      <w:pPr>
        <w:tabs>
          <w:tab w:val="num" w:pos="360"/>
        </w:tabs>
        <w:spacing w:after="120" w:line="240" w:lineRule="auto"/>
        <w:ind w:left="426" w:hanging="426"/>
        <w:rPr>
          <w:rFonts w:ascii="Times New Roman" w:eastAsia="Times New Roman" w:hAnsi="Times New Roman" w:cs="Times New Roman"/>
          <w:lang w:eastAsia="cs-CZ"/>
        </w:rPr>
      </w:pPr>
      <w:r w:rsidRPr="007A07C6">
        <w:rPr>
          <w:rFonts w:ascii="Times New Roman" w:eastAsia="Times New Roman" w:hAnsi="Times New Roman" w:cs="Times New Roman"/>
          <w:b/>
          <w:lang w:eastAsia="cs-CZ"/>
        </w:rPr>
        <w:t>Mgr. Daniela Křepelková</w:t>
      </w:r>
      <w:r w:rsidRPr="007A07C6">
        <w:rPr>
          <w:rFonts w:ascii="Times New Roman" w:eastAsia="Times New Roman" w:hAnsi="Times New Roman" w:cs="Times New Roman"/>
          <w:b/>
          <w:lang w:eastAsia="cs-CZ"/>
        </w:rPr>
        <w:tab/>
        <w:t xml:space="preserve">     </w:t>
      </w:r>
      <w:r w:rsidR="00EB1692">
        <w:rPr>
          <w:rFonts w:ascii="Times New Roman" w:eastAsia="Times New Roman" w:hAnsi="Times New Roman" w:cs="Times New Roman"/>
          <w:b/>
          <w:lang w:eastAsia="cs-CZ"/>
        </w:rPr>
        <w:tab/>
      </w:r>
      <w:r w:rsidR="00EB1692">
        <w:rPr>
          <w:rFonts w:ascii="Times New Roman" w:eastAsia="Times New Roman" w:hAnsi="Times New Roman" w:cs="Times New Roman"/>
          <w:b/>
          <w:lang w:eastAsia="cs-CZ"/>
        </w:rPr>
        <w:tab/>
      </w:r>
      <w:r w:rsidRPr="007A07C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EB1692">
        <w:rPr>
          <w:rFonts w:ascii="Times New Roman" w:eastAsia="Times New Roman" w:hAnsi="Times New Roman" w:cs="Times New Roman"/>
          <w:b/>
          <w:lang w:eastAsia="cs-CZ"/>
        </w:rPr>
        <w:tab/>
      </w:r>
      <w:r w:rsidR="00EB1692">
        <w:rPr>
          <w:rFonts w:ascii="Times New Roman" w:eastAsia="Times New Roman" w:hAnsi="Times New Roman" w:cs="Times New Roman"/>
          <w:b/>
          <w:lang w:eastAsia="cs-CZ"/>
        </w:rPr>
        <w:tab/>
        <w:t xml:space="preserve">   </w:t>
      </w:r>
      <w:r w:rsidRPr="007A07C6">
        <w:rPr>
          <w:rFonts w:ascii="Times New Roman" w:eastAsia="Times New Roman" w:hAnsi="Times New Roman" w:cs="Times New Roman"/>
          <w:b/>
          <w:lang w:eastAsia="cs-CZ"/>
        </w:rPr>
        <w:t>Ing.</w:t>
      </w:r>
      <w:r w:rsidR="00EB169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7A07C6">
        <w:rPr>
          <w:rFonts w:ascii="Times New Roman" w:eastAsia="Times New Roman" w:hAnsi="Times New Roman" w:cs="Times New Roman"/>
          <w:b/>
          <w:lang w:eastAsia="cs-CZ"/>
        </w:rPr>
        <w:t>Luboš Křivánek</w:t>
      </w:r>
    </w:p>
    <w:sectPr w:rsidR="00A568DF" w:rsidRPr="00EB1692" w:rsidSect="00EB1692">
      <w:headerReference w:type="default" r:id="rId9"/>
      <w:footerReference w:type="default" r:id="rId10"/>
      <w:headerReference w:type="first" r:id="rId11"/>
      <w:pgSz w:w="11906" w:h="16838" w:code="9"/>
      <w:pgMar w:top="1247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13137" w14:textId="77777777" w:rsidR="00DF6D5F" w:rsidRDefault="00DF6D5F" w:rsidP="009C0A2F">
      <w:r>
        <w:separator/>
      </w:r>
    </w:p>
  </w:endnote>
  <w:endnote w:type="continuationSeparator" w:id="0">
    <w:p w14:paraId="201CF5B0" w14:textId="77777777" w:rsidR="00DF6D5F" w:rsidRDefault="00DF6D5F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436374"/>
      <w:docPartObj>
        <w:docPartGallery w:val="Page Numbers (Bottom of Page)"/>
        <w:docPartUnique/>
      </w:docPartObj>
    </w:sdtPr>
    <w:sdtEndPr/>
    <w:sdtContent>
      <w:p w14:paraId="346EB83D" w14:textId="677324F0" w:rsidR="004B4FE8" w:rsidRDefault="004B4F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CB3">
          <w:rPr>
            <w:noProof/>
          </w:rPr>
          <w:t>1</w:t>
        </w:r>
        <w:r>
          <w:fldChar w:fldCharType="end"/>
        </w:r>
      </w:p>
    </w:sdtContent>
  </w:sdt>
  <w:p w14:paraId="26556A32" w14:textId="77777777" w:rsidR="004B4FE8" w:rsidRDefault="004B4F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2B957" w14:textId="77777777" w:rsidR="00DF6D5F" w:rsidRDefault="00DF6D5F" w:rsidP="009C0A2F">
      <w:r>
        <w:separator/>
      </w:r>
    </w:p>
  </w:footnote>
  <w:footnote w:type="continuationSeparator" w:id="0">
    <w:p w14:paraId="1983D4E3" w14:textId="77777777" w:rsidR="00DF6D5F" w:rsidRDefault="00DF6D5F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288457"/>
      <w:docPartObj>
        <w:docPartGallery w:val="Page Numbers (Top of Page)"/>
        <w:docPartUnique/>
      </w:docPartObj>
    </w:sdtPr>
    <w:sdtEndPr/>
    <w:sdtContent>
      <w:p w14:paraId="2BBC05B6" w14:textId="77777777" w:rsidR="004B4FE8" w:rsidRDefault="004B4FE8" w:rsidP="003E2D94">
        <w:pPr>
          <w:pStyle w:val="Zhlav"/>
          <w:ind w:left="-964"/>
          <w:jc w:val="right"/>
        </w:pPr>
        <w:r>
          <w:rPr>
            <w:noProof/>
            <w:lang w:eastAsia="cs-CZ"/>
          </w:rPr>
          <w:drawing>
            <wp:inline distT="0" distB="0" distL="0" distR="0" wp14:anchorId="6733D4C8" wp14:editId="4A76E94D">
              <wp:extent cx="1857375" cy="657225"/>
              <wp:effectExtent l="0" t="0" r="9525" b="9525"/>
              <wp:docPr id="5" name="Obrázek 5" descr="SFZP_H_CMY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SFZP_H_CMY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</w:t>
        </w:r>
        <w:r>
          <w:rPr>
            <w:noProof/>
            <w:lang w:eastAsia="cs-CZ"/>
          </w:rPr>
          <w:drawing>
            <wp:inline distT="0" distB="0" distL="0" distR="0" wp14:anchorId="4EE11759" wp14:editId="2C498C26">
              <wp:extent cx="2133600" cy="666750"/>
              <wp:effectExtent l="0" t="0" r="0" b="0"/>
              <wp:docPr id="8" name="Obrázek 8" descr="CZ_RO_B_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Z_RO_B_C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360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</w:t>
        </w:r>
      </w:p>
    </w:sdtContent>
  </w:sdt>
  <w:p w14:paraId="2E6E6D7F" w14:textId="3C512229" w:rsidR="004B4FE8" w:rsidRDefault="004B4FE8">
    <w:pPr>
      <w:pStyle w:val="Zhlav"/>
    </w:pPr>
  </w:p>
  <w:p w14:paraId="1C9246FA" w14:textId="77777777" w:rsidR="004B4FE8" w:rsidRDefault="004B4F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852858"/>
      <w:docPartObj>
        <w:docPartGallery w:val="Page Numbers (Top of Page)"/>
        <w:docPartUnique/>
      </w:docPartObj>
    </w:sdtPr>
    <w:sdtEndPr/>
    <w:sdtContent>
      <w:p w14:paraId="4695D5FC" w14:textId="77777777" w:rsidR="004B4FE8" w:rsidRDefault="004B4FE8" w:rsidP="003E2D94">
        <w:pPr>
          <w:pStyle w:val="Zhlav"/>
          <w:ind w:left="-964"/>
          <w:jc w:val="right"/>
        </w:pPr>
        <w:r>
          <w:rPr>
            <w:noProof/>
            <w:lang w:eastAsia="cs-CZ"/>
          </w:rPr>
          <w:drawing>
            <wp:inline distT="0" distB="0" distL="0" distR="0" wp14:anchorId="7D3EFE9B" wp14:editId="74BA8D3F">
              <wp:extent cx="1857375" cy="657225"/>
              <wp:effectExtent l="0" t="0" r="9525" b="9525"/>
              <wp:docPr id="9" name="Obrázek 9" descr="SFZP_H_CMY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SFZP_H_CMY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</w:t>
        </w:r>
        <w:r>
          <w:rPr>
            <w:noProof/>
            <w:lang w:eastAsia="cs-CZ"/>
          </w:rPr>
          <w:drawing>
            <wp:inline distT="0" distB="0" distL="0" distR="0" wp14:anchorId="33C99D5A" wp14:editId="58A65C16">
              <wp:extent cx="2133600" cy="666750"/>
              <wp:effectExtent l="0" t="0" r="0" b="0"/>
              <wp:docPr id="3" name="Obrázek 3" descr="CZ_RO_B_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Z_RO_B_C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360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</w:t>
        </w:r>
      </w:p>
    </w:sdtContent>
  </w:sdt>
  <w:p w14:paraId="08A3F152" w14:textId="48BC1678" w:rsidR="004B4FE8" w:rsidRDefault="004B4FE8">
    <w:pPr>
      <w:pStyle w:val="Zhlav"/>
    </w:pPr>
  </w:p>
  <w:p w14:paraId="0127A265" w14:textId="77777777" w:rsidR="004B4FE8" w:rsidRDefault="004B4F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1EF1F24"/>
    <w:multiLevelType w:val="hybridMultilevel"/>
    <w:tmpl w:val="D6F4D55E"/>
    <w:lvl w:ilvl="0" w:tplc="E8C68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426EF"/>
    <w:multiLevelType w:val="multilevel"/>
    <w:tmpl w:val="487E9874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3DF1334"/>
    <w:multiLevelType w:val="hybridMultilevel"/>
    <w:tmpl w:val="25FEE21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8D47E99"/>
    <w:multiLevelType w:val="multilevel"/>
    <w:tmpl w:val="241CC2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5">
    <w:nsid w:val="297E71F3"/>
    <w:multiLevelType w:val="hybridMultilevel"/>
    <w:tmpl w:val="25FEE21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202E21"/>
    <w:multiLevelType w:val="multilevel"/>
    <w:tmpl w:val="879E3D7E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2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6404DB"/>
    <w:multiLevelType w:val="multilevel"/>
    <w:tmpl w:val="3ACE63AE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1924661"/>
    <w:multiLevelType w:val="hybridMultilevel"/>
    <w:tmpl w:val="B11AC590"/>
    <w:lvl w:ilvl="0" w:tplc="97345440">
      <w:start w:val="1"/>
      <w:numFmt w:val="upperLetter"/>
      <w:lvlText w:val="(%1)"/>
      <w:lvlJc w:val="left"/>
      <w:pPr>
        <w:ind w:left="786" w:hanging="360"/>
      </w:pPr>
      <w:rPr>
        <w:rFonts w:cs="Calibr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11">
    <w:nsid w:val="52B24388"/>
    <w:multiLevelType w:val="multilevel"/>
    <w:tmpl w:val="87C65908"/>
    <w:lvl w:ilvl="0">
      <w:start w:val="1"/>
      <w:numFmt w:val="upperLetter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3B10534"/>
    <w:multiLevelType w:val="multilevel"/>
    <w:tmpl w:val="4E580DB4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0553E"/>
    <w:multiLevelType w:val="multilevel"/>
    <w:tmpl w:val="B90A55F0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4">
    <w:nsid w:val="59141053"/>
    <w:multiLevelType w:val="hybridMultilevel"/>
    <w:tmpl w:val="25FEE21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CCB2297"/>
    <w:multiLevelType w:val="multilevel"/>
    <w:tmpl w:val="4328BBD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1"/>
        <w:u w:val="none"/>
        <w:effect w:val="none"/>
        <w:vertAlign w:val="baseline"/>
        <w:em w:val="none"/>
      </w:rPr>
    </w:lvl>
    <w:lvl w:ilvl="1">
      <w:start w:val="2"/>
      <w:numFmt w:val="decimal"/>
      <w:lvlText w:val="%1.%2"/>
      <w:lvlJc w:val="left"/>
      <w:pPr>
        <w:tabs>
          <w:tab w:val="num" w:pos="822"/>
        </w:tabs>
        <w:ind w:left="822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000A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DC1783C"/>
    <w:multiLevelType w:val="hybridMultilevel"/>
    <w:tmpl w:val="E5E41018"/>
    <w:lvl w:ilvl="0" w:tplc="E8C68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29379F"/>
    <w:multiLevelType w:val="multilevel"/>
    <w:tmpl w:val="78A4D23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9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8"/>
  </w:num>
  <w:num w:numId="7">
    <w:abstractNumId w:val="15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8"/>
  </w:num>
  <w:num w:numId="13">
    <w:abstractNumId w:val="2"/>
  </w:num>
  <w:num w:numId="1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5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</w:num>
  <w:num w:numId="26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7A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47D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6239"/>
    <w:rsid w:val="000173F8"/>
    <w:rsid w:val="00017EFA"/>
    <w:rsid w:val="00020CCB"/>
    <w:rsid w:val="0002141C"/>
    <w:rsid w:val="000218D9"/>
    <w:rsid w:val="0002215B"/>
    <w:rsid w:val="0002318C"/>
    <w:rsid w:val="00024327"/>
    <w:rsid w:val="00024856"/>
    <w:rsid w:val="00024B2B"/>
    <w:rsid w:val="000252A8"/>
    <w:rsid w:val="00026BA0"/>
    <w:rsid w:val="0002756E"/>
    <w:rsid w:val="00027716"/>
    <w:rsid w:val="000314EF"/>
    <w:rsid w:val="00031652"/>
    <w:rsid w:val="00032343"/>
    <w:rsid w:val="00032CA7"/>
    <w:rsid w:val="00032D91"/>
    <w:rsid w:val="00033277"/>
    <w:rsid w:val="000335E6"/>
    <w:rsid w:val="000342AB"/>
    <w:rsid w:val="00034311"/>
    <w:rsid w:val="00035DAD"/>
    <w:rsid w:val="00037C78"/>
    <w:rsid w:val="00040D4A"/>
    <w:rsid w:val="00041309"/>
    <w:rsid w:val="00041C86"/>
    <w:rsid w:val="00041E72"/>
    <w:rsid w:val="000422DD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47D15"/>
    <w:rsid w:val="00047D6F"/>
    <w:rsid w:val="000502BE"/>
    <w:rsid w:val="000502CE"/>
    <w:rsid w:val="00051334"/>
    <w:rsid w:val="00051D2D"/>
    <w:rsid w:val="00052D8C"/>
    <w:rsid w:val="00053D45"/>
    <w:rsid w:val="000546A9"/>
    <w:rsid w:val="000553DB"/>
    <w:rsid w:val="00055A97"/>
    <w:rsid w:val="00056397"/>
    <w:rsid w:val="00056631"/>
    <w:rsid w:val="000566A1"/>
    <w:rsid w:val="000572A5"/>
    <w:rsid w:val="000576CB"/>
    <w:rsid w:val="00057CA3"/>
    <w:rsid w:val="00057CCB"/>
    <w:rsid w:val="000604A9"/>
    <w:rsid w:val="00060E7A"/>
    <w:rsid w:val="000617C5"/>
    <w:rsid w:val="00061DDE"/>
    <w:rsid w:val="000620AA"/>
    <w:rsid w:val="0006257C"/>
    <w:rsid w:val="00062AE6"/>
    <w:rsid w:val="00062DEC"/>
    <w:rsid w:val="0006319E"/>
    <w:rsid w:val="0006334A"/>
    <w:rsid w:val="00063F1F"/>
    <w:rsid w:val="00064990"/>
    <w:rsid w:val="00064BFA"/>
    <w:rsid w:val="00065154"/>
    <w:rsid w:val="000651AF"/>
    <w:rsid w:val="00065336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81FD3"/>
    <w:rsid w:val="0008253D"/>
    <w:rsid w:val="0008273D"/>
    <w:rsid w:val="00084AFD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3D03"/>
    <w:rsid w:val="00094217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0D"/>
    <w:rsid w:val="000B637D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6AED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7A89"/>
    <w:rsid w:val="000E0967"/>
    <w:rsid w:val="000E0FEE"/>
    <w:rsid w:val="000E22FF"/>
    <w:rsid w:val="000E386D"/>
    <w:rsid w:val="000E4960"/>
    <w:rsid w:val="000E4BEA"/>
    <w:rsid w:val="000E60CF"/>
    <w:rsid w:val="000E652B"/>
    <w:rsid w:val="000E6587"/>
    <w:rsid w:val="000E6D43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4CDE"/>
    <w:rsid w:val="000F54BB"/>
    <w:rsid w:val="000F64CF"/>
    <w:rsid w:val="000F6876"/>
    <w:rsid w:val="000F7EB0"/>
    <w:rsid w:val="0010003C"/>
    <w:rsid w:val="00100102"/>
    <w:rsid w:val="00100C82"/>
    <w:rsid w:val="00101031"/>
    <w:rsid w:val="001012EE"/>
    <w:rsid w:val="001013F4"/>
    <w:rsid w:val="00101BD9"/>
    <w:rsid w:val="001029B3"/>
    <w:rsid w:val="001031EE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1EB1"/>
    <w:rsid w:val="00113020"/>
    <w:rsid w:val="001133C9"/>
    <w:rsid w:val="0011493E"/>
    <w:rsid w:val="00115566"/>
    <w:rsid w:val="00115880"/>
    <w:rsid w:val="00115987"/>
    <w:rsid w:val="00115CE1"/>
    <w:rsid w:val="001161A1"/>
    <w:rsid w:val="00116DBF"/>
    <w:rsid w:val="00117074"/>
    <w:rsid w:val="00117094"/>
    <w:rsid w:val="001171A3"/>
    <w:rsid w:val="00120448"/>
    <w:rsid w:val="00120B5E"/>
    <w:rsid w:val="0012119A"/>
    <w:rsid w:val="00122BA4"/>
    <w:rsid w:val="00123CBC"/>
    <w:rsid w:val="00124B36"/>
    <w:rsid w:val="00124F9F"/>
    <w:rsid w:val="001253B5"/>
    <w:rsid w:val="00125B70"/>
    <w:rsid w:val="0013132A"/>
    <w:rsid w:val="001319C8"/>
    <w:rsid w:val="0013246B"/>
    <w:rsid w:val="00132AD4"/>
    <w:rsid w:val="00133533"/>
    <w:rsid w:val="00133645"/>
    <w:rsid w:val="0013388B"/>
    <w:rsid w:val="001351C2"/>
    <w:rsid w:val="00136C02"/>
    <w:rsid w:val="00136CC5"/>
    <w:rsid w:val="001377F1"/>
    <w:rsid w:val="0014065A"/>
    <w:rsid w:val="001410B0"/>
    <w:rsid w:val="00142C85"/>
    <w:rsid w:val="00142FF0"/>
    <w:rsid w:val="0014459E"/>
    <w:rsid w:val="00144904"/>
    <w:rsid w:val="00144AC6"/>
    <w:rsid w:val="00144DBD"/>
    <w:rsid w:val="00144F26"/>
    <w:rsid w:val="00146944"/>
    <w:rsid w:val="001502EA"/>
    <w:rsid w:val="00151D91"/>
    <w:rsid w:val="00152D25"/>
    <w:rsid w:val="001534F1"/>
    <w:rsid w:val="00153540"/>
    <w:rsid w:val="0015358F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5994"/>
    <w:rsid w:val="001561BB"/>
    <w:rsid w:val="001562D3"/>
    <w:rsid w:val="0015651C"/>
    <w:rsid w:val="00157327"/>
    <w:rsid w:val="0015735B"/>
    <w:rsid w:val="00157F81"/>
    <w:rsid w:val="00160C35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6AE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2222"/>
    <w:rsid w:val="00182487"/>
    <w:rsid w:val="00183E5C"/>
    <w:rsid w:val="001846BD"/>
    <w:rsid w:val="00185642"/>
    <w:rsid w:val="00186390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C4B"/>
    <w:rsid w:val="00196E3D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677A"/>
    <w:rsid w:val="001A6A2A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1616"/>
    <w:rsid w:val="001C2864"/>
    <w:rsid w:val="001C3688"/>
    <w:rsid w:val="001C37FF"/>
    <w:rsid w:val="001C432B"/>
    <w:rsid w:val="001C4588"/>
    <w:rsid w:val="001C4FBC"/>
    <w:rsid w:val="001C79A1"/>
    <w:rsid w:val="001D09ED"/>
    <w:rsid w:val="001D0AAC"/>
    <w:rsid w:val="001D23F6"/>
    <w:rsid w:val="001D355D"/>
    <w:rsid w:val="001D417A"/>
    <w:rsid w:val="001D75F7"/>
    <w:rsid w:val="001D7F0D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5D58"/>
    <w:rsid w:val="001E5E3C"/>
    <w:rsid w:val="001E6BEE"/>
    <w:rsid w:val="001E6E36"/>
    <w:rsid w:val="001E6FB4"/>
    <w:rsid w:val="001E7874"/>
    <w:rsid w:val="001F0104"/>
    <w:rsid w:val="001F0C90"/>
    <w:rsid w:val="001F1A64"/>
    <w:rsid w:val="001F1EA7"/>
    <w:rsid w:val="001F1EDE"/>
    <w:rsid w:val="001F2635"/>
    <w:rsid w:val="001F2B4C"/>
    <w:rsid w:val="001F334A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AE"/>
    <w:rsid w:val="00202D44"/>
    <w:rsid w:val="002056AD"/>
    <w:rsid w:val="00205C56"/>
    <w:rsid w:val="00206A3F"/>
    <w:rsid w:val="00206B1D"/>
    <w:rsid w:val="0020710F"/>
    <w:rsid w:val="0020790F"/>
    <w:rsid w:val="00207935"/>
    <w:rsid w:val="00207DD9"/>
    <w:rsid w:val="0021127F"/>
    <w:rsid w:val="00211B81"/>
    <w:rsid w:val="00211E48"/>
    <w:rsid w:val="00212114"/>
    <w:rsid w:val="00212970"/>
    <w:rsid w:val="00214551"/>
    <w:rsid w:val="002145A9"/>
    <w:rsid w:val="0021464A"/>
    <w:rsid w:val="00215A84"/>
    <w:rsid w:val="00216C23"/>
    <w:rsid w:val="00216F8A"/>
    <w:rsid w:val="002175B7"/>
    <w:rsid w:val="00217B7F"/>
    <w:rsid w:val="00220514"/>
    <w:rsid w:val="00220EE9"/>
    <w:rsid w:val="00222F67"/>
    <w:rsid w:val="00223017"/>
    <w:rsid w:val="00223A04"/>
    <w:rsid w:val="00223B32"/>
    <w:rsid w:val="002249A7"/>
    <w:rsid w:val="00224EFA"/>
    <w:rsid w:val="00226098"/>
    <w:rsid w:val="002264A9"/>
    <w:rsid w:val="002270E9"/>
    <w:rsid w:val="002272D3"/>
    <w:rsid w:val="00227CEF"/>
    <w:rsid w:val="00231C49"/>
    <w:rsid w:val="00231DC2"/>
    <w:rsid w:val="0023319B"/>
    <w:rsid w:val="00233858"/>
    <w:rsid w:val="00235A74"/>
    <w:rsid w:val="00235FD3"/>
    <w:rsid w:val="00237D06"/>
    <w:rsid w:val="00240A33"/>
    <w:rsid w:val="00240B36"/>
    <w:rsid w:val="002416B0"/>
    <w:rsid w:val="00241759"/>
    <w:rsid w:val="002424E4"/>
    <w:rsid w:val="00242531"/>
    <w:rsid w:val="00242D15"/>
    <w:rsid w:val="0024389F"/>
    <w:rsid w:val="0024442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72A5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A4"/>
    <w:rsid w:val="002727C4"/>
    <w:rsid w:val="002748A1"/>
    <w:rsid w:val="00274C69"/>
    <w:rsid w:val="00276117"/>
    <w:rsid w:val="00276140"/>
    <w:rsid w:val="00276256"/>
    <w:rsid w:val="002763B0"/>
    <w:rsid w:val="0027723F"/>
    <w:rsid w:val="00277DF9"/>
    <w:rsid w:val="0028080A"/>
    <w:rsid w:val="00280883"/>
    <w:rsid w:val="00280BDB"/>
    <w:rsid w:val="00281527"/>
    <w:rsid w:val="0028299B"/>
    <w:rsid w:val="00283E93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4FA1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86"/>
    <w:rsid w:val="002A6D63"/>
    <w:rsid w:val="002A70E7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C42"/>
    <w:rsid w:val="002C3209"/>
    <w:rsid w:val="002C3DBF"/>
    <w:rsid w:val="002C429D"/>
    <w:rsid w:val="002C43E2"/>
    <w:rsid w:val="002C475E"/>
    <w:rsid w:val="002C47AF"/>
    <w:rsid w:val="002C66D5"/>
    <w:rsid w:val="002D08FA"/>
    <w:rsid w:val="002D0E6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D37"/>
    <w:rsid w:val="002E2158"/>
    <w:rsid w:val="002E22F4"/>
    <w:rsid w:val="002E242F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0D8"/>
    <w:rsid w:val="002E6558"/>
    <w:rsid w:val="002E736B"/>
    <w:rsid w:val="002F0098"/>
    <w:rsid w:val="002F03C7"/>
    <w:rsid w:val="002F1BC1"/>
    <w:rsid w:val="002F25F7"/>
    <w:rsid w:val="002F36EF"/>
    <w:rsid w:val="002F60BC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429A"/>
    <w:rsid w:val="00306144"/>
    <w:rsid w:val="00306188"/>
    <w:rsid w:val="00306C14"/>
    <w:rsid w:val="00306DF1"/>
    <w:rsid w:val="00306FBE"/>
    <w:rsid w:val="00307135"/>
    <w:rsid w:val="0030752F"/>
    <w:rsid w:val="00307B8E"/>
    <w:rsid w:val="00307DA2"/>
    <w:rsid w:val="00311C0A"/>
    <w:rsid w:val="0031234B"/>
    <w:rsid w:val="00312CA2"/>
    <w:rsid w:val="0031405B"/>
    <w:rsid w:val="00314334"/>
    <w:rsid w:val="00314592"/>
    <w:rsid w:val="00315006"/>
    <w:rsid w:val="003151BA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478"/>
    <w:rsid w:val="003268A1"/>
    <w:rsid w:val="00326F79"/>
    <w:rsid w:val="00326FBC"/>
    <w:rsid w:val="00327879"/>
    <w:rsid w:val="00330A53"/>
    <w:rsid w:val="00330B97"/>
    <w:rsid w:val="00330C31"/>
    <w:rsid w:val="00331104"/>
    <w:rsid w:val="00331B67"/>
    <w:rsid w:val="00331D7A"/>
    <w:rsid w:val="00332329"/>
    <w:rsid w:val="00332BFF"/>
    <w:rsid w:val="0033390A"/>
    <w:rsid w:val="00333DCB"/>
    <w:rsid w:val="00336091"/>
    <w:rsid w:val="00337C38"/>
    <w:rsid w:val="00337FA4"/>
    <w:rsid w:val="00340F8C"/>
    <w:rsid w:val="00341080"/>
    <w:rsid w:val="003415F8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1930"/>
    <w:rsid w:val="00352AE1"/>
    <w:rsid w:val="00352C68"/>
    <w:rsid w:val="003532F0"/>
    <w:rsid w:val="00353560"/>
    <w:rsid w:val="00353F5E"/>
    <w:rsid w:val="00354083"/>
    <w:rsid w:val="00356B84"/>
    <w:rsid w:val="003574C0"/>
    <w:rsid w:val="00357AD9"/>
    <w:rsid w:val="00357DAE"/>
    <w:rsid w:val="003618F8"/>
    <w:rsid w:val="00363F62"/>
    <w:rsid w:val="00365D71"/>
    <w:rsid w:val="00366C46"/>
    <w:rsid w:val="0036789F"/>
    <w:rsid w:val="003725E8"/>
    <w:rsid w:val="0037342F"/>
    <w:rsid w:val="00373F81"/>
    <w:rsid w:val="003743CB"/>
    <w:rsid w:val="0037481D"/>
    <w:rsid w:val="003756F2"/>
    <w:rsid w:val="00375B56"/>
    <w:rsid w:val="00375DB3"/>
    <w:rsid w:val="00376526"/>
    <w:rsid w:val="0037663C"/>
    <w:rsid w:val="0037740D"/>
    <w:rsid w:val="0037776F"/>
    <w:rsid w:val="00380064"/>
    <w:rsid w:val="003802CB"/>
    <w:rsid w:val="00380FD6"/>
    <w:rsid w:val="00382F6E"/>
    <w:rsid w:val="00383459"/>
    <w:rsid w:val="00383BDB"/>
    <w:rsid w:val="00383DB0"/>
    <w:rsid w:val="00383FEB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2D2"/>
    <w:rsid w:val="003923D1"/>
    <w:rsid w:val="00393DB2"/>
    <w:rsid w:val="003947E4"/>
    <w:rsid w:val="00394C4C"/>
    <w:rsid w:val="003953E0"/>
    <w:rsid w:val="00395B8D"/>
    <w:rsid w:val="0039620F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C97"/>
    <w:rsid w:val="003A62F8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238C"/>
    <w:rsid w:val="003C2613"/>
    <w:rsid w:val="003C3EB5"/>
    <w:rsid w:val="003C49E2"/>
    <w:rsid w:val="003C4E22"/>
    <w:rsid w:val="003C4FB9"/>
    <w:rsid w:val="003C5470"/>
    <w:rsid w:val="003C608E"/>
    <w:rsid w:val="003C6411"/>
    <w:rsid w:val="003C6B52"/>
    <w:rsid w:val="003C7184"/>
    <w:rsid w:val="003C734B"/>
    <w:rsid w:val="003C7825"/>
    <w:rsid w:val="003C7F58"/>
    <w:rsid w:val="003D0125"/>
    <w:rsid w:val="003D1116"/>
    <w:rsid w:val="003D2991"/>
    <w:rsid w:val="003D2A3B"/>
    <w:rsid w:val="003D2CC8"/>
    <w:rsid w:val="003D2ED7"/>
    <w:rsid w:val="003D2F8E"/>
    <w:rsid w:val="003D33BB"/>
    <w:rsid w:val="003D3E94"/>
    <w:rsid w:val="003D4022"/>
    <w:rsid w:val="003D5C66"/>
    <w:rsid w:val="003D6A70"/>
    <w:rsid w:val="003E09F0"/>
    <w:rsid w:val="003E11DA"/>
    <w:rsid w:val="003E1A88"/>
    <w:rsid w:val="003E1E43"/>
    <w:rsid w:val="003E1F7D"/>
    <w:rsid w:val="003E2165"/>
    <w:rsid w:val="003E244D"/>
    <w:rsid w:val="003E2D94"/>
    <w:rsid w:val="003E3BFB"/>
    <w:rsid w:val="003E4061"/>
    <w:rsid w:val="003E5079"/>
    <w:rsid w:val="003E5572"/>
    <w:rsid w:val="003E5A72"/>
    <w:rsid w:val="003E76CF"/>
    <w:rsid w:val="003E7A90"/>
    <w:rsid w:val="003F3266"/>
    <w:rsid w:val="003F3B06"/>
    <w:rsid w:val="003F49B5"/>
    <w:rsid w:val="003F58DB"/>
    <w:rsid w:val="004000AC"/>
    <w:rsid w:val="0040040E"/>
    <w:rsid w:val="004005E0"/>
    <w:rsid w:val="00400D9F"/>
    <w:rsid w:val="00402E63"/>
    <w:rsid w:val="004041C7"/>
    <w:rsid w:val="0040458D"/>
    <w:rsid w:val="004058F6"/>
    <w:rsid w:val="00405AD3"/>
    <w:rsid w:val="004062DC"/>
    <w:rsid w:val="00406805"/>
    <w:rsid w:val="00406990"/>
    <w:rsid w:val="00406E93"/>
    <w:rsid w:val="00406F84"/>
    <w:rsid w:val="00407F87"/>
    <w:rsid w:val="0041027E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16E5"/>
    <w:rsid w:val="004218A6"/>
    <w:rsid w:val="0042243C"/>
    <w:rsid w:val="00422B3B"/>
    <w:rsid w:val="0042305A"/>
    <w:rsid w:val="004244DA"/>
    <w:rsid w:val="004247F9"/>
    <w:rsid w:val="00425143"/>
    <w:rsid w:val="004261F4"/>
    <w:rsid w:val="00426C9D"/>
    <w:rsid w:val="00427209"/>
    <w:rsid w:val="00427920"/>
    <w:rsid w:val="00430D6A"/>
    <w:rsid w:val="004314CB"/>
    <w:rsid w:val="004320FE"/>
    <w:rsid w:val="00432835"/>
    <w:rsid w:val="00433620"/>
    <w:rsid w:val="0043390C"/>
    <w:rsid w:val="00434279"/>
    <w:rsid w:val="0043446B"/>
    <w:rsid w:val="00434BA1"/>
    <w:rsid w:val="00434C33"/>
    <w:rsid w:val="004354BB"/>
    <w:rsid w:val="00436897"/>
    <w:rsid w:val="0043695A"/>
    <w:rsid w:val="00437076"/>
    <w:rsid w:val="00441541"/>
    <w:rsid w:val="004415DA"/>
    <w:rsid w:val="00442356"/>
    <w:rsid w:val="00443CB9"/>
    <w:rsid w:val="00444121"/>
    <w:rsid w:val="00445791"/>
    <w:rsid w:val="00445919"/>
    <w:rsid w:val="00445995"/>
    <w:rsid w:val="0044675D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504F"/>
    <w:rsid w:val="0045513B"/>
    <w:rsid w:val="00456524"/>
    <w:rsid w:val="00456A38"/>
    <w:rsid w:val="00457732"/>
    <w:rsid w:val="00457C86"/>
    <w:rsid w:val="00457EF0"/>
    <w:rsid w:val="00460127"/>
    <w:rsid w:val="00460B93"/>
    <w:rsid w:val="00461833"/>
    <w:rsid w:val="00461963"/>
    <w:rsid w:val="004620A6"/>
    <w:rsid w:val="00462428"/>
    <w:rsid w:val="00462EED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87D"/>
    <w:rsid w:val="00474B3A"/>
    <w:rsid w:val="00476140"/>
    <w:rsid w:val="004768C6"/>
    <w:rsid w:val="00476D96"/>
    <w:rsid w:val="004770A1"/>
    <w:rsid w:val="00480A18"/>
    <w:rsid w:val="00481236"/>
    <w:rsid w:val="00481457"/>
    <w:rsid w:val="00482E61"/>
    <w:rsid w:val="004832ED"/>
    <w:rsid w:val="00483308"/>
    <w:rsid w:val="00483483"/>
    <w:rsid w:val="00483B7A"/>
    <w:rsid w:val="00484219"/>
    <w:rsid w:val="0048623B"/>
    <w:rsid w:val="00486583"/>
    <w:rsid w:val="00486E70"/>
    <w:rsid w:val="00487727"/>
    <w:rsid w:val="0049203C"/>
    <w:rsid w:val="00492456"/>
    <w:rsid w:val="00492836"/>
    <w:rsid w:val="00493893"/>
    <w:rsid w:val="004939B7"/>
    <w:rsid w:val="00494AFF"/>
    <w:rsid w:val="004967CD"/>
    <w:rsid w:val="00496FCB"/>
    <w:rsid w:val="00496FDA"/>
    <w:rsid w:val="004970DA"/>
    <w:rsid w:val="0049725F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D80"/>
    <w:rsid w:val="004A65E6"/>
    <w:rsid w:val="004A6D2E"/>
    <w:rsid w:val="004A7DD2"/>
    <w:rsid w:val="004B0B4E"/>
    <w:rsid w:val="004B101A"/>
    <w:rsid w:val="004B19EA"/>
    <w:rsid w:val="004B30A8"/>
    <w:rsid w:val="004B3CE1"/>
    <w:rsid w:val="004B3D2D"/>
    <w:rsid w:val="004B3DC3"/>
    <w:rsid w:val="004B46D6"/>
    <w:rsid w:val="004B479B"/>
    <w:rsid w:val="004B4FE8"/>
    <w:rsid w:val="004B51DE"/>
    <w:rsid w:val="004B56E2"/>
    <w:rsid w:val="004B5ED6"/>
    <w:rsid w:val="004B6B31"/>
    <w:rsid w:val="004B6D60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498"/>
    <w:rsid w:val="004C4C5E"/>
    <w:rsid w:val="004C6092"/>
    <w:rsid w:val="004C7392"/>
    <w:rsid w:val="004C7CC3"/>
    <w:rsid w:val="004D02C3"/>
    <w:rsid w:val="004D0394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52A3"/>
    <w:rsid w:val="004D5D19"/>
    <w:rsid w:val="004D5F7F"/>
    <w:rsid w:val="004D6014"/>
    <w:rsid w:val="004D60E9"/>
    <w:rsid w:val="004D67EE"/>
    <w:rsid w:val="004D6BA5"/>
    <w:rsid w:val="004D7403"/>
    <w:rsid w:val="004E0157"/>
    <w:rsid w:val="004E0F3C"/>
    <w:rsid w:val="004E0FF8"/>
    <w:rsid w:val="004E187C"/>
    <w:rsid w:val="004E391E"/>
    <w:rsid w:val="004E3CB4"/>
    <w:rsid w:val="004E3E50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B73"/>
    <w:rsid w:val="004F2FBB"/>
    <w:rsid w:val="004F3159"/>
    <w:rsid w:val="004F392D"/>
    <w:rsid w:val="004F3DE4"/>
    <w:rsid w:val="004F3F1A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556E"/>
    <w:rsid w:val="00515716"/>
    <w:rsid w:val="00515B53"/>
    <w:rsid w:val="00516380"/>
    <w:rsid w:val="00516882"/>
    <w:rsid w:val="005168E2"/>
    <w:rsid w:val="00517507"/>
    <w:rsid w:val="00517E1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8FA"/>
    <w:rsid w:val="00531B56"/>
    <w:rsid w:val="005339B8"/>
    <w:rsid w:val="0053408D"/>
    <w:rsid w:val="00534BB7"/>
    <w:rsid w:val="00534CB3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40B0"/>
    <w:rsid w:val="005442BD"/>
    <w:rsid w:val="0054462B"/>
    <w:rsid w:val="00545089"/>
    <w:rsid w:val="0054640D"/>
    <w:rsid w:val="00546D8B"/>
    <w:rsid w:val="005479BF"/>
    <w:rsid w:val="00547AB3"/>
    <w:rsid w:val="00547D74"/>
    <w:rsid w:val="0055070E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5B9"/>
    <w:rsid w:val="00556A56"/>
    <w:rsid w:val="00556C59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3467"/>
    <w:rsid w:val="00574819"/>
    <w:rsid w:val="00574AEC"/>
    <w:rsid w:val="00575B67"/>
    <w:rsid w:val="0057764B"/>
    <w:rsid w:val="00577C6B"/>
    <w:rsid w:val="00580688"/>
    <w:rsid w:val="00580C57"/>
    <w:rsid w:val="00580C6E"/>
    <w:rsid w:val="00581378"/>
    <w:rsid w:val="00583442"/>
    <w:rsid w:val="005844E5"/>
    <w:rsid w:val="00585326"/>
    <w:rsid w:val="00585A60"/>
    <w:rsid w:val="0058643F"/>
    <w:rsid w:val="00587662"/>
    <w:rsid w:val="00587EA4"/>
    <w:rsid w:val="005913FC"/>
    <w:rsid w:val="00592212"/>
    <w:rsid w:val="0059228A"/>
    <w:rsid w:val="005929F0"/>
    <w:rsid w:val="005936FB"/>
    <w:rsid w:val="00593777"/>
    <w:rsid w:val="005944F4"/>
    <w:rsid w:val="0059496D"/>
    <w:rsid w:val="00595968"/>
    <w:rsid w:val="0059648A"/>
    <w:rsid w:val="00596C50"/>
    <w:rsid w:val="0059723F"/>
    <w:rsid w:val="0059731E"/>
    <w:rsid w:val="0059786F"/>
    <w:rsid w:val="00597DBD"/>
    <w:rsid w:val="00597F81"/>
    <w:rsid w:val="005A058E"/>
    <w:rsid w:val="005A1B38"/>
    <w:rsid w:val="005A22DB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2424"/>
    <w:rsid w:val="005B2473"/>
    <w:rsid w:val="005B277E"/>
    <w:rsid w:val="005B2D6C"/>
    <w:rsid w:val="005B2E8D"/>
    <w:rsid w:val="005B3284"/>
    <w:rsid w:val="005B429C"/>
    <w:rsid w:val="005B471E"/>
    <w:rsid w:val="005B4952"/>
    <w:rsid w:val="005B5204"/>
    <w:rsid w:val="005B5A19"/>
    <w:rsid w:val="005B6B2B"/>
    <w:rsid w:val="005B6C67"/>
    <w:rsid w:val="005C0D4F"/>
    <w:rsid w:val="005C1916"/>
    <w:rsid w:val="005C1C03"/>
    <w:rsid w:val="005C1E17"/>
    <w:rsid w:val="005C2651"/>
    <w:rsid w:val="005C4284"/>
    <w:rsid w:val="005C43F6"/>
    <w:rsid w:val="005C4474"/>
    <w:rsid w:val="005C5B77"/>
    <w:rsid w:val="005C5D51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AAB"/>
    <w:rsid w:val="005D1AE4"/>
    <w:rsid w:val="005D2546"/>
    <w:rsid w:val="005D2818"/>
    <w:rsid w:val="005D283D"/>
    <w:rsid w:val="005D30ED"/>
    <w:rsid w:val="005D4029"/>
    <w:rsid w:val="005D423E"/>
    <w:rsid w:val="005D453A"/>
    <w:rsid w:val="005D4B51"/>
    <w:rsid w:val="005D4C37"/>
    <w:rsid w:val="005D61EA"/>
    <w:rsid w:val="005D72F4"/>
    <w:rsid w:val="005D7A78"/>
    <w:rsid w:val="005E1154"/>
    <w:rsid w:val="005E16D6"/>
    <w:rsid w:val="005E1CD4"/>
    <w:rsid w:val="005E2EC8"/>
    <w:rsid w:val="005E33F3"/>
    <w:rsid w:val="005E46F4"/>
    <w:rsid w:val="005E4914"/>
    <w:rsid w:val="005E5240"/>
    <w:rsid w:val="005E53B2"/>
    <w:rsid w:val="005E607F"/>
    <w:rsid w:val="005E6A81"/>
    <w:rsid w:val="005E7ED6"/>
    <w:rsid w:val="005E7F69"/>
    <w:rsid w:val="005F0833"/>
    <w:rsid w:val="005F2388"/>
    <w:rsid w:val="005F2A44"/>
    <w:rsid w:val="005F4AE0"/>
    <w:rsid w:val="005F5B2F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2D6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01C"/>
    <w:rsid w:val="0062318B"/>
    <w:rsid w:val="0062320A"/>
    <w:rsid w:val="0062334B"/>
    <w:rsid w:val="00624B7D"/>
    <w:rsid w:val="006252C9"/>
    <w:rsid w:val="006257C8"/>
    <w:rsid w:val="00626938"/>
    <w:rsid w:val="00626BF2"/>
    <w:rsid w:val="006278CC"/>
    <w:rsid w:val="006302D5"/>
    <w:rsid w:val="006306AF"/>
    <w:rsid w:val="0063099D"/>
    <w:rsid w:val="00631A7F"/>
    <w:rsid w:val="00632732"/>
    <w:rsid w:val="00632B98"/>
    <w:rsid w:val="0063339C"/>
    <w:rsid w:val="00633DC0"/>
    <w:rsid w:val="00634356"/>
    <w:rsid w:val="006343B4"/>
    <w:rsid w:val="006374A4"/>
    <w:rsid w:val="00637947"/>
    <w:rsid w:val="006403D3"/>
    <w:rsid w:val="00641AC5"/>
    <w:rsid w:val="00641ECB"/>
    <w:rsid w:val="00642287"/>
    <w:rsid w:val="0064228A"/>
    <w:rsid w:val="00643228"/>
    <w:rsid w:val="006442B2"/>
    <w:rsid w:val="006445C6"/>
    <w:rsid w:val="006455FC"/>
    <w:rsid w:val="006466A0"/>
    <w:rsid w:val="006470C6"/>
    <w:rsid w:val="00647EB0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60F3"/>
    <w:rsid w:val="006565BF"/>
    <w:rsid w:val="006571C4"/>
    <w:rsid w:val="00657B97"/>
    <w:rsid w:val="0066060F"/>
    <w:rsid w:val="00662267"/>
    <w:rsid w:val="0066271E"/>
    <w:rsid w:val="00663654"/>
    <w:rsid w:val="00663D13"/>
    <w:rsid w:val="0066448C"/>
    <w:rsid w:val="00664604"/>
    <w:rsid w:val="00664C05"/>
    <w:rsid w:val="00665D52"/>
    <w:rsid w:val="00665DC6"/>
    <w:rsid w:val="00665FD3"/>
    <w:rsid w:val="006706C4"/>
    <w:rsid w:val="0067094A"/>
    <w:rsid w:val="00670C9C"/>
    <w:rsid w:val="00671833"/>
    <w:rsid w:val="00672243"/>
    <w:rsid w:val="00672F3C"/>
    <w:rsid w:val="00673975"/>
    <w:rsid w:val="0067541C"/>
    <w:rsid w:val="006756AA"/>
    <w:rsid w:val="00676572"/>
    <w:rsid w:val="006772C3"/>
    <w:rsid w:val="00677601"/>
    <w:rsid w:val="00680424"/>
    <w:rsid w:val="006806E2"/>
    <w:rsid w:val="00680C1C"/>
    <w:rsid w:val="00682E5A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96081"/>
    <w:rsid w:val="006A092A"/>
    <w:rsid w:val="006A09A7"/>
    <w:rsid w:val="006A0CC9"/>
    <w:rsid w:val="006A1370"/>
    <w:rsid w:val="006A20EE"/>
    <w:rsid w:val="006A2521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3A62"/>
    <w:rsid w:val="006B3C3C"/>
    <w:rsid w:val="006B3D1B"/>
    <w:rsid w:val="006B4357"/>
    <w:rsid w:val="006B4ECC"/>
    <w:rsid w:val="006B5F67"/>
    <w:rsid w:val="006B6713"/>
    <w:rsid w:val="006B6C7E"/>
    <w:rsid w:val="006B791C"/>
    <w:rsid w:val="006B7A58"/>
    <w:rsid w:val="006C048B"/>
    <w:rsid w:val="006C1679"/>
    <w:rsid w:val="006C21DE"/>
    <w:rsid w:val="006C47D3"/>
    <w:rsid w:val="006C6A22"/>
    <w:rsid w:val="006C6DE3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34BA"/>
    <w:rsid w:val="006D3A28"/>
    <w:rsid w:val="006D476F"/>
    <w:rsid w:val="006D4FD1"/>
    <w:rsid w:val="006D4FEF"/>
    <w:rsid w:val="006D5B5B"/>
    <w:rsid w:val="006D640F"/>
    <w:rsid w:val="006D6D0D"/>
    <w:rsid w:val="006D75C1"/>
    <w:rsid w:val="006E016B"/>
    <w:rsid w:val="006E2A82"/>
    <w:rsid w:val="006E2E30"/>
    <w:rsid w:val="006E31F1"/>
    <w:rsid w:val="006E394F"/>
    <w:rsid w:val="006E573E"/>
    <w:rsid w:val="006E5F2F"/>
    <w:rsid w:val="006E6889"/>
    <w:rsid w:val="006E6D87"/>
    <w:rsid w:val="006E7286"/>
    <w:rsid w:val="006F024F"/>
    <w:rsid w:val="006F056C"/>
    <w:rsid w:val="006F0D41"/>
    <w:rsid w:val="006F14B2"/>
    <w:rsid w:val="006F198D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056"/>
    <w:rsid w:val="00701AF6"/>
    <w:rsid w:val="007029B8"/>
    <w:rsid w:val="007030CC"/>
    <w:rsid w:val="007032AB"/>
    <w:rsid w:val="0070375B"/>
    <w:rsid w:val="00705261"/>
    <w:rsid w:val="007053A8"/>
    <w:rsid w:val="0070543A"/>
    <w:rsid w:val="007057DB"/>
    <w:rsid w:val="00705E0F"/>
    <w:rsid w:val="00706164"/>
    <w:rsid w:val="00706E66"/>
    <w:rsid w:val="00707586"/>
    <w:rsid w:val="0071063B"/>
    <w:rsid w:val="00711250"/>
    <w:rsid w:val="0071169F"/>
    <w:rsid w:val="00714446"/>
    <w:rsid w:val="007150CA"/>
    <w:rsid w:val="007159BA"/>
    <w:rsid w:val="00715DF6"/>
    <w:rsid w:val="0071649D"/>
    <w:rsid w:val="00717658"/>
    <w:rsid w:val="00717BCF"/>
    <w:rsid w:val="007207B1"/>
    <w:rsid w:val="00720A11"/>
    <w:rsid w:val="00720F54"/>
    <w:rsid w:val="007220D2"/>
    <w:rsid w:val="0072238E"/>
    <w:rsid w:val="00723029"/>
    <w:rsid w:val="00724405"/>
    <w:rsid w:val="00726407"/>
    <w:rsid w:val="00726F75"/>
    <w:rsid w:val="007278EE"/>
    <w:rsid w:val="00727CF1"/>
    <w:rsid w:val="00727D90"/>
    <w:rsid w:val="00727E0F"/>
    <w:rsid w:val="00727E89"/>
    <w:rsid w:val="007300FF"/>
    <w:rsid w:val="00730443"/>
    <w:rsid w:val="00730EEC"/>
    <w:rsid w:val="00731687"/>
    <w:rsid w:val="00731991"/>
    <w:rsid w:val="007322A5"/>
    <w:rsid w:val="00733865"/>
    <w:rsid w:val="00733A5F"/>
    <w:rsid w:val="00733AF3"/>
    <w:rsid w:val="00734C71"/>
    <w:rsid w:val="00734CB6"/>
    <w:rsid w:val="00735327"/>
    <w:rsid w:val="007357F1"/>
    <w:rsid w:val="00735F46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6E90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DD5"/>
    <w:rsid w:val="00753E4B"/>
    <w:rsid w:val="00754305"/>
    <w:rsid w:val="0075479E"/>
    <w:rsid w:val="0075571B"/>
    <w:rsid w:val="00755929"/>
    <w:rsid w:val="00755B5A"/>
    <w:rsid w:val="00755D27"/>
    <w:rsid w:val="00756FE7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0DD"/>
    <w:rsid w:val="00771BAE"/>
    <w:rsid w:val="007729C7"/>
    <w:rsid w:val="00772B9B"/>
    <w:rsid w:val="007730F4"/>
    <w:rsid w:val="00774288"/>
    <w:rsid w:val="0077441F"/>
    <w:rsid w:val="00776640"/>
    <w:rsid w:val="00777679"/>
    <w:rsid w:val="00777E34"/>
    <w:rsid w:val="0078025E"/>
    <w:rsid w:val="00780EDB"/>
    <w:rsid w:val="00781649"/>
    <w:rsid w:val="0078181C"/>
    <w:rsid w:val="00781E92"/>
    <w:rsid w:val="00782296"/>
    <w:rsid w:val="007829C5"/>
    <w:rsid w:val="00783C83"/>
    <w:rsid w:val="0078433C"/>
    <w:rsid w:val="00784CA2"/>
    <w:rsid w:val="0078615C"/>
    <w:rsid w:val="00786976"/>
    <w:rsid w:val="0079003D"/>
    <w:rsid w:val="0079005E"/>
    <w:rsid w:val="007901F0"/>
    <w:rsid w:val="00791A90"/>
    <w:rsid w:val="00792F6E"/>
    <w:rsid w:val="007937A9"/>
    <w:rsid w:val="0079448D"/>
    <w:rsid w:val="00795794"/>
    <w:rsid w:val="00795C75"/>
    <w:rsid w:val="00795EBF"/>
    <w:rsid w:val="00796F9A"/>
    <w:rsid w:val="00797270"/>
    <w:rsid w:val="007A0309"/>
    <w:rsid w:val="007A07C6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67CC"/>
    <w:rsid w:val="007A7452"/>
    <w:rsid w:val="007B1A35"/>
    <w:rsid w:val="007B331C"/>
    <w:rsid w:val="007B4092"/>
    <w:rsid w:val="007B482D"/>
    <w:rsid w:val="007B4904"/>
    <w:rsid w:val="007B56A9"/>
    <w:rsid w:val="007B5766"/>
    <w:rsid w:val="007B5A90"/>
    <w:rsid w:val="007B617A"/>
    <w:rsid w:val="007B6CFE"/>
    <w:rsid w:val="007B6DB5"/>
    <w:rsid w:val="007C05C1"/>
    <w:rsid w:val="007C092E"/>
    <w:rsid w:val="007C0B58"/>
    <w:rsid w:val="007C0C2A"/>
    <w:rsid w:val="007C273A"/>
    <w:rsid w:val="007C3287"/>
    <w:rsid w:val="007C443D"/>
    <w:rsid w:val="007C480E"/>
    <w:rsid w:val="007C4A46"/>
    <w:rsid w:val="007C552F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5818"/>
    <w:rsid w:val="007D61C4"/>
    <w:rsid w:val="007D77A7"/>
    <w:rsid w:val="007D7825"/>
    <w:rsid w:val="007E0104"/>
    <w:rsid w:val="007E01A2"/>
    <w:rsid w:val="007E0850"/>
    <w:rsid w:val="007E2316"/>
    <w:rsid w:val="007E30E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B86"/>
    <w:rsid w:val="007F21C6"/>
    <w:rsid w:val="007F3168"/>
    <w:rsid w:val="007F3216"/>
    <w:rsid w:val="007F3444"/>
    <w:rsid w:val="007F3A16"/>
    <w:rsid w:val="007F3C53"/>
    <w:rsid w:val="007F487D"/>
    <w:rsid w:val="007F56C8"/>
    <w:rsid w:val="007F6BB8"/>
    <w:rsid w:val="008001D6"/>
    <w:rsid w:val="0080106D"/>
    <w:rsid w:val="00801957"/>
    <w:rsid w:val="00801E66"/>
    <w:rsid w:val="0080200E"/>
    <w:rsid w:val="0080437F"/>
    <w:rsid w:val="008056A4"/>
    <w:rsid w:val="008062E4"/>
    <w:rsid w:val="008068F8"/>
    <w:rsid w:val="00807B07"/>
    <w:rsid w:val="00807B28"/>
    <w:rsid w:val="00807D21"/>
    <w:rsid w:val="008109CA"/>
    <w:rsid w:val="00810DAB"/>
    <w:rsid w:val="008112DD"/>
    <w:rsid w:val="00811D86"/>
    <w:rsid w:val="008124D1"/>
    <w:rsid w:val="00812928"/>
    <w:rsid w:val="0081432C"/>
    <w:rsid w:val="00814689"/>
    <w:rsid w:val="0081472D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185D"/>
    <w:rsid w:val="00832569"/>
    <w:rsid w:val="00832AFD"/>
    <w:rsid w:val="00832C26"/>
    <w:rsid w:val="00832FEB"/>
    <w:rsid w:val="0083324D"/>
    <w:rsid w:val="008335E0"/>
    <w:rsid w:val="00834FF7"/>
    <w:rsid w:val="0083678B"/>
    <w:rsid w:val="00836B1A"/>
    <w:rsid w:val="00836CC8"/>
    <w:rsid w:val="00836D37"/>
    <w:rsid w:val="00837687"/>
    <w:rsid w:val="00841B54"/>
    <w:rsid w:val="0084224B"/>
    <w:rsid w:val="00842516"/>
    <w:rsid w:val="00843150"/>
    <w:rsid w:val="00843308"/>
    <w:rsid w:val="00843B5D"/>
    <w:rsid w:val="00843D03"/>
    <w:rsid w:val="00845900"/>
    <w:rsid w:val="00845ED6"/>
    <w:rsid w:val="008462F8"/>
    <w:rsid w:val="00846D71"/>
    <w:rsid w:val="0084764F"/>
    <w:rsid w:val="008479ED"/>
    <w:rsid w:val="008518D5"/>
    <w:rsid w:val="00852FFE"/>
    <w:rsid w:val="00854365"/>
    <w:rsid w:val="00854B2B"/>
    <w:rsid w:val="00854EA8"/>
    <w:rsid w:val="00856332"/>
    <w:rsid w:val="00856AC6"/>
    <w:rsid w:val="00857FC5"/>
    <w:rsid w:val="00860183"/>
    <w:rsid w:val="008605DB"/>
    <w:rsid w:val="00861085"/>
    <w:rsid w:val="0086288A"/>
    <w:rsid w:val="00863447"/>
    <w:rsid w:val="0086382A"/>
    <w:rsid w:val="00863880"/>
    <w:rsid w:val="00864571"/>
    <w:rsid w:val="008647E9"/>
    <w:rsid w:val="00864B88"/>
    <w:rsid w:val="00865149"/>
    <w:rsid w:val="008658CB"/>
    <w:rsid w:val="00865F65"/>
    <w:rsid w:val="008665B7"/>
    <w:rsid w:val="0086675C"/>
    <w:rsid w:val="00866951"/>
    <w:rsid w:val="00866BDC"/>
    <w:rsid w:val="00866DCD"/>
    <w:rsid w:val="0086729E"/>
    <w:rsid w:val="0086766B"/>
    <w:rsid w:val="00870C3D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87B"/>
    <w:rsid w:val="00880F2D"/>
    <w:rsid w:val="008815E4"/>
    <w:rsid w:val="00881723"/>
    <w:rsid w:val="00881798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0A70"/>
    <w:rsid w:val="008A1E84"/>
    <w:rsid w:val="008A1F52"/>
    <w:rsid w:val="008A21FE"/>
    <w:rsid w:val="008A27FD"/>
    <w:rsid w:val="008A35F5"/>
    <w:rsid w:val="008A3896"/>
    <w:rsid w:val="008A4782"/>
    <w:rsid w:val="008A5CF9"/>
    <w:rsid w:val="008A686B"/>
    <w:rsid w:val="008A7019"/>
    <w:rsid w:val="008B0DDA"/>
    <w:rsid w:val="008B1084"/>
    <w:rsid w:val="008B1837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6C63"/>
    <w:rsid w:val="008B7D04"/>
    <w:rsid w:val="008B7DE4"/>
    <w:rsid w:val="008C0502"/>
    <w:rsid w:val="008C0956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63B9"/>
    <w:rsid w:val="008C6619"/>
    <w:rsid w:val="008C6F62"/>
    <w:rsid w:val="008C71FC"/>
    <w:rsid w:val="008C779D"/>
    <w:rsid w:val="008C7C0A"/>
    <w:rsid w:val="008D130E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07AA"/>
    <w:rsid w:val="008F1485"/>
    <w:rsid w:val="008F19B0"/>
    <w:rsid w:val="008F1F67"/>
    <w:rsid w:val="008F2B22"/>
    <w:rsid w:val="008F40B8"/>
    <w:rsid w:val="008F4AC6"/>
    <w:rsid w:val="008F4DE4"/>
    <w:rsid w:val="008F5BB0"/>
    <w:rsid w:val="008F6D0F"/>
    <w:rsid w:val="008F7AFD"/>
    <w:rsid w:val="008F7B43"/>
    <w:rsid w:val="009009D3"/>
    <w:rsid w:val="00902041"/>
    <w:rsid w:val="00902075"/>
    <w:rsid w:val="00903831"/>
    <w:rsid w:val="00904AC5"/>
    <w:rsid w:val="00905CB9"/>
    <w:rsid w:val="00905E24"/>
    <w:rsid w:val="0090606A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21E"/>
    <w:rsid w:val="009145D0"/>
    <w:rsid w:val="009148B0"/>
    <w:rsid w:val="009149CD"/>
    <w:rsid w:val="009149F6"/>
    <w:rsid w:val="0091502F"/>
    <w:rsid w:val="0091515F"/>
    <w:rsid w:val="00916422"/>
    <w:rsid w:val="0091649A"/>
    <w:rsid w:val="009176D0"/>
    <w:rsid w:val="0092054D"/>
    <w:rsid w:val="009212DA"/>
    <w:rsid w:val="00922468"/>
    <w:rsid w:val="009241EC"/>
    <w:rsid w:val="00924408"/>
    <w:rsid w:val="009244A7"/>
    <w:rsid w:val="0092608C"/>
    <w:rsid w:val="009260FD"/>
    <w:rsid w:val="00926B52"/>
    <w:rsid w:val="00926BE2"/>
    <w:rsid w:val="009270D5"/>
    <w:rsid w:val="0092771C"/>
    <w:rsid w:val="00930767"/>
    <w:rsid w:val="00930C52"/>
    <w:rsid w:val="00930CA1"/>
    <w:rsid w:val="00932010"/>
    <w:rsid w:val="0093284D"/>
    <w:rsid w:val="0093284F"/>
    <w:rsid w:val="00934170"/>
    <w:rsid w:val="009346D4"/>
    <w:rsid w:val="009349E0"/>
    <w:rsid w:val="009363E4"/>
    <w:rsid w:val="009372E9"/>
    <w:rsid w:val="00937807"/>
    <w:rsid w:val="00937E9C"/>
    <w:rsid w:val="009402B9"/>
    <w:rsid w:val="0094070C"/>
    <w:rsid w:val="00940795"/>
    <w:rsid w:val="0094099F"/>
    <w:rsid w:val="00940D42"/>
    <w:rsid w:val="00941496"/>
    <w:rsid w:val="00941697"/>
    <w:rsid w:val="009422D5"/>
    <w:rsid w:val="00942680"/>
    <w:rsid w:val="00942FD5"/>
    <w:rsid w:val="009443FD"/>
    <w:rsid w:val="00944468"/>
    <w:rsid w:val="0094483E"/>
    <w:rsid w:val="0094532C"/>
    <w:rsid w:val="00945CAA"/>
    <w:rsid w:val="0094691D"/>
    <w:rsid w:val="009479E5"/>
    <w:rsid w:val="00950AA5"/>
    <w:rsid w:val="009521F1"/>
    <w:rsid w:val="00952412"/>
    <w:rsid w:val="00953D1D"/>
    <w:rsid w:val="00954EE8"/>
    <w:rsid w:val="00955B3C"/>
    <w:rsid w:val="00955FCF"/>
    <w:rsid w:val="009560A9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5F53"/>
    <w:rsid w:val="0096611E"/>
    <w:rsid w:val="00966162"/>
    <w:rsid w:val="009667B6"/>
    <w:rsid w:val="00967BBC"/>
    <w:rsid w:val="00967D40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CC"/>
    <w:rsid w:val="00991C2C"/>
    <w:rsid w:val="00991FA1"/>
    <w:rsid w:val="009921BE"/>
    <w:rsid w:val="00992BDE"/>
    <w:rsid w:val="0099346D"/>
    <w:rsid w:val="00993C84"/>
    <w:rsid w:val="009942D6"/>
    <w:rsid w:val="009947A1"/>
    <w:rsid w:val="00994962"/>
    <w:rsid w:val="00994A03"/>
    <w:rsid w:val="00995431"/>
    <w:rsid w:val="00997032"/>
    <w:rsid w:val="009A1571"/>
    <w:rsid w:val="009A1A3A"/>
    <w:rsid w:val="009A1A71"/>
    <w:rsid w:val="009A1D0C"/>
    <w:rsid w:val="009A273A"/>
    <w:rsid w:val="009A295A"/>
    <w:rsid w:val="009A2A02"/>
    <w:rsid w:val="009A2FA2"/>
    <w:rsid w:val="009A3057"/>
    <w:rsid w:val="009A496D"/>
    <w:rsid w:val="009A5489"/>
    <w:rsid w:val="009A5960"/>
    <w:rsid w:val="009A5F50"/>
    <w:rsid w:val="009A659F"/>
    <w:rsid w:val="009A6D65"/>
    <w:rsid w:val="009A70BC"/>
    <w:rsid w:val="009A75DE"/>
    <w:rsid w:val="009A7747"/>
    <w:rsid w:val="009B0379"/>
    <w:rsid w:val="009B05BA"/>
    <w:rsid w:val="009B05C8"/>
    <w:rsid w:val="009B0ABA"/>
    <w:rsid w:val="009B118D"/>
    <w:rsid w:val="009B1782"/>
    <w:rsid w:val="009B17A8"/>
    <w:rsid w:val="009B1E83"/>
    <w:rsid w:val="009B2547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D178A"/>
    <w:rsid w:val="009D1F8D"/>
    <w:rsid w:val="009D28B6"/>
    <w:rsid w:val="009D2BF9"/>
    <w:rsid w:val="009D352F"/>
    <w:rsid w:val="009D4595"/>
    <w:rsid w:val="009D45A3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18C5"/>
    <w:rsid w:val="009E23DD"/>
    <w:rsid w:val="009E316D"/>
    <w:rsid w:val="009E3186"/>
    <w:rsid w:val="009E3655"/>
    <w:rsid w:val="009E3877"/>
    <w:rsid w:val="009E4A41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52C2"/>
    <w:rsid w:val="00A05BBF"/>
    <w:rsid w:val="00A06BBF"/>
    <w:rsid w:val="00A10402"/>
    <w:rsid w:val="00A1058A"/>
    <w:rsid w:val="00A10A7A"/>
    <w:rsid w:val="00A110B7"/>
    <w:rsid w:val="00A110FA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7BE5"/>
    <w:rsid w:val="00A20281"/>
    <w:rsid w:val="00A2071A"/>
    <w:rsid w:val="00A20CA6"/>
    <w:rsid w:val="00A20CE9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167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3759A"/>
    <w:rsid w:val="00A4005D"/>
    <w:rsid w:val="00A402C3"/>
    <w:rsid w:val="00A403D2"/>
    <w:rsid w:val="00A410C7"/>
    <w:rsid w:val="00A42CDB"/>
    <w:rsid w:val="00A4314B"/>
    <w:rsid w:val="00A43D16"/>
    <w:rsid w:val="00A43EE3"/>
    <w:rsid w:val="00A4410E"/>
    <w:rsid w:val="00A44309"/>
    <w:rsid w:val="00A4478A"/>
    <w:rsid w:val="00A4691D"/>
    <w:rsid w:val="00A511E5"/>
    <w:rsid w:val="00A512BE"/>
    <w:rsid w:val="00A51817"/>
    <w:rsid w:val="00A51E0C"/>
    <w:rsid w:val="00A525B0"/>
    <w:rsid w:val="00A52E1B"/>
    <w:rsid w:val="00A53027"/>
    <w:rsid w:val="00A53190"/>
    <w:rsid w:val="00A55B43"/>
    <w:rsid w:val="00A56424"/>
    <w:rsid w:val="00A568DF"/>
    <w:rsid w:val="00A56C95"/>
    <w:rsid w:val="00A5708F"/>
    <w:rsid w:val="00A57292"/>
    <w:rsid w:val="00A60007"/>
    <w:rsid w:val="00A600DB"/>
    <w:rsid w:val="00A60BDC"/>
    <w:rsid w:val="00A60F0C"/>
    <w:rsid w:val="00A627D0"/>
    <w:rsid w:val="00A62819"/>
    <w:rsid w:val="00A62A84"/>
    <w:rsid w:val="00A63C77"/>
    <w:rsid w:val="00A6479B"/>
    <w:rsid w:val="00A65854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51CF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3B11"/>
    <w:rsid w:val="00A940A5"/>
    <w:rsid w:val="00A94480"/>
    <w:rsid w:val="00A9539C"/>
    <w:rsid w:val="00A95A11"/>
    <w:rsid w:val="00A95A1C"/>
    <w:rsid w:val="00A95B2F"/>
    <w:rsid w:val="00A96ECE"/>
    <w:rsid w:val="00A9706A"/>
    <w:rsid w:val="00A97C17"/>
    <w:rsid w:val="00A97F9F"/>
    <w:rsid w:val="00AA01AB"/>
    <w:rsid w:val="00AA0AC8"/>
    <w:rsid w:val="00AA0C6D"/>
    <w:rsid w:val="00AA1457"/>
    <w:rsid w:val="00AA1509"/>
    <w:rsid w:val="00AA180F"/>
    <w:rsid w:val="00AA2265"/>
    <w:rsid w:val="00AA295D"/>
    <w:rsid w:val="00AA2EF3"/>
    <w:rsid w:val="00AA5628"/>
    <w:rsid w:val="00AA6699"/>
    <w:rsid w:val="00AA66D2"/>
    <w:rsid w:val="00AA6BD8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8BF"/>
    <w:rsid w:val="00AB3F7F"/>
    <w:rsid w:val="00AB4155"/>
    <w:rsid w:val="00AB4426"/>
    <w:rsid w:val="00AB4FA1"/>
    <w:rsid w:val="00AB541F"/>
    <w:rsid w:val="00AB5477"/>
    <w:rsid w:val="00AB58A2"/>
    <w:rsid w:val="00AB6AC7"/>
    <w:rsid w:val="00AC05FE"/>
    <w:rsid w:val="00AC176C"/>
    <w:rsid w:val="00AC178A"/>
    <w:rsid w:val="00AC24CB"/>
    <w:rsid w:val="00AC2A28"/>
    <w:rsid w:val="00AC3A27"/>
    <w:rsid w:val="00AC3ED4"/>
    <w:rsid w:val="00AC53B8"/>
    <w:rsid w:val="00AC5714"/>
    <w:rsid w:val="00AC5CCF"/>
    <w:rsid w:val="00AC5CD8"/>
    <w:rsid w:val="00AC5F02"/>
    <w:rsid w:val="00AC62B1"/>
    <w:rsid w:val="00AC62C8"/>
    <w:rsid w:val="00AD0232"/>
    <w:rsid w:val="00AD049F"/>
    <w:rsid w:val="00AD2A98"/>
    <w:rsid w:val="00AD2CCF"/>
    <w:rsid w:val="00AD2F92"/>
    <w:rsid w:val="00AD36D8"/>
    <w:rsid w:val="00AD3CBD"/>
    <w:rsid w:val="00AD4A45"/>
    <w:rsid w:val="00AD5154"/>
    <w:rsid w:val="00AD59A0"/>
    <w:rsid w:val="00AD756D"/>
    <w:rsid w:val="00AD7709"/>
    <w:rsid w:val="00AE053F"/>
    <w:rsid w:val="00AE075F"/>
    <w:rsid w:val="00AE0CE9"/>
    <w:rsid w:val="00AE1275"/>
    <w:rsid w:val="00AE240B"/>
    <w:rsid w:val="00AE2A9C"/>
    <w:rsid w:val="00AE31E7"/>
    <w:rsid w:val="00AE3701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24F"/>
    <w:rsid w:val="00AF4747"/>
    <w:rsid w:val="00AF5229"/>
    <w:rsid w:val="00AF5371"/>
    <w:rsid w:val="00AF59C6"/>
    <w:rsid w:val="00AF5C95"/>
    <w:rsid w:val="00AF63CC"/>
    <w:rsid w:val="00AF7744"/>
    <w:rsid w:val="00AF7B7B"/>
    <w:rsid w:val="00B01096"/>
    <w:rsid w:val="00B011E3"/>
    <w:rsid w:val="00B01AB8"/>
    <w:rsid w:val="00B02319"/>
    <w:rsid w:val="00B02941"/>
    <w:rsid w:val="00B03119"/>
    <w:rsid w:val="00B04706"/>
    <w:rsid w:val="00B05295"/>
    <w:rsid w:val="00B0529E"/>
    <w:rsid w:val="00B07A0B"/>
    <w:rsid w:val="00B106D3"/>
    <w:rsid w:val="00B10AED"/>
    <w:rsid w:val="00B11077"/>
    <w:rsid w:val="00B11309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21A"/>
    <w:rsid w:val="00B16918"/>
    <w:rsid w:val="00B171BA"/>
    <w:rsid w:val="00B17B25"/>
    <w:rsid w:val="00B21DCC"/>
    <w:rsid w:val="00B221ED"/>
    <w:rsid w:val="00B22225"/>
    <w:rsid w:val="00B226C7"/>
    <w:rsid w:val="00B22D5A"/>
    <w:rsid w:val="00B24283"/>
    <w:rsid w:val="00B246E1"/>
    <w:rsid w:val="00B274F8"/>
    <w:rsid w:val="00B27A66"/>
    <w:rsid w:val="00B27E90"/>
    <w:rsid w:val="00B30EFF"/>
    <w:rsid w:val="00B311EF"/>
    <w:rsid w:val="00B3291E"/>
    <w:rsid w:val="00B32BDF"/>
    <w:rsid w:val="00B33809"/>
    <w:rsid w:val="00B34162"/>
    <w:rsid w:val="00B3489D"/>
    <w:rsid w:val="00B34C46"/>
    <w:rsid w:val="00B35672"/>
    <w:rsid w:val="00B35F90"/>
    <w:rsid w:val="00B36538"/>
    <w:rsid w:val="00B37E13"/>
    <w:rsid w:val="00B37FBC"/>
    <w:rsid w:val="00B40991"/>
    <w:rsid w:val="00B4226F"/>
    <w:rsid w:val="00B423E9"/>
    <w:rsid w:val="00B427C1"/>
    <w:rsid w:val="00B4356F"/>
    <w:rsid w:val="00B43648"/>
    <w:rsid w:val="00B44199"/>
    <w:rsid w:val="00B44928"/>
    <w:rsid w:val="00B44A85"/>
    <w:rsid w:val="00B44DCD"/>
    <w:rsid w:val="00B45EC6"/>
    <w:rsid w:val="00B4625E"/>
    <w:rsid w:val="00B47E05"/>
    <w:rsid w:val="00B47F5F"/>
    <w:rsid w:val="00B50974"/>
    <w:rsid w:val="00B5397F"/>
    <w:rsid w:val="00B54CE3"/>
    <w:rsid w:val="00B55CFA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67CBB"/>
    <w:rsid w:val="00B7030E"/>
    <w:rsid w:val="00B70402"/>
    <w:rsid w:val="00B707B1"/>
    <w:rsid w:val="00B70CE9"/>
    <w:rsid w:val="00B71164"/>
    <w:rsid w:val="00B71339"/>
    <w:rsid w:val="00B72327"/>
    <w:rsid w:val="00B72B68"/>
    <w:rsid w:val="00B73E04"/>
    <w:rsid w:val="00B73F27"/>
    <w:rsid w:val="00B745AF"/>
    <w:rsid w:val="00B77873"/>
    <w:rsid w:val="00B77B1D"/>
    <w:rsid w:val="00B77B4B"/>
    <w:rsid w:val="00B826A0"/>
    <w:rsid w:val="00B835FC"/>
    <w:rsid w:val="00B8405C"/>
    <w:rsid w:val="00B84B50"/>
    <w:rsid w:val="00B84DDF"/>
    <w:rsid w:val="00B870AB"/>
    <w:rsid w:val="00B8777C"/>
    <w:rsid w:val="00B87827"/>
    <w:rsid w:val="00B87905"/>
    <w:rsid w:val="00B901DA"/>
    <w:rsid w:val="00B90650"/>
    <w:rsid w:val="00B90A07"/>
    <w:rsid w:val="00B90E7E"/>
    <w:rsid w:val="00B91625"/>
    <w:rsid w:val="00B9285E"/>
    <w:rsid w:val="00B93503"/>
    <w:rsid w:val="00B94EB5"/>
    <w:rsid w:val="00B954B3"/>
    <w:rsid w:val="00B96CD7"/>
    <w:rsid w:val="00B97F3B"/>
    <w:rsid w:val="00BA174B"/>
    <w:rsid w:val="00BA26B0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6EC"/>
    <w:rsid w:val="00BB1E03"/>
    <w:rsid w:val="00BB2CFC"/>
    <w:rsid w:val="00BB38EE"/>
    <w:rsid w:val="00BB51F3"/>
    <w:rsid w:val="00BB61FE"/>
    <w:rsid w:val="00BB7627"/>
    <w:rsid w:val="00BC06C1"/>
    <w:rsid w:val="00BC14AC"/>
    <w:rsid w:val="00BC2070"/>
    <w:rsid w:val="00BC2651"/>
    <w:rsid w:val="00BC32C9"/>
    <w:rsid w:val="00BC3AA1"/>
    <w:rsid w:val="00BC3CA4"/>
    <w:rsid w:val="00BC4A85"/>
    <w:rsid w:val="00BC4BE7"/>
    <w:rsid w:val="00BC548E"/>
    <w:rsid w:val="00BC5567"/>
    <w:rsid w:val="00BC652D"/>
    <w:rsid w:val="00BC692D"/>
    <w:rsid w:val="00BC6DE8"/>
    <w:rsid w:val="00BC7079"/>
    <w:rsid w:val="00BC7CDC"/>
    <w:rsid w:val="00BD06B1"/>
    <w:rsid w:val="00BD1066"/>
    <w:rsid w:val="00BD13A5"/>
    <w:rsid w:val="00BD1454"/>
    <w:rsid w:val="00BD2655"/>
    <w:rsid w:val="00BD2E8F"/>
    <w:rsid w:val="00BD306C"/>
    <w:rsid w:val="00BD3AE8"/>
    <w:rsid w:val="00BD6F79"/>
    <w:rsid w:val="00BD75DC"/>
    <w:rsid w:val="00BD79EE"/>
    <w:rsid w:val="00BE156B"/>
    <w:rsid w:val="00BE3D42"/>
    <w:rsid w:val="00BE3E72"/>
    <w:rsid w:val="00BE482E"/>
    <w:rsid w:val="00BE4A7F"/>
    <w:rsid w:val="00BE59B0"/>
    <w:rsid w:val="00BE5B9B"/>
    <w:rsid w:val="00BE5F10"/>
    <w:rsid w:val="00BE6BE1"/>
    <w:rsid w:val="00BF2612"/>
    <w:rsid w:val="00BF3A01"/>
    <w:rsid w:val="00BF42A6"/>
    <w:rsid w:val="00BF4A96"/>
    <w:rsid w:val="00BF4C5B"/>
    <w:rsid w:val="00BF5749"/>
    <w:rsid w:val="00BF581C"/>
    <w:rsid w:val="00BF599D"/>
    <w:rsid w:val="00BF7171"/>
    <w:rsid w:val="00BF7309"/>
    <w:rsid w:val="00BF7FA3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F71"/>
    <w:rsid w:val="00C06069"/>
    <w:rsid w:val="00C069E6"/>
    <w:rsid w:val="00C07416"/>
    <w:rsid w:val="00C07E94"/>
    <w:rsid w:val="00C10177"/>
    <w:rsid w:val="00C11575"/>
    <w:rsid w:val="00C11588"/>
    <w:rsid w:val="00C11789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1103"/>
    <w:rsid w:val="00C217B2"/>
    <w:rsid w:val="00C21959"/>
    <w:rsid w:val="00C23AE8"/>
    <w:rsid w:val="00C2442D"/>
    <w:rsid w:val="00C25183"/>
    <w:rsid w:val="00C25E81"/>
    <w:rsid w:val="00C31185"/>
    <w:rsid w:val="00C31E28"/>
    <w:rsid w:val="00C32C47"/>
    <w:rsid w:val="00C34EDB"/>
    <w:rsid w:val="00C34F70"/>
    <w:rsid w:val="00C36389"/>
    <w:rsid w:val="00C36A39"/>
    <w:rsid w:val="00C400BA"/>
    <w:rsid w:val="00C40277"/>
    <w:rsid w:val="00C4027A"/>
    <w:rsid w:val="00C405E7"/>
    <w:rsid w:val="00C41017"/>
    <w:rsid w:val="00C42260"/>
    <w:rsid w:val="00C437A2"/>
    <w:rsid w:val="00C4429A"/>
    <w:rsid w:val="00C4492C"/>
    <w:rsid w:val="00C45066"/>
    <w:rsid w:val="00C45359"/>
    <w:rsid w:val="00C453FE"/>
    <w:rsid w:val="00C459CE"/>
    <w:rsid w:val="00C45D80"/>
    <w:rsid w:val="00C46786"/>
    <w:rsid w:val="00C478C4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46C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182C"/>
    <w:rsid w:val="00C8188D"/>
    <w:rsid w:val="00C83561"/>
    <w:rsid w:val="00C83DBC"/>
    <w:rsid w:val="00C84C1E"/>
    <w:rsid w:val="00C872E2"/>
    <w:rsid w:val="00C873C4"/>
    <w:rsid w:val="00C87FA7"/>
    <w:rsid w:val="00C903E3"/>
    <w:rsid w:val="00C9055F"/>
    <w:rsid w:val="00C9060B"/>
    <w:rsid w:val="00C90A53"/>
    <w:rsid w:val="00C90EA2"/>
    <w:rsid w:val="00C9122C"/>
    <w:rsid w:val="00C912C0"/>
    <w:rsid w:val="00C91341"/>
    <w:rsid w:val="00C92552"/>
    <w:rsid w:val="00C92CA9"/>
    <w:rsid w:val="00C9384F"/>
    <w:rsid w:val="00C93EAF"/>
    <w:rsid w:val="00C946BE"/>
    <w:rsid w:val="00C9471C"/>
    <w:rsid w:val="00C950A9"/>
    <w:rsid w:val="00C95AEE"/>
    <w:rsid w:val="00C96354"/>
    <w:rsid w:val="00CA0202"/>
    <w:rsid w:val="00CA0598"/>
    <w:rsid w:val="00CA18EA"/>
    <w:rsid w:val="00CA2A37"/>
    <w:rsid w:val="00CA312F"/>
    <w:rsid w:val="00CA37F2"/>
    <w:rsid w:val="00CA3DF6"/>
    <w:rsid w:val="00CA4075"/>
    <w:rsid w:val="00CA5DD3"/>
    <w:rsid w:val="00CA62AF"/>
    <w:rsid w:val="00CA651E"/>
    <w:rsid w:val="00CA6DD1"/>
    <w:rsid w:val="00CA7713"/>
    <w:rsid w:val="00CB0071"/>
    <w:rsid w:val="00CB353C"/>
    <w:rsid w:val="00CB3E57"/>
    <w:rsid w:val="00CB4C77"/>
    <w:rsid w:val="00CB4DB1"/>
    <w:rsid w:val="00CB5759"/>
    <w:rsid w:val="00CB59AF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499"/>
    <w:rsid w:val="00CC27B9"/>
    <w:rsid w:val="00CC2CDA"/>
    <w:rsid w:val="00CC2F46"/>
    <w:rsid w:val="00CC3E26"/>
    <w:rsid w:val="00CC46AA"/>
    <w:rsid w:val="00CC491E"/>
    <w:rsid w:val="00CC5BF2"/>
    <w:rsid w:val="00CC71C2"/>
    <w:rsid w:val="00CC7B8A"/>
    <w:rsid w:val="00CD017F"/>
    <w:rsid w:val="00CD0944"/>
    <w:rsid w:val="00CD0C44"/>
    <w:rsid w:val="00CD2003"/>
    <w:rsid w:val="00CD2F61"/>
    <w:rsid w:val="00CD407B"/>
    <w:rsid w:val="00CD57B5"/>
    <w:rsid w:val="00CD684D"/>
    <w:rsid w:val="00CE0965"/>
    <w:rsid w:val="00CE0B58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165"/>
    <w:rsid w:val="00CF2D1B"/>
    <w:rsid w:val="00CF2FD1"/>
    <w:rsid w:val="00CF3342"/>
    <w:rsid w:val="00CF3C03"/>
    <w:rsid w:val="00CF5210"/>
    <w:rsid w:val="00CF5303"/>
    <w:rsid w:val="00CF5650"/>
    <w:rsid w:val="00CF5AEE"/>
    <w:rsid w:val="00CF5F7D"/>
    <w:rsid w:val="00CF6434"/>
    <w:rsid w:val="00CF75CE"/>
    <w:rsid w:val="00CF78ED"/>
    <w:rsid w:val="00D00054"/>
    <w:rsid w:val="00D00E62"/>
    <w:rsid w:val="00D013F8"/>
    <w:rsid w:val="00D024B5"/>
    <w:rsid w:val="00D0300D"/>
    <w:rsid w:val="00D036FB"/>
    <w:rsid w:val="00D03B58"/>
    <w:rsid w:val="00D055D4"/>
    <w:rsid w:val="00D0571E"/>
    <w:rsid w:val="00D05937"/>
    <w:rsid w:val="00D05F60"/>
    <w:rsid w:val="00D07572"/>
    <w:rsid w:val="00D07A22"/>
    <w:rsid w:val="00D07CF9"/>
    <w:rsid w:val="00D1088E"/>
    <w:rsid w:val="00D109FB"/>
    <w:rsid w:val="00D10A2B"/>
    <w:rsid w:val="00D112EA"/>
    <w:rsid w:val="00D1184A"/>
    <w:rsid w:val="00D118D5"/>
    <w:rsid w:val="00D11936"/>
    <w:rsid w:val="00D1212D"/>
    <w:rsid w:val="00D1427D"/>
    <w:rsid w:val="00D15660"/>
    <w:rsid w:val="00D15A17"/>
    <w:rsid w:val="00D16F48"/>
    <w:rsid w:val="00D17A8C"/>
    <w:rsid w:val="00D20016"/>
    <w:rsid w:val="00D20361"/>
    <w:rsid w:val="00D20AB3"/>
    <w:rsid w:val="00D22C22"/>
    <w:rsid w:val="00D23BF4"/>
    <w:rsid w:val="00D24255"/>
    <w:rsid w:val="00D250C9"/>
    <w:rsid w:val="00D25E77"/>
    <w:rsid w:val="00D25FF4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AF0"/>
    <w:rsid w:val="00D32C82"/>
    <w:rsid w:val="00D33387"/>
    <w:rsid w:val="00D33CF3"/>
    <w:rsid w:val="00D353E8"/>
    <w:rsid w:val="00D35437"/>
    <w:rsid w:val="00D367C1"/>
    <w:rsid w:val="00D369AC"/>
    <w:rsid w:val="00D36C30"/>
    <w:rsid w:val="00D36C3B"/>
    <w:rsid w:val="00D40689"/>
    <w:rsid w:val="00D40833"/>
    <w:rsid w:val="00D4169E"/>
    <w:rsid w:val="00D4248B"/>
    <w:rsid w:val="00D4481E"/>
    <w:rsid w:val="00D461D1"/>
    <w:rsid w:val="00D46529"/>
    <w:rsid w:val="00D46932"/>
    <w:rsid w:val="00D47F87"/>
    <w:rsid w:val="00D50036"/>
    <w:rsid w:val="00D5042B"/>
    <w:rsid w:val="00D519F5"/>
    <w:rsid w:val="00D51AAB"/>
    <w:rsid w:val="00D51DCD"/>
    <w:rsid w:val="00D52C7C"/>
    <w:rsid w:val="00D52D8A"/>
    <w:rsid w:val="00D53A21"/>
    <w:rsid w:val="00D540E8"/>
    <w:rsid w:val="00D548F2"/>
    <w:rsid w:val="00D54A70"/>
    <w:rsid w:val="00D55031"/>
    <w:rsid w:val="00D555B9"/>
    <w:rsid w:val="00D5582D"/>
    <w:rsid w:val="00D55C88"/>
    <w:rsid w:val="00D55EB1"/>
    <w:rsid w:val="00D562FA"/>
    <w:rsid w:val="00D56E65"/>
    <w:rsid w:val="00D57B3E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C52"/>
    <w:rsid w:val="00D66006"/>
    <w:rsid w:val="00D66DBA"/>
    <w:rsid w:val="00D67475"/>
    <w:rsid w:val="00D700F0"/>
    <w:rsid w:val="00D70227"/>
    <w:rsid w:val="00D7067C"/>
    <w:rsid w:val="00D7078F"/>
    <w:rsid w:val="00D71919"/>
    <w:rsid w:val="00D71E8A"/>
    <w:rsid w:val="00D7214F"/>
    <w:rsid w:val="00D7253F"/>
    <w:rsid w:val="00D7455E"/>
    <w:rsid w:val="00D74B5A"/>
    <w:rsid w:val="00D74D92"/>
    <w:rsid w:val="00D74FD4"/>
    <w:rsid w:val="00D757CE"/>
    <w:rsid w:val="00D76AFC"/>
    <w:rsid w:val="00D76CFB"/>
    <w:rsid w:val="00D773A7"/>
    <w:rsid w:val="00D779AD"/>
    <w:rsid w:val="00D8089B"/>
    <w:rsid w:val="00D80A36"/>
    <w:rsid w:val="00D80AF3"/>
    <w:rsid w:val="00D82950"/>
    <w:rsid w:val="00D82EB0"/>
    <w:rsid w:val="00D83554"/>
    <w:rsid w:val="00D83EA2"/>
    <w:rsid w:val="00D84263"/>
    <w:rsid w:val="00D853B0"/>
    <w:rsid w:val="00D8575A"/>
    <w:rsid w:val="00D85A23"/>
    <w:rsid w:val="00D85A3B"/>
    <w:rsid w:val="00D87496"/>
    <w:rsid w:val="00D8766A"/>
    <w:rsid w:val="00D87F3E"/>
    <w:rsid w:val="00D9051D"/>
    <w:rsid w:val="00D90696"/>
    <w:rsid w:val="00D9105E"/>
    <w:rsid w:val="00D91BDF"/>
    <w:rsid w:val="00D95F82"/>
    <w:rsid w:val="00D96DFB"/>
    <w:rsid w:val="00D97794"/>
    <w:rsid w:val="00D97930"/>
    <w:rsid w:val="00DA2EF0"/>
    <w:rsid w:val="00DA2FB5"/>
    <w:rsid w:val="00DA32FB"/>
    <w:rsid w:val="00DA344A"/>
    <w:rsid w:val="00DA41EC"/>
    <w:rsid w:val="00DA4E56"/>
    <w:rsid w:val="00DA5461"/>
    <w:rsid w:val="00DA586A"/>
    <w:rsid w:val="00DA5952"/>
    <w:rsid w:val="00DA6D5F"/>
    <w:rsid w:val="00DA74FC"/>
    <w:rsid w:val="00DB1080"/>
    <w:rsid w:val="00DB1167"/>
    <w:rsid w:val="00DB168E"/>
    <w:rsid w:val="00DB1CED"/>
    <w:rsid w:val="00DB2F27"/>
    <w:rsid w:val="00DB3C47"/>
    <w:rsid w:val="00DB4297"/>
    <w:rsid w:val="00DB49B4"/>
    <w:rsid w:val="00DB520B"/>
    <w:rsid w:val="00DB53E4"/>
    <w:rsid w:val="00DB550F"/>
    <w:rsid w:val="00DB55BD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484B"/>
    <w:rsid w:val="00DC4863"/>
    <w:rsid w:val="00DC5F6D"/>
    <w:rsid w:val="00DC6AAC"/>
    <w:rsid w:val="00DC7CF3"/>
    <w:rsid w:val="00DD0FDA"/>
    <w:rsid w:val="00DD1186"/>
    <w:rsid w:val="00DD142D"/>
    <w:rsid w:val="00DD25C7"/>
    <w:rsid w:val="00DD2C37"/>
    <w:rsid w:val="00DD300C"/>
    <w:rsid w:val="00DD3AF5"/>
    <w:rsid w:val="00DD6363"/>
    <w:rsid w:val="00DD682B"/>
    <w:rsid w:val="00DD716F"/>
    <w:rsid w:val="00DD7647"/>
    <w:rsid w:val="00DD7796"/>
    <w:rsid w:val="00DD78C8"/>
    <w:rsid w:val="00DE03E4"/>
    <w:rsid w:val="00DE0A32"/>
    <w:rsid w:val="00DE1BCD"/>
    <w:rsid w:val="00DE2003"/>
    <w:rsid w:val="00DE22C8"/>
    <w:rsid w:val="00DE235F"/>
    <w:rsid w:val="00DE2AA6"/>
    <w:rsid w:val="00DE2C84"/>
    <w:rsid w:val="00DE2F29"/>
    <w:rsid w:val="00DE3B3C"/>
    <w:rsid w:val="00DE4126"/>
    <w:rsid w:val="00DE46FB"/>
    <w:rsid w:val="00DE5095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697E"/>
    <w:rsid w:val="00DF6D5F"/>
    <w:rsid w:val="00DF72D8"/>
    <w:rsid w:val="00DF7856"/>
    <w:rsid w:val="00E00A2C"/>
    <w:rsid w:val="00E02629"/>
    <w:rsid w:val="00E027AD"/>
    <w:rsid w:val="00E02CBF"/>
    <w:rsid w:val="00E03BD4"/>
    <w:rsid w:val="00E05DA9"/>
    <w:rsid w:val="00E06F3C"/>
    <w:rsid w:val="00E07250"/>
    <w:rsid w:val="00E0751E"/>
    <w:rsid w:val="00E10315"/>
    <w:rsid w:val="00E109FE"/>
    <w:rsid w:val="00E10A9D"/>
    <w:rsid w:val="00E10D35"/>
    <w:rsid w:val="00E119ED"/>
    <w:rsid w:val="00E120A3"/>
    <w:rsid w:val="00E121C1"/>
    <w:rsid w:val="00E12427"/>
    <w:rsid w:val="00E12CB2"/>
    <w:rsid w:val="00E12E0A"/>
    <w:rsid w:val="00E14CFD"/>
    <w:rsid w:val="00E15799"/>
    <w:rsid w:val="00E1622D"/>
    <w:rsid w:val="00E1715C"/>
    <w:rsid w:val="00E218DF"/>
    <w:rsid w:val="00E21FE7"/>
    <w:rsid w:val="00E22B0D"/>
    <w:rsid w:val="00E2325C"/>
    <w:rsid w:val="00E23D0E"/>
    <w:rsid w:val="00E246BF"/>
    <w:rsid w:val="00E25168"/>
    <w:rsid w:val="00E25898"/>
    <w:rsid w:val="00E25C59"/>
    <w:rsid w:val="00E273A5"/>
    <w:rsid w:val="00E27FFD"/>
    <w:rsid w:val="00E30387"/>
    <w:rsid w:val="00E3073B"/>
    <w:rsid w:val="00E308DB"/>
    <w:rsid w:val="00E30F79"/>
    <w:rsid w:val="00E312AC"/>
    <w:rsid w:val="00E317C2"/>
    <w:rsid w:val="00E31A76"/>
    <w:rsid w:val="00E31F98"/>
    <w:rsid w:val="00E321BA"/>
    <w:rsid w:val="00E32325"/>
    <w:rsid w:val="00E32CBC"/>
    <w:rsid w:val="00E347A1"/>
    <w:rsid w:val="00E3488F"/>
    <w:rsid w:val="00E34EEC"/>
    <w:rsid w:val="00E375D9"/>
    <w:rsid w:val="00E37C80"/>
    <w:rsid w:val="00E40668"/>
    <w:rsid w:val="00E4145A"/>
    <w:rsid w:val="00E41A42"/>
    <w:rsid w:val="00E42534"/>
    <w:rsid w:val="00E43377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58D2"/>
    <w:rsid w:val="00E55F99"/>
    <w:rsid w:val="00E60330"/>
    <w:rsid w:val="00E609E5"/>
    <w:rsid w:val="00E60C09"/>
    <w:rsid w:val="00E61106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BCB"/>
    <w:rsid w:val="00E65FFF"/>
    <w:rsid w:val="00E66BC3"/>
    <w:rsid w:val="00E6718D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12C9"/>
    <w:rsid w:val="00E829A6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1E56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6DA2"/>
    <w:rsid w:val="00EA7C41"/>
    <w:rsid w:val="00EB0400"/>
    <w:rsid w:val="00EB1692"/>
    <w:rsid w:val="00EB207C"/>
    <w:rsid w:val="00EB2C71"/>
    <w:rsid w:val="00EB2FEB"/>
    <w:rsid w:val="00EB3CE5"/>
    <w:rsid w:val="00EB610E"/>
    <w:rsid w:val="00EB6161"/>
    <w:rsid w:val="00EB632D"/>
    <w:rsid w:val="00EB6906"/>
    <w:rsid w:val="00EB6E84"/>
    <w:rsid w:val="00EB74F5"/>
    <w:rsid w:val="00EB7A64"/>
    <w:rsid w:val="00EB7C00"/>
    <w:rsid w:val="00EC03F4"/>
    <w:rsid w:val="00EC05CA"/>
    <w:rsid w:val="00EC07C0"/>
    <w:rsid w:val="00EC0878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F83"/>
    <w:rsid w:val="00ED3BFD"/>
    <w:rsid w:val="00ED452C"/>
    <w:rsid w:val="00ED460F"/>
    <w:rsid w:val="00ED4DBE"/>
    <w:rsid w:val="00ED5549"/>
    <w:rsid w:val="00ED563D"/>
    <w:rsid w:val="00ED5998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341F"/>
    <w:rsid w:val="00EE3508"/>
    <w:rsid w:val="00EE3883"/>
    <w:rsid w:val="00EE3F9E"/>
    <w:rsid w:val="00EE4776"/>
    <w:rsid w:val="00EE48CA"/>
    <w:rsid w:val="00EE4948"/>
    <w:rsid w:val="00EE4B03"/>
    <w:rsid w:val="00EE54F7"/>
    <w:rsid w:val="00EE662C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2FFD"/>
    <w:rsid w:val="00F03846"/>
    <w:rsid w:val="00F03EA4"/>
    <w:rsid w:val="00F0497D"/>
    <w:rsid w:val="00F0522C"/>
    <w:rsid w:val="00F05451"/>
    <w:rsid w:val="00F0591B"/>
    <w:rsid w:val="00F074ED"/>
    <w:rsid w:val="00F07AAA"/>
    <w:rsid w:val="00F1059D"/>
    <w:rsid w:val="00F12A35"/>
    <w:rsid w:val="00F12BBF"/>
    <w:rsid w:val="00F12D20"/>
    <w:rsid w:val="00F131E7"/>
    <w:rsid w:val="00F13609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925"/>
    <w:rsid w:val="00F25A60"/>
    <w:rsid w:val="00F26388"/>
    <w:rsid w:val="00F26C2E"/>
    <w:rsid w:val="00F272BA"/>
    <w:rsid w:val="00F27E8B"/>
    <w:rsid w:val="00F308FF"/>
    <w:rsid w:val="00F30E28"/>
    <w:rsid w:val="00F31913"/>
    <w:rsid w:val="00F31CB8"/>
    <w:rsid w:val="00F33053"/>
    <w:rsid w:val="00F33907"/>
    <w:rsid w:val="00F33CF1"/>
    <w:rsid w:val="00F348AD"/>
    <w:rsid w:val="00F36178"/>
    <w:rsid w:val="00F36408"/>
    <w:rsid w:val="00F36795"/>
    <w:rsid w:val="00F3688B"/>
    <w:rsid w:val="00F4071B"/>
    <w:rsid w:val="00F40B91"/>
    <w:rsid w:val="00F40BBD"/>
    <w:rsid w:val="00F41241"/>
    <w:rsid w:val="00F435FD"/>
    <w:rsid w:val="00F452E7"/>
    <w:rsid w:val="00F45BDE"/>
    <w:rsid w:val="00F466FB"/>
    <w:rsid w:val="00F47C2C"/>
    <w:rsid w:val="00F50F82"/>
    <w:rsid w:val="00F51336"/>
    <w:rsid w:val="00F516C5"/>
    <w:rsid w:val="00F524CE"/>
    <w:rsid w:val="00F52E1B"/>
    <w:rsid w:val="00F531E1"/>
    <w:rsid w:val="00F53612"/>
    <w:rsid w:val="00F5423A"/>
    <w:rsid w:val="00F54D63"/>
    <w:rsid w:val="00F55895"/>
    <w:rsid w:val="00F562B7"/>
    <w:rsid w:val="00F56578"/>
    <w:rsid w:val="00F57360"/>
    <w:rsid w:val="00F576E1"/>
    <w:rsid w:val="00F57F84"/>
    <w:rsid w:val="00F600D3"/>
    <w:rsid w:val="00F60989"/>
    <w:rsid w:val="00F61A01"/>
    <w:rsid w:val="00F62353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F93"/>
    <w:rsid w:val="00F81A57"/>
    <w:rsid w:val="00F82E20"/>
    <w:rsid w:val="00F83B7B"/>
    <w:rsid w:val="00F84849"/>
    <w:rsid w:val="00F85EFA"/>
    <w:rsid w:val="00F87220"/>
    <w:rsid w:val="00F87466"/>
    <w:rsid w:val="00F874B8"/>
    <w:rsid w:val="00F87814"/>
    <w:rsid w:val="00F87966"/>
    <w:rsid w:val="00F90028"/>
    <w:rsid w:val="00F90538"/>
    <w:rsid w:val="00F90575"/>
    <w:rsid w:val="00F91543"/>
    <w:rsid w:val="00F91932"/>
    <w:rsid w:val="00F91ADE"/>
    <w:rsid w:val="00F91F80"/>
    <w:rsid w:val="00F92177"/>
    <w:rsid w:val="00F926E7"/>
    <w:rsid w:val="00F947D0"/>
    <w:rsid w:val="00F949ED"/>
    <w:rsid w:val="00F94D02"/>
    <w:rsid w:val="00F95470"/>
    <w:rsid w:val="00F954AA"/>
    <w:rsid w:val="00F95786"/>
    <w:rsid w:val="00F95F38"/>
    <w:rsid w:val="00F95F85"/>
    <w:rsid w:val="00F9649D"/>
    <w:rsid w:val="00F9728D"/>
    <w:rsid w:val="00FA0324"/>
    <w:rsid w:val="00FA0D5F"/>
    <w:rsid w:val="00FA0F51"/>
    <w:rsid w:val="00FA118D"/>
    <w:rsid w:val="00FA1ABE"/>
    <w:rsid w:val="00FA1B81"/>
    <w:rsid w:val="00FA2345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4CF1"/>
    <w:rsid w:val="00FB6CA0"/>
    <w:rsid w:val="00FB7148"/>
    <w:rsid w:val="00FB7277"/>
    <w:rsid w:val="00FB7433"/>
    <w:rsid w:val="00FB798B"/>
    <w:rsid w:val="00FC0B9B"/>
    <w:rsid w:val="00FC1064"/>
    <w:rsid w:val="00FC12D4"/>
    <w:rsid w:val="00FC15D0"/>
    <w:rsid w:val="00FC1659"/>
    <w:rsid w:val="00FC243F"/>
    <w:rsid w:val="00FC3A12"/>
    <w:rsid w:val="00FC457B"/>
    <w:rsid w:val="00FC4B56"/>
    <w:rsid w:val="00FC5B50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5644"/>
    <w:rsid w:val="00FE68E8"/>
    <w:rsid w:val="00FE6936"/>
    <w:rsid w:val="00FE6A43"/>
    <w:rsid w:val="00FE766F"/>
    <w:rsid w:val="00FF023B"/>
    <w:rsid w:val="00FF088F"/>
    <w:rsid w:val="00FF0DF8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4A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0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"/>
    <w:basedOn w:val="Normln"/>
    <w:next w:val="Normln"/>
    <w:link w:val="Nadpis1Char"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nhideWhenUsed/>
    <w:rsid w:val="005442BD"/>
    <w:pPr>
      <w:outlineLvl w:val="3"/>
    </w:pPr>
  </w:style>
  <w:style w:type="paragraph" w:styleId="Nadpis6">
    <w:name w:val="heading 6"/>
    <w:basedOn w:val="Normln"/>
    <w:next w:val="Normln"/>
    <w:link w:val="Nadpis6Char"/>
    <w:rsid w:val="00060E7A"/>
    <w:pPr>
      <w:tabs>
        <w:tab w:val="num" w:pos="869"/>
      </w:tabs>
      <w:spacing w:before="240" w:after="240" w:line="240" w:lineRule="auto"/>
      <w:ind w:left="869" w:hanging="1152"/>
      <w:jc w:val="left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060E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060E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060E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D74FD4"/>
    <w:pPr>
      <w:numPr>
        <w:numId w:val="8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uiPriority w:val="99"/>
    <w:qFormat/>
    <w:rsid w:val="00D74FD4"/>
    <w:pPr>
      <w:numPr>
        <w:ilvl w:val="1"/>
        <w:numId w:val="12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7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D74FD4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D74FD4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D74FD4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D74FD4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D74FD4"/>
    <w:pPr>
      <w:keepNext/>
      <w:numPr>
        <w:numId w:val="9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D74FD4"/>
    <w:pPr>
      <w:keepNext/>
      <w:numPr>
        <w:ilvl w:val="2"/>
        <w:numId w:val="9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D74FD4"/>
    <w:pPr>
      <w:keepNext/>
      <w:numPr>
        <w:ilvl w:val="1"/>
        <w:numId w:val="9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D74FD4"/>
    <w:pPr>
      <w:keepNext/>
      <w:numPr>
        <w:ilvl w:val="3"/>
        <w:numId w:val="9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D74FD4"/>
    <w:pPr>
      <w:keepNext/>
      <w:numPr>
        <w:ilvl w:val="4"/>
        <w:numId w:val="9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D74FD4"/>
    <w:pPr>
      <w:keepNext/>
      <w:numPr>
        <w:ilvl w:val="5"/>
        <w:numId w:val="9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D74FD4"/>
    <w:pPr>
      <w:numPr>
        <w:numId w:val="10"/>
      </w:numPr>
    </w:pPr>
  </w:style>
  <w:style w:type="paragraph" w:customStyle="1" w:styleId="AKFZFnovpetit">
    <w:name w:val="AKFZF_nový petit"/>
    <w:basedOn w:val="AKFZFnormln"/>
    <w:qFormat/>
    <w:rsid w:val="00D74FD4"/>
    <w:pPr>
      <w:numPr>
        <w:numId w:val="11"/>
      </w:numPr>
    </w:pPr>
    <w:rPr>
      <w:b/>
    </w:rPr>
  </w:style>
  <w:style w:type="paragraph" w:customStyle="1" w:styleId="lneksmlouvynadpis">
    <w:name w:val="Článek_smlouvy_nadpis"/>
    <w:basedOn w:val="AKFZFnormln"/>
    <w:uiPriority w:val="99"/>
    <w:qFormat/>
    <w:rsid w:val="00D74FD4"/>
    <w:pPr>
      <w:numPr>
        <w:numId w:val="12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D74FD4"/>
    <w:pPr>
      <w:numPr>
        <w:numId w:val="13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D74FD4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D74FD4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locked/>
    <w:rsid w:val="00D74FD4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060E7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0E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0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0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kltextcentr12">
    <w:name w:val="zákl. text centr 12"/>
    <w:basedOn w:val="Normln"/>
    <w:rsid w:val="00060E7A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textcentrbold12">
    <w:name w:val="zákl. text centr bold 12"/>
    <w:basedOn w:val="Normln"/>
    <w:rsid w:val="00060E7A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zev18centrbold">
    <w:name w:val="Název 18 centr bold"/>
    <w:basedOn w:val="Normln"/>
    <w:rsid w:val="00EB6906"/>
    <w:pPr>
      <w:tabs>
        <w:tab w:val="left" w:pos="0"/>
        <w:tab w:val="left" w:pos="284"/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EB6906"/>
    <w:pPr>
      <w:numPr>
        <w:ilvl w:val="1"/>
        <w:numId w:val="14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EB6906"/>
    <w:pPr>
      <w:numPr>
        <w:ilvl w:val="3"/>
      </w:numPr>
      <w:tabs>
        <w:tab w:val="clear" w:pos="1753"/>
        <w:tab w:val="num" w:pos="1418"/>
      </w:tabs>
      <w:spacing w:before="0"/>
      <w:ind w:left="1418" w:hanging="567"/>
      <w:outlineLvl w:val="3"/>
    </w:pPr>
  </w:style>
  <w:style w:type="paragraph" w:customStyle="1" w:styleId="Textodst2slovan">
    <w:name w:val="Text odst.2 číslovaný"/>
    <w:basedOn w:val="Textodst1sl"/>
    <w:rsid w:val="00EB6906"/>
    <w:pPr>
      <w:numPr>
        <w:ilvl w:val="2"/>
      </w:numPr>
      <w:tabs>
        <w:tab w:val="clear" w:pos="0"/>
        <w:tab w:val="clear" w:pos="284"/>
        <w:tab w:val="clear" w:pos="992"/>
        <w:tab w:val="num" w:pos="851"/>
      </w:tabs>
      <w:spacing w:before="0"/>
      <w:ind w:left="851" w:hanging="851"/>
      <w:outlineLvl w:val="2"/>
    </w:pPr>
  </w:style>
  <w:style w:type="character" w:styleId="Odkaznakoment">
    <w:name w:val="annotation reference"/>
    <w:basedOn w:val="Standardnpsmoodstavce"/>
    <w:unhideWhenUsed/>
    <w:rsid w:val="00EB69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61C4"/>
    <w:pPr>
      <w:tabs>
        <w:tab w:val="left" w:pos="0"/>
        <w:tab w:val="left" w:pos="284"/>
        <w:tab w:val="left" w:pos="1701"/>
      </w:tabs>
      <w:spacing w:after="0" w:line="240" w:lineRule="auto"/>
    </w:pPr>
    <w:rPr>
      <w:rFonts w:eastAsia="Times New Roman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D61C4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odst1slChar">
    <w:name w:val="Text odst.1čísl Char"/>
    <w:link w:val="Textodst1sl"/>
    <w:rsid w:val="00EB69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B1D"/>
    <w:pPr>
      <w:tabs>
        <w:tab w:val="clear" w:pos="0"/>
        <w:tab w:val="clear" w:pos="284"/>
        <w:tab w:val="clear" w:pos="1701"/>
      </w:tabs>
      <w:spacing w:after="100"/>
    </w:pPr>
    <w:rPr>
      <w:rFonts w:eastAsia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B1D"/>
    <w:rPr>
      <w:rFonts w:ascii="Arial" w:eastAsia="Calibri" w:hAnsi="Arial" w:cs="Calibri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51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51AF"/>
    <w:rPr>
      <w:rFonts w:ascii="Arial" w:eastAsia="Calibri" w:hAnsi="Arial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651AF"/>
    <w:rPr>
      <w:vertAlign w:val="superscript"/>
    </w:rPr>
  </w:style>
  <w:style w:type="paragraph" w:customStyle="1" w:styleId="a">
    <w:basedOn w:val="Normln"/>
    <w:next w:val="Podtitul"/>
    <w:qFormat/>
    <w:rsid w:val="007A07C6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7A07C6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A07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4CharCharCharCharCharChar">
    <w:name w:val="Char4 Char Char Char Char Char Char"/>
    <w:basedOn w:val="Normln"/>
    <w:rsid w:val="007A07C6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Podtitul">
    <w:name w:val="Subtitle"/>
    <w:basedOn w:val="Normln"/>
    <w:next w:val="Normln"/>
    <w:link w:val="PodtitulChar"/>
    <w:uiPriority w:val="11"/>
    <w:rsid w:val="007A07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A07C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0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"/>
    <w:basedOn w:val="Normln"/>
    <w:next w:val="Normln"/>
    <w:link w:val="Nadpis1Char"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nhideWhenUsed/>
    <w:rsid w:val="005442BD"/>
    <w:pPr>
      <w:outlineLvl w:val="3"/>
    </w:pPr>
  </w:style>
  <w:style w:type="paragraph" w:styleId="Nadpis6">
    <w:name w:val="heading 6"/>
    <w:basedOn w:val="Normln"/>
    <w:next w:val="Normln"/>
    <w:link w:val="Nadpis6Char"/>
    <w:rsid w:val="00060E7A"/>
    <w:pPr>
      <w:tabs>
        <w:tab w:val="num" w:pos="869"/>
      </w:tabs>
      <w:spacing w:before="240" w:after="240" w:line="240" w:lineRule="auto"/>
      <w:ind w:left="869" w:hanging="1152"/>
      <w:jc w:val="left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060E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060E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060E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D74FD4"/>
    <w:pPr>
      <w:numPr>
        <w:numId w:val="8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uiPriority w:val="99"/>
    <w:qFormat/>
    <w:rsid w:val="00D74FD4"/>
    <w:pPr>
      <w:numPr>
        <w:ilvl w:val="1"/>
        <w:numId w:val="12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7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D74FD4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D74FD4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D74FD4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D74FD4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D74FD4"/>
    <w:pPr>
      <w:keepNext/>
      <w:numPr>
        <w:numId w:val="9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D74FD4"/>
    <w:pPr>
      <w:keepNext/>
      <w:numPr>
        <w:ilvl w:val="2"/>
        <w:numId w:val="9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D74FD4"/>
    <w:pPr>
      <w:keepNext/>
      <w:numPr>
        <w:ilvl w:val="1"/>
        <w:numId w:val="9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D74FD4"/>
    <w:pPr>
      <w:keepNext/>
      <w:numPr>
        <w:ilvl w:val="3"/>
        <w:numId w:val="9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D74FD4"/>
    <w:pPr>
      <w:keepNext/>
      <w:numPr>
        <w:ilvl w:val="4"/>
        <w:numId w:val="9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D74FD4"/>
    <w:pPr>
      <w:keepNext/>
      <w:numPr>
        <w:ilvl w:val="5"/>
        <w:numId w:val="9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D74FD4"/>
    <w:pPr>
      <w:numPr>
        <w:numId w:val="10"/>
      </w:numPr>
    </w:pPr>
  </w:style>
  <w:style w:type="paragraph" w:customStyle="1" w:styleId="AKFZFnovpetit">
    <w:name w:val="AKFZF_nový petit"/>
    <w:basedOn w:val="AKFZFnormln"/>
    <w:qFormat/>
    <w:rsid w:val="00D74FD4"/>
    <w:pPr>
      <w:numPr>
        <w:numId w:val="11"/>
      </w:numPr>
    </w:pPr>
    <w:rPr>
      <w:b/>
    </w:rPr>
  </w:style>
  <w:style w:type="paragraph" w:customStyle="1" w:styleId="lneksmlouvynadpis">
    <w:name w:val="Článek_smlouvy_nadpis"/>
    <w:basedOn w:val="AKFZFnormln"/>
    <w:uiPriority w:val="99"/>
    <w:qFormat/>
    <w:rsid w:val="00D74FD4"/>
    <w:pPr>
      <w:numPr>
        <w:numId w:val="12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D74FD4"/>
    <w:pPr>
      <w:numPr>
        <w:numId w:val="13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D74FD4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D74FD4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locked/>
    <w:rsid w:val="00D74FD4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060E7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0E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0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0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kltextcentr12">
    <w:name w:val="zákl. text centr 12"/>
    <w:basedOn w:val="Normln"/>
    <w:rsid w:val="00060E7A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textcentrbold12">
    <w:name w:val="zákl. text centr bold 12"/>
    <w:basedOn w:val="Normln"/>
    <w:rsid w:val="00060E7A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zev18centrbold">
    <w:name w:val="Název 18 centr bold"/>
    <w:basedOn w:val="Normln"/>
    <w:rsid w:val="00EB6906"/>
    <w:pPr>
      <w:tabs>
        <w:tab w:val="left" w:pos="0"/>
        <w:tab w:val="left" w:pos="284"/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EB6906"/>
    <w:pPr>
      <w:numPr>
        <w:ilvl w:val="1"/>
        <w:numId w:val="14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EB6906"/>
    <w:pPr>
      <w:numPr>
        <w:ilvl w:val="3"/>
      </w:numPr>
      <w:tabs>
        <w:tab w:val="clear" w:pos="1753"/>
        <w:tab w:val="num" w:pos="1418"/>
      </w:tabs>
      <w:spacing w:before="0"/>
      <w:ind w:left="1418" w:hanging="567"/>
      <w:outlineLvl w:val="3"/>
    </w:pPr>
  </w:style>
  <w:style w:type="paragraph" w:customStyle="1" w:styleId="Textodst2slovan">
    <w:name w:val="Text odst.2 číslovaný"/>
    <w:basedOn w:val="Textodst1sl"/>
    <w:rsid w:val="00EB6906"/>
    <w:pPr>
      <w:numPr>
        <w:ilvl w:val="2"/>
      </w:numPr>
      <w:tabs>
        <w:tab w:val="clear" w:pos="0"/>
        <w:tab w:val="clear" w:pos="284"/>
        <w:tab w:val="clear" w:pos="992"/>
        <w:tab w:val="num" w:pos="851"/>
      </w:tabs>
      <w:spacing w:before="0"/>
      <w:ind w:left="851" w:hanging="851"/>
      <w:outlineLvl w:val="2"/>
    </w:pPr>
  </w:style>
  <w:style w:type="character" w:styleId="Odkaznakoment">
    <w:name w:val="annotation reference"/>
    <w:basedOn w:val="Standardnpsmoodstavce"/>
    <w:unhideWhenUsed/>
    <w:rsid w:val="00EB69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61C4"/>
    <w:pPr>
      <w:tabs>
        <w:tab w:val="left" w:pos="0"/>
        <w:tab w:val="left" w:pos="284"/>
        <w:tab w:val="left" w:pos="1701"/>
      </w:tabs>
      <w:spacing w:after="0" w:line="240" w:lineRule="auto"/>
    </w:pPr>
    <w:rPr>
      <w:rFonts w:eastAsia="Times New Roman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D61C4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odst1slChar">
    <w:name w:val="Text odst.1čísl Char"/>
    <w:link w:val="Textodst1sl"/>
    <w:rsid w:val="00EB69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B1D"/>
    <w:pPr>
      <w:tabs>
        <w:tab w:val="clear" w:pos="0"/>
        <w:tab w:val="clear" w:pos="284"/>
        <w:tab w:val="clear" w:pos="1701"/>
      </w:tabs>
      <w:spacing w:after="100"/>
    </w:pPr>
    <w:rPr>
      <w:rFonts w:eastAsia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B1D"/>
    <w:rPr>
      <w:rFonts w:ascii="Arial" w:eastAsia="Calibri" w:hAnsi="Arial" w:cs="Calibri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51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51AF"/>
    <w:rPr>
      <w:rFonts w:ascii="Arial" w:eastAsia="Calibri" w:hAnsi="Arial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651AF"/>
    <w:rPr>
      <w:vertAlign w:val="superscript"/>
    </w:rPr>
  </w:style>
  <w:style w:type="paragraph" w:customStyle="1" w:styleId="a">
    <w:basedOn w:val="Normln"/>
    <w:next w:val="Podtitul"/>
    <w:qFormat/>
    <w:rsid w:val="007A07C6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7A07C6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A07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4CharCharCharCharCharChar">
    <w:name w:val="Char4 Char Char Char Char Char Char"/>
    <w:basedOn w:val="Normln"/>
    <w:rsid w:val="007A07C6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Podtitul">
    <w:name w:val="Subtitle"/>
    <w:basedOn w:val="Normln"/>
    <w:next w:val="Normln"/>
    <w:link w:val="PodtitulChar"/>
    <w:uiPriority w:val="11"/>
    <w:rsid w:val="007A07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A07C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Custom%20Office%20Templates\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DD6C-076D-49E1-8729-9D92F184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smlouva.dotx</Template>
  <TotalTime>1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Fyrbach - AKFZF</dc:creator>
  <cp:lastModifiedBy>uctarna</cp:lastModifiedBy>
  <cp:revision>5</cp:revision>
  <cp:lastPrinted>2019-03-06T10:40:00Z</cp:lastPrinted>
  <dcterms:created xsi:type="dcterms:W3CDTF">2019-03-21T06:06:00Z</dcterms:created>
  <dcterms:modified xsi:type="dcterms:W3CDTF">2019-03-22T08:16:00Z</dcterms:modified>
</cp:coreProperties>
</file>