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0C" w:rsidRPr="001D1066" w:rsidRDefault="002B40A4" w:rsidP="001D1066">
      <w:pPr>
        <w:tabs>
          <w:tab w:val="left" w:pos="4111"/>
          <w:tab w:val="left" w:pos="8301"/>
        </w:tabs>
        <w:spacing w:before="2880" w:after="0" w:line="240" w:lineRule="auto"/>
        <w:rPr>
          <w:bCs/>
          <w:sz w:val="20"/>
        </w:rPr>
      </w:pPr>
      <w:r>
        <w:rPr>
          <w:bCs/>
          <w:noProof/>
          <w:sz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97.7pt;margin-top:113.4pt;width:269.3pt;height:113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" filled="f" stroked="f">
            <v:textbox style="mso-next-textbox:#Textové pole 1">
              <w:txbxContent>
                <w:p w:rsidR="005D7727" w:rsidRDefault="005D7727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Edufor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s r. o.</w:t>
                  </w:r>
                </w:p>
                <w:p w:rsidR="005D7727" w:rsidRDefault="005D7727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Příborská 518</w:t>
                  </w:r>
                </w:p>
                <w:p w:rsidR="005D7727" w:rsidRPr="009779F2" w:rsidRDefault="005D7727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Praha 9 </w:t>
                  </w:r>
                  <w:r w:rsidR="002B40A4">
                    <w:rPr>
                      <w:rFonts w:asciiTheme="majorHAnsi" w:hAnsiTheme="majorHAnsi"/>
                      <w:sz w:val="28"/>
                      <w:szCs w:val="28"/>
                    </w:rPr>
                    <w:t>–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Letňany</w:t>
                  </w:r>
                </w:p>
              </w:txbxContent>
            </v:textbox>
            <w10:wrap anchorx="page" anchory="page"/>
          </v:shape>
        </w:pict>
      </w:r>
      <w:r w:rsidR="00FC650C" w:rsidRPr="00501A25">
        <w:rPr>
          <w:bCs/>
          <w:sz w:val="20"/>
        </w:rPr>
        <w:tab/>
      </w:r>
      <w:r w:rsidR="00FC650C" w:rsidRPr="00501A25">
        <w:rPr>
          <w:bCs/>
          <w:sz w:val="20"/>
        </w:rPr>
        <w:tab/>
      </w:r>
      <w:r w:rsidR="005D7727">
        <w:rPr>
          <w:bCs/>
          <w:sz w:val="20"/>
        </w:rPr>
        <w:t>6</w:t>
      </w:r>
      <w:r w:rsidR="001D1066">
        <w:rPr>
          <w:bCs/>
          <w:sz w:val="20"/>
        </w:rPr>
        <w:t>. 12. 2016</w:t>
      </w:r>
    </w:p>
    <w:p w:rsidR="001D1066" w:rsidRDefault="001D1066" w:rsidP="001D1066">
      <w:r>
        <w:t>Dobrý den,</w:t>
      </w:r>
    </w:p>
    <w:p w:rsidR="001D1066" w:rsidRDefault="001D1066" w:rsidP="001D1066"/>
    <w:p w:rsidR="005D7727" w:rsidRDefault="001D1066" w:rsidP="001D1066">
      <w:r>
        <w:t>objednávám u vás dodávku</w:t>
      </w:r>
      <w:r w:rsidR="00D00823">
        <w:t xml:space="preserve"> níže uvedených pomůcek</w:t>
      </w:r>
      <w:r w:rsidR="005D7727">
        <w:t>:</w:t>
      </w: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1002"/>
        <w:gridCol w:w="4964"/>
        <w:gridCol w:w="1134"/>
        <w:gridCol w:w="992"/>
        <w:gridCol w:w="1418"/>
      </w:tblGrid>
      <w:tr w:rsidR="00D00823" w:rsidRPr="00D00823" w:rsidTr="00D00823">
        <w:trPr>
          <w:trHeight w:val="57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LABQ2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LabQuest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–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outdoorové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rozhraní (dotykový displej, čeština, GPS,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DataShare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...)</w:t>
            </w:r>
            <w:proofErr w:type="gramEnd"/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16 970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33 940 Kč</w:t>
            </w:r>
          </w:p>
        </w:tc>
      </w:tr>
      <w:tr w:rsidR="00D00823" w:rsidRPr="00D00823" w:rsidTr="00D00823">
        <w:trPr>
          <w:trHeight w:val="36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PH-BTA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 Sensor – čidlo pH</w:t>
            </w:r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3 852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7 704 Kč</w:t>
            </w:r>
          </w:p>
        </w:tc>
      </w:tr>
      <w:tr w:rsidR="00D00823" w:rsidRPr="00D00823" w:rsidTr="00D00823">
        <w:trPr>
          <w:trHeight w:val="36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CON-BTA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Conductivity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Probe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elektroda pro měření vodivosti</w:t>
            </w:r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5 611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22 444 Kč</w:t>
            </w:r>
          </w:p>
        </w:tc>
      </w:tr>
      <w:tr w:rsidR="00D00823" w:rsidRPr="00D00823" w:rsidTr="00D00823">
        <w:trPr>
          <w:trHeight w:val="36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SVIS-PL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SpectroVis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Plus (spektrometr, 380–950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nm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přesnost ±2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nm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fluorimetrie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405 a 500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nm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24 984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24 984 Kč</w:t>
            </w:r>
          </w:p>
        </w:tc>
      </w:tr>
      <w:tr w:rsidR="00D00823" w:rsidRPr="00D00823" w:rsidTr="00D00823">
        <w:trPr>
          <w:trHeight w:val="36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SVIS-FIBER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SpectroVis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Optical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Fiber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optické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vlánko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SpectroVis</w:t>
            </w:r>
            <w:proofErr w:type="spellEnd"/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3 996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3 996 Kč</w:t>
            </w:r>
          </w:p>
        </w:tc>
      </w:tr>
      <w:tr w:rsidR="00D00823" w:rsidRPr="00D00823" w:rsidTr="00D00823">
        <w:trPr>
          <w:trHeight w:val="360"/>
        </w:trPr>
        <w:tc>
          <w:tcPr>
            <w:tcW w:w="100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CHEM-POL</w:t>
            </w:r>
          </w:p>
        </w:tc>
        <w:tc>
          <w:tcPr>
            <w:tcW w:w="4964" w:type="dxa"/>
            <w:hideMark/>
          </w:tcPr>
          <w:p w:rsidR="00D00823" w:rsidRPr="00D00823" w:rsidRDefault="00D00823" w:rsidP="00D0082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Chemical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Polarimeter</w:t>
            </w:r>
            <w:proofErr w:type="spellEnd"/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polarimetr</w:t>
            </w:r>
          </w:p>
        </w:tc>
        <w:tc>
          <w:tcPr>
            <w:tcW w:w="1134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26 910 Kč</w:t>
            </w:r>
          </w:p>
        </w:tc>
        <w:tc>
          <w:tcPr>
            <w:tcW w:w="992" w:type="dxa"/>
            <w:hideMark/>
          </w:tcPr>
          <w:p w:rsidR="00D00823" w:rsidRPr="00D00823" w:rsidRDefault="00D00823" w:rsidP="00D008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418" w:type="dxa"/>
            <w:hideMark/>
          </w:tcPr>
          <w:p w:rsidR="00D00823" w:rsidRPr="00D00823" w:rsidRDefault="00D00823" w:rsidP="00D00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8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26 910 Kč</w:t>
            </w:r>
          </w:p>
        </w:tc>
      </w:tr>
    </w:tbl>
    <w:p w:rsidR="00D00823" w:rsidRDefault="00D00823" w:rsidP="001D1066"/>
    <w:p w:rsidR="001D1066" w:rsidRDefault="001D1066" w:rsidP="001D1066">
      <w:r>
        <w:t xml:space="preserve">Celková cena dodávky je </w:t>
      </w:r>
      <w:r w:rsidR="00D00823">
        <w:rPr>
          <w:b/>
        </w:rPr>
        <w:t>119 97</w:t>
      </w:r>
      <w:r w:rsidR="005D7727">
        <w:rPr>
          <w:b/>
        </w:rPr>
        <w:t xml:space="preserve">8 </w:t>
      </w:r>
      <w:r w:rsidRPr="001D1066">
        <w:rPr>
          <w:b/>
        </w:rPr>
        <w:t>Kč</w:t>
      </w:r>
      <w:r>
        <w:t>.</w:t>
      </w:r>
    </w:p>
    <w:p w:rsidR="001D1066" w:rsidRDefault="001D1066" w:rsidP="001D1066"/>
    <w:p w:rsidR="00284CF5" w:rsidRDefault="001D1066" w:rsidP="00284CF5">
      <w:r>
        <w:t>S</w:t>
      </w:r>
      <w:r w:rsidR="002B40A4">
        <w:t> </w:t>
      </w:r>
      <w:r>
        <w:t>pozdravem</w:t>
      </w:r>
    </w:p>
    <w:p w:rsidR="002B40A4" w:rsidRDefault="002B40A4" w:rsidP="00284CF5"/>
    <w:p w:rsidR="002B40A4" w:rsidRDefault="002B40A4" w:rsidP="002B40A4">
      <w:pPr>
        <w:spacing w:after="0"/>
        <w:ind w:left="4678"/>
        <w:jc w:val="center"/>
      </w:pPr>
      <w:bookmarkStart w:id="0" w:name="_GoBack"/>
      <w:r>
        <w:t>Stanislav Luňák</w:t>
      </w:r>
    </w:p>
    <w:p w:rsidR="001D1066" w:rsidRPr="00284CF5" w:rsidRDefault="001D1066" w:rsidP="002B40A4">
      <w:pPr>
        <w:ind w:left="4678"/>
        <w:jc w:val="center"/>
      </w:pPr>
      <w:r>
        <w:t>ředitel školy</w:t>
      </w:r>
      <w:bookmarkEnd w:id="0"/>
    </w:p>
    <w:sectPr w:rsidR="001D1066" w:rsidRPr="00284CF5" w:rsidSect="00413BD1">
      <w:headerReference w:type="first" r:id="rId6"/>
      <w:footerReference w:type="first" r:id="rId7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27" w:rsidRDefault="005D7727" w:rsidP="0047365D">
      <w:pPr>
        <w:spacing w:line="240" w:lineRule="auto"/>
      </w:pPr>
      <w:r>
        <w:separator/>
      </w:r>
    </w:p>
  </w:endnote>
  <w:endnote w:type="continuationSeparator" w:id="0">
    <w:p w:rsidR="005D7727" w:rsidRDefault="005D7727" w:rsidP="0047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7" w:rsidRPr="00FB54BD" w:rsidRDefault="005D7727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422910" cy="388620"/>
          <wp:effectExtent l="19050" t="0" r="0" b="0"/>
          <wp:wrapSquare wrapText="bothSides"/>
          <wp:docPr id="2" name="obrázek 13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aha_logo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4BD">
      <w:rPr>
        <w:rFonts w:ascii="Arial" w:hAnsi="Arial" w:cs="Arial"/>
        <w:sz w:val="16"/>
        <w:szCs w:val="16"/>
      </w:rPr>
      <w:t xml:space="preserve">Gymnázium, Praha 2, Botičská 1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 xml:space="preserve">Botičská 1 </w:t>
    </w:r>
    <w:r w:rsidRPr="00FB54BD">
      <w:rPr>
        <w:rFonts w:ascii="Arial" w:hAnsi="Arial" w:cs="Arial"/>
        <w:sz w:val="16"/>
        <w:szCs w:val="16"/>
        <w:lang w:val="en-US"/>
      </w:rPr>
      <w:t>|</w:t>
    </w:r>
    <w:r w:rsidRPr="00FB54BD">
      <w:rPr>
        <w:rFonts w:ascii="Arial" w:hAnsi="Arial" w:cs="Arial"/>
        <w:sz w:val="16"/>
        <w:szCs w:val="16"/>
      </w:rPr>
      <w:t xml:space="preserve"> 128 01 Praha 2</w:t>
    </w:r>
  </w:p>
  <w:p w:rsidR="005D7727" w:rsidRPr="002B40A4" w:rsidRDefault="005D7727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  <w:lang w:val="de-DE"/>
      </w:rPr>
    </w:pPr>
    <w:r w:rsidRPr="00FB54BD">
      <w:rPr>
        <w:rFonts w:ascii="Arial" w:hAnsi="Arial" w:cs="Arial"/>
        <w:sz w:val="16"/>
        <w:szCs w:val="16"/>
      </w:rPr>
      <w:t xml:space="preserve">tel.: 224 920 848 </w:t>
    </w:r>
    <w:r w:rsidRPr="002B40A4">
      <w:rPr>
        <w:rFonts w:ascii="Arial" w:hAnsi="Arial" w:cs="Arial"/>
        <w:sz w:val="16"/>
        <w:szCs w:val="16"/>
        <w:lang w:val="de-DE"/>
      </w:rPr>
      <w:t xml:space="preserve">| </w:t>
    </w:r>
    <w:r w:rsidRPr="00FB54BD">
      <w:rPr>
        <w:rFonts w:ascii="Arial" w:hAnsi="Arial" w:cs="Arial"/>
        <w:sz w:val="16"/>
        <w:szCs w:val="16"/>
      </w:rPr>
      <w:t>fax: 224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920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589</w:t>
    </w:r>
  </w:p>
  <w:p w:rsidR="005D7727" w:rsidRPr="0047365D" w:rsidRDefault="005D7727" w:rsidP="005D2C81">
    <w:pPr>
      <w:tabs>
        <w:tab w:val="right" w:pos="9639"/>
      </w:tabs>
      <w:spacing w:after="0" w:line="240" w:lineRule="auto"/>
      <w:ind w:left="709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gybot@gybot.cz |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 xml:space="preserve">www.gybot.cz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27" w:rsidRDefault="005D7727" w:rsidP="0047365D">
      <w:pPr>
        <w:spacing w:line="240" w:lineRule="auto"/>
      </w:pPr>
      <w:r>
        <w:separator/>
      </w:r>
    </w:p>
  </w:footnote>
  <w:footnote w:type="continuationSeparator" w:id="0">
    <w:p w:rsidR="005D7727" w:rsidRDefault="005D7727" w:rsidP="0047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7" w:rsidRDefault="005D7727" w:rsidP="00284CF5">
    <w:pPr>
      <w:pStyle w:val="Zhlav"/>
      <w:tabs>
        <w:tab w:val="clear" w:pos="4536"/>
        <w:tab w:val="clear" w:pos="9072"/>
      </w:tabs>
      <w:spacing w:after="600"/>
      <w:ind w:left="-28"/>
    </w:pPr>
    <w:r>
      <w:rPr>
        <w:noProof/>
        <w:lang w:eastAsia="cs-CZ"/>
      </w:rPr>
      <w:drawing>
        <wp:inline distT="0" distB="0" distL="0" distR="0">
          <wp:extent cx="2524125" cy="847725"/>
          <wp:effectExtent l="0" t="0" r="9525" b="9525"/>
          <wp:docPr id="3" name="Obrázek 3" descr="P:\_Logo GB\Logotyp základní černobílé 7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_Logo GB\Logotyp základní černobílé 7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F9"/>
    <w:rsid w:val="0006705E"/>
    <w:rsid w:val="00161FF9"/>
    <w:rsid w:val="00176018"/>
    <w:rsid w:val="001969EC"/>
    <w:rsid w:val="001B448A"/>
    <w:rsid w:val="001D1066"/>
    <w:rsid w:val="00284CF5"/>
    <w:rsid w:val="002A6834"/>
    <w:rsid w:val="002B40A4"/>
    <w:rsid w:val="003A2152"/>
    <w:rsid w:val="003D2CDC"/>
    <w:rsid w:val="003E1597"/>
    <w:rsid w:val="00413BD1"/>
    <w:rsid w:val="0047365D"/>
    <w:rsid w:val="00480035"/>
    <w:rsid w:val="005D2C81"/>
    <w:rsid w:val="005D7727"/>
    <w:rsid w:val="00651DEC"/>
    <w:rsid w:val="007A5285"/>
    <w:rsid w:val="008B6B20"/>
    <w:rsid w:val="00AB61B4"/>
    <w:rsid w:val="00B56463"/>
    <w:rsid w:val="00C96F74"/>
    <w:rsid w:val="00D00823"/>
    <w:rsid w:val="00D546B1"/>
    <w:rsid w:val="00D71EE8"/>
    <w:rsid w:val="00DD1A7F"/>
    <w:rsid w:val="00F27919"/>
    <w:rsid w:val="00FA020B"/>
    <w:rsid w:val="00FC082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739E4EF-67E3-4F72-A26F-A7E851E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Autospacing="1" w:after="200" w:afterAutospacing="1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CF5"/>
    <w:pPr>
      <w:spacing w:beforeAutospacing="0" w:afterAutospacing="0"/>
    </w:pPr>
  </w:style>
  <w:style w:type="paragraph" w:styleId="Nadpis1">
    <w:name w:val="heading 1"/>
    <w:next w:val="Normln"/>
    <w:link w:val="Nadpis1Char"/>
    <w:qFormat/>
    <w:rsid w:val="007A5285"/>
    <w:pPr>
      <w:keepNext/>
      <w:keepLines/>
      <w:pageBreakBefore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7A5285"/>
    <w:pPr>
      <w:keepNext/>
      <w:keepLines/>
      <w:spacing w:before="480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7A5285"/>
    <w:pPr>
      <w:keepNext/>
      <w:spacing w:before="400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7A5285"/>
    <w:pPr>
      <w:keepNext/>
      <w:keepLines/>
      <w:spacing w:before="320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7A5285"/>
    <w:pPr>
      <w:keepNext/>
      <w:keepLines/>
      <w:spacing w:before="280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285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5285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A5285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A5285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A5285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6B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2152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3A2152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546B1"/>
  </w:style>
  <w:style w:type="paragraph" w:styleId="Odstavecseseznamem">
    <w:name w:val="List Paragraph"/>
    <w:basedOn w:val="Normln"/>
    <w:uiPriority w:val="34"/>
    <w:qFormat/>
    <w:rsid w:val="003A2152"/>
    <w:pPr>
      <w:ind w:left="720"/>
      <w:contextualSpacing/>
    </w:pPr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A215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7365D"/>
  </w:style>
  <w:style w:type="paragraph" w:styleId="Zpat">
    <w:name w:val="footer"/>
    <w:basedOn w:val="Normln"/>
    <w:link w:val="Zpat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7365D"/>
  </w:style>
  <w:style w:type="paragraph" w:styleId="Textbubliny">
    <w:name w:val="Balloon Text"/>
    <w:basedOn w:val="Normln"/>
    <w:link w:val="TextbublinyChar"/>
    <w:uiPriority w:val="99"/>
    <w:semiHidden/>
    <w:unhideWhenUsed/>
    <w:rsid w:val="001D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0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Formul&#225;&#345;e,%20hlavi&#269;ky%20a%20no&#382;i&#269;ky\_Hlavi&#269;kov&#253;%20s%20adres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s adresou.dotx</Template>
  <TotalTime>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</dc:creator>
  <cp:lastModifiedBy>SBO1</cp:lastModifiedBy>
  <cp:revision>3</cp:revision>
  <cp:lastPrinted>2016-12-06T14:59:00Z</cp:lastPrinted>
  <dcterms:created xsi:type="dcterms:W3CDTF">2016-12-06T14:59:00Z</dcterms:created>
  <dcterms:modified xsi:type="dcterms:W3CDTF">2016-12-08T08:19:00Z</dcterms:modified>
</cp:coreProperties>
</file>