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0E" w:rsidRDefault="00ED5728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7pt;margin-top:14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7pt;margin-top:14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3pt;margin-top:14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66pt;margin-top:14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4720E" w:rsidRDefault="00ED5728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68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68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OB7119-029</w:t>
      </w:r>
      <w:r>
        <w:rPr>
          <w:noProof/>
          <w:lang w:val="cs-CZ" w:eastAsia="cs-CZ"/>
        </w:rPr>
        <w:pict>
          <v:shape id="_x0000_s1053" type="#_x0000_t32" style="position:absolute;margin-left:574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74720E" w:rsidRDefault="00ED5728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6pt;margin-top:19pt;width:214pt;height:10pt;z-index:-251658233;mso-position-horizontal-relative:margin" stroked="f">
            <v:fill o:opacity2="0"/>
            <v:textbox inset="0,0,0,0">
              <w:txbxContent>
                <w:p w:rsidR="0074720E" w:rsidRDefault="00ED572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45272808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CZ45272808</w:t>
      </w:r>
    </w:p>
    <w:p w:rsidR="0074720E" w:rsidRDefault="0074720E">
      <w:pPr>
        <w:pStyle w:val="Row5"/>
      </w:pPr>
    </w:p>
    <w:p w:rsidR="0074720E" w:rsidRDefault="00ED5728">
      <w:pPr>
        <w:pStyle w:val="Row6"/>
      </w:pPr>
      <w:r>
        <w:tab/>
      </w:r>
      <w:r>
        <w:rPr>
          <w:rStyle w:val="Text4"/>
        </w:rPr>
        <w:t>Loretánské náměstí 5</w:t>
      </w:r>
    </w:p>
    <w:p w:rsidR="0074720E" w:rsidRDefault="00ED5728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DELL Computer, spol. s r.o.</w:t>
      </w:r>
    </w:p>
    <w:p w:rsidR="0074720E" w:rsidRDefault="00ED5728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74720E" w:rsidRDefault="00ED5728">
      <w:pPr>
        <w:pStyle w:val="Row9"/>
      </w:pPr>
      <w:r>
        <w:tab/>
      </w:r>
      <w:r>
        <w:rPr>
          <w:rStyle w:val="Text5"/>
        </w:rPr>
        <w:t>V Parku 2325/16</w:t>
      </w:r>
    </w:p>
    <w:p w:rsidR="0074720E" w:rsidRDefault="00ED5728">
      <w:pPr>
        <w:pStyle w:val="Row10"/>
      </w:pPr>
      <w:r>
        <w:tab/>
      </w:r>
      <w:r>
        <w:rPr>
          <w:rStyle w:val="Text5"/>
        </w:rPr>
        <w:t>148 00  Praha 414</w:t>
      </w:r>
    </w:p>
    <w:p w:rsidR="0074720E" w:rsidRDefault="00ED5728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68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3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6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74720E" w:rsidRDefault="0074720E">
      <w:pPr>
        <w:pStyle w:val="Row5"/>
      </w:pPr>
    </w:p>
    <w:p w:rsidR="0074720E" w:rsidRDefault="00ED5728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74720E" w:rsidRDefault="00ED5728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107181</w:t>
      </w:r>
    </w:p>
    <w:p w:rsidR="0074720E" w:rsidRDefault="00ED5728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26.02.2019</w:t>
      </w:r>
    </w:p>
    <w:p w:rsidR="0074720E" w:rsidRDefault="00ED5728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74720E" w:rsidRDefault="00ED5728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1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7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7pt;margin-top:18pt;width:0;height:3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6pt;margin-top:18pt;width:0;height:3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69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74720E" w:rsidRDefault="00ED5728">
      <w:pPr>
        <w:pStyle w:val="Row16"/>
      </w:pPr>
      <w:r>
        <w:tab/>
      </w:r>
      <w:r>
        <w:rPr>
          <w:rStyle w:val="Text4"/>
        </w:rPr>
        <w:t>Objednáváme u Vás:</w:t>
      </w:r>
    </w:p>
    <w:p w:rsidR="0074720E" w:rsidRDefault="00ED5728">
      <w:pPr>
        <w:pStyle w:val="Row17"/>
      </w:pPr>
      <w:r>
        <w:tab/>
      </w:r>
    </w:p>
    <w:p w:rsidR="0074720E" w:rsidRDefault="00ED5728">
      <w:pPr>
        <w:pStyle w:val="Row17"/>
      </w:pPr>
      <w:r>
        <w:rPr>
          <w:noProof/>
          <w:lang w:val="cs-CZ" w:eastAsia="cs-CZ"/>
        </w:rPr>
        <w:pict>
          <v:rect id="_x0000_s1043" style="position:absolute;margin-left:17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7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7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 ks     Zálohovací mechanika LTO6  HH do DELL PowerVault TL4000</w:t>
      </w:r>
      <w:r>
        <w:rPr>
          <w:noProof/>
          <w:lang w:val="cs-CZ" w:eastAsia="cs-CZ"/>
        </w:rPr>
        <w:pict>
          <v:shape id="_x0000_s1040" type="#_x0000_t32" style="position:absolute;margin-left:566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74720E" w:rsidRDefault="00ED5728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17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7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6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74720E" w:rsidRDefault="00ED5728">
      <w:pPr>
        <w:pStyle w:val="Row19"/>
      </w:pPr>
      <w:r>
        <w:rPr>
          <w:noProof/>
          <w:lang w:val="cs-CZ" w:eastAsia="cs-CZ"/>
        </w:rPr>
        <w:pict>
          <v:shape id="_x0000_s1036" type="#_x0000_t202" style="position:absolute;margin-left:26pt;margin-top:6pt;width:191pt;height:10pt;z-index:-251658217;mso-position-horizontal-relative:margin" stroked="f">
            <v:fill o:opacity2="0"/>
            <v:textbox inset="0,0,0,0">
              <w:txbxContent>
                <w:p w:rsidR="0074720E" w:rsidRDefault="00ED572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Zálohovací mechanika LTO6 (1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7pt;margin-top:6pt;width:98pt;height:10pt;z-index:-251658216;mso-position-horizontal-relative:margin" stroked="f">
            <v:fill o:opacity2="0"/>
            <v:textbox inset="0,0,0,0">
              <w:txbxContent>
                <w:p w:rsidR="0074720E" w:rsidRDefault="00ED572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50 163.00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1pt;margin-top:6pt;width:86pt;height:10pt;z-index:-251658215;mso-position-horizontal-relative:margin" stroked="f">
            <v:fill o:opacity2="0"/>
            <v:textbox inset="0,0,0,0">
              <w:txbxContent>
                <w:p w:rsidR="0074720E" w:rsidRDefault="00ED572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10 534.23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7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7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7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 xml:space="preserve">60 </w:t>
      </w:r>
      <w:r>
        <w:rPr>
          <w:rStyle w:val="Text4"/>
        </w:rPr>
        <w:t>697.23</w:t>
      </w:r>
      <w:r>
        <w:rPr>
          <w:noProof/>
          <w:lang w:val="cs-CZ" w:eastAsia="cs-CZ"/>
        </w:rPr>
        <w:pict>
          <v:shape id="_x0000_s1030" type="#_x0000_t32" style="position:absolute;margin-left:566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74720E" w:rsidRDefault="00ED5728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89pt;margin-top:8pt;width:98pt;height:10pt;z-index:-251658210;mso-position-horizontal-relative:margin" stroked="f">
            <v:fill o:opacity2="0"/>
            <v:textbox inset="0,0,0,0">
              <w:txbxContent>
                <w:p w:rsidR="0074720E" w:rsidRDefault="00ED572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10 534.23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7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50 163.00</w:t>
      </w:r>
      <w:r>
        <w:tab/>
      </w:r>
      <w:r>
        <w:rPr>
          <w:rStyle w:val="Text4"/>
        </w:rPr>
        <w:t>60 697.23</w:t>
      </w:r>
    </w:p>
    <w:p w:rsidR="0074720E" w:rsidRDefault="0074720E">
      <w:pPr>
        <w:pStyle w:val="Row5"/>
      </w:pPr>
    </w:p>
    <w:p w:rsidR="0074720E" w:rsidRDefault="00ED5728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74720E" w:rsidRDefault="0074720E">
      <w:pPr>
        <w:pStyle w:val="Row5"/>
      </w:pPr>
    </w:p>
    <w:p w:rsidR="0074720E" w:rsidRDefault="0074720E">
      <w:pPr>
        <w:pStyle w:val="Row5"/>
      </w:pPr>
    </w:p>
    <w:p w:rsidR="0074720E" w:rsidRDefault="0074720E">
      <w:pPr>
        <w:pStyle w:val="Row5"/>
      </w:pPr>
    </w:p>
    <w:p w:rsidR="0074720E" w:rsidRDefault="0074720E">
      <w:pPr>
        <w:pStyle w:val="Row5"/>
      </w:pPr>
    </w:p>
    <w:p w:rsidR="0074720E" w:rsidRDefault="00ED5728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17pt;margin-top:14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4720E" w:rsidRDefault="00ED5728">
      <w:pPr>
        <w:pStyle w:val="Row23"/>
      </w:pPr>
      <w:r>
        <w:tab/>
      </w:r>
      <w:r>
        <w:rPr>
          <w:rStyle w:val="Text3"/>
        </w:rPr>
        <w:t>Objednávku za dodavatele převzal a potvrdil statutátní zástupc</w:t>
      </w:r>
      <w:r>
        <w:rPr>
          <w:rStyle w:val="Text3"/>
        </w:rPr>
        <w:t>e:</w:t>
      </w:r>
    </w:p>
    <w:p w:rsidR="0074720E" w:rsidRDefault="00ED5728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4720E" w:rsidRDefault="00ED5728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4720E" w:rsidRDefault="00ED5728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4720E" w:rsidRDefault="00ED5728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7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74720E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728">
      <w:pPr>
        <w:spacing w:after="0" w:line="240" w:lineRule="auto"/>
      </w:pPr>
      <w:r>
        <w:separator/>
      </w:r>
    </w:p>
  </w:endnote>
  <w:endnote w:type="continuationSeparator" w:id="0">
    <w:p w:rsidR="00000000" w:rsidRDefault="00ED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0E" w:rsidRDefault="00ED5728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7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OB7119-029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4720E" w:rsidRDefault="0074720E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5728">
      <w:pPr>
        <w:spacing w:after="0" w:line="240" w:lineRule="auto"/>
      </w:pPr>
      <w:r>
        <w:separator/>
      </w:r>
    </w:p>
  </w:footnote>
  <w:footnote w:type="continuationSeparator" w:id="0">
    <w:p w:rsidR="00000000" w:rsidRDefault="00ED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0E" w:rsidRDefault="0074720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4720E"/>
    <w:rsid w:val="009107EA"/>
    <w:rsid w:val="00E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27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12"/>
        <w:tab w:val="left" w:pos="5852"/>
        <w:tab w:val="left" w:pos="7547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12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12"/>
        <w:tab w:val="left" w:pos="5852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12"/>
        <w:tab w:val="left" w:pos="5852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52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52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12"/>
        <w:tab w:val="left" w:pos="797"/>
        <w:tab w:val="left" w:pos="5852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12"/>
        <w:tab w:val="left" w:pos="1892"/>
        <w:tab w:val="left" w:pos="5852"/>
        <w:tab w:val="left" w:pos="7547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52"/>
        <w:tab w:val="left" w:pos="7547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482"/>
        <w:tab w:val="left" w:pos="1892"/>
        <w:tab w:val="left" w:pos="5852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12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12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42"/>
        <w:tab w:val="right" w:pos="6602"/>
        <w:tab w:val="right" w:pos="11147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12"/>
        <w:tab w:val="right" w:pos="8492"/>
        <w:tab w:val="right" w:pos="11147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12"/>
        <w:tab w:val="left" w:pos="5852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852"/>
        <w:tab w:val="left" w:pos="7412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12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12"/>
        <w:tab w:val="left" w:pos="1622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12"/>
        <w:tab w:val="left" w:pos="1622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512"/>
        <w:tab w:val="left" w:pos="1622"/>
        <w:tab w:val="left" w:pos="5852"/>
        <w:tab w:val="left" w:pos="7412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512"/>
        <w:tab w:val="left" w:pos="2072"/>
        <w:tab w:val="left" w:pos="4802"/>
        <w:tab w:val="left" w:pos="10187"/>
        <w:tab w:val="right" w:pos="1120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C6773577.dotm</Template>
  <TotalTime>4</TotalTime>
  <Pages>1</Pages>
  <Words>182</Words>
  <Characters>1074</Characters>
  <Application>Microsoft Office Word</Application>
  <DocSecurity>0</DocSecurity>
  <Lines>8</Lines>
  <Paragraphs>2</Paragraphs>
  <ScaleCrop>false</ScaleCrop>
  <Manager/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2019-03-22T07:12:00Z</dcterms:created>
  <dcterms:modified xsi:type="dcterms:W3CDTF">2019-03-22T07:12:00Z</dcterms:modified>
  <cp:category/>
</cp:coreProperties>
</file>