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0C" w:rsidRPr="001D1066" w:rsidRDefault="000641EC" w:rsidP="000641EC">
      <w:pPr>
        <w:tabs>
          <w:tab w:val="left" w:pos="4111"/>
          <w:tab w:val="right" w:pos="9638"/>
        </w:tabs>
        <w:spacing w:before="2880" w:after="0" w:line="240" w:lineRule="auto"/>
        <w:rPr>
          <w:bCs/>
          <w:sz w:val="20"/>
        </w:rPr>
      </w:pPr>
      <w:r>
        <w:rPr>
          <w:bCs/>
          <w:noProof/>
          <w:sz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97.7pt;margin-top:113.4pt;width:269.3pt;height:113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" filled="f" stroked="f">
            <v:textbox style="mso-next-textbox:#Textové pole 1">
              <w:txbxContent>
                <w:p w:rsidR="00FC650C" w:rsidRDefault="001D1066" w:rsidP="0006705E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Ing. Miroslav Šach</w:t>
                  </w:r>
                </w:p>
                <w:p w:rsidR="001D1066" w:rsidRDefault="001D1066" w:rsidP="0006705E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1D1066" w:rsidRPr="009779F2" w:rsidRDefault="001D1066" w:rsidP="0006705E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SANTAL, spol. s r. o.</w:t>
                  </w:r>
                </w:p>
              </w:txbxContent>
            </v:textbox>
            <w10:wrap anchorx="page" anchory="page"/>
          </v:shape>
        </w:pict>
      </w:r>
      <w:r w:rsidR="00FC650C" w:rsidRPr="00501A25">
        <w:rPr>
          <w:bCs/>
          <w:sz w:val="20"/>
        </w:rPr>
        <w:tab/>
      </w:r>
      <w:r w:rsidR="00FC650C" w:rsidRPr="00501A25">
        <w:rPr>
          <w:bCs/>
          <w:sz w:val="20"/>
        </w:rPr>
        <w:tab/>
      </w:r>
      <w:r w:rsidR="001D1066">
        <w:rPr>
          <w:bCs/>
          <w:sz w:val="20"/>
        </w:rPr>
        <w:t>5. 12. 2016</w:t>
      </w:r>
    </w:p>
    <w:p w:rsidR="001D1066" w:rsidRDefault="001D1066" w:rsidP="00D81365">
      <w:pPr>
        <w:spacing w:after="720"/>
      </w:pPr>
      <w:r>
        <w:t>Dobrý den,</w:t>
      </w:r>
    </w:p>
    <w:p w:rsidR="001D1066" w:rsidRDefault="001D1066" w:rsidP="001D1066">
      <w:r>
        <w:t>objednávám u vás dodávku 44 ks žákovských židlí (VL, vel</w:t>
      </w:r>
      <w:r w:rsidR="000641EC">
        <w:t xml:space="preserve">ikost 6, O </w:t>
      </w:r>
      <w:bookmarkStart w:id="0" w:name="_GoBack"/>
      <w:bookmarkEnd w:id="0"/>
      <w:r w:rsidR="00D81365">
        <w:t>s kolenním ohybem) a </w:t>
      </w:r>
      <w:r>
        <w:t xml:space="preserve">dodávku 22 ks </w:t>
      </w:r>
      <w:proofErr w:type="spellStart"/>
      <w:r>
        <w:t>dvoulavic</w:t>
      </w:r>
      <w:proofErr w:type="spellEnd"/>
      <w:r>
        <w:t xml:space="preserve"> (SLDKP, s </w:t>
      </w:r>
      <w:r w:rsidR="00D81365">
        <w:t>odkládacími koši, výška 6, 1300×500×</w:t>
      </w:r>
      <w:r>
        <w:t>22) dle vaší Cenové nabídky.</w:t>
      </w:r>
      <w:r w:rsidR="002A6834">
        <w:t xml:space="preserve"> Požadujeme barvu židlí i lavic </w:t>
      </w:r>
      <w:r w:rsidR="002A6834" w:rsidRPr="002A6834">
        <w:t>modrá holubí RAL 5014.</w:t>
      </w:r>
    </w:p>
    <w:p w:rsidR="001D1066" w:rsidRDefault="001D1066" w:rsidP="001D1066">
      <w:r>
        <w:t xml:space="preserve">Celková cena dodávky je </w:t>
      </w:r>
      <w:r w:rsidRPr="001D1066">
        <w:rPr>
          <w:b/>
        </w:rPr>
        <w:t>90 204,40 Kč</w:t>
      </w:r>
      <w:r>
        <w:t>.</w:t>
      </w:r>
    </w:p>
    <w:p w:rsidR="001D1066" w:rsidRDefault="001D1066" w:rsidP="00D81365">
      <w:pPr>
        <w:spacing w:after="720"/>
      </w:pPr>
      <w:r>
        <w:t>Další podmínky jsou uvedeny v Cenové nabídce.</w:t>
      </w:r>
    </w:p>
    <w:p w:rsidR="00284CF5" w:rsidRDefault="001D1066" w:rsidP="00D81365">
      <w:pPr>
        <w:spacing w:after="600"/>
      </w:pPr>
      <w:r>
        <w:t>S pozdravem</w:t>
      </w:r>
    </w:p>
    <w:p w:rsidR="00D81365" w:rsidRDefault="00D81365" w:rsidP="00D81365">
      <w:pPr>
        <w:spacing w:after="0"/>
        <w:ind w:left="4253"/>
        <w:jc w:val="center"/>
      </w:pPr>
      <w:r>
        <w:t>Stanislav Luňák</w:t>
      </w:r>
    </w:p>
    <w:p w:rsidR="001D1066" w:rsidRPr="00284CF5" w:rsidRDefault="001D1066" w:rsidP="00D81365">
      <w:pPr>
        <w:ind w:left="4253"/>
        <w:jc w:val="center"/>
      </w:pPr>
      <w:r>
        <w:t>ředitel školy</w:t>
      </w:r>
    </w:p>
    <w:sectPr w:rsidR="001D1066" w:rsidRPr="00284CF5" w:rsidSect="00413BD1">
      <w:headerReference w:type="first" r:id="rId6"/>
      <w:footerReference w:type="first" r:id="rId7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66" w:rsidRDefault="001D1066" w:rsidP="0047365D">
      <w:pPr>
        <w:spacing w:line="240" w:lineRule="auto"/>
      </w:pPr>
      <w:r>
        <w:separator/>
      </w:r>
    </w:p>
  </w:endnote>
  <w:endnote w:type="continuationSeparator" w:id="0">
    <w:p w:rsidR="001D1066" w:rsidRDefault="001D1066" w:rsidP="0047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5D" w:rsidRPr="00FB54BD" w:rsidRDefault="0047365D" w:rsidP="005D2C81">
    <w:pPr>
      <w:tabs>
        <w:tab w:val="right" w:pos="9639"/>
      </w:tabs>
      <w:spacing w:after="0"/>
      <w:ind w:left="70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14605</wp:posOffset>
          </wp:positionV>
          <wp:extent cx="422910" cy="388620"/>
          <wp:effectExtent l="19050" t="0" r="0" b="0"/>
          <wp:wrapSquare wrapText="bothSides"/>
          <wp:docPr id="2" name="obrázek 13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aha_logo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54BD">
      <w:rPr>
        <w:rFonts w:ascii="Arial" w:hAnsi="Arial" w:cs="Arial"/>
        <w:sz w:val="16"/>
        <w:szCs w:val="16"/>
      </w:rPr>
      <w:t xml:space="preserve">Gymnázium, Praha 2, Botičská 1 </w:t>
    </w:r>
    <w:r w:rsidRPr="00FB54BD">
      <w:rPr>
        <w:rFonts w:ascii="Arial" w:hAnsi="Arial" w:cs="Arial"/>
        <w:sz w:val="16"/>
        <w:szCs w:val="16"/>
        <w:lang w:val="en-US"/>
      </w:rPr>
      <w:t xml:space="preserve">| </w:t>
    </w:r>
    <w:r w:rsidRPr="00FB54BD">
      <w:rPr>
        <w:rFonts w:ascii="Arial" w:hAnsi="Arial" w:cs="Arial"/>
        <w:sz w:val="16"/>
        <w:szCs w:val="16"/>
      </w:rPr>
      <w:t xml:space="preserve">Botičská 1 </w:t>
    </w:r>
    <w:r w:rsidRPr="00FB54BD">
      <w:rPr>
        <w:rFonts w:ascii="Arial" w:hAnsi="Arial" w:cs="Arial"/>
        <w:sz w:val="16"/>
        <w:szCs w:val="16"/>
        <w:lang w:val="en-US"/>
      </w:rPr>
      <w:t>|</w:t>
    </w:r>
    <w:r w:rsidRPr="00FB54BD">
      <w:rPr>
        <w:rFonts w:ascii="Arial" w:hAnsi="Arial" w:cs="Arial"/>
        <w:sz w:val="16"/>
        <w:szCs w:val="16"/>
      </w:rPr>
      <w:t xml:space="preserve"> 128 01 Praha 2</w:t>
    </w:r>
  </w:p>
  <w:p w:rsidR="0047365D" w:rsidRPr="00D81365" w:rsidRDefault="0047365D" w:rsidP="005D2C81">
    <w:pPr>
      <w:tabs>
        <w:tab w:val="right" w:pos="9639"/>
      </w:tabs>
      <w:spacing w:after="0"/>
      <w:ind w:left="709"/>
      <w:rPr>
        <w:rFonts w:ascii="Arial" w:hAnsi="Arial" w:cs="Arial"/>
        <w:sz w:val="16"/>
        <w:szCs w:val="16"/>
        <w:lang w:val="de-DE"/>
      </w:rPr>
    </w:pPr>
    <w:r w:rsidRPr="00FB54BD">
      <w:rPr>
        <w:rFonts w:ascii="Arial" w:hAnsi="Arial" w:cs="Arial"/>
        <w:sz w:val="16"/>
        <w:szCs w:val="16"/>
      </w:rPr>
      <w:t xml:space="preserve">tel.: 224 920 848 </w:t>
    </w:r>
    <w:r w:rsidRPr="00D81365">
      <w:rPr>
        <w:rFonts w:ascii="Arial" w:hAnsi="Arial" w:cs="Arial"/>
        <w:sz w:val="16"/>
        <w:szCs w:val="16"/>
        <w:lang w:val="de-DE"/>
      </w:rPr>
      <w:t xml:space="preserve">| </w:t>
    </w:r>
    <w:r w:rsidRPr="00FB54BD">
      <w:rPr>
        <w:rFonts w:ascii="Arial" w:hAnsi="Arial" w:cs="Arial"/>
        <w:sz w:val="16"/>
        <w:szCs w:val="16"/>
      </w:rPr>
      <w:t>fax: 224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920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589</w:t>
    </w:r>
  </w:p>
  <w:p w:rsidR="0047365D" w:rsidRPr="0047365D" w:rsidRDefault="0047365D" w:rsidP="005D2C81">
    <w:pPr>
      <w:tabs>
        <w:tab w:val="right" w:pos="9639"/>
      </w:tabs>
      <w:spacing w:after="0" w:line="240" w:lineRule="auto"/>
      <w:ind w:left="709"/>
      <w:rPr>
        <w:rFonts w:ascii="Arial" w:hAnsi="Arial" w:cs="Arial"/>
        <w:sz w:val="16"/>
        <w:szCs w:val="16"/>
      </w:rPr>
    </w:pPr>
    <w:r w:rsidRPr="00FB54BD">
      <w:rPr>
        <w:rFonts w:ascii="Arial" w:hAnsi="Arial" w:cs="Arial"/>
        <w:sz w:val="16"/>
        <w:szCs w:val="16"/>
      </w:rPr>
      <w:t>gybot@gybot.cz |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 xml:space="preserve">www.gybot.cz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66" w:rsidRDefault="001D1066" w:rsidP="0047365D">
      <w:pPr>
        <w:spacing w:line="240" w:lineRule="auto"/>
      </w:pPr>
      <w:r>
        <w:separator/>
      </w:r>
    </w:p>
  </w:footnote>
  <w:footnote w:type="continuationSeparator" w:id="0">
    <w:p w:rsidR="001D1066" w:rsidRDefault="001D1066" w:rsidP="0047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5D" w:rsidRDefault="0047365D" w:rsidP="00284CF5">
    <w:pPr>
      <w:pStyle w:val="Zhlav"/>
      <w:tabs>
        <w:tab w:val="clear" w:pos="4536"/>
        <w:tab w:val="clear" w:pos="9072"/>
      </w:tabs>
      <w:spacing w:after="600"/>
      <w:ind w:left="-28"/>
    </w:pPr>
    <w:r>
      <w:rPr>
        <w:noProof/>
        <w:lang w:eastAsia="cs-CZ"/>
      </w:rPr>
      <w:drawing>
        <wp:inline distT="0" distB="0" distL="0" distR="0">
          <wp:extent cx="2524125" cy="847725"/>
          <wp:effectExtent l="0" t="0" r="9525" b="9525"/>
          <wp:docPr id="3" name="Obrázek 3" descr="P:\_Logo GB\Logotyp základní černobílé 7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_Logo GB\Logotyp základní černobílé 7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FF9"/>
    <w:rsid w:val="000641EC"/>
    <w:rsid w:val="0006705E"/>
    <w:rsid w:val="00161FF9"/>
    <w:rsid w:val="001969EC"/>
    <w:rsid w:val="001B448A"/>
    <w:rsid w:val="001D1066"/>
    <w:rsid w:val="00284CF5"/>
    <w:rsid w:val="002A6834"/>
    <w:rsid w:val="003A2152"/>
    <w:rsid w:val="003D2CDC"/>
    <w:rsid w:val="003E1597"/>
    <w:rsid w:val="00413BD1"/>
    <w:rsid w:val="0047365D"/>
    <w:rsid w:val="00480035"/>
    <w:rsid w:val="005D2C81"/>
    <w:rsid w:val="00651DEC"/>
    <w:rsid w:val="007A5285"/>
    <w:rsid w:val="008B6B20"/>
    <w:rsid w:val="00AB61B4"/>
    <w:rsid w:val="00B56463"/>
    <w:rsid w:val="00C96F74"/>
    <w:rsid w:val="00D546B1"/>
    <w:rsid w:val="00D71EE8"/>
    <w:rsid w:val="00D81365"/>
    <w:rsid w:val="00DD1A7F"/>
    <w:rsid w:val="00F27919"/>
    <w:rsid w:val="00FA020B"/>
    <w:rsid w:val="00FC082C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702328B-6CE8-4937-9793-5A6C722F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beforeAutospacing="1" w:after="200" w:afterAutospacing="1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CF5"/>
    <w:pPr>
      <w:spacing w:beforeAutospacing="0" w:afterAutospacing="0"/>
    </w:pPr>
  </w:style>
  <w:style w:type="paragraph" w:styleId="Nadpis1">
    <w:name w:val="heading 1"/>
    <w:next w:val="Normln"/>
    <w:link w:val="Nadpis1Char"/>
    <w:qFormat/>
    <w:rsid w:val="007A5285"/>
    <w:pPr>
      <w:keepNext/>
      <w:keepLines/>
      <w:pageBreakBefore/>
      <w:outlineLvl w:val="0"/>
    </w:pPr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paragraph" w:styleId="Nadpis2">
    <w:name w:val="heading 2"/>
    <w:next w:val="Normln"/>
    <w:link w:val="Nadpis2Char"/>
    <w:qFormat/>
    <w:rsid w:val="007A5285"/>
    <w:pPr>
      <w:keepNext/>
      <w:keepLines/>
      <w:spacing w:before="480"/>
      <w:outlineLvl w:val="1"/>
    </w:pPr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paragraph" w:styleId="Nadpis3">
    <w:name w:val="heading 3"/>
    <w:next w:val="Normln"/>
    <w:link w:val="Nadpis3Char"/>
    <w:qFormat/>
    <w:rsid w:val="007A5285"/>
    <w:pPr>
      <w:keepNext/>
      <w:spacing w:before="400"/>
      <w:outlineLvl w:val="2"/>
    </w:pPr>
    <w:rPr>
      <w:rFonts w:ascii="Calibri" w:eastAsia="Times New Roman" w:hAnsi="Calibri" w:cs="Times New Roman"/>
      <w:bCs/>
      <w:sz w:val="40"/>
      <w:szCs w:val="26"/>
      <w:lang w:eastAsia="cs-CZ"/>
    </w:rPr>
  </w:style>
  <w:style w:type="paragraph" w:styleId="Nadpis4">
    <w:name w:val="heading 4"/>
    <w:next w:val="Normln"/>
    <w:link w:val="Nadpis4Char"/>
    <w:qFormat/>
    <w:rsid w:val="007A5285"/>
    <w:pPr>
      <w:keepNext/>
      <w:keepLines/>
      <w:spacing w:before="320"/>
      <w:outlineLvl w:val="3"/>
    </w:pPr>
    <w:rPr>
      <w:rFonts w:ascii="Calibri" w:eastAsia="Times New Roman" w:hAnsi="Calibri" w:cs="Times New Roman"/>
      <w:bCs/>
      <w:sz w:val="32"/>
      <w:szCs w:val="28"/>
      <w:lang w:eastAsia="cs-CZ"/>
    </w:rPr>
  </w:style>
  <w:style w:type="paragraph" w:styleId="Nadpis5">
    <w:name w:val="heading 5"/>
    <w:next w:val="Normln"/>
    <w:link w:val="Nadpis5Char"/>
    <w:uiPriority w:val="9"/>
    <w:qFormat/>
    <w:rsid w:val="007A5285"/>
    <w:pPr>
      <w:keepNext/>
      <w:keepLines/>
      <w:spacing w:before="280"/>
      <w:outlineLvl w:val="4"/>
    </w:pPr>
    <w:rPr>
      <w:rFonts w:ascii="Calibri" w:eastAsia="Times New Roman" w:hAnsi="Calibri" w:cs="Times New Roman"/>
      <w:sz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285"/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A5285"/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A5285"/>
    <w:rPr>
      <w:rFonts w:ascii="Calibri" w:eastAsia="Times New Roman" w:hAnsi="Calibri" w:cs="Times New Roman"/>
      <w:bCs/>
      <w:sz w:val="4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A5285"/>
    <w:rPr>
      <w:rFonts w:ascii="Calibri" w:eastAsia="Times New Roman" w:hAnsi="Calibri" w:cs="Times New Roman"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A5285"/>
    <w:rPr>
      <w:rFonts w:ascii="Calibri" w:eastAsia="Times New Roman" w:hAnsi="Calibri" w:cs="Times New Roman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B6B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A2152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3A2152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D546B1"/>
  </w:style>
  <w:style w:type="paragraph" w:styleId="Odstavecseseznamem">
    <w:name w:val="List Paragraph"/>
    <w:basedOn w:val="Normln"/>
    <w:uiPriority w:val="34"/>
    <w:qFormat/>
    <w:rsid w:val="003A2152"/>
    <w:pPr>
      <w:ind w:left="720"/>
      <w:contextualSpacing/>
    </w:pPr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3A215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65D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7365D"/>
  </w:style>
  <w:style w:type="paragraph" w:styleId="Zpat">
    <w:name w:val="footer"/>
    <w:basedOn w:val="Normln"/>
    <w:link w:val="ZpatChar"/>
    <w:uiPriority w:val="99"/>
    <w:unhideWhenUsed/>
    <w:rsid w:val="0047365D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7365D"/>
  </w:style>
  <w:style w:type="paragraph" w:styleId="Textbubliny">
    <w:name w:val="Balloon Text"/>
    <w:basedOn w:val="Normln"/>
    <w:link w:val="TextbublinyChar"/>
    <w:uiPriority w:val="99"/>
    <w:semiHidden/>
    <w:unhideWhenUsed/>
    <w:rsid w:val="001D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Formul&#225;&#345;e,%20hlavi&#269;ky%20a%20no&#382;i&#269;ky\_Hlavi&#269;kov&#253;%20s%20adres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_Hlavičkový s adresou.dotx</Template>
  <TotalTime>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Lunak</dc:creator>
  <cp:lastModifiedBy>SBO1</cp:lastModifiedBy>
  <cp:revision>4</cp:revision>
  <cp:lastPrinted>2015-07-08T12:16:00Z</cp:lastPrinted>
  <dcterms:created xsi:type="dcterms:W3CDTF">2016-12-05T14:50:00Z</dcterms:created>
  <dcterms:modified xsi:type="dcterms:W3CDTF">2016-12-08T08:18:00Z</dcterms:modified>
</cp:coreProperties>
</file>