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84" w:rsidRDefault="00E430BC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L5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B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M33L5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Np3x/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OyFa0I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lsaTyB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44684" w:rsidRDefault="00E430BC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OB78 - 21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OB7819-021</w:t>
      </w:r>
    </w:p>
    <w:p w:rsidR="00B44684" w:rsidRDefault="00E430BC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B44684" w:rsidRDefault="00E430BC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IDEA BUILDING s.r.o.</w:t>
      </w:r>
    </w:p>
    <w:p w:rsidR="00B44684" w:rsidRDefault="00E430BC">
      <w:pPr>
        <w:pStyle w:val="Row6"/>
      </w:pPr>
      <w:r>
        <w:tab/>
      </w:r>
      <w:r>
        <w:tab/>
      </w:r>
    </w:p>
    <w:p w:rsidR="00B44684" w:rsidRDefault="00E430BC">
      <w:pPr>
        <w:pStyle w:val="Row7"/>
      </w:pPr>
      <w:r>
        <w:tab/>
      </w:r>
      <w:r>
        <w:rPr>
          <w:rStyle w:val="Text3"/>
        </w:rPr>
        <w:t>Loretánské náměstí 5</w:t>
      </w:r>
      <w:r>
        <w:tab/>
      </w:r>
    </w:p>
    <w:p w:rsidR="00B44684" w:rsidRDefault="00E430BC">
      <w:pPr>
        <w:pStyle w:val="Row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190500</wp:posOffset>
                </wp:positionV>
                <wp:extent cx="3517900" cy="139700"/>
                <wp:effectExtent l="0" t="0" r="0" b="31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84" w:rsidRDefault="00E430B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147 00  Praha 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84pt;margin-top:15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1AeQ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" stroked="f">
                <v:textbox inset="0,0,0,0">
                  <w:txbxContent>
                    <w:p w:rsidR="00B44684" w:rsidRDefault="00E430BC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147 00  Praha 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0"/>
        </w:rPr>
        <w:t>Nad strouhou 1332/16</w:t>
      </w:r>
    </w:p>
    <w:p w:rsidR="00B44684" w:rsidRDefault="00E430BC">
      <w:pPr>
        <w:pStyle w:val="Row9"/>
      </w:pPr>
      <w:r>
        <w:tab/>
      </w:r>
      <w:r>
        <w:rPr>
          <w:rStyle w:val="Text3"/>
          <w:position w:val="24"/>
        </w:rPr>
        <w:t xml:space="preserve">Česká </w:t>
      </w:r>
      <w:r>
        <w:rPr>
          <w:rStyle w:val="Text3"/>
          <w:position w:val="24"/>
        </w:rPr>
        <w:t>republika</w:t>
      </w:r>
      <w:r>
        <w:tab/>
      </w:r>
      <w:r>
        <w:rPr>
          <w:rStyle w:val="Text5"/>
        </w:rPr>
        <w:t>Česká republika</w:t>
      </w:r>
    </w:p>
    <w:p w:rsidR="00B44684" w:rsidRDefault="00E430BC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9pt;margin-top:17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25615181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CZ25615181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215900</wp:posOffset>
                </wp:positionV>
                <wp:extent cx="0" cy="381000"/>
                <wp:effectExtent l="13970" t="6350" r="14605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12pt;margin-top:17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215900</wp:posOffset>
                </wp:positionV>
                <wp:extent cx="0" cy="381000"/>
                <wp:effectExtent l="13970" t="6350" r="14605" b="1270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75pt;margin-top:17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</w:p>
    <w:p w:rsidR="00B44684" w:rsidRDefault="00E430BC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6045200</wp:posOffset>
                </wp:positionH>
                <wp:positionV relativeFrom="paragraph">
                  <wp:posOffset>50800</wp:posOffset>
                </wp:positionV>
                <wp:extent cx="1092200" cy="127000"/>
                <wp:effectExtent l="0" t="3175" r="0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84" w:rsidRDefault="00E430B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2261572019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476pt;margin-top:4pt;width:86pt;height:10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" stroked="f">
                <v:textbox inset="0,0,0,0">
                  <w:txbxContent>
                    <w:p w:rsidR="00B44684" w:rsidRDefault="00E430BC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2261572019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12700" r="11430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9pt;margin-top:16pt;width:284pt;height:0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6350" r="8255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in;margin-top:2pt;width:0;height:29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Ft9Of8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18.03.2019</w:t>
      </w:r>
      <w:r>
        <w:tab/>
      </w:r>
      <w:r>
        <w:rPr>
          <w:rStyle w:val="Text2"/>
          <w:position w:val="2"/>
        </w:rPr>
        <w:t>Číslo jednací</w:t>
      </w:r>
    </w:p>
    <w:p w:rsidR="00B44684" w:rsidRDefault="00E430BC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12700" r="11430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79pt;margin-top:17pt;width:284pt;height:14pt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B44684" w:rsidRDefault="00E430BC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12700" r="825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in;margin-top:18pt;width:0;height:59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AgGQOS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B44684" w:rsidRDefault="00E430BC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B44684" w:rsidRDefault="00E430BC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B44684" w:rsidRDefault="00E430BC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9pt;margin-top:17pt;width:284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B44684" w:rsidRDefault="00E430BC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495300"/>
                <wp:effectExtent l="7620" t="9525" r="1143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pt;margin-top:18pt;width:0;height:3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pt;margin-top:18pt;width:550pt;height:0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TM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4tI6Jo&#10;jz16PDgIoQm+YYEGbXO0K9XO+BTZST3rJ2A/LFFQtlQ1Ili/nDU6p94jfuPiL1ZjmP3wBTjaUAwQ&#10;qnWqTe8hsQ7kFJpyvjVFnBxh+DhfLu6SBHv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j0zTM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482600"/>
                <wp:effectExtent l="7620" t="9525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3pt;margin-top:18pt;width:0;height:38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B44684" w:rsidRDefault="00E430BC">
      <w:pPr>
        <w:pStyle w:val="Row17"/>
      </w:pPr>
      <w:r>
        <w:tab/>
      </w:r>
      <w:r>
        <w:rPr>
          <w:rStyle w:val="Text3"/>
        </w:rPr>
        <w:t>Objednáváme u Vás havarijní opravu vadného regulátoru XL50MMI-FCL v prostoru serverovny včetně vadných převodníků UDO6 a UDO4b v</w:t>
      </w:r>
    </w:p>
    <w:p w:rsidR="00B44684" w:rsidRDefault="00E430BC">
      <w:pPr>
        <w:pStyle w:val="Row18"/>
      </w:pPr>
      <w:r>
        <w:tab/>
      </w:r>
      <w:r>
        <w:rPr>
          <w:rStyle w:val="Text3"/>
        </w:rPr>
        <w:t>kotelně Černínského paláce v celkové hodnotě 57.905,-Kč bez DPH.</w:t>
      </w:r>
    </w:p>
    <w:p w:rsidR="00B44684" w:rsidRDefault="00E430BC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12700" r="14605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pt;margin-top:14pt;width:548pt;height:1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z6JUwR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12700" r="8255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14pt;width:550pt;height:0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0Kd/iB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Děkujeme za spolupráci.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12700" r="1143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3pt;margin-top:14pt;width:0;height:17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B44684" w:rsidRDefault="00E430BC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6350" r="1143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JzpAi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6350" r="1143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3pt;margin-top:21pt;width:0;height:14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DSJw6E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B44684" w:rsidRDefault="00E430BC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84" w:rsidRDefault="00E430B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Havarijní oprava systému M+R - serverovna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8pt;margin-top:6pt;width:167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AzfQ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" stroked="f">
                <v:textbox inset="0,0,0,0">
                  <w:txbxContent>
                    <w:p w:rsidR="00B44684" w:rsidRDefault="00E430BC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Havarijní oprava systému M+R - serverovna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84" w:rsidRDefault="00E430B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57 905.00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94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gqfg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" stroked="f">
                <v:textbox inset="0,0,0,0">
                  <w:txbxContent>
                    <w:p w:rsidR="00B44684" w:rsidRDefault="00E430B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57 905.00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84" w:rsidRDefault="00E430B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12 160.05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78pt;margin-top:6pt;width:94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lB6kYHwCAAAG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B44684" w:rsidRDefault="00E430B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12 160.05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pt;margin-top:18pt;width:550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70 065.05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7pt;width:0;height:98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44684" w:rsidRDefault="00E430BC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20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70 065.05</w:t>
      </w:r>
      <w:r>
        <w:tab/>
      </w:r>
      <w:r>
        <w:rPr>
          <w:rStyle w:val="Text2"/>
        </w:rPr>
        <w:t>Kč</w:t>
      </w:r>
    </w:p>
    <w:p w:rsidR="00B44684" w:rsidRDefault="00E430BC">
      <w:pPr>
        <w:pStyle w:val="Row22"/>
      </w:pPr>
      <w:r>
        <w:tab/>
      </w:r>
      <w:r>
        <w:rPr>
          <w:rStyle w:val="Text3"/>
        </w:rPr>
        <w:t>Ing. Jitka Podzemská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12700" r="1143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pt;margin-top:5pt;width:26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B44684" w:rsidRDefault="00B44684">
      <w:pPr>
        <w:pStyle w:val="Row23"/>
      </w:pPr>
    </w:p>
    <w:p w:rsidR="00B44684" w:rsidRDefault="00B44684">
      <w:pPr>
        <w:pStyle w:val="Row23"/>
      </w:pPr>
    </w:p>
    <w:p w:rsidR="00B44684" w:rsidRDefault="00B44684">
      <w:pPr>
        <w:pStyle w:val="Row23"/>
      </w:pPr>
    </w:p>
    <w:p w:rsidR="00B44684" w:rsidRDefault="00B44684">
      <w:pPr>
        <w:pStyle w:val="Row23"/>
      </w:pPr>
    </w:p>
    <w:p w:rsidR="00B44684" w:rsidRDefault="00B44684">
      <w:pPr>
        <w:pStyle w:val="Row23"/>
      </w:pPr>
    </w:p>
    <w:p w:rsidR="00B44684" w:rsidRDefault="00E430BC">
      <w:pPr>
        <w:pStyle w:val="Row24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6350" r="1460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8pt;margin-top:11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B44684" w:rsidRDefault="00E430BC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B44684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30BC">
      <w:pPr>
        <w:spacing w:after="0" w:line="240" w:lineRule="auto"/>
      </w:pPr>
      <w:r>
        <w:separator/>
      </w:r>
    </w:p>
  </w:endnote>
  <w:endnote w:type="continuationSeparator" w:id="0">
    <w:p w:rsidR="00000000" w:rsidRDefault="00E4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84" w:rsidRDefault="00E430BC">
    <w:pPr>
      <w:pStyle w:val="Row2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OB7819-021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B44684" w:rsidRDefault="00B44684">
    <w:pPr>
      <w:pStyle w:val="Row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30BC">
      <w:pPr>
        <w:spacing w:after="0" w:line="240" w:lineRule="auto"/>
      </w:pPr>
      <w:r>
        <w:separator/>
      </w:r>
    </w:p>
  </w:footnote>
  <w:footnote w:type="continuationSeparator" w:id="0">
    <w:p w:rsidR="00000000" w:rsidRDefault="00E4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84" w:rsidRDefault="00B4468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9107EA"/>
    <w:rsid w:val="00B44684"/>
    <w:rsid w:val="00E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7"/>
        <o:r id="V:Rule7" type="connector" idref="#_x0000_s1056"/>
        <o:r id="V:Rule8" type="connector" idref="#_x0000_s1055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60" w:after="0" w:line="22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2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120" w:after="0" w:line="36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0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60" w:after="0" w:line="22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2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120" w:after="0" w:line="36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0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7B167D2A.dotm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2019-03-21T13:55:00Z</dcterms:created>
  <dcterms:modified xsi:type="dcterms:W3CDTF">2019-03-21T13:55:00Z</dcterms:modified>
  <cp:category/>
</cp:coreProperties>
</file>