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1F864851"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3D3A05">
        <w:t>352</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7D90FEC0" w:rsidR="00402AFA" w:rsidRDefault="00402AFA">
      <w:pPr>
        <w:tabs>
          <w:tab w:val="left" w:pos="1985"/>
        </w:tabs>
        <w:spacing w:line="230" w:lineRule="exact"/>
        <w:jc w:val="both"/>
        <w:rPr>
          <w:b/>
          <w:bCs/>
          <w:sz w:val="24"/>
        </w:rPr>
      </w:pPr>
      <w:r>
        <w:rPr>
          <w:sz w:val="24"/>
        </w:rPr>
        <w:t>organizace:</w:t>
      </w:r>
      <w:r>
        <w:rPr>
          <w:b/>
          <w:sz w:val="24"/>
        </w:rPr>
        <w:tab/>
      </w:r>
      <w:r w:rsidR="003D3A05">
        <w:rPr>
          <w:b/>
          <w:sz w:val="24"/>
        </w:rPr>
        <w:t>ZKL Brno, a.s.</w:t>
      </w:r>
    </w:p>
    <w:p w14:paraId="0C9FC4C9" w14:textId="4DA96777" w:rsidR="00402AFA" w:rsidRDefault="00402AFA">
      <w:pPr>
        <w:tabs>
          <w:tab w:val="left" w:pos="1985"/>
        </w:tabs>
        <w:spacing w:line="230" w:lineRule="exact"/>
        <w:jc w:val="both"/>
        <w:rPr>
          <w:b/>
          <w:bCs/>
          <w:sz w:val="24"/>
        </w:rPr>
      </w:pPr>
      <w:r>
        <w:rPr>
          <w:sz w:val="24"/>
        </w:rPr>
        <w:t>se sídlem:</w:t>
      </w:r>
      <w:r>
        <w:rPr>
          <w:b/>
          <w:bCs/>
          <w:sz w:val="24"/>
        </w:rPr>
        <w:tab/>
      </w:r>
      <w:r w:rsidR="003D3A05">
        <w:rPr>
          <w:b/>
          <w:bCs/>
          <w:sz w:val="24"/>
        </w:rPr>
        <w:t>Trnkova 2969/123, 628 00  Brno - Líšeň</w:t>
      </w:r>
    </w:p>
    <w:p w14:paraId="684D1C5F" w14:textId="6EFF0F1F" w:rsidR="003D0091" w:rsidRDefault="00402AFA">
      <w:pPr>
        <w:tabs>
          <w:tab w:val="left" w:pos="1985"/>
        </w:tabs>
        <w:spacing w:line="230" w:lineRule="exact"/>
        <w:jc w:val="both"/>
        <w:rPr>
          <w:sz w:val="24"/>
        </w:rPr>
      </w:pPr>
      <w:r>
        <w:rPr>
          <w:sz w:val="24"/>
        </w:rPr>
        <w:t>IČ:</w:t>
      </w:r>
      <w:r w:rsidR="003D3A05">
        <w:rPr>
          <w:sz w:val="24"/>
        </w:rPr>
        <w:t xml:space="preserve">                            255 07 851</w:t>
      </w:r>
    </w:p>
    <w:p w14:paraId="7146620B" w14:textId="49F3FC5E" w:rsidR="00402AFA" w:rsidRDefault="003D0091">
      <w:pPr>
        <w:tabs>
          <w:tab w:val="left" w:pos="1985"/>
        </w:tabs>
        <w:spacing w:line="230" w:lineRule="exact"/>
        <w:jc w:val="both"/>
        <w:rPr>
          <w:b/>
          <w:bCs/>
          <w:sz w:val="24"/>
        </w:rPr>
      </w:pPr>
      <w:r>
        <w:rPr>
          <w:sz w:val="24"/>
        </w:rPr>
        <w:t>DIČ:</w:t>
      </w:r>
      <w:r w:rsidR="00402AFA">
        <w:rPr>
          <w:b/>
          <w:bCs/>
          <w:sz w:val="24"/>
        </w:rPr>
        <w:tab/>
      </w:r>
      <w:r w:rsidR="003D3A05">
        <w:rPr>
          <w:b/>
          <w:bCs/>
          <w:sz w:val="24"/>
        </w:rPr>
        <w:t>CZ 255 07 851</w:t>
      </w:r>
    </w:p>
    <w:p w14:paraId="342C31AA" w14:textId="7338AD79"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3D3A05">
        <w:rPr>
          <w:sz w:val="24"/>
        </w:rPr>
        <w:t>Brně</w:t>
      </w:r>
      <w:r>
        <w:rPr>
          <w:sz w:val="24"/>
        </w:rPr>
        <w:t>, oddíl</w:t>
      </w:r>
      <w:r w:rsidR="003D3A05">
        <w:rPr>
          <w:sz w:val="24"/>
        </w:rPr>
        <w:t xml:space="preserve"> B</w:t>
      </w:r>
      <w:r>
        <w:rPr>
          <w:sz w:val="24"/>
        </w:rPr>
        <w:t>,</w:t>
      </w:r>
      <w:r w:rsidR="00D74815">
        <w:rPr>
          <w:sz w:val="24"/>
        </w:rPr>
        <w:t xml:space="preserve"> </w:t>
      </w:r>
      <w:r>
        <w:rPr>
          <w:sz w:val="24"/>
        </w:rPr>
        <w:t xml:space="preserve">vložka </w:t>
      </w:r>
      <w:r w:rsidR="003D3A05">
        <w:rPr>
          <w:sz w:val="24"/>
        </w:rPr>
        <w:t>2474</w:t>
      </w:r>
    </w:p>
    <w:p w14:paraId="1E7A0F5E" w14:textId="77777777" w:rsidR="00402AFA" w:rsidRDefault="00402AFA">
      <w:pPr>
        <w:tabs>
          <w:tab w:val="left" w:pos="1985"/>
        </w:tabs>
        <w:spacing w:line="230" w:lineRule="exact"/>
        <w:jc w:val="both"/>
        <w:rPr>
          <w:sz w:val="24"/>
        </w:rPr>
      </w:pPr>
    </w:p>
    <w:p w14:paraId="4BAC3D00" w14:textId="6063FD41" w:rsidR="00402AFA" w:rsidRDefault="00402AFA">
      <w:pPr>
        <w:tabs>
          <w:tab w:val="left" w:pos="1985"/>
        </w:tabs>
        <w:spacing w:line="230" w:lineRule="exact"/>
        <w:jc w:val="both"/>
        <w:rPr>
          <w:b/>
          <w:bCs/>
          <w:sz w:val="24"/>
        </w:rPr>
      </w:pPr>
      <w:r>
        <w:rPr>
          <w:sz w:val="24"/>
        </w:rPr>
        <w:t>zastoupená:</w:t>
      </w:r>
      <w:r>
        <w:rPr>
          <w:b/>
          <w:sz w:val="24"/>
        </w:rPr>
        <w:tab/>
      </w:r>
      <w:r w:rsidR="003D3A05">
        <w:rPr>
          <w:b/>
          <w:sz w:val="24"/>
        </w:rPr>
        <w:t>Ing. Janem Otoupalíkem</w:t>
      </w:r>
    </w:p>
    <w:p w14:paraId="05CEBC45" w14:textId="76F7A204" w:rsidR="00CC4A2A" w:rsidRDefault="00402AFA">
      <w:pPr>
        <w:tabs>
          <w:tab w:val="left" w:pos="1985"/>
        </w:tabs>
        <w:spacing w:line="230" w:lineRule="exact"/>
        <w:jc w:val="both"/>
        <w:rPr>
          <w:sz w:val="24"/>
        </w:rPr>
      </w:pPr>
      <w:proofErr w:type="gramStart"/>
      <w:r>
        <w:rPr>
          <w:sz w:val="24"/>
        </w:rPr>
        <w:t>funkce:</w:t>
      </w:r>
      <w:r w:rsidR="003D3A05">
        <w:rPr>
          <w:sz w:val="24"/>
        </w:rPr>
        <w:t xml:space="preserve">                     místopředsedou</w:t>
      </w:r>
      <w:proofErr w:type="gramEnd"/>
      <w:r w:rsidR="003D3A05">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0032C783"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D3A05">
        <w:rPr>
          <w:b/>
          <w:sz w:val="24"/>
        </w:rPr>
        <w:t>FV</w:t>
      </w:r>
      <w:r w:rsidR="003715E4" w:rsidRPr="003D3A05">
        <w:rPr>
          <w:b/>
          <w:sz w:val="24"/>
        </w:rPr>
        <w:t>10</w:t>
      </w:r>
      <w:r w:rsidR="003D3A05">
        <w:rPr>
          <w:b/>
          <w:sz w:val="24"/>
        </w:rPr>
        <w:t>352</w:t>
      </w:r>
      <w:r w:rsidR="003715E4" w:rsidRPr="003D3A05">
        <w:rPr>
          <w:b/>
          <w:sz w:val="24"/>
        </w:rPr>
        <w:t xml:space="preserve"> </w:t>
      </w:r>
      <w:r w:rsidRPr="003D3A05">
        <w:rPr>
          <w:b/>
          <w:sz w:val="24"/>
        </w:rPr>
        <w:t xml:space="preserve"> „</w:t>
      </w:r>
      <w:r w:rsidR="003D3A05">
        <w:rPr>
          <w:b/>
          <w:sz w:val="24"/>
        </w:rPr>
        <w:t>Výzkum a vývoj spolehlivosti, efektivnosti a udržitelnosti procesu horizontálního lisování valivých elementů ložisek</w:t>
      </w:r>
      <w:r w:rsidRPr="003D3A05">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371CA649" w14:textId="77777777" w:rsidR="003D3A05" w:rsidRDefault="003D3A05"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1702C9" w14:textId="6124131D" w:rsidR="00402AFA" w:rsidRPr="00992FBC" w:rsidRDefault="00402AFA">
      <w:pPr>
        <w:pStyle w:val="Zkladntext"/>
        <w:tabs>
          <w:tab w:val="left" w:pos="1843"/>
        </w:tabs>
        <w:ind w:right="-227"/>
        <w:rPr>
          <w:b/>
          <w:bCs/>
        </w:rPr>
      </w:pPr>
      <w:r w:rsidRPr="00992FBC">
        <w:t>Obchodní jméno:</w:t>
      </w:r>
      <w:r w:rsidRPr="00992FBC">
        <w:rPr>
          <w:b/>
          <w:bCs/>
        </w:rPr>
        <w:tab/>
      </w:r>
      <w:r w:rsidR="003D3A05">
        <w:rPr>
          <w:b/>
          <w:bCs/>
        </w:rPr>
        <w:t>COMTES FHT a.s.</w:t>
      </w:r>
    </w:p>
    <w:p w14:paraId="76D2C42A" w14:textId="3FFE2A88" w:rsidR="00402AFA" w:rsidRPr="00992FBC" w:rsidRDefault="00402AFA">
      <w:pPr>
        <w:pStyle w:val="Zkladntext"/>
        <w:tabs>
          <w:tab w:val="left" w:pos="1843"/>
        </w:tabs>
        <w:ind w:right="-227"/>
      </w:pPr>
      <w:r w:rsidRPr="00992FBC">
        <w:t>Sídlo:</w:t>
      </w:r>
      <w:r w:rsidRPr="00992FBC">
        <w:rPr>
          <w:b/>
          <w:bCs/>
        </w:rPr>
        <w:tab/>
      </w:r>
      <w:r w:rsidR="003D3A05">
        <w:rPr>
          <w:b/>
          <w:bCs/>
        </w:rPr>
        <w:t>Průmyslová 995, 334 41  Dobřany</w:t>
      </w:r>
    </w:p>
    <w:p w14:paraId="0EBC75DF" w14:textId="14B28BEF" w:rsidR="00402AFA" w:rsidRPr="00992FBC" w:rsidRDefault="00402AFA">
      <w:pPr>
        <w:pStyle w:val="Zkladntext"/>
        <w:tabs>
          <w:tab w:val="left" w:pos="1843"/>
        </w:tabs>
        <w:ind w:right="-227"/>
        <w:rPr>
          <w:b/>
          <w:bCs/>
        </w:rPr>
      </w:pPr>
      <w:r w:rsidRPr="00992FBC">
        <w:t>Identifikační číslo:</w:t>
      </w:r>
      <w:r w:rsidRPr="00992FBC">
        <w:rPr>
          <w:b/>
          <w:bCs/>
        </w:rPr>
        <w:tab/>
      </w:r>
      <w:r w:rsidR="003D3A05">
        <w:rPr>
          <w:b/>
          <w:bCs/>
        </w:rPr>
        <w:t>263 16 919</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18F5CC75" w:rsidR="00992FBC" w:rsidRPr="00992FBC" w:rsidRDefault="00992FBC" w:rsidP="00992FBC">
      <w:pPr>
        <w:pStyle w:val="Zkladntext"/>
        <w:tabs>
          <w:tab w:val="left" w:pos="1843"/>
        </w:tabs>
        <w:ind w:right="-227"/>
        <w:rPr>
          <w:b/>
          <w:bCs/>
        </w:rPr>
      </w:pPr>
      <w:r w:rsidRPr="00992FBC">
        <w:t>Obchodní jméno:</w:t>
      </w:r>
      <w:r w:rsidRPr="00992FBC">
        <w:rPr>
          <w:b/>
          <w:bCs/>
        </w:rPr>
        <w:tab/>
      </w:r>
      <w:r w:rsidR="003D3A05">
        <w:rPr>
          <w:b/>
          <w:bCs/>
        </w:rPr>
        <w:t>ZKL – Výzkum a vývoj, a.s.</w:t>
      </w:r>
    </w:p>
    <w:p w14:paraId="6C2738BE" w14:textId="38A291AC" w:rsidR="00992FBC" w:rsidRPr="00992FBC" w:rsidRDefault="00992FBC" w:rsidP="00992FBC">
      <w:pPr>
        <w:pStyle w:val="Zkladntext"/>
        <w:tabs>
          <w:tab w:val="left" w:pos="1843"/>
        </w:tabs>
        <w:ind w:right="-227"/>
      </w:pPr>
      <w:r w:rsidRPr="00992FBC">
        <w:t>Sídlo:</w:t>
      </w:r>
      <w:r w:rsidRPr="00992FBC">
        <w:rPr>
          <w:b/>
          <w:bCs/>
        </w:rPr>
        <w:tab/>
      </w:r>
      <w:r w:rsidR="003D3A05">
        <w:rPr>
          <w:b/>
          <w:bCs/>
        </w:rPr>
        <w:t>Jedovnická 2346/8, 628 00  Brno - Líšeň</w:t>
      </w:r>
    </w:p>
    <w:p w14:paraId="37B8D460" w14:textId="5EFFA16B" w:rsidR="00992FBC" w:rsidRDefault="00992FBC" w:rsidP="00992FBC">
      <w:pPr>
        <w:pStyle w:val="Zkladntext"/>
        <w:tabs>
          <w:tab w:val="left" w:pos="1843"/>
        </w:tabs>
        <w:ind w:right="-227"/>
        <w:rPr>
          <w:b/>
          <w:bCs/>
        </w:rPr>
      </w:pPr>
      <w:r w:rsidRPr="00992FBC">
        <w:t>Identifikační číslo:</w:t>
      </w:r>
      <w:r w:rsidRPr="00992FBC">
        <w:rPr>
          <w:b/>
          <w:bCs/>
        </w:rPr>
        <w:tab/>
      </w:r>
      <w:r w:rsidR="003D3A05">
        <w:rPr>
          <w:b/>
          <w:bCs/>
        </w:rPr>
        <w:t>255 58 480</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8F1C422"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3D3A05">
        <w:rPr>
          <w:b/>
          <w:sz w:val="24"/>
        </w:rPr>
        <w:t>07/</w:t>
      </w:r>
      <w:r w:rsidR="00C22E61" w:rsidRPr="00C00850">
        <w:rPr>
          <w:b/>
          <w:bCs/>
          <w:sz w:val="24"/>
        </w:rPr>
        <w:t xml:space="preserve">2016 – </w:t>
      </w:r>
      <w:r w:rsidR="003D3A05">
        <w:rPr>
          <w:b/>
          <w:bCs/>
          <w:sz w:val="24"/>
        </w:rPr>
        <w:t>12/2018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B8E584B" w:rsidR="003D775D" w:rsidRPr="003D3A05"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3D3A05">
        <w:rPr>
          <w:bCs/>
        </w:rPr>
        <w:t xml:space="preserve"> </w:t>
      </w:r>
      <w:r w:rsidR="003D3A05">
        <w:rPr>
          <w:b/>
          <w:bCs/>
        </w:rPr>
        <w:t>2119662/0800</w:t>
      </w:r>
    </w:p>
    <w:p w14:paraId="6DFE38B2" w14:textId="77777777" w:rsidR="003D3A05" w:rsidRDefault="003D3A05" w:rsidP="00266A7F">
      <w:pPr>
        <w:pStyle w:val="Zkladntext"/>
        <w:tabs>
          <w:tab w:val="left" w:pos="5387"/>
        </w:tabs>
        <w:ind w:firstLine="4962"/>
      </w:pPr>
    </w:p>
    <w:p w14:paraId="33269C39" w14:textId="2737D934" w:rsidR="00092127" w:rsidRDefault="003D775D" w:rsidP="00266A7F">
      <w:pPr>
        <w:pStyle w:val="Zkladntext"/>
        <w:tabs>
          <w:tab w:val="left" w:pos="5387"/>
        </w:tabs>
        <w:ind w:firstLine="4962"/>
      </w:pPr>
      <w:r>
        <w:t>vedeného u</w:t>
      </w:r>
      <w:r w:rsidR="003D3A05">
        <w:t>: Česká spořitelna, a.s.</w:t>
      </w:r>
    </w:p>
    <w:p w14:paraId="6B4400A9" w14:textId="69C209A5" w:rsidR="003D775D" w:rsidRDefault="003D775D" w:rsidP="00266A7F">
      <w:pPr>
        <w:pStyle w:val="Zkladntext"/>
        <w:tabs>
          <w:tab w:val="left" w:pos="5387"/>
        </w:tabs>
      </w:pPr>
      <w:r>
        <w:tab/>
      </w:r>
      <w:r w:rsidR="003D3A05">
        <w:t xml:space="preserve">             Olbrachtova 1929/62, Praha 4</w:t>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lastRenderedPageBreak/>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47E795B1" w14:textId="77777777" w:rsidR="003D3A05" w:rsidRDefault="003D3A05"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1A6685B7" w14:textId="77777777" w:rsidR="003D3A05" w:rsidRDefault="003D3A05" w:rsidP="00266A7F">
      <w:pPr>
        <w:jc w:val="center"/>
        <w:rPr>
          <w:b/>
          <w:sz w:val="24"/>
        </w:rPr>
      </w:pPr>
    </w:p>
    <w:p w14:paraId="6A246BDC" w14:textId="77777777" w:rsidR="003D3A05" w:rsidRDefault="003D3A05"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124AC179"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2468AE2F" w:rsidR="003715E4" w:rsidRDefault="003D3A05">
      <w:pPr>
        <w:jc w:val="both"/>
        <w:rPr>
          <w:b/>
          <w:bCs/>
          <w:sz w:val="18"/>
          <w:szCs w:val="18"/>
        </w:rPr>
      </w:pPr>
      <w:r>
        <w:rPr>
          <w:b/>
          <w:bCs/>
          <w:sz w:val="18"/>
          <w:szCs w:val="18"/>
        </w:rPr>
        <w:t xml:space="preserve">                                                                                                                                                          ZKL Brno, a.s.</w:t>
      </w:r>
    </w:p>
    <w:p w14:paraId="5EEF15AB" w14:textId="44F725E0" w:rsidR="003D3A05" w:rsidRPr="00F638A4" w:rsidRDefault="00EA5BBA">
      <w:pPr>
        <w:jc w:val="both"/>
        <w:rPr>
          <w:b/>
          <w:bCs/>
          <w:sz w:val="18"/>
          <w:szCs w:val="18"/>
        </w:rPr>
      </w:pPr>
      <w:r>
        <w:rPr>
          <w:b/>
          <w:bCs/>
          <w:sz w:val="18"/>
          <w:szCs w:val="18"/>
        </w:rPr>
        <w:t xml:space="preserve">                                                                                                                                      </w:t>
      </w:r>
      <w:r w:rsidR="003D3A05">
        <w:rPr>
          <w:b/>
          <w:bCs/>
          <w:sz w:val="18"/>
          <w:szCs w:val="18"/>
        </w:rPr>
        <w:t xml:space="preserve">Trnkova 2969/123, </w:t>
      </w:r>
      <w:r>
        <w:rPr>
          <w:b/>
          <w:bCs/>
          <w:sz w:val="18"/>
          <w:szCs w:val="18"/>
        </w:rPr>
        <w:t>628 00  Brno - Líšeň</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58ECFDAC" w14:textId="77777777" w:rsidR="003D3A05" w:rsidRDefault="003D3A05">
      <w:pPr>
        <w:jc w:val="both"/>
        <w:rPr>
          <w:bCs/>
          <w:sz w:val="24"/>
        </w:rPr>
      </w:pPr>
    </w:p>
    <w:p w14:paraId="16CC8A9A" w14:textId="77777777" w:rsidR="003D3A05" w:rsidRDefault="003D3A05">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14E66A87" w:rsidR="00DA7174" w:rsidRDefault="003715E4" w:rsidP="00DA7174">
      <w:pPr>
        <w:tabs>
          <w:tab w:val="left" w:pos="0"/>
          <w:tab w:val="left" w:pos="5387"/>
        </w:tabs>
        <w:ind w:firstLine="567"/>
        <w:jc w:val="both"/>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EA5BBA">
        <w:rPr>
          <w:b/>
          <w:bCs/>
          <w:sz w:val="24"/>
        </w:rPr>
        <w:t xml:space="preserve">                                                             Ing. Jan Otoupalík</w:t>
      </w:r>
    </w:p>
    <w:p w14:paraId="6F05D6A6" w14:textId="768D795A" w:rsidR="00402AFA" w:rsidRPr="006A60D0" w:rsidRDefault="00CC4A2A" w:rsidP="003715E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EA5BBA">
        <w:rPr>
          <w:bCs/>
        </w:rPr>
        <w:t xml:space="preserve">       </w:t>
      </w:r>
      <w:bookmarkStart w:id="0" w:name="_GoBack"/>
      <w:bookmarkEnd w:id="0"/>
      <w:r w:rsidR="00EA5BBA">
        <w:rPr>
          <w:bCs/>
        </w:rPr>
        <w:t xml:space="preserve"> místopředseda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EA5BBA">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275E2B0" w:rsidR="00530C48" w:rsidRPr="008D4108" w:rsidRDefault="003715E4" w:rsidP="008D4108">
    <w:pPr>
      <w:pStyle w:val="Zhlav"/>
      <w:jc w:val="right"/>
      <w:rPr>
        <w:sz w:val="16"/>
        <w:szCs w:val="16"/>
      </w:rPr>
    </w:pPr>
    <w:r>
      <w:rPr>
        <w:sz w:val="16"/>
        <w:szCs w:val="16"/>
      </w:rPr>
      <w:t>FV10</w:t>
    </w:r>
    <w:r w:rsidR="003D3A05">
      <w:rPr>
        <w:sz w:val="16"/>
        <w:szCs w:val="16"/>
      </w:rPr>
      <w:t>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3A05"/>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5BBA"/>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F9AA-21AC-470A-BB33-4A1FFEDB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C34E364B.dotm</Template>
  <TotalTime>22</TotalTime>
  <Pages>11</Pages>
  <Words>4722</Words>
  <Characters>28532</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7</cp:revision>
  <cp:lastPrinted>2016-09-22T07:09:00Z</cp:lastPrinted>
  <dcterms:created xsi:type="dcterms:W3CDTF">2016-09-15T10:20:00Z</dcterms:created>
  <dcterms:modified xsi:type="dcterms:W3CDTF">2016-09-22T07:09:00Z</dcterms:modified>
</cp:coreProperties>
</file>