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DD" w:rsidRDefault="006C66DD" w:rsidP="00E96C06">
      <w:pPr>
        <w:pStyle w:val="Nadpis1"/>
      </w:pPr>
    </w:p>
    <w:p w:rsidR="00141FDB" w:rsidRPr="00DF1F71" w:rsidRDefault="00141FDB" w:rsidP="00E96C06">
      <w:pPr>
        <w:pStyle w:val="Nadpis1"/>
      </w:pPr>
      <w:r w:rsidRPr="00DF1F71">
        <w:t xml:space="preserve">Dodatek č. </w:t>
      </w:r>
      <w:r w:rsidR="0078318F">
        <w:t>2</w:t>
      </w:r>
    </w:p>
    <w:p w:rsidR="00F363A2" w:rsidRDefault="0078318F" w:rsidP="007831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 nájemní smlouvě o nájmu pozemku </w:t>
      </w:r>
      <w:proofErr w:type="spellStart"/>
      <w:r>
        <w:rPr>
          <w:rFonts w:ascii="Arial" w:hAnsi="Arial" w:cs="Arial"/>
          <w:b/>
          <w:sz w:val="22"/>
          <w:szCs w:val="22"/>
        </w:rPr>
        <w:t>reg.č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3460026/11 ze dne </w:t>
      </w:r>
      <w:proofErr w:type="gramStart"/>
      <w:r>
        <w:rPr>
          <w:rFonts w:ascii="Arial" w:hAnsi="Arial" w:cs="Arial"/>
          <w:b/>
          <w:sz w:val="22"/>
          <w:szCs w:val="22"/>
        </w:rPr>
        <w:t>1.7.2011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mezi:</w:t>
      </w:r>
    </w:p>
    <w:p w:rsidR="00E96C06" w:rsidRDefault="00E96C06" w:rsidP="00E96C06">
      <w:pPr>
        <w:rPr>
          <w:rFonts w:ascii="Arial" w:hAnsi="Arial" w:cs="Arial"/>
          <w:b/>
          <w:bCs/>
          <w:sz w:val="24"/>
          <w:szCs w:val="24"/>
        </w:rPr>
      </w:pPr>
    </w:p>
    <w:p w:rsidR="00E96C06" w:rsidRDefault="00E96C06" w:rsidP="00E96C06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E96C06" w:rsidRDefault="00E96C06" w:rsidP="00E96C0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Obchodní firma:        </w:t>
      </w:r>
      <w:r>
        <w:rPr>
          <w:rFonts w:ascii="Arial" w:hAnsi="Arial" w:cs="Arial"/>
          <w:b/>
          <w:sz w:val="22"/>
          <w:szCs w:val="24"/>
        </w:rPr>
        <w:t>DIAMO, státní podnik</w:t>
      </w:r>
    </w:p>
    <w:p w:rsidR="00E96C06" w:rsidRDefault="00E96C06" w:rsidP="00E96C06">
      <w:pPr>
        <w:pStyle w:val="Nadpis2"/>
        <w:spacing w:before="0" w:after="0"/>
        <w:rPr>
          <w:szCs w:val="24"/>
        </w:rPr>
      </w:pPr>
      <w:r>
        <w:rPr>
          <w:szCs w:val="24"/>
        </w:rPr>
        <w:t>Sídlo:</w:t>
      </w:r>
      <w:r>
        <w:rPr>
          <w:szCs w:val="24"/>
        </w:rPr>
        <w:tab/>
        <w:t xml:space="preserve"> Stráž pod Ralskem, Máchova 201, PSČ 471 27 </w:t>
      </w:r>
    </w:p>
    <w:p w:rsidR="00E96C06" w:rsidRDefault="00E96C06" w:rsidP="00E96C06">
      <w:pPr>
        <w:pStyle w:val="Nadpis2"/>
        <w:spacing w:before="0" w:after="0"/>
        <w:rPr>
          <w:szCs w:val="24"/>
        </w:rPr>
      </w:pPr>
      <w:r>
        <w:rPr>
          <w:szCs w:val="24"/>
        </w:rPr>
        <w:t>IČ</w:t>
      </w:r>
      <w:r w:rsidRPr="00FB127E">
        <w:rPr>
          <w:szCs w:val="24"/>
        </w:rPr>
        <w:t>O</w:t>
      </w:r>
      <w:r>
        <w:rPr>
          <w:szCs w:val="24"/>
        </w:rPr>
        <w:t>:</w:t>
      </w:r>
      <w:r>
        <w:rPr>
          <w:szCs w:val="24"/>
        </w:rPr>
        <w:tab/>
        <w:t xml:space="preserve"> 00002739</w:t>
      </w:r>
    </w:p>
    <w:p w:rsidR="00E96C06" w:rsidRDefault="00E96C06" w:rsidP="00E96C06">
      <w:pPr>
        <w:pStyle w:val="Nadpis2"/>
        <w:spacing w:before="0" w:after="0"/>
        <w:rPr>
          <w:szCs w:val="24"/>
        </w:rPr>
      </w:pPr>
      <w:r>
        <w:rPr>
          <w:szCs w:val="24"/>
        </w:rPr>
        <w:t xml:space="preserve">Zastoupený:     </w:t>
      </w:r>
      <w:r>
        <w:rPr>
          <w:szCs w:val="24"/>
        </w:rPr>
        <w:tab/>
        <w:t xml:space="preserve"> Ing. Josefem Havelkou, vedoucím odštěpného závodu ODRA  </w:t>
      </w:r>
    </w:p>
    <w:p w:rsidR="00E96C06" w:rsidRDefault="00E96C06" w:rsidP="00E96C06">
      <w:pPr>
        <w:pStyle w:val="Obsahzkladn"/>
        <w:tabs>
          <w:tab w:val="clear" w:pos="6480"/>
          <w:tab w:val="left" w:pos="141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 xml:space="preserve">DIČ:             </w:t>
      </w:r>
      <w:r>
        <w:rPr>
          <w:rFonts w:cs="Arial"/>
          <w:spacing w:val="0"/>
          <w:szCs w:val="24"/>
        </w:rPr>
        <w:tab/>
        <w:t xml:space="preserve">          CZ00002739</w:t>
      </w:r>
    </w:p>
    <w:p w:rsidR="00E96C06" w:rsidRDefault="00E96C06" w:rsidP="00E96C06">
      <w:pPr>
        <w:pStyle w:val="Nadpis2"/>
        <w:spacing w:before="0" w:after="0"/>
        <w:rPr>
          <w:szCs w:val="24"/>
        </w:rPr>
      </w:pPr>
      <w:r>
        <w:rPr>
          <w:szCs w:val="24"/>
        </w:rPr>
        <w:t xml:space="preserve">Týká se:             </w:t>
      </w:r>
      <w:r>
        <w:rPr>
          <w:szCs w:val="24"/>
        </w:rPr>
        <w:tab/>
        <w:t xml:space="preserve"> </w:t>
      </w:r>
      <w:r>
        <w:rPr>
          <w:b/>
          <w:szCs w:val="24"/>
        </w:rPr>
        <w:t xml:space="preserve">DIAMO, státní podnik, odštěpný závod ODRA            </w:t>
      </w:r>
      <w:r>
        <w:rPr>
          <w:szCs w:val="24"/>
        </w:rPr>
        <w:t xml:space="preserve">                                    </w:t>
      </w:r>
      <w:r>
        <w:rPr>
          <w:szCs w:val="24"/>
        </w:rPr>
        <w:br/>
        <w:t xml:space="preserve">                                  Ostrava-Vítkovice, Sirotčí 1145/7, PSČ 703 86 </w:t>
      </w:r>
    </w:p>
    <w:p w:rsidR="00E96C06" w:rsidRDefault="00E96C06" w:rsidP="00E96C06">
      <w:pPr>
        <w:pStyle w:val="Nadpis2"/>
        <w:spacing w:before="0" w:after="0"/>
        <w:rPr>
          <w:szCs w:val="24"/>
        </w:rPr>
      </w:pPr>
      <w:r>
        <w:rPr>
          <w:szCs w:val="24"/>
        </w:rPr>
        <w:tab/>
        <w:t xml:space="preserve">  (adresa pro doručování)</w:t>
      </w:r>
    </w:p>
    <w:p w:rsidR="00E96C06" w:rsidRPr="004122AC" w:rsidRDefault="00E96C06" w:rsidP="00E96C06">
      <w:r>
        <w:tab/>
      </w:r>
      <w:r>
        <w:tab/>
        <w:t xml:space="preserve">              </w:t>
      </w:r>
      <w:r>
        <w:rPr>
          <w:rFonts w:ascii="Arial" w:hAnsi="Arial" w:cs="Arial"/>
          <w:sz w:val="22"/>
          <w:szCs w:val="24"/>
        </w:rPr>
        <w:t>Zapsaný u Krajského soudu v Ostravě, oddíl A X, vložka 642</w:t>
      </w:r>
      <w:r>
        <w:tab/>
      </w:r>
    </w:p>
    <w:p w:rsidR="00E96C06" w:rsidRDefault="00E96C06" w:rsidP="00E96C06">
      <w:pPr>
        <w:pStyle w:val="Nadpis2"/>
        <w:spacing w:before="0" w:after="0"/>
        <w:rPr>
          <w:szCs w:val="24"/>
        </w:rPr>
      </w:pPr>
      <w:r>
        <w:rPr>
          <w:szCs w:val="24"/>
        </w:rPr>
        <w:t xml:space="preserve">ID datové schránky:  </w:t>
      </w:r>
      <w:proofErr w:type="spellStart"/>
      <w:r>
        <w:rPr>
          <w:szCs w:val="24"/>
        </w:rPr>
        <w:t>sjfivke</w:t>
      </w:r>
      <w:proofErr w:type="spellEnd"/>
      <w:r>
        <w:rPr>
          <w:szCs w:val="24"/>
        </w:rPr>
        <w:t xml:space="preserve"> </w:t>
      </w:r>
    </w:p>
    <w:p w:rsidR="00E96C06" w:rsidRDefault="00E96C06" w:rsidP="00E96C06">
      <w:pPr>
        <w:pStyle w:val="Nadpis2"/>
        <w:spacing w:before="0" w:after="0"/>
        <w:rPr>
          <w:szCs w:val="24"/>
        </w:rPr>
      </w:pPr>
      <w:r>
        <w:rPr>
          <w:szCs w:val="24"/>
        </w:rPr>
        <w:t xml:space="preserve">Pověřený jednáním:  </w:t>
      </w:r>
      <w:proofErr w:type="spellStart"/>
      <w:r w:rsidR="00F5269F">
        <w:rPr>
          <w:szCs w:val="24"/>
        </w:rPr>
        <w:t>xxxxxxxxxxxxxx</w:t>
      </w:r>
      <w:proofErr w:type="spellEnd"/>
      <w:r>
        <w:rPr>
          <w:szCs w:val="24"/>
        </w:rPr>
        <w:t xml:space="preserve">, </w:t>
      </w:r>
      <w:proofErr w:type="spellStart"/>
      <w:r w:rsidR="00F5269F">
        <w:rPr>
          <w:szCs w:val="24"/>
        </w:rPr>
        <w:t>xxxxxxxxxxxxxxxxxxx</w:t>
      </w:r>
      <w:proofErr w:type="spellEnd"/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                                                                                                                                          </w:t>
      </w:r>
    </w:p>
    <w:p w:rsidR="00E96C06" w:rsidRDefault="00E96C06" w:rsidP="00E96C06">
      <w:pPr>
        <w:pStyle w:val="Nadpis2"/>
        <w:spacing w:before="0" w:after="0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  <w:t xml:space="preserve">  </w:t>
      </w:r>
      <w:proofErr w:type="spellStart"/>
      <w:r w:rsidR="00F5269F">
        <w:rPr>
          <w:szCs w:val="24"/>
        </w:rPr>
        <w:t>xxxxxxxxxxxxxx</w:t>
      </w:r>
      <w:proofErr w:type="spellEnd"/>
    </w:p>
    <w:p w:rsidR="00E96C06" w:rsidRDefault="00E96C06" w:rsidP="00E96C06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Číslo </w:t>
      </w:r>
      <w:proofErr w:type="gramStart"/>
      <w:r>
        <w:rPr>
          <w:rFonts w:ascii="Arial" w:hAnsi="Arial" w:cs="Arial"/>
          <w:sz w:val="22"/>
          <w:szCs w:val="24"/>
        </w:rPr>
        <w:t>účtu :</w:t>
      </w:r>
      <w:r>
        <w:rPr>
          <w:rFonts w:ascii="Arial" w:hAnsi="Arial" w:cs="Arial"/>
          <w:sz w:val="22"/>
          <w:szCs w:val="24"/>
        </w:rPr>
        <w:tab/>
        <w:t xml:space="preserve">           </w:t>
      </w:r>
      <w:proofErr w:type="spellStart"/>
      <w:r w:rsidR="00F5269F">
        <w:rPr>
          <w:rFonts w:ascii="Arial" w:hAnsi="Arial" w:cs="Arial"/>
          <w:sz w:val="22"/>
          <w:szCs w:val="24"/>
        </w:rPr>
        <w:t>xxxxxxxxxxxxxx</w:t>
      </w:r>
      <w:proofErr w:type="spellEnd"/>
      <w:proofErr w:type="gramEnd"/>
    </w:p>
    <w:p w:rsidR="00E96C06" w:rsidRDefault="00E96C06" w:rsidP="00E96C0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           Je plátcem DPH </w:t>
      </w:r>
    </w:p>
    <w:p w:rsidR="00E96C06" w:rsidRDefault="00E96C06" w:rsidP="00E96C0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</w:p>
    <w:p w:rsidR="00E96C06" w:rsidRDefault="00E96C06" w:rsidP="00E96C0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(dále jen „pronajímatel“)                                                                                                </w:t>
      </w:r>
    </w:p>
    <w:p w:rsidR="00E96C06" w:rsidRDefault="00E96C06" w:rsidP="00E96C0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</w:p>
    <w:p w:rsidR="00130CDA" w:rsidRPr="00F363A2" w:rsidRDefault="00130CDA" w:rsidP="00130CDA">
      <w:pPr>
        <w:pStyle w:val="Obsahzkladn"/>
        <w:tabs>
          <w:tab w:val="clear" w:pos="6480"/>
          <w:tab w:val="left" w:pos="2410"/>
        </w:tabs>
        <w:spacing w:after="0" w:line="240" w:lineRule="auto"/>
        <w:ind w:left="2124"/>
        <w:rPr>
          <w:rFonts w:cs="Arial"/>
          <w:bCs/>
          <w:szCs w:val="22"/>
        </w:rPr>
      </w:pPr>
      <w:r w:rsidRPr="00F363A2">
        <w:rPr>
          <w:rFonts w:cs="Arial"/>
          <w:bCs/>
          <w:szCs w:val="22"/>
        </w:rPr>
        <w:t xml:space="preserve"> </w:t>
      </w:r>
    </w:p>
    <w:p w:rsidR="00130CDA" w:rsidRPr="00F363A2" w:rsidRDefault="00130CDA" w:rsidP="00130CDA">
      <w:pPr>
        <w:pStyle w:val="Obsahzkladn"/>
        <w:tabs>
          <w:tab w:val="clear" w:pos="6480"/>
          <w:tab w:val="left" w:pos="2410"/>
        </w:tabs>
        <w:spacing w:after="0" w:line="240" w:lineRule="auto"/>
        <w:rPr>
          <w:rFonts w:cs="Arial"/>
          <w:spacing w:val="0"/>
          <w:szCs w:val="22"/>
        </w:rPr>
      </w:pPr>
      <w:r w:rsidRPr="00F363A2">
        <w:rPr>
          <w:rFonts w:cs="Arial"/>
          <w:szCs w:val="22"/>
        </w:rPr>
        <w:t xml:space="preserve"> </w:t>
      </w:r>
    </w:p>
    <w:p w:rsidR="00F363A2" w:rsidRDefault="00F363A2" w:rsidP="00F363A2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F363A2" w:rsidRDefault="00F363A2" w:rsidP="00F363A2">
      <w:pPr>
        <w:pStyle w:val="Nadpis2"/>
        <w:rPr>
          <w:b/>
        </w:rPr>
      </w:pPr>
      <w:r>
        <w:t>Obchodní firma:</w:t>
      </w:r>
      <w:r>
        <w:tab/>
      </w:r>
      <w:r w:rsidR="00E96C06">
        <w:t xml:space="preserve">  </w:t>
      </w:r>
      <w:proofErr w:type="spellStart"/>
      <w:r>
        <w:rPr>
          <w:b/>
        </w:rPr>
        <w:t>outdoor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akzent</w:t>
      </w:r>
      <w:proofErr w:type="spellEnd"/>
      <w:r>
        <w:rPr>
          <w:b/>
        </w:rPr>
        <w:t xml:space="preserve"> s.r.o.</w:t>
      </w:r>
    </w:p>
    <w:p w:rsidR="00F363A2" w:rsidRDefault="00F363A2" w:rsidP="00F363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Sídlo: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E96C06">
        <w:rPr>
          <w:rFonts w:ascii="Arial" w:hAnsi="Arial" w:cs="Arial"/>
          <w:sz w:val="22"/>
        </w:rPr>
        <w:t>Štěkova</w:t>
      </w:r>
      <w:proofErr w:type="spellEnd"/>
      <w:r w:rsidR="00E96C06">
        <w:rPr>
          <w:rFonts w:ascii="Arial" w:hAnsi="Arial" w:cs="Arial"/>
          <w:sz w:val="22"/>
        </w:rPr>
        <w:t xml:space="preserve"> 1638/18, Nusle, 140 00 Praha4</w:t>
      </w:r>
      <w:r>
        <w:rPr>
          <w:rFonts w:ascii="Arial" w:hAnsi="Arial" w:cs="Arial"/>
          <w:sz w:val="22"/>
        </w:rPr>
        <w:t xml:space="preserve">                                                      Zastoupena:               Ing. </w:t>
      </w:r>
      <w:r w:rsidR="00067E77">
        <w:rPr>
          <w:rFonts w:ascii="Arial" w:hAnsi="Arial" w:cs="Arial"/>
          <w:sz w:val="22"/>
        </w:rPr>
        <w:t>Richardem Fuxou, jednatelem</w:t>
      </w:r>
    </w:p>
    <w:p w:rsidR="00F363A2" w:rsidRDefault="00F363A2" w:rsidP="00F363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00545911                                                                                                                           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CZ00545911                                                                                                                                                                                                           Bankovní spojení:  </w:t>
      </w:r>
      <w:r>
        <w:rPr>
          <w:rFonts w:ascii="Arial" w:hAnsi="Arial" w:cs="Arial"/>
          <w:sz w:val="22"/>
        </w:rPr>
        <w:tab/>
      </w:r>
      <w:proofErr w:type="spellStart"/>
      <w:r w:rsidR="00F5269F">
        <w:rPr>
          <w:rFonts w:ascii="Arial" w:hAnsi="Arial" w:cs="Arial"/>
          <w:sz w:val="22"/>
        </w:rPr>
        <w:t>xxxxxxxxxxxxxx</w:t>
      </w:r>
      <w:proofErr w:type="spellEnd"/>
      <w:r>
        <w:rPr>
          <w:rFonts w:ascii="Arial" w:hAnsi="Arial" w:cs="Arial"/>
          <w:sz w:val="22"/>
        </w:rPr>
        <w:t xml:space="preserve">.                                                                                                   číslo účtu:                  </w:t>
      </w:r>
      <w:proofErr w:type="spellStart"/>
      <w:r w:rsidR="00F5269F">
        <w:rPr>
          <w:rFonts w:ascii="Arial" w:hAnsi="Arial" w:cs="Arial"/>
          <w:sz w:val="22"/>
        </w:rPr>
        <w:t>xxxxxxxxxxxxxxx</w:t>
      </w:r>
      <w:proofErr w:type="spellEnd"/>
    </w:p>
    <w:p w:rsidR="00F363A2" w:rsidRDefault="00F363A2" w:rsidP="00F363A2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           Zapsaná u Městského soudu v Praze, oddíl C, vložka 33588                                                                                                                                                             </w:t>
      </w:r>
    </w:p>
    <w:p w:rsidR="00F363A2" w:rsidRDefault="00F363A2" w:rsidP="00F363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Je plátcem DPH   </w:t>
      </w:r>
    </w:p>
    <w:p w:rsidR="00E96C06" w:rsidRDefault="00E96C06" w:rsidP="00E96C0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(dále jen „nájemce“)                                                                                                </w:t>
      </w:r>
    </w:p>
    <w:p w:rsidR="00E96C06" w:rsidRDefault="00E96C06" w:rsidP="00E96C0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</w:p>
    <w:p w:rsidR="00F363A2" w:rsidRDefault="00F363A2" w:rsidP="00F363A2">
      <w:pPr>
        <w:rPr>
          <w:rFonts w:ascii="Arial" w:hAnsi="Arial" w:cs="Arial"/>
          <w:sz w:val="22"/>
        </w:rPr>
      </w:pPr>
    </w:p>
    <w:p w:rsidR="00130CDA" w:rsidRDefault="00130CDA" w:rsidP="00130CDA">
      <w:pPr>
        <w:jc w:val="center"/>
        <w:rPr>
          <w:rFonts w:ascii="Arial" w:hAnsi="Arial"/>
          <w:b/>
          <w:sz w:val="22"/>
        </w:rPr>
      </w:pPr>
      <w:r w:rsidRPr="00E74409">
        <w:rPr>
          <w:rFonts w:ascii="Arial" w:hAnsi="Arial"/>
          <w:b/>
          <w:sz w:val="22"/>
        </w:rPr>
        <w:t>I.</w:t>
      </w:r>
    </w:p>
    <w:p w:rsidR="00067E77" w:rsidRDefault="00067E77" w:rsidP="00130CDA">
      <w:pPr>
        <w:jc w:val="center"/>
        <w:rPr>
          <w:rFonts w:ascii="Arial" w:hAnsi="Arial"/>
          <w:b/>
          <w:sz w:val="22"/>
        </w:rPr>
      </w:pPr>
    </w:p>
    <w:p w:rsidR="00614829" w:rsidRDefault="006C66DD" w:rsidP="001C09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Tímto dodatkem dochází</w:t>
      </w:r>
      <w:r w:rsidR="001C0972">
        <w:rPr>
          <w:rFonts w:ascii="Arial" w:hAnsi="Arial"/>
          <w:sz w:val="22"/>
        </w:rPr>
        <w:t xml:space="preserve"> ke změně </w:t>
      </w:r>
      <w:r w:rsidR="00F363A2">
        <w:rPr>
          <w:rFonts w:ascii="Arial" w:hAnsi="Arial"/>
          <w:sz w:val="22"/>
        </w:rPr>
        <w:t>čísla bankovního účtu na straně nájemce</w:t>
      </w:r>
      <w:r w:rsidR="00D16F38">
        <w:rPr>
          <w:rFonts w:ascii="Arial" w:hAnsi="Arial"/>
          <w:sz w:val="22"/>
        </w:rPr>
        <w:t>.</w:t>
      </w:r>
      <w:r w:rsidR="00F363A2">
        <w:rPr>
          <w:rFonts w:ascii="Arial" w:hAnsi="Arial"/>
          <w:sz w:val="22"/>
        </w:rPr>
        <w:t xml:space="preserve"> </w:t>
      </w:r>
      <w:r w:rsidR="00D16F38">
        <w:rPr>
          <w:rFonts w:ascii="Arial" w:hAnsi="Arial"/>
          <w:sz w:val="22"/>
        </w:rPr>
        <w:t>Č</w:t>
      </w:r>
      <w:r w:rsidR="00614829">
        <w:rPr>
          <w:rFonts w:ascii="Arial" w:hAnsi="Arial"/>
          <w:sz w:val="22"/>
        </w:rPr>
        <w:t xml:space="preserve">l. I. odst. 2 </w:t>
      </w:r>
    </w:p>
    <w:p w:rsidR="001C0972" w:rsidRDefault="00614829" w:rsidP="001C09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nájemní smlouvy se proto mění takto</w:t>
      </w:r>
      <w:r w:rsidR="001C0972">
        <w:rPr>
          <w:rFonts w:ascii="Arial" w:hAnsi="Arial"/>
          <w:sz w:val="22"/>
        </w:rPr>
        <w:t>:</w:t>
      </w:r>
    </w:p>
    <w:p w:rsidR="00614829" w:rsidRDefault="00614829" w:rsidP="00614829">
      <w:pPr>
        <w:pStyle w:val="Obsahzkladn"/>
        <w:tabs>
          <w:tab w:val="clear" w:pos="6480"/>
          <w:tab w:val="left" w:pos="2410"/>
        </w:tabs>
        <w:spacing w:after="0" w:line="240" w:lineRule="auto"/>
        <w:rPr>
          <w:spacing w:val="0"/>
        </w:rPr>
      </w:pPr>
    </w:p>
    <w:p w:rsidR="001C0972" w:rsidRDefault="00614829" w:rsidP="00614829">
      <w:pPr>
        <w:pStyle w:val="Obsahzkladn"/>
        <w:tabs>
          <w:tab w:val="clear" w:pos="6480"/>
          <w:tab w:val="left" w:pos="2410"/>
        </w:tabs>
        <w:spacing w:after="0" w:line="240" w:lineRule="auto"/>
        <w:rPr>
          <w:spacing w:val="0"/>
        </w:rPr>
      </w:pPr>
      <w:r>
        <w:rPr>
          <w:spacing w:val="0"/>
        </w:rPr>
        <w:t xml:space="preserve">2. </w:t>
      </w:r>
      <w:r w:rsidR="00F363A2" w:rsidRPr="00F363A2">
        <w:rPr>
          <w:spacing w:val="0"/>
        </w:rPr>
        <w:t>Nájemce</w:t>
      </w:r>
    </w:p>
    <w:p w:rsidR="00067E77" w:rsidRDefault="00067E77" w:rsidP="00067E77">
      <w:pPr>
        <w:pStyle w:val="Nadpis2"/>
        <w:rPr>
          <w:b/>
        </w:rPr>
      </w:pPr>
      <w:r>
        <w:t>Obchodní firma:</w:t>
      </w:r>
      <w:r>
        <w:tab/>
      </w:r>
      <w:r w:rsidR="00E96C06">
        <w:t xml:space="preserve">  </w:t>
      </w:r>
      <w:proofErr w:type="spellStart"/>
      <w:r>
        <w:rPr>
          <w:b/>
        </w:rPr>
        <w:t>outdoor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akzent</w:t>
      </w:r>
      <w:proofErr w:type="spellEnd"/>
      <w:r>
        <w:rPr>
          <w:b/>
        </w:rPr>
        <w:t xml:space="preserve"> s.r.o.</w:t>
      </w:r>
    </w:p>
    <w:p w:rsidR="00E96C06" w:rsidRDefault="00067E77" w:rsidP="00067E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Sídlo: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E96C06">
        <w:rPr>
          <w:rFonts w:ascii="Arial" w:hAnsi="Arial" w:cs="Arial"/>
          <w:sz w:val="22"/>
        </w:rPr>
        <w:t>Štěkova</w:t>
      </w:r>
      <w:proofErr w:type="spellEnd"/>
      <w:r w:rsidR="00E96C06">
        <w:rPr>
          <w:rFonts w:ascii="Arial" w:hAnsi="Arial" w:cs="Arial"/>
          <w:sz w:val="22"/>
        </w:rPr>
        <w:t xml:space="preserve"> 1638/18, Nusle, 140 00 Praha4</w:t>
      </w:r>
    </w:p>
    <w:p w:rsidR="00067E77" w:rsidRDefault="00067E77" w:rsidP="00067E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Zastoupena:               Ing. Richardem Fuxou, jednatelem</w:t>
      </w:r>
    </w:p>
    <w:p w:rsidR="00067E77" w:rsidRDefault="00067E77" w:rsidP="00067E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00545911                                                                                                                           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CZ00545911                                                                                                                                                                                                           Bankovní spojení:  </w:t>
      </w:r>
      <w:r>
        <w:rPr>
          <w:rFonts w:ascii="Arial" w:hAnsi="Arial" w:cs="Arial"/>
          <w:sz w:val="22"/>
        </w:rPr>
        <w:tab/>
      </w:r>
      <w:proofErr w:type="spellStart"/>
      <w:r w:rsidR="00F5269F">
        <w:rPr>
          <w:rFonts w:ascii="Arial" w:hAnsi="Arial" w:cs="Arial"/>
          <w:sz w:val="22"/>
        </w:rPr>
        <w:t>xxxxxxxxxxxxxx</w:t>
      </w:r>
      <w:proofErr w:type="spellEnd"/>
      <w:r>
        <w:rPr>
          <w:rFonts w:ascii="Arial" w:hAnsi="Arial" w:cs="Arial"/>
          <w:sz w:val="22"/>
        </w:rPr>
        <w:t xml:space="preserve">.                                                                                                   číslo účtu:                  </w:t>
      </w:r>
      <w:r w:rsidR="00F5269F">
        <w:rPr>
          <w:rFonts w:ascii="Arial" w:hAnsi="Arial" w:cs="Arial"/>
          <w:sz w:val="22"/>
        </w:rPr>
        <w:t>xxxxxxxxxxxxxx</w:t>
      </w:r>
      <w:bookmarkStart w:id="0" w:name="_GoBack"/>
      <w:bookmarkEnd w:id="0"/>
    </w:p>
    <w:p w:rsidR="00067E77" w:rsidRDefault="00067E77" w:rsidP="00067E77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           Zapsaná u Městského soudu v Praze, oddíl C, vložka 33588                                                                                                                                                             </w:t>
      </w:r>
    </w:p>
    <w:p w:rsidR="00067E77" w:rsidRDefault="00067E77" w:rsidP="00067E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Je plátcem DPH   </w:t>
      </w:r>
    </w:p>
    <w:p w:rsidR="00067E77" w:rsidRDefault="00067E77" w:rsidP="00067E77">
      <w:pPr>
        <w:rPr>
          <w:rFonts w:ascii="Arial" w:hAnsi="Arial" w:cs="Arial"/>
          <w:sz w:val="22"/>
        </w:rPr>
      </w:pPr>
    </w:p>
    <w:p w:rsidR="00067E77" w:rsidRPr="00F363A2" w:rsidRDefault="00067E77" w:rsidP="00067E77">
      <w:pPr>
        <w:pStyle w:val="Obsahzkladn"/>
        <w:tabs>
          <w:tab w:val="clear" w:pos="6480"/>
          <w:tab w:val="left" w:pos="2410"/>
        </w:tabs>
        <w:spacing w:after="0" w:line="240" w:lineRule="auto"/>
        <w:ind w:left="420"/>
      </w:pPr>
    </w:p>
    <w:p w:rsidR="006C66DD" w:rsidRDefault="006C66DD" w:rsidP="00141FDB">
      <w:pPr>
        <w:jc w:val="center"/>
        <w:rPr>
          <w:rFonts w:ascii="Arial" w:hAnsi="Arial" w:cs="Arial"/>
          <w:b/>
          <w:sz w:val="22"/>
        </w:rPr>
      </w:pPr>
    </w:p>
    <w:p w:rsidR="006C66DD" w:rsidRDefault="006C66DD" w:rsidP="00141FDB">
      <w:pPr>
        <w:jc w:val="center"/>
        <w:rPr>
          <w:rFonts w:ascii="Arial" w:hAnsi="Arial" w:cs="Arial"/>
          <w:b/>
          <w:sz w:val="22"/>
        </w:rPr>
      </w:pPr>
    </w:p>
    <w:p w:rsidR="006C66DD" w:rsidRDefault="006C66DD" w:rsidP="00141FDB">
      <w:pPr>
        <w:jc w:val="center"/>
        <w:rPr>
          <w:rFonts w:ascii="Arial" w:hAnsi="Arial" w:cs="Arial"/>
          <w:b/>
          <w:sz w:val="22"/>
        </w:rPr>
      </w:pPr>
    </w:p>
    <w:p w:rsidR="006C66DD" w:rsidRDefault="006C66DD" w:rsidP="00141FDB">
      <w:pPr>
        <w:jc w:val="center"/>
        <w:rPr>
          <w:rFonts w:ascii="Arial" w:hAnsi="Arial" w:cs="Arial"/>
          <w:b/>
          <w:sz w:val="22"/>
        </w:rPr>
      </w:pPr>
    </w:p>
    <w:p w:rsidR="006C66DD" w:rsidRDefault="006C66DD" w:rsidP="00141FDB">
      <w:pPr>
        <w:jc w:val="center"/>
        <w:rPr>
          <w:rFonts w:ascii="Arial" w:hAnsi="Arial" w:cs="Arial"/>
          <w:b/>
          <w:sz w:val="22"/>
        </w:rPr>
      </w:pPr>
    </w:p>
    <w:p w:rsidR="00141FDB" w:rsidRDefault="00141FDB" w:rsidP="00141FDB">
      <w:pPr>
        <w:jc w:val="center"/>
        <w:rPr>
          <w:rFonts w:ascii="Arial" w:hAnsi="Arial" w:cs="Arial"/>
          <w:b/>
          <w:sz w:val="22"/>
        </w:rPr>
      </w:pPr>
      <w:r w:rsidRPr="00E74409">
        <w:rPr>
          <w:rFonts w:ascii="Arial" w:hAnsi="Arial" w:cs="Arial"/>
          <w:b/>
          <w:sz w:val="22"/>
        </w:rPr>
        <w:t>II.</w:t>
      </w:r>
    </w:p>
    <w:p w:rsidR="00067E77" w:rsidRDefault="00067E77" w:rsidP="00141FDB">
      <w:pPr>
        <w:jc w:val="center"/>
        <w:rPr>
          <w:rFonts w:ascii="Arial" w:hAnsi="Arial" w:cs="Arial"/>
          <w:b/>
          <w:sz w:val="22"/>
        </w:rPr>
      </w:pPr>
    </w:p>
    <w:p w:rsidR="00067E77" w:rsidRPr="00E74409" w:rsidRDefault="00067E77" w:rsidP="00141FDB">
      <w:pPr>
        <w:jc w:val="center"/>
        <w:rPr>
          <w:rFonts w:ascii="Arial" w:hAnsi="Arial" w:cs="Arial"/>
          <w:b/>
          <w:sz w:val="22"/>
        </w:rPr>
      </w:pPr>
    </w:p>
    <w:p w:rsidR="00141FDB" w:rsidRDefault="00067E77" w:rsidP="00141FD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1.    </w:t>
      </w:r>
      <w:r w:rsidR="00141FDB">
        <w:rPr>
          <w:rFonts w:ascii="Arial" w:hAnsi="Arial" w:cs="Arial"/>
          <w:sz w:val="22"/>
        </w:rPr>
        <w:t>V ostatním se předmětná smlouva nemění a zůstává v platnosti.</w:t>
      </w:r>
    </w:p>
    <w:p w:rsidR="00141FDB" w:rsidRDefault="00067E77" w:rsidP="00141FD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2.    </w:t>
      </w:r>
      <w:r w:rsidR="00004D11">
        <w:rPr>
          <w:rFonts w:ascii="Arial" w:hAnsi="Arial" w:cs="Arial"/>
          <w:sz w:val="22"/>
        </w:rPr>
        <w:t>D</w:t>
      </w:r>
      <w:r w:rsidR="00141FDB">
        <w:rPr>
          <w:rFonts w:ascii="Arial" w:hAnsi="Arial" w:cs="Arial"/>
          <w:sz w:val="22"/>
        </w:rPr>
        <w:t>odatek nabývá platnosti dnem jeho podpisu oběma smluvními stranami s účinnost</w:t>
      </w:r>
      <w:r w:rsidR="00114A83">
        <w:rPr>
          <w:rFonts w:ascii="Arial" w:hAnsi="Arial" w:cs="Arial"/>
          <w:sz w:val="22"/>
        </w:rPr>
        <w:t>í</w:t>
      </w:r>
    </w:p>
    <w:p w:rsidR="00067E77" w:rsidRDefault="00067E77" w:rsidP="00067E7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141FDB">
        <w:rPr>
          <w:rFonts w:ascii="Arial" w:hAnsi="Arial" w:cs="Arial"/>
          <w:sz w:val="22"/>
        </w:rPr>
        <w:t xml:space="preserve">od </w:t>
      </w:r>
      <w:proofErr w:type="gramStart"/>
      <w:r w:rsidR="00141FDB">
        <w:rPr>
          <w:rFonts w:ascii="Arial" w:hAnsi="Arial" w:cs="Arial"/>
          <w:sz w:val="22"/>
        </w:rPr>
        <w:t>1</w:t>
      </w:r>
      <w:r w:rsidR="00E96C06">
        <w:rPr>
          <w:rFonts w:ascii="Arial" w:hAnsi="Arial" w:cs="Arial"/>
          <w:sz w:val="22"/>
        </w:rPr>
        <w:t>.1</w:t>
      </w:r>
      <w:r w:rsidR="00BF13AB">
        <w:rPr>
          <w:rFonts w:ascii="Arial" w:hAnsi="Arial" w:cs="Arial"/>
          <w:sz w:val="22"/>
        </w:rPr>
        <w:t>0</w:t>
      </w:r>
      <w:r w:rsidR="00E96C06">
        <w:rPr>
          <w:rFonts w:ascii="Arial" w:hAnsi="Arial" w:cs="Arial"/>
          <w:sz w:val="22"/>
        </w:rPr>
        <w:t>.2015</w:t>
      </w:r>
      <w:proofErr w:type="gramEnd"/>
      <w:r w:rsidR="00614829">
        <w:rPr>
          <w:rFonts w:ascii="Arial" w:hAnsi="Arial" w:cs="Arial"/>
          <w:sz w:val="22"/>
        </w:rPr>
        <w:t>.</w:t>
      </w:r>
    </w:p>
    <w:p w:rsidR="00D82481" w:rsidRPr="00311017" w:rsidRDefault="00311017" w:rsidP="0031101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 xml:space="preserve"> 3.</w:t>
      </w:r>
      <w:r w:rsidR="00067E77" w:rsidRPr="003110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D82481" w:rsidRPr="00311017">
        <w:rPr>
          <w:rFonts w:ascii="Arial" w:hAnsi="Arial"/>
          <w:sz w:val="22"/>
        </w:rPr>
        <w:t xml:space="preserve">Tento dodatek je vyhotoven ve </w:t>
      </w:r>
      <w:r w:rsidR="0078318F" w:rsidRPr="00311017">
        <w:rPr>
          <w:rFonts w:ascii="Arial" w:hAnsi="Arial"/>
          <w:sz w:val="22"/>
        </w:rPr>
        <w:t>3</w:t>
      </w:r>
      <w:r w:rsidR="00D82481" w:rsidRPr="00311017">
        <w:rPr>
          <w:rFonts w:ascii="Arial" w:hAnsi="Arial"/>
          <w:sz w:val="22"/>
        </w:rPr>
        <w:t xml:space="preserve"> vyhotoveních s platností originálu, z nichž </w:t>
      </w:r>
      <w:r w:rsidR="004E3806" w:rsidRPr="00311017">
        <w:rPr>
          <w:rFonts w:ascii="Arial" w:hAnsi="Arial"/>
          <w:sz w:val="22"/>
        </w:rPr>
        <w:t xml:space="preserve">pronajímatel  </w:t>
      </w:r>
      <w:r w:rsidR="004E3806" w:rsidRPr="00311017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       </w:t>
      </w:r>
      <w:r w:rsidR="004E3806" w:rsidRPr="00311017">
        <w:rPr>
          <w:rFonts w:ascii="Arial" w:hAnsi="Arial"/>
          <w:sz w:val="22"/>
        </w:rPr>
        <w:t xml:space="preserve"> </w:t>
      </w:r>
      <w:r w:rsidR="00D82481" w:rsidRPr="00311017">
        <w:rPr>
          <w:rFonts w:ascii="Arial" w:hAnsi="Arial"/>
          <w:sz w:val="22"/>
        </w:rPr>
        <w:t>obdrží</w:t>
      </w:r>
      <w:r w:rsidR="004E3806" w:rsidRPr="00311017">
        <w:rPr>
          <w:rFonts w:ascii="Arial" w:hAnsi="Arial"/>
          <w:sz w:val="22"/>
        </w:rPr>
        <w:t xml:space="preserve"> </w:t>
      </w:r>
      <w:r w:rsidR="0078318F" w:rsidRPr="00311017">
        <w:rPr>
          <w:rFonts w:ascii="Arial" w:hAnsi="Arial"/>
          <w:sz w:val="22"/>
        </w:rPr>
        <w:t>2</w:t>
      </w:r>
      <w:r w:rsidR="00D82481" w:rsidRPr="00311017">
        <w:rPr>
          <w:rFonts w:ascii="Arial" w:hAnsi="Arial"/>
          <w:sz w:val="22"/>
        </w:rPr>
        <w:t xml:space="preserve"> výtisky a </w:t>
      </w:r>
      <w:r w:rsidR="004E3806" w:rsidRPr="00311017">
        <w:rPr>
          <w:rFonts w:ascii="Arial" w:hAnsi="Arial"/>
          <w:sz w:val="22"/>
        </w:rPr>
        <w:t>nájemce</w:t>
      </w:r>
      <w:r w:rsidR="00D82481" w:rsidRPr="00311017">
        <w:rPr>
          <w:rFonts w:ascii="Arial" w:hAnsi="Arial"/>
          <w:sz w:val="22"/>
        </w:rPr>
        <w:t xml:space="preserve"> jeden výtisk.</w:t>
      </w:r>
    </w:p>
    <w:p w:rsidR="00D82481" w:rsidRDefault="00D82481" w:rsidP="00D82481">
      <w:pPr>
        <w:ind w:left="284" w:hanging="284"/>
        <w:jc w:val="both"/>
        <w:rPr>
          <w:rFonts w:ascii="Arial" w:hAnsi="Arial"/>
          <w:sz w:val="10"/>
          <w:szCs w:val="10"/>
        </w:rPr>
      </w:pPr>
    </w:p>
    <w:p w:rsidR="00DF1F71" w:rsidRPr="00D82481" w:rsidRDefault="00DF1F71" w:rsidP="00D82481">
      <w:pPr>
        <w:ind w:left="284" w:hanging="284"/>
        <w:jc w:val="both"/>
        <w:rPr>
          <w:rFonts w:ascii="Arial" w:hAnsi="Arial"/>
          <w:sz w:val="10"/>
          <w:szCs w:val="10"/>
        </w:rPr>
      </w:pPr>
    </w:p>
    <w:p w:rsidR="00DF1F71" w:rsidRDefault="00DF1F71" w:rsidP="00884915">
      <w:pPr>
        <w:ind w:hanging="199"/>
        <w:rPr>
          <w:rFonts w:ascii="Arial" w:hAnsi="Arial" w:cs="Arial"/>
          <w:sz w:val="22"/>
        </w:rPr>
      </w:pPr>
    </w:p>
    <w:p w:rsidR="00C061BF" w:rsidRDefault="00C061BF" w:rsidP="00884915">
      <w:pPr>
        <w:ind w:hanging="199"/>
        <w:rPr>
          <w:rFonts w:ascii="Arial" w:hAnsi="Arial" w:cs="Arial"/>
          <w:sz w:val="22"/>
        </w:rPr>
      </w:pPr>
    </w:p>
    <w:p w:rsidR="00C061BF" w:rsidRDefault="00C061BF" w:rsidP="00884915">
      <w:pPr>
        <w:ind w:hanging="199"/>
        <w:rPr>
          <w:rFonts w:ascii="Arial" w:hAnsi="Arial" w:cs="Arial"/>
          <w:sz w:val="22"/>
        </w:rPr>
      </w:pPr>
    </w:p>
    <w:p w:rsidR="00C061BF" w:rsidRDefault="00C061BF" w:rsidP="00884915">
      <w:pPr>
        <w:ind w:hanging="199"/>
        <w:rPr>
          <w:rFonts w:ascii="Arial" w:hAnsi="Arial" w:cs="Arial"/>
          <w:sz w:val="22"/>
        </w:rPr>
      </w:pPr>
    </w:p>
    <w:p w:rsidR="00C061BF" w:rsidRDefault="00C061BF" w:rsidP="00884915">
      <w:pPr>
        <w:ind w:hanging="199"/>
        <w:rPr>
          <w:rFonts w:ascii="Arial" w:hAnsi="Arial" w:cs="Arial"/>
          <w:sz w:val="22"/>
        </w:rPr>
      </w:pPr>
    </w:p>
    <w:p w:rsidR="00C061BF" w:rsidRDefault="00C061BF" w:rsidP="00884915">
      <w:pPr>
        <w:ind w:hanging="199"/>
        <w:rPr>
          <w:rFonts w:ascii="Arial" w:hAnsi="Arial" w:cs="Arial"/>
          <w:sz w:val="22"/>
        </w:rPr>
      </w:pPr>
    </w:p>
    <w:p w:rsidR="00DF1F71" w:rsidRDefault="00DF1F71" w:rsidP="00884915">
      <w:pPr>
        <w:ind w:hanging="199"/>
        <w:rPr>
          <w:rFonts w:ascii="Arial" w:hAnsi="Arial" w:cs="Arial"/>
          <w:sz w:val="22"/>
        </w:rPr>
      </w:pPr>
    </w:p>
    <w:p w:rsidR="004B106E" w:rsidRDefault="004B106E" w:rsidP="00884915">
      <w:pPr>
        <w:ind w:hanging="1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Ostravě-Vítkovicích dne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11017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>V</w:t>
      </w:r>
      <w:r w:rsidR="008E62FA">
        <w:rPr>
          <w:rFonts w:ascii="Arial" w:hAnsi="Arial" w:cs="Arial"/>
          <w:sz w:val="22"/>
        </w:rPr>
        <w:t> </w:t>
      </w:r>
      <w:r w:rsidR="00614829">
        <w:rPr>
          <w:rFonts w:ascii="Arial" w:hAnsi="Arial" w:cs="Arial"/>
          <w:sz w:val="22"/>
        </w:rPr>
        <w:t>…………………</w:t>
      </w:r>
      <w:proofErr w:type="gramStart"/>
      <w:r w:rsidR="00311017">
        <w:rPr>
          <w:rFonts w:ascii="Arial" w:hAnsi="Arial" w:cs="Arial"/>
          <w:sz w:val="22"/>
        </w:rPr>
        <w:t>….</w:t>
      </w:r>
      <w:r w:rsidR="00614829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dne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D51B8A" w:rsidRDefault="00D51B8A" w:rsidP="00884915">
      <w:pPr>
        <w:ind w:hanging="199"/>
        <w:rPr>
          <w:rFonts w:ascii="Arial" w:hAnsi="Arial" w:cs="Arial"/>
          <w:sz w:val="22"/>
        </w:rPr>
      </w:pPr>
    </w:p>
    <w:p w:rsidR="00D51B8A" w:rsidRDefault="00D51B8A" w:rsidP="00884915">
      <w:pPr>
        <w:ind w:hanging="199"/>
        <w:rPr>
          <w:rFonts w:ascii="Arial" w:hAnsi="Arial" w:cs="Arial"/>
          <w:sz w:val="22"/>
        </w:rPr>
      </w:pPr>
    </w:p>
    <w:p w:rsidR="00F06B4E" w:rsidRDefault="00F06B4E" w:rsidP="00884915">
      <w:pPr>
        <w:ind w:hanging="199"/>
        <w:rPr>
          <w:rFonts w:ascii="Arial" w:hAnsi="Arial" w:cs="Arial"/>
          <w:sz w:val="22"/>
        </w:rPr>
      </w:pPr>
    </w:p>
    <w:p w:rsidR="00F06B4E" w:rsidRDefault="00F06B4E" w:rsidP="00884915">
      <w:pPr>
        <w:ind w:hanging="199"/>
        <w:rPr>
          <w:rFonts w:ascii="Arial" w:hAnsi="Arial" w:cs="Arial"/>
          <w:sz w:val="22"/>
        </w:rPr>
      </w:pPr>
    </w:p>
    <w:p w:rsidR="004B106E" w:rsidRDefault="002B748D" w:rsidP="00884915">
      <w:pPr>
        <w:ind w:hanging="1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</w:t>
      </w:r>
      <w:r w:rsidR="004B106E">
        <w:rPr>
          <w:rFonts w:ascii="Arial" w:hAnsi="Arial" w:cs="Arial"/>
          <w:sz w:val="22"/>
        </w:rPr>
        <w:t>…………………………………….</w:t>
      </w:r>
      <w:r w:rsidR="004B106E">
        <w:rPr>
          <w:rFonts w:ascii="Arial" w:hAnsi="Arial" w:cs="Arial"/>
          <w:sz w:val="22"/>
        </w:rPr>
        <w:tab/>
      </w:r>
      <w:r w:rsidR="004B106E">
        <w:rPr>
          <w:rFonts w:ascii="Arial" w:hAnsi="Arial" w:cs="Arial"/>
          <w:sz w:val="22"/>
        </w:rPr>
        <w:tab/>
      </w:r>
      <w:r w:rsidR="004B106E">
        <w:rPr>
          <w:rFonts w:ascii="Arial" w:hAnsi="Arial" w:cs="Arial"/>
          <w:sz w:val="22"/>
        </w:rPr>
        <w:tab/>
        <w:t xml:space="preserve">     </w:t>
      </w:r>
      <w:r>
        <w:rPr>
          <w:rFonts w:ascii="Arial" w:hAnsi="Arial" w:cs="Arial"/>
          <w:sz w:val="22"/>
        </w:rPr>
        <w:t xml:space="preserve">     ……….</w:t>
      </w:r>
      <w:r w:rsidR="004B106E">
        <w:rPr>
          <w:rFonts w:ascii="Arial" w:hAnsi="Arial" w:cs="Arial"/>
          <w:sz w:val="22"/>
        </w:rPr>
        <w:t>……………………………….</w:t>
      </w:r>
    </w:p>
    <w:p w:rsidR="004B106E" w:rsidRDefault="008E62FA" w:rsidP="00884915">
      <w:pPr>
        <w:ind w:hanging="1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4B106E">
        <w:rPr>
          <w:rFonts w:ascii="Arial" w:hAnsi="Arial" w:cs="Arial"/>
          <w:sz w:val="22"/>
        </w:rPr>
        <w:t>Ing. Josef Havelka</w:t>
      </w:r>
      <w:r w:rsidR="004B106E">
        <w:rPr>
          <w:rFonts w:ascii="Arial" w:hAnsi="Arial" w:cs="Arial"/>
          <w:sz w:val="22"/>
        </w:rPr>
        <w:tab/>
      </w:r>
      <w:r w:rsidR="004B106E">
        <w:rPr>
          <w:rFonts w:ascii="Arial" w:hAnsi="Arial" w:cs="Arial"/>
          <w:sz w:val="22"/>
        </w:rPr>
        <w:tab/>
      </w:r>
      <w:r w:rsidR="004B106E">
        <w:rPr>
          <w:rFonts w:ascii="Arial" w:hAnsi="Arial" w:cs="Arial"/>
          <w:sz w:val="22"/>
        </w:rPr>
        <w:tab/>
      </w:r>
      <w:r w:rsidR="004B106E">
        <w:rPr>
          <w:rFonts w:ascii="Arial" w:hAnsi="Arial" w:cs="Arial"/>
          <w:sz w:val="22"/>
        </w:rPr>
        <w:tab/>
        <w:t xml:space="preserve">                       </w:t>
      </w:r>
      <w:r w:rsidR="0078318F">
        <w:rPr>
          <w:rFonts w:ascii="Arial" w:hAnsi="Arial" w:cs="Arial"/>
          <w:sz w:val="22"/>
        </w:rPr>
        <w:t>Ing. Richard Fuxa</w:t>
      </w:r>
    </w:p>
    <w:p w:rsidR="004B106E" w:rsidRDefault="004B106E" w:rsidP="00884915">
      <w:pPr>
        <w:ind w:hanging="1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vedoucí odštěpného závodu ODRA                              </w:t>
      </w:r>
      <w:r w:rsidR="00EA2467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        </w:t>
      </w:r>
      <w:r w:rsidR="008E62FA">
        <w:rPr>
          <w:rFonts w:ascii="Arial" w:hAnsi="Arial" w:cs="Arial"/>
          <w:sz w:val="22"/>
        </w:rPr>
        <w:t xml:space="preserve"> </w:t>
      </w:r>
      <w:r w:rsidR="0078318F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jednatel </w:t>
      </w:r>
      <w:r w:rsidR="0078318F">
        <w:rPr>
          <w:rFonts w:ascii="Arial" w:hAnsi="Arial" w:cs="Arial"/>
          <w:sz w:val="22"/>
        </w:rPr>
        <w:t xml:space="preserve"> </w:t>
      </w:r>
    </w:p>
    <w:p w:rsidR="00F06B4E" w:rsidRDefault="00F06B4E" w:rsidP="00884915">
      <w:pPr>
        <w:ind w:hanging="199"/>
        <w:rPr>
          <w:rFonts w:ascii="Arial" w:hAnsi="Arial" w:cs="Arial"/>
          <w:sz w:val="22"/>
        </w:rPr>
      </w:pPr>
    </w:p>
    <w:p w:rsidR="004B106E" w:rsidRDefault="004B106E" w:rsidP="00884915">
      <w:pPr>
        <w:ind w:hanging="199"/>
        <w:jc w:val="right"/>
        <w:rPr>
          <w:rFonts w:ascii="Arial" w:hAnsi="Arial" w:cs="Arial"/>
          <w:sz w:val="22"/>
        </w:rPr>
      </w:pPr>
    </w:p>
    <w:p w:rsidR="006C66DD" w:rsidRDefault="006C66DD" w:rsidP="00884915">
      <w:pPr>
        <w:ind w:hanging="199"/>
        <w:jc w:val="right"/>
        <w:rPr>
          <w:rFonts w:ascii="Arial" w:hAnsi="Arial" w:cs="Arial"/>
          <w:sz w:val="22"/>
        </w:rPr>
      </w:pPr>
    </w:p>
    <w:p w:rsidR="006C66DD" w:rsidRDefault="006C66DD" w:rsidP="00884915">
      <w:pPr>
        <w:ind w:hanging="199"/>
        <w:jc w:val="right"/>
        <w:rPr>
          <w:rFonts w:ascii="Arial" w:hAnsi="Arial" w:cs="Arial"/>
          <w:sz w:val="22"/>
        </w:rPr>
      </w:pPr>
    </w:p>
    <w:p w:rsidR="006C66DD" w:rsidRDefault="006C66DD" w:rsidP="00884915">
      <w:pPr>
        <w:ind w:hanging="199"/>
        <w:jc w:val="right"/>
        <w:rPr>
          <w:rFonts w:ascii="Arial" w:hAnsi="Arial" w:cs="Arial"/>
          <w:sz w:val="22"/>
        </w:rPr>
      </w:pPr>
    </w:p>
    <w:p w:rsidR="006C66DD" w:rsidRDefault="006C66DD" w:rsidP="00884915">
      <w:pPr>
        <w:ind w:hanging="199"/>
        <w:jc w:val="right"/>
        <w:rPr>
          <w:rFonts w:ascii="Arial" w:hAnsi="Arial" w:cs="Arial"/>
          <w:sz w:val="22"/>
        </w:rPr>
      </w:pPr>
    </w:p>
    <w:sectPr w:rsidR="006C66DD" w:rsidSect="006C5390">
      <w:headerReference w:type="default" r:id="rId8"/>
      <w:footerReference w:type="default" r:id="rId9"/>
      <w:headerReference w:type="first" r:id="rId10"/>
      <w:pgSz w:w="11907" w:h="16840" w:code="9"/>
      <w:pgMar w:top="962" w:right="907" w:bottom="851" w:left="1560" w:header="708" w:footer="35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35" w:rsidRDefault="00442A35">
      <w:r>
        <w:separator/>
      </w:r>
    </w:p>
  </w:endnote>
  <w:endnote w:type="continuationSeparator" w:id="0">
    <w:p w:rsidR="00442A35" w:rsidRDefault="004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69" w:rsidRDefault="00D51969">
    <w:pPr>
      <w:pStyle w:val="Zpat"/>
    </w:pPr>
  </w:p>
  <w:p w:rsidR="00D51969" w:rsidRDefault="00D519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35" w:rsidRDefault="00442A35">
      <w:r>
        <w:separator/>
      </w:r>
    </w:p>
  </w:footnote>
  <w:footnote w:type="continuationSeparator" w:id="0">
    <w:p w:rsidR="00442A35" w:rsidRDefault="0044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69" w:rsidRDefault="00D51969">
    <w:pPr>
      <w:pStyle w:val="Zhlav"/>
      <w:rPr>
        <w:snapToGrid w:val="0"/>
        <w:sz w:val="16"/>
      </w:rPr>
    </w:pPr>
    <w:r>
      <w:rPr>
        <w:sz w:val="16"/>
      </w:rPr>
      <w:t xml:space="preserve"> </w:t>
    </w:r>
    <w:r w:rsidR="004E3806">
      <w:rPr>
        <w:sz w:val="16"/>
      </w:rPr>
      <w:t xml:space="preserve">Nájemní </w:t>
    </w:r>
    <w:r>
      <w:rPr>
        <w:sz w:val="16"/>
      </w:rPr>
      <w:t xml:space="preserve">smlouva DIAMO, s. p. –  </w:t>
    </w:r>
    <w:proofErr w:type="spellStart"/>
    <w:r w:rsidR="0078318F">
      <w:rPr>
        <w:sz w:val="16"/>
      </w:rPr>
      <w:t>outdoor</w:t>
    </w:r>
    <w:proofErr w:type="spellEnd"/>
    <w:r w:rsidR="0078318F">
      <w:rPr>
        <w:sz w:val="16"/>
      </w:rPr>
      <w:t xml:space="preserve"> </w:t>
    </w:r>
    <w:proofErr w:type="spellStart"/>
    <w:r w:rsidR="0078318F">
      <w:rPr>
        <w:sz w:val="16"/>
      </w:rPr>
      <w:t>akzent</w:t>
    </w:r>
    <w:proofErr w:type="spellEnd"/>
    <w:r w:rsidR="0078318F">
      <w:rPr>
        <w:sz w:val="16"/>
      </w:rPr>
      <w:t xml:space="preserve"> s.r.o.                       </w:t>
    </w:r>
    <w:r>
      <w:rPr>
        <w:sz w:val="16"/>
      </w:rPr>
      <w:t xml:space="preserve">                                </w:t>
    </w:r>
    <w:r w:rsidR="006626CF">
      <w:rPr>
        <w:sz w:val="16"/>
      </w:rPr>
      <w:t xml:space="preserve">   </w:t>
    </w:r>
    <w:r>
      <w:rPr>
        <w:sz w:val="16"/>
      </w:rPr>
      <w:t xml:space="preserve">                     </w:t>
    </w:r>
    <w:r w:rsidR="006626CF">
      <w:rPr>
        <w:sz w:val="16"/>
      </w:rPr>
      <w:t xml:space="preserve">   </w:t>
    </w:r>
    <w:r w:rsidR="004E3806">
      <w:rPr>
        <w:sz w:val="16"/>
      </w:rPr>
      <w:t xml:space="preserve">     </w:t>
    </w:r>
    <w:r>
      <w:rPr>
        <w:sz w:val="16"/>
      </w:rPr>
      <w:t xml:space="preserve"> </w:t>
    </w:r>
    <w:r>
      <w:rPr>
        <w:snapToGrid w:val="0"/>
        <w:sz w:val="16"/>
      </w:rPr>
      <w:t xml:space="preserve">Strana </w:t>
    </w:r>
    <w:r w:rsidR="00311017">
      <w:rPr>
        <w:snapToGrid w:val="0"/>
        <w:sz w:val="16"/>
      </w:rPr>
      <w:t>2</w:t>
    </w:r>
    <w:r>
      <w:rPr>
        <w:snapToGrid w:val="0"/>
        <w:sz w:val="16"/>
      </w:rPr>
      <w:t xml:space="preserve"> (celkem</w:t>
    </w:r>
    <w:r w:rsidR="006626CF">
      <w:rPr>
        <w:snapToGrid w:val="0"/>
        <w:sz w:val="16"/>
      </w:rPr>
      <w:t xml:space="preserve"> </w:t>
    </w:r>
    <w:r w:rsidR="00D16F38">
      <w:rPr>
        <w:snapToGrid w:val="0"/>
        <w:sz w:val="16"/>
      </w:rPr>
      <w:t>2</w:t>
    </w:r>
    <w:r>
      <w:rPr>
        <w:snapToGrid w:val="0"/>
        <w:sz w:val="16"/>
      </w:rPr>
      <w:t>)</w:t>
    </w:r>
  </w:p>
  <w:p w:rsidR="005D77F0" w:rsidRDefault="005D77F0" w:rsidP="005D77F0">
    <w:pPr>
      <w:pStyle w:val="Zhlav"/>
      <w:jc w:val="center"/>
      <w:rPr>
        <w:sz w:val="16"/>
      </w:rPr>
    </w:pPr>
    <w:r>
      <w:rPr>
        <w:snapToGrid w:val="0"/>
        <w:sz w:val="16"/>
      </w:rPr>
      <w:t xml:space="preserve">                                                                                                                                                        </w:t>
    </w:r>
    <w:proofErr w:type="spellStart"/>
    <w:r>
      <w:rPr>
        <w:snapToGrid w:val="0"/>
        <w:sz w:val="16"/>
      </w:rPr>
      <w:t>Reg</w:t>
    </w:r>
    <w:proofErr w:type="spellEnd"/>
    <w:r>
      <w:rPr>
        <w:snapToGrid w:val="0"/>
        <w:sz w:val="16"/>
      </w:rPr>
      <w:t xml:space="preserve">. </w:t>
    </w:r>
    <w:proofErr w:type="gramStart"/>
    <w:r>
      <w:rPr>
        <w:snapToGrid w:val="0"/>
        <w:sz w:val="16"/>
      </w:rPr>
      <w:t>č.</w:t>
    </w:r>
    <w:proofErr w:type="gramEnd"/>
    <w:r>
      <w:rPr>
        <w:snapToGrid w:val="0"/>
        <w:sz w:val="16"/>
      </w:rPr>
      <w:t xml:space="preserve"> </w:t>
    </w:r>
    <w:r w:rsidR="0078318F">
      <w:rPr>
        <w:snapToGrid w:val="0"/>
        <w:sz w:val="16"/>
      </w:rPr>
      <w:t>3460026/11</w:t>
    </w:r>
    <w:r>
      <w:rPr>
        <w:snapToGrid w:val="0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90" w:rsidRDefault="006C5390">
    <w:pPr>
      <w:pStyle w:val="Zhlav"/>
    </w:pPr>
    <w:r>
      <w:t xml:space="preserve">Kupní smlouva DIAMO </w:t>
    </w:r>
    <w:proofErr w:type="gramStart"/>
    <w:r>
      <w:t>s.p.</w:t>
    </w:r>
    <w:proofErr w:type="gramEnd"/>
    <w:r>
      <w:t xml:space="preserve"> – </w:t>
    </w:r>
    <w:r w:rsidRPr="006C5390">
      <w:rPr>
        <w:rFonts w:ascii="Arial" w:hAnsi="Arial"/>
        <w:sz w:val="18"/>
      </w:rPr>
      <w:t>RIGHT</w:t>
    </w:r>
    <w:r>
      <w:t xml:space="preserve"> POWER SOURCES, s.r.o.                                                 Strana 1 (celkem 2)</w:t>
    </w:r>
  </w:p>
  <w:p w:rsidR="006C5390" w:rsidRDefault="006C5390">
    <w:pPr>
      <w:pStyle w:val="Zhlav"/>
    </w:pPr>
    <w:r>
      <w:t xml:space="preserve">                                                                                                                                                          </w:t>
    </w:r>
    <w:proofErr w:type="spellStart"/>
    <w:proofErr w:type="gramStart"/>
    <w:r>
      <w:t>Reg</w:t>
    </w:r>
    <w:proofErr w:type="gramEnd"/>
    <w:r>
      <w:t>.</w:t>
    </w:r>
    <w:proofErr w:type="gramStart"/>
    <w:r>
      <w:t>č</w:t>
    </w:r>
    <w:proofErr w:type="spellEnd"/>
    <w:r>
      <w:t>.</w:t>
    </w:r>
    <w:proofErr w:type="gramEnd"/>
    <w:r>
      <w:t xml:space="preserve"> 2200835/09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CE0"/>
    <w:multiLevelType w:val="hybridMultilevel"/>
    <w:tmpl w:val="99168B76"/>
    <w:lvl w:ilvl="0" w:tplc="3BEA0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0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02343C19"/>
    <w:multiLevelType w:val="singleLevel"/>
    <w:tmpl w:val="CEA631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AD3FA0"/>
    <w:multiLevelType w:val="hybridMultilevel"/>
    <w:tmpl w:val="5D0A9DBC"/>
    <w:lvl w:ilvl="0" w:tplc="0380C450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 w15:restartNumberingAfterBreak="0">
    <w:nsid w:val="075F7660"/>
    <w:multiLevelType w:val="singleLevel"/>
    <w:tmpl w:val="CC78C77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A313C4B"/>
    <w:multiLevelType w:val="hybridMultilevel"/>
    <w:tmpl w:val="A48C1DBC"/>
    <w:lvl w:ilvl="0" w:tplc="C8888B18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CCD4DEA"/>
    <w:multiLevelType w:val="singleLevel"/>
    <w:tmpl w:val="CCCC398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E296D3C"/>
    <w:multiLevelType w:val="hybridMultilevel"/>
    <w:tmpl w:val="29DC2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26B65"/>
    <w:multiLevelType w:val="singleLevel"/>
    <w:tmpl w:val="CEA631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030328A"/>
    <w:multiLevelType w:val="multilevel"/>
    <w:tmpl w:val="58F0577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284" w:hanging="284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84" w:hanging="284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9" w15:restartNumberingAfterBreak="0">
    <w:nsid w:val="1446046D"/>
    <w:multiLevelType w:val="hybridMultilevel"/>
    <w:tmpl w:val="D1846008"/>
    <w:lvl w:ilvl="0" w:tplc="0380C45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10" w15:restartNumberingAfterBreak="0">
    <w:nsid w:val="17C64151"/>
    <w:multiLevelType w:val="hybridMultilevel"/>
    <w:tmpl w:val="0060CAF8"/>
    <w:lvl w:ilvl="0" w:tplc="0380C45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70898"/>
    <w:multiLevelType w:val="singleLevel"/>
    <w:tmpl w:val="DC18015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C772E52"/>
    <w:multiLevelType w:val="hybridMultilevel"/>
    <w:tmpl w:val="4F34EFE2"/>
    <w:lvl w:ilvl="0" w:tplc="F3F6CDC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5224AB1"/>
    <w:multiLevelType w:val="hybridMultilevel"/>
    <w:tmpl w:val="CF7EBAEE"/>
    <w:lvl w:ilvl="0" w:tplc="D9DA2A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5932A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u w:val="none"/>
      </w:rPr>
    </w:lvl>
  </w:abstractNum>
  <w:abstractNum w:abstractNumId="15" w15:restartNumberingAfterBreak="0">
    <w:nsid w:val="2AC04AC7"/>
    <w:multiLevelType w:val="singleLevel"/>
    <w:tmpl w:val="DC18015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2D717C3D"/>
    <w:multiLevelType w:val="hybridMultilevel"/>
    <w:tmpl w:val="B840009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378F"/>
    <w:multiLevelType w:val="hybridMultilevel"/>
    <w:tmpl w:val="E84078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130C1"/>
    <w:multiLevelType w:val="hybridMultilevel"/>
    <w:tmpl w:val="3EEE8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D514EFD"/>
    <w:multiLevelType w:val="hybridMultilevel"/>
    <w:tmpl w:val="D2AEF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D28C0"/>
    <w:multiLevelType w:val="hybridMultilevel"/>
    <w:tmpl w:val="B214219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41E53"/>
    <w:multiLevelType w:val="hybridMultilevel"/>
    <w:tmpl w:val="B79C6CA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CF2550"/>
    <w:multiLevelType w:val="hybridMultilevel"/>
    <w:tmpl w:val="4964F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A7EF9"/>
    <w:multiLevelType w:val="singleLevel"/>
    <w:tmpl w:val="CEA631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6A9E7228"/>
    <w:multiLevelType w:val="hybridMultilevel"/>
    <w:tmpl w:val="05E81634"/>
    <w:lvl w:ilvl="0" w:tplc="040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6C4B4FB3"/>
    <w:multiLevelType w:val="hybridMultilevel"/>
    <w:tmpl w:val="7340D0B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A38BC"/>
    <w:multiLevelType w:val="hybridMultilevel"/>
    <w:tmpl w:val="9408910C"/>
    <w:lvl w:ilvl="0" w:tplc="040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7EEA3101"/>
    <w:multiLevelType w:val="hybridMultilevel"/>
    <w:tmpl w:val="2772A2DC"/>
    <w:lvl w:ilvl="0" w:tplc="41861EBA">
      <w:start w:val="16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24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14"/>
  </w:num>
  <w:num w:numId="12">
    <w:abstractNumId w:val="18"/>
  </w:num>
  <w:num w:numId="13">
    <w:abstractNumId w:val="22"/>
  </w:num>
  <w:num w:numId="14">
    <w:abstractNumId w:val="4"/>
  </w:num>
  <w:num w:numId="15">
    <w:abstractNumId w:val="17"/>
  </w:num>
  <w:num w:numId="16">
    <w:abstractNumId w:val="25"/>
  </w:num>
  <w:num w:numId="17">
    <w:abstractNumId w:val="27"/>
  </w:num>
  <w:num w:numId="18">
    <w:abstractNumId w:val="0"/>
  </w:num>
  <w:num w:numId="19">
    <w:abstractNumId w:val="2"/>
  </w:num>
  <w:num w:numId="20">
    <w:abstractNumId w:val="10"/>
  </w:num>
  <w:num w:numId="21">
    <w:abstractNumId w:val="9"/>
  </w:num>
  <w:num w:numId="22">
    <w:abstractNumId w:val="23"/>
  </w:num>
  <w:num w:numId="23">
    <w:abstractNumId w:val="6"/>
  </w:num>
  <w:num w:numId="24">
    <w:abstractNumId w:val="20"/>
  </w:num>
  <w:num w:numId="25">
    <w:abstractNumId w:val="28"/>
  </w:num>
  <w:num w:numId="26">
    <w:abstractNumId w:val="13"/>
  </w:num>
  <w:num w:numId="27">
    <w:abstractNumId w:val="12"/>
  </w:num>
  <w:num w:numId="28">
    <w:abstractNumId w:val="16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48"/>
    <w:rsid w:val="00004D11"/>
    <w:rsid w:val="00013BC9"/>
    <w:rsid w:val="00034919"/>
    <w:rsid w:val="000420FA"/>
    <w:rsid w:val="00067E77"/>
    <w:rsid w:val="0007570F"/>
    <w:rsid w:val="00081586"/>
    <w:rsid w:val="000976F1"/>
    <w:rsid w:val="000A0E42"/>
    <w:rsid w:val="000C30DF"/>
    <w:rsid w:val="00104DF7"/>
    <w:rsid w:val="00107809"/>
    <w:rsid w:val="00114A83"/>
    <w:rsid w:val="001306F7"/>
    <w:rsid w:val="00130CDA"/>
    <w:rsid w:val="001337DE"/>
    <w:rsid w:val="001351B3"/>
    <w:rsid w:val="00141E37"/>
    <w:rsid w:val="00141FDB"/>
    <w:rsid w:val="00163E8B"/>
    <w:rsid w:val="001B5E26"/>
    <w:rsid w:val="001C0972"/>
    <w:rsid w:val="00200C3F"/>
    <w:rsid w:val="0020601D"/>
    <w:rsid w:val="00212919"/>
    <w:rsid w:val="0023703B"/>
    <w:rsid w:val="00237EA7"/>
    <w:rsid w:val="0024060A"/>
    <w:rsid w:val="002414DE"/>
    <w:rsid w:val="00243BD5"/>
    <w:rsid w:val="002533B0"/>
    <w:rsid w:val="002768BC"/>
    <w:rsid w:val="002832E6"/>
    <w:rsid w:val="00291D59"/>
    <w:rsid w:val="002A1094"/>
    <w:rsid w:val="002A49DF"/>
    <w:rsid w:val="002A58C5"/>
    <w:rsid w:val="002B748D"/>
    <w:rsid w:val="002F152B"/>
    <w:rsid w:val="002F218D"/>
    <w:rsid w:val="00310A84"/>
    <w:rsid w:val="00311017"/>
    <w:rsid w:val="00320148"/>
    <w:rsid w:val="00333CB1"/>
    <w:rsid w:val="0034406B"/>
    <w:rsid w:val="003547F9"/>
    <w:rsid w:val="00362A6C"/>
    <w:rsid w:val="00381756"/>
    <w:rsid w:val="00383DB1"/>
    <w:rsid w:val="00385243"/>
    <w:rsid w:val="003A2923"/>
    <w:rsid w:val="003B0B49"/>
    <w:rsid w:val="003C1CFF"/>
    <w:rsid w:val="003C26D9"/>
    <w:rsid w:val="003C4D2C"/>
    <w:rsid w:val="004300DE"/>
    <w:rsid w:val="00442A35"/>
    <w:rsid w:val="00451A52"/>
    <w:rsid w:val="00472A36"/>
    <w:rsid w:val="00474D87"/>
    <w:rsid w:val="004804FC"/>
    <w:rsid w:val="004952F0"/>
    <w:rsid w:val="004B106E"/>
    <w:rsid w:val="004C06A2"/>
    <w:rsid w:val="004E3806"/>
    <w:rsid w:val="004F3765"/>
    <w:rsid w:val="004F42C5"/>
    <w:rsid w:val="00507C36"/>
    <w:rsid w:val="00511689"/>
    <w:rsid w:val="00517DCC"/>
    <w:rsid w:val="005231A8"/>
    <w:rsid w:val="0055123B"/>
    <w:rsid w:val="005D0FBA"/>
    <w:rsid w:val="005D159C"/>
    <w:rsid w:val="005D53B8"/>
    <w:rsid w:val="005D601E"/>
    <w:rsid w:val="005D77F0"/>
    <w:rsid w:val="00604FDB"/>
    <w:rsid w:val="00614829"/>
    <w:rsid w:val="00627C24"/>
    <w:rsid w:val="0066060F"/>
    <w:rsid w:val="006626CF"/>
    <w:rsid w:val="00663511"/>
    <w:rsid w:val="0067316A"/>
    <w:rsid w:val="00694537"/>
    <w:rsid w:val="006A3208"/>
    <w:rsid w:val="006C5390"/>
    <w:rsid w:val="006C66DD"/>
    <w:rsid w:val="006C6A84"/>
    <w:rsid w:val="006F139E"/>
    <w:rsid w:val="006F411E"/>
    <w:rsid w:val="00702A3F"/>
    <w:rsid w:val="00703DFF"/>
    <w:rsid w:val="00715770"/>
    <w:rsid w:val="00734518"/>
    <w:rsid w:val="007563A2"/>
    <w:rsid w:val="007566B6"/>
    <w:rsid w:val="00766786"/>
    <w:rsid w:val="007668F7"/>
    <w:rsid w:val="00782EDF"/>
    <w:rsid w:val="0078318F"/>
    <w:rsid w:val="00787AAE"/>
    <w:rsid w:val="00795188"/>
    <w:rsid w:val="007A34E2"/>
    <w:rsid w:val="007A4BDB"/>
    <w:rsid w:val="007B6C8D"/>
    <w:rsid w:val="007D052D"/>
    <w:rsid w:val="007E1508"/>
    <w:rsid w:val="007F010C"/>
    <w:rsid w:val="00817DF4"/>
    <w:rsid w:val="008757B4"/>
    <w:rsid w:val="00880C1B"/>
    <w:rsid w:val="00884915"/>
    <w:rsid w:val="008A557E"/>
    <w:rsid w:val="008B2F70"/>
    <w:rsid w:val="008B2FDB"/>
    <w:rsid w:val="008C6225"/>
    <w:rsid w:val="008D05B1"/>
    <w:rsid w:val="008D18D7"/>
    <w:rsid w:val="008D4937"/>
    <w:rsid w:val="008E62FA"/>
    <w:rsid w:val="00910D5E"/>
    <w:rsid w:val="009303E8"/>
    <w:rsid w:val="0093087F"/>
    <w:rsid w:val="009331E8"/>
    <w:rsid w:val="009349DC"/>
    <w:rsid w:val="009A0582"/>
    <w:rsid w:val="009A7374"/>
    <w:rsid w:val="009C27A5"/>
    <w:rsid w:val="009C68CE"/>
    <w:rsid w:val="009C75E4"/>
    <w:rsid w:val="009F5EE2"/>
    <w:rsid w:val="00A12C54"/>
    <w:rsid w:val="00A4024E"/>
    <w:rsid w:val="00A603C6"/>
    <w:rsid w:val="00A872E3"/>
    <w:rsid w:val="00AA3514"/>
    <w:rsid w:val="00AB470D"/>
    <w:rsid w:val="00AB7BA1"/>
    <w:rsid w:val="00AC19E3"/>
    <w:rsid w:val="00AF559B"/>
    <w:rsid w:val="00B0685A"/>
    <w:rsid w:val="00B16C66"/>
    <w:rsid w:val="00B32A3B"/>
    <w:rsid w:val="00B408A0"/>
    <w:rsid w:val="00B427AA"/>
    <w:rsid w:val="00B5339F"/>
    <w:rsid w:val="00B829A8"/>
    <w:rsid w:val="00BA07C3"/>
    <w:rsid w:val="00BA142A"/>
    <w:rsid w:val="00BB6CD5"/>
    <w:rsid w:val="00BF13AB"/>
    <w:rsid w:val="00BF384F"/>
    <w:rsid w:val="00BF5A5B"/>
    <w:rsid w:val="00C061BF"/>
    <w:rsid w:val="00C23813"/>
    <w:rsid w:val="00C255E4"/>
    <w:rsid w:val="00C434EE"/>
    <w:rsid w:val="00C509F4"/>
    <w:rsid w:val="00C64A83"/>
    <w:rsid w:val="00C83B47"/>
    <w:rsid w:val="00C8740E"/>
    <w:rsid w:val="00CD50D2"/>
    <w:rsid w:val="00CE0750"/>
    <w:rsid w:val="00CF02E5"/>
    <w:rsid w:val="00D0429B"/>
    <w:rsid w:val="00D1076B"/>
    <w:rsid w:val="00D144C0"/>
    <w:rsid w:val="00D147FE"/>
    <w:rsid w:val="00D16F38"/>
    <w:rsid w:val="00D1784E"/>
    <w:rsid w:val="00D20620"/>
    <w:rsid w:val="00D51969"/>
    <w:rsid w:val="00D51B8A"/>
    <w:rsid w:val="00D63C24"/>
    <w:rsid w:val="00D669FD"/>
    <w:rsid w:val="00D82481"/>
    <w:rsid w:val="00D845DF"/>
    <w:rsid w:val="00DA210F"/>
    <w:rsid w:val="00DA272C"/>
    <w:rsid w:val="00DA77B9"/>
    <w:rsid w:val="00DB01C4"/>
    <w:rsid w:val="00DD3B46"/>
    <w:rsid w:val="00DF1F71"/>
    <w:rsid w:val="00E01445"/>
    <w:rsid w:val="00E53153"/>
    <w:rsid w:val="00E74409"/>
    <w:rsid w:val="00E85141"/>
    <w:rsid w:val="00E9521B"/>
    <w:rsid w:val="00E96C06"/>
    <w:rsid w:val="00EA02E7"/>
    <w:rsid w:val="00EA2467"/>
    <w:rsid w:val="00EA43BA"/>
    <w:rsid w:val="00EC3520"/>
    <w:rsid w:val="00EF71C1"/>
    <w:rsid w:val="00F00A88"/>
    <w:rsid w:val="00F06B4E"/>
    <w:rsid w:val="00F363A2"/>
    <w:rsid w:val="00F4048A"/>
    <w:rsid w:val="00F43521"/>
    <w:rsid w:val="00F5269F"/>
    <w:rsid w:val="00F63ECD"/>
    <w:rsid w:val="00FA2FC4"/>
    <w:rsid w:val="00FB207E"/>
    <w:rsid w:val="00FD6CA5"/>
    <w:rsid w:val="00FE53C0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2A29F"/>
  <w15:docId w15:val="{E6CC1516-1097-4CF6-BE94-0BB6F0C2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A3B"/>
  </w:style>
  <w:style w:type="paragraph" w:styleId="Nadpis1">
    <w:name w:val="heading 1"/>
    <w:basedOn w:val="Normln"/>
    <w:next w:val="Nadpis2"/>
    <w:autoRedefine/>
    <w:qFormat/>
    <w:rsid w:val="00E96C06"/>
    <w:pPr>
      <w:keepNext/>
      <w:tabs>
        <w:tab w:val="left" w:pos="1530"/>
        <w:tab w:val="center" w:pos="4649"/>
      </w:tabs>
      <w:spacing w:after="120"/>
      <w:jc w:val="center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Normln"/>
    <w:next w:val="Nadpis3"/>
    <w:autoRedefine/>
    <w:qFormat/>
    <w:rsid w:val="00130CDA"/>
    <w:pPr>
      <w:keepNext/>
      <w:tabs>
        <w:tab w:val="left" w:pos="1985"/>
        <w:tab w:val="left" w:pos="2410"/>
      </w:tabs>
      <w:spacing w:before="60" w:after="60"/>
      <w:outlineLvl w:val="1"/>
    </w:pPr>
    <w:rPr>
      <w:rFonts w:ascii="Arial" w:hAnsi="Arial" w:cs="Arial"/>
      <w:sz w:val="22"/>
    </w:rPr>
  </w:style>
  <w:style w:type="paragraph" w:styleId="Nadpis3">
    <w:name w:val="heading 3"/>
    <w:basedOn w:val="Normln"/>
    <w:next w:val="Nadpis4"/>
    <w:autoRedefine/>
    <w:qFormat/>
    <w:rsid w:val="00C509F4"/>
    <w:pPr>
      <w:keepNext/>
      <w:spacing w:before="120" w:after="60"/>
      <w:jc w:val="center"/>
      <w:outlineLvl w:val="2"/>
    </w:pPr>
    <w:rPr>
      <w:rFonts w:ascii="Arial" w:hAnsi="Arial" w:cs="Arial"/>
      <w:sz w:val="22"/>
      <w:u w:val="single"/>
    </w:rPr>
  </w:style>
  <w:style w:type="paragraph" w:styleId="Nadpis4">
    <w:name w:val="heading 4"/>
    <w:basedOn w:val="Normln"/>
    <w:next w:val="Normln"/>
    <w:autoRedefine/>
    <w:qFormat/>
    <w:rsid w:val="009303E8"/>
    <w:pPr>
      <w:keepNext/>
      <w:jc w:val="center"/>
      <w:outlineLvl w:val="3"/>
    </w:pPr>
    <w:rPr>
      <w:rFonts w:ascii="Arial" w:hAnsi="Arial" w:cs="Arial"/>
      <w:sz w:val="22"/>
      <w:u w:val="single"/>
    </w:rPr>
  </w:style>
  <w:style w:type="paragraph" w:styleId="Nadpis5">
    <w:name w:val="heading 5"/>
    <w:basedOn w:val="Normln"/>
    <w:next w:val="Normln"/>
    <w:qFormat/>
    <w:rsid w:val="00C509F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C509F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C509F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C509F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C509F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09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09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09F4"/>
  </w:style>
  <w:style w:type="paragraph" w:styleId="Seznam">
    <w:name w:val="List"/>
    <w:basedOn w:val="Normln"/>
    <w:rsid w:val="00C509F4"/>
    <w:pPr>
      <w:ind w:left="283" w:hanging="283"/>
    </w:pPr>
  </w:style>
  <w:style w:type="paragraph" w:styleId="Seznam2">
    <w:name w:val="List 2"/>
    <w:basedOn w:val="Normln"/>
    <w:rsid w:val="00C509F4"/>
    <w:pPr>
      <w:ind w:left="566" w:hanging="283"/>
    </w:pPr>
  </w:style>
  <w:style w:type="paragraph" w:styleId="Seznam3">
    <w:name w:val="List 3"/>
    <w:basedOn w:val="Normln"/>
    <w:rsid w:val="00C509F4"/>
    <w:pPr>
      <w:ind w:left="849" w:hanging="283"/>
    </w:pPr>
  </w:style>
  <w:style w:type="paragraph" w:styleId="Seznamsodrkami">
    <w:name w:val="List Bullet"/>
    <w:basedOn w:val="Normln"/>
    <w:rsid w:val="00C509F4"/>
    <w:pPr>
      <w:ind w:left="283" w:hanging="283"/>
    </w:pPr>
  </w:style>
  <w:style w:type="paragraph" w:styleId="Seznamsodrkami2">
    <w:name w:val="List Bullet 2"/>
    <w:basedOn w:val="Normln"/>
    <w:rsid w:val="00C509F4"/>
    <w:pPr>
      <w:ind w:left="566" w:hanging="283"/>
    </w:pPr>
  </w:style>
  <w:style w:type="paragraph" w:styleId="Seznamsodrkami3">
    <w:name w:val="List Bullet 3"/>
    <w:basedOn w:val="Normln"/>
    <w:rsid w:val="00C509F4"/>
    <w:pPr>
      <w:ind w:left="849" w:hanging="283"/>
    </w:pPr>
  </w:style>
  <w:style w:type="paragraph" w:styleId="Pokraovnseznamu">
    <w:name w:val="List Continue"/>
    <w:basedOn w:val="Normln"/>
    <w:rsid w:val="00C509F4"/>
    <w:pPr>
      <w:spacing w:after="120"/>
      <w:ind w:left="283"/>
    </w:pPr>
  </w:style>
  <w:style w:type="paragraph" w:styleId="Pokraovnseznamu3">
    <w:name w:val="List Continue 3"/>
    <w:basedOn w:val="Normln"/>
    <w:rsid w:val="00C509F4"/>
    <w:pPr>
      <w:spacing w:after="120"/>
      <w:ind w:left="849"/>
    </w:pPr>
  </w:style>
  <w:style w:type="paragraph" w:styleId="Nzev">
    <w:name w:val="Title"/>
    <w:basedOn w:val="Normln"/>
    <w:qFormat/>
    <w:rsid w:val="00C509F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rsid w:val="00C509F4"/>
    <w:pPr>
      <w:spacing w:after="120"/>
    </w:pPr>
    <w:rPr>
      <w:rFonts w:ascii="Arial" w:hAnsi="Arial"/>
      <w:sz w:val="22"/>
    </w:rPr>
  </w:style>
  <w:style w:type="paragraph" w:styleId="Zkladntextodsazen">
    <w:name w:val="Body Text Indent"/>
    <w:basedOn w:val="Normln"/>
    <w:rsid w:val="00C509F4"/>
    <w:pPr>
      <w:spacing w:after="120"/>
      <w:ind w:left="283"/>
    </w:pPr>
  </w:style>
  <w:style w:type="paragraph" w:styleId="Zkladntext3">
    <w:name w:val="Body Text 3"/>
    <w:basedOn w:val="Zkladntextodsazen"/>
    <w:rsid w:val="00C509F4"/>
  </w:style>
  <w:style w:type="paragraph" w:styleId="Podnadpis">
    <w:name w:val="Subtitle"/>
    <w:basedOn w:val="Normln"/>
    <w:qFormat/>
    <w:rsid w:val="00C509F4"/>
    <w:pPr>
      <w:spacing w:after="60"/>
      <w:jc w:val="center"/>
    </w:pPr>
    <w:rPr>
      <w:rFonts w:ascii="Arial" w:hAnsi="Arial"/>
      <w:sz w:val="24"/>
    </w:rPr>
  </w:style>
  <w:style w:type="paragraph" w:styleId="Obsah1">
    <w:name w:val="toc 1"/>
    <w:basedOn w:val="Normln"/>
    <w:next w:val="Normln"/>
    <w:semiHidden/>
    <w:rsid w:val="00C509F4"/>
    <w:pPr>
      <w:tabs>
        <w:tab w:val="right" w:leader="dot" w:pos="9639"/>
      </w:tabs>
      <w:spacing w:before="120" w:after="120"/>
    </w:pPr>
    <w:rPr>
      <w:sz w:val="24"/>
    </w:rPr>
  </w:style>
  <w:style w:type="paragraph" w:styleId="Obsah2">
    <w:name w:val="toc 2"/>
    <w:basedOn w:val="Normln"/>
    <w:next w:val="Normln"/>
    <w:semiHidden/>
    <w:rsid w:val="00C509F4"/>
    <w:pPr>
      <w:tabs>
        <w:tab w:val="right" w:leader="dot" w:pos="9639"/>
      </w:tabs>
    </w:pPr>
    <w:rPr>
      <w:sz w:val="24"/>
    </w:rPr>
  </w:style>
  <w:style w:type="paragraph" w:styleId="Obsah3">
    <w:name w:val="toc 3"/>
    <w:basedOn w:val="Normln"/>
    <w:next w:val="Normln"/>
    <w:semiHidden/>
    <w:rsid w:val="00C509F4"/>
    <w:pPr>
      <w:tabs>
        <w:tab w:val="right" w:leader="dot" w:pos="9639"/>
      </w:tabs>
    </w:pPr>
    <w:rPr>
      <w:sz w:val="24"/>
    </w:rPr>
  </w:style>
  <w:style w:type="paragraph" w:styleId="Obsah4">
    <w:name w:val="toc 4"/>
    <w:basedOn w:val="Normln"/>
    <w:next w:val="Normln"/>
    <w:semiHidden/>
    <w:rsid w:val="00C509F4"/>
    <w:pPr>
      <w:tabs>
        <w:tab w:val="right" w:leader="dot" w:pos="9639"/>
      </w:tabs>
    </w:pPr>
    <w:rPr>
      <w:sz w:val="24"/>
    </w:rPr>
  </w:style>
  <w:style w:type="paragraph" w:styleId="Obsah5">
    <w:name w:val="toc 5"/>
    <w:basedOn w:val="Normln"/>
    <w:next w:val="Normln"/>
    <w:semiHidden/>
    <w:rsid w:val="00C509F4"/>
    <w:pPr>
      <w:tabs>
        <w:tab w:val="right" w:leader="dot" w:pos="9639"/>
      </w:tabs>
    </w:pPr>
    <w:rPr>
      <w:sz w:val="24"/>
    </w:rPr>
  </w:style>
  <w:style w:type="paragraph" w:styleId="Obsah6">
    <w:name w:val="toc 6"/>
    <w:basedOn w:val="Normln"/>
    <w:next w:val="Normln"/>
    <w:semiHidden/>
    <w:rsid w:val="00C509F4"/>
    <w:pPr>
      <w:tabs>
        <w:tab w:val="right" w:leader="dot" w:pos="9639"/>
      </w:tabs>
    </w:pPr>
    <w:rPr>
      <w:sz w:val="24"/>
    </w:rPr>
  </w:style>
  <w:style w:type="paragraph" w:styleId="Obsah7">
    <w:name w:val="toc 7"/>
    <w:basedOn w:val="Normln"/>
    <w:next w:val="Normln"/>
    <w:semiHidden/>
    <w:rsid w:val="00C509F4"/>
    <w:pPr>
      <w:tabs>
        <w:tab w:val="right" w:leader="dot" w:pos="9639"/>
      </w:tabs>
      <w:ind w:left="1200"/>
    </w:pPr>
    <w:rPr>
      <w:sz w:val="18"/>
    </w:rPr>
  </w:style>
  <w:style w:type="paragraph" w:styleId="Obsah8">
    <w:name w:val="toc 8"/>
    <w:basedOn w:val="Normln"/>
    <w:next w:val="Normln"/>
    <w:semiHidden/>
    <w:rsid w:val="00C509F4"/>
    <w:pPr>
      <w:tabs>
        <w:tab w:val="right" w:leader="dot" w:pos="9639"/>
      </w:tabs>
      <w:ind w:left="1400"/>
    </w:pPr>
    <w:rPr>
      <w:sz w:val="18"/>
    </w:rPr>
  </w:style>
  <w:style w:type="paragraph" w:styleId="Obsah9">
    <w:name w:val="toc 9"/>
    <w:basedOn w:val="Normln"/>
    <w:next w:val="Normln"/>
    <w:semiHidden/>
    <w:rsid w:val="00C509F4"/>
    <w:pPr>
      <w:tabs>
        <w:tab w:val="right" w:leader="dot" w:pos="9639"/>
      </w:tabs>
      <w:ind w:left="1600"/>
    </w:pPr>
    <w:rPr>
      <w:sz w:val="18"/>
    </w:rPr>
  </w:style>
  <w:style w:type="character" w:styleId="Zdraznn">
    <w:name w:val="Emphasis"/>
    <w:qFormat/>
    <w:rsid w:val="00C509F4"/>
    <w:rPr>
      <w:rFonts w:ascii="Arial" w:hAnsi="Arial"/>
      <w:b/>
      <w:spacing w:val="8"/>
      <w:sz w:val="18"/>
    </w:rPr>
  </w:style>
  <w:style w:type="character" w:styleId="Odkaznakoment">
    <w:name w:val="annotation reference"/>
    <w:basedOn w:val="Standardnpsmoodstavce"/>
    <w:semiHidden/>
    <w:rsid w:val="00C509F4"/>
    <w:rPr>
      <w:sz w:val="16"/>
    </w:rPr>
  </w:style>
  <w:style w:type="paragraph" w:styleId="Textkomente">
    <w:name w:val="annotation text"/>
    <w:basedOn w:val="Normln"/>
    <w:semiHidden/>
    <w:rsid w:val="00C509F4"/>
  </w:style>
  <w:style w:type="paragraph" w:styleId="Seznam4">
    <w:name w:val="List 4"/>
    <w:basedOn w:val="Normln"/>
    <w:rsid w:val="00C509F4"/>
    <w:pPr>
      <w:ind w:left="1132" w:hanging="283"/>
    </w:pPr>
  </w:style>
  <w:style w:type="paragraph" w:styleId="Pokraovnseznamu2">
    <w:name w:val="List Continue 2"/>
    <w:basedOn w:val="Normln"/>
    <w:rsid w:val="00C509F4"/>
    <w:pPr>
      <w:spacing w:after="120"/>
      <w:ind w:left="566"/>
    </w:pPr>
  </w:style>
  <w:style w:type="paragraph" w:styleId="Titulek">
    <w:name w:val="caption"/>
    <w:basedOn w:val="Normln"/>
    <w:next w:val="Normln"/>
    <w:qFormat/>
    <w:rsid w:val="00C509F4"/>
    <w:pPr>
      <w:spacing w:before="120" w:after="120"/>
    </w:pPr>
    <w:rPr>
      <w:b/>
    </w:rPr>
  </w:style>
  <w:style w:type="paragraph" w:styleId="Rozloendokumentu">
    <w:name w:val="Document Map"/>
    <w:basedOn w:val="Normln"/>
    <w:semiHidden/>
    <w:rsid w:val="00C509F4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C509F4"/>
    <w:pPr>
      <w:ind w:left="3544" w:hanging="3544"/>
      <w:jc w:val="both"/>
    </w:pPr>
    <w:rPr>
      <w:rFonts w:ascii="Arial" w:hAnsi="Arial"/>
      <w:sz w:val="24"/>
    </w:rPr>
  </w:style>
  <w:style w:type="paragraph" w:styleId="Textvbloku">
    <w:name w:val="Block Text"/>
    <w:basedOn w:val="Normln"/>
    <w:rsid w:val="00C509F4"/>
    <w:pPr>
      <w:ind w:left="3544" w:right="-1" w:hanging="3544"/>
    </w:pPr>
    <w:rPr>
      <w:rFonts w:ascii="Arial" w:hAnsi="Arial"/>
      <w:sz w:val="24"/>
    </w:rPr>
  </w:style>
  <w:style w:type="paragraph" w:styleId="Zkladntextodsazen3">
    <w:name w:val="Body Text Indent 3"/>
    <w:basedOn w:val="Normln"/>
    <w:rsid w:val="00C509F4"/>
    <w:pPr>
      <w:ind w:left="3544" w:hanging="3544"/>
    </w:pPr>
    <w:rPr>
      <w:rFonts w:ascii="Arial" w:hAnsi="Arial"/>
      <w:sz w:val="24"/>
    </w:rPr>
  </w:style>
  <w:style w:type="paragraph" w:styleId="Zkladntext2">
    <w:name w:val="Body Text 2"/>
    <w:basedOn w:val="Normln"/>
    <w:rsid w:val="00C509F4"/>
    <w:pPr>
      <w:jc w:val="both"/>
    </w:pPr>
    <w:rPr>
      <w:rFonts w:ascii="Arial" w:hAnsi="Arial"/>
      <w:sz w:val="24"/>
    </w:rPr>
  </w:style>
  <w:style w:type="character" w:styleId="Znakapoznpodarou">
    <w:name w:val="footnote reference"/>
    <w:basedOn w:val="Standardnpsmoodstavce"/>
    <w:semiHidden/>
    <w:rsid w:val="00C509F4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C509F4"/>
    <w:pPr>
      <w:ind w:left="200" w:hanging="200"/>
    </w:pPr>
  </w:style>
  <w:style w:type="paragraph" w:customStyle="1" w:styleId="Zkladntexttabulkov">
    <w:name w:val="Základní text tabulkový"/>
    <w:basedOn w:val="Zkladntext"/>
    <w:rsid w:val="00C509F4"/>
    <w:pPr>
      <w:spacing w:before="60" w:after="60"/>
      <w:ind w:left="57"/>
      <w:jc w:val="both"/>
    </w:pPr>
    <w:rPr>
      <w:rFonts w:ascii="Times New Roman" w:hAnsi="Times New Roman"/>
      <w:sz w:val="24"/>
    </w:rPr>
  </w:style>
  <w:style w:type="paragraph" w:customStyle="1" w:styleId="Poslednzkladntext">
    <w:name w:val="Poslední základní text"/>
    <w:basedOn w:val="Zkladntext"/>
    <w:rsid w:val="00C509F4"/>
    <w:pPr>
      <w:keepNext/>
      <w:spacing w:after="240" w:line="240" w:lineRule="atLeast"/>
      <w:ind w:left="1080"/>
      <w:jc w:val="both"/>
    </w:pPr>
    <w:rPr>
      <w:spacing w:val="-5"/>
    </w:rPr>
  </w:style>
  <w:style w:type="paragraph" w:customStyle="1" w:styleId="Obsahzkladn">
    <w:name w:val="Obsah základní"/>
    <w:basedOn w:val="Normln"/>
    <w:rsid w:val="00C509F4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character" w:styleId="Hypertextovodkaz">
    <w:name w:val="Hyperlink"/>
    <w:basedOn w:val="Standardnpsmoodstavce"/>
    <w:rsid w:val="00C509F4"/>
    <w:rPr>
      <w:color w:val="0000FF"/>
      <w:u w:val="single"/>
    </w:rPr>
  </w:style>
  <w:style w:type="paragraph" w:styleId="Textbubliny">
    <w:name w:val="Balloon Text"/>
    <w:basedOn w:val="Normln"/>
    <w:semiHidden/>
    <w:rsid w:val="009A05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XTY\JAKOST\&#352;ABLONA%20o.z.CHT=SJ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32980-0AD2-4379-A761-FF3B86DF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o.z.CHT=SJ</Template>
  <TotalTime>0</TotalTime>
  <Pages>2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Metrologický řád</vt:lpstr>
    </vt:vector>
  </TitlesOfParts>
  <Company>DIAMO státní podnik se sídlem ve Stráži pod Ralskem</Company>
  <LinksUpToDate>false</LinksUpToDate>
  <CharactersWithSpaces>4371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mailto:tkac@diamo.cz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mailto:sramek@diamo.cz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Metrologický řád</dc:title>
  <dc:subject>ŘP-sp-11-01_V1_R0</dc:subject>
  <dc:creator>Šulc</dc:creator>
  <cp:keywords/>
  <dc:description>Zrušeno</dc:description>
  <cp:lastModifiedBy>Soukupová Jindřiška</cp:lastModifiedBy>
  <cp:revision>2</cp:revision>
  <cp:lastPrinted>2015-10-07T10:43:00Z</cp:lastPrinted>
  <dcterms:created xsi:type="dcterms:W3CDTF">2019-03-20T11:44:00Z</dcterms:created>
  <dcterms:modified xsi:type="dcterms:W3CDTF">2019-03-20T11:44:00Z</dcterms:modified>
  <cp:category>DSJ</cp:category>
</cp:coreProperties>
</file>