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1" w:rsidRDefault="00D922C1" w:rsidP="00D922C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D922C1" w:rsidRDefault="00D922C1" w:rsidP="00D922C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982807-0246/2011</w:t>
      </w:r>
    </w:p>
    <w:p w:rsidR="00D922C1" w:rsidRDefault="00D922C1" w:rsidP="00D922C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 Praha z pověření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</w:p>
    <w:p w:rsidR="00D922C1" w:rsidRDefault="00D922C1" w:rsidP="00D922C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922C1" w:rsidRDefault="00D922C1" w:rsidP="00D922C1">
      <w:pPr>
        <w:numPr>
          <w:ilvl w:val="0"/>
          <w:numId w:val="0"/>
        </w:numPr>
        <w:spacing w:after="0" w:line="240" w:lineRule="auto"/>
        <w:ind w:left="142"/>
      </w:pPr>
    </w:p>
    <w:p w:rsidR="000F3BB6" w:rsidRDefault="000F3BB6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XXX</w:t>
      </w:r>
      <w:r>
        <w:t xml:space="preserve"> 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</w:p>
    <w:p w:rsidR="00D922C1" w:rsidRDefault="00D922C1" w:rsidP="00D922C1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D922C1" w:rsidRDefault="00D922C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922C1" w:rsidRPr="00D922C1" w:rsidRDefault="00D922C1" w:rsidP="00D922C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922C1" w:rsidRPr="00D922C1" w:rsidRDefault="00D922C1" w:rsidP="00D922C1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982807-0246/2011 ze dne </w:t>
      </w:r>
      <w:proofErr w:type="gramStart"/>
      <w:r>
        <w:t>20.1.2011</w:t>
      </w:r>
      <w:proofErr w:type="gramEnd"/>
      <w:r>
        <w:t xml:space="preserve"> (dále jen "Dohoda"), a to následujícím způsobem:</w:t>
      </w:r>
    </w:p>
    <w:p w:rsidR="00D922C1" w:rsidRPr="00D922C1" w:rsidRDefault="00D922C1" w:rsidP="00D922C1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D922C1" w:rsidRPr="00D339C8" w:rsidRDefault="00D922C1" w:rsidP="00D339C8">
      <w:pPr>
        <w:keepNext/>
        <w:numPr>
          <w:ilvl w:val="2"/>
          <w:numId w:val="21"/>
        </w:numPr>
        <w:spacing w:before="480" w:after="120"/>
        <w:ind w:left="431" w:hanging="431"/>
        <w:outlineLvl w:val="0"/>
        <w:rPr>
          <w:b/>
          <w:sz w:val="24"/>
        </w:rPr>
      </w:pPr>
      <w:r>
        <w:t xml:space="preserve">Tato Dohoda se uzavírá na dobu určitou do </w:t>
      </w:r>
      <w:proofErr w:type="gramStart"/>
      <w:r>
        <w:t>31.12.2016</w:t>
      </w:r>
      <w:proofErr w:type="gramEnd"/>
      <w:r>
        <w:t xml:space="preserve">. Každá ze stran může Dohodu vypovědět i bez udání důvodů s tím, že výpovědní lhůta 1 měsíc začne běžet dnem následujícím po doručení výpovědi druhé straně Dohody. Výpověď musí být učiněna písemně. </w:t>
      </w:r>
    </w:p>
    <w:p w:rsidR="00D922C1" w:rsidRPr="00D922C1" w:rsidRDefault="00D922C1" w:rsidP="00D922C1">
      <w:pPr>
        <w:keepNext/>
        <w:spacing w:before="480" w:after="120"/>
        <w:ind w:left="431" w:hanging="431"/>
        <w:jc w:val="center"/>
        <w:outlineLvl w:val="0"/>
      </w:pPr>
      <w:r w:rsidRPr="00D339C8">
        <w:rPr>
          <w:b/>
          <w:sz w:val="24"/>
        </w:rPr>
        <w:t>Závěrečná ustanoven</w:t>
      </w:r>
      <w:r>
        <w:rPr>
          <w:b/>
          <w:sz w:val="24"/>
        </w:rPr>
        <w:t>í</w:t>
      </w:r>
    </w:p>
    <w:p w:rsidR="00D922C1" w:rsidRPr="00D922C1" w:rsidRDefault="00D922C1" w:rsidP="00D922C1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D922C1" w:rsidRPr="00D922C1" w:rsidRDefault="00D922C1" w:rsidP="00D922C1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D922C1" w:rsidRPr="00D922C1" w:rsidRDefault="00D922C1" w:rsidP="00D922C1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</w:p>
    <w:p w:rsidR="00D922C1" w:rsidRDefault="00D922C1" w:rsidP="00D922C1">
      <w:pPr>
        <w:numPr>
          <w:ilvl w:val="0"/>
          <w:numId w:val="0"/>
        </w:numPr>
        <w:spacing w:after="120"/>
        <w:jc w:val="both"/>
        <w:sectPr w:rsidR="00D922C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  <w:r w:rsidR="000F3BB6">
        <w:t>XXX</w:t>
      </w: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  <w:r>
        <w:t>Za ČP:</w:t>
      </w:r>
    </w:p>
    <w:p w:rsidR="00D922C1" w:rsidRDefault="00D922C1" w:rsidP="00D922C1">
      <w:pPr>
        <w:numPr>
          <w:ilvl w:val="0"/>
          <w:numId w:val="0"/>
        </w:numPr>
        <w:spacing w:after="120"/>
        <w:jc w:val="both"/>
      </w:pP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D922C1" w:rsidRDefault="00D922C1" w:rsidP="00D922C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D922C1" w:rsidRDefault="00D922C1" w:rsidP="00D922C1">
      <w:pPr>
        <w:numPr>
          <w:ilvl w:val="0"/>
          <w:numId w:val="0"/>
        </w:numPr>
        <w:spacing w:after="120"/>
      </w:pPr>
    </w:p>
    <w:p w:rsidR="00D922C1" w:rsidRDefault="00D922C1" w:rsidP="00D922C1">
      <w:pPr>
        <w:numPr>
          <w:ilvl w:val="0"/>
          <w:numId w:val="0"/>
        </w:numPr>
        <w:spacing w:after="120"/>
      </w:pPr>
      <w:r>
        <w:t>Za Uživatele:</w:t>
      </w:r>
    </w:p>
    <w:p w:rsidR="00D922C1" w:rsidRDefault="00D922C1" w:rsidP="00D922C1">
      <w:pPr>
        <w:numPr>
          <w:ilvl w:val="0"/>
          <w:numId w:val="0"/>
        </w:numPr>
        <w:spacing w:after="120"/>
      </w:pP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922C1" w:rsidRDefault="00D922C1" w:rsidP="00D922C1">
      <w:pPr>
        <w:numPr>
          <w:ilvl w:val="0"/>
          <w:numId w:val="0"/>
        </w:numPr>
        <w:spacing w:after="120"/>
        <w:jc w:val="center"/>
      </w:pPr>
    </w:p>
    <w:p w:rsidR="000F3BB6" w:rsidRDefault="000F3BB6" w:rsidP="00D922C1">
      <w:pPr>
        <w:numPr>
          <w:ilvl w:val="0"/>
          <w:numId w:val="0"/>
        </w:numPr>
        <w:spacing w:after="120"/>
        <w:jc w:val="center"/>
      </w:pPr>
      <w:r>
        <w:t>XXX</w:t>
      </w:r>
      <w:r>
        <w:t xml:space="preserve"> </w:t>
      </w:r>
    </w:p>
    <w:p w:rsidR="00AA4A4D" w:rsidRPr="00D922C1" w:rsidRDefault="000F3BB6" w:rsidP="00D922C1">
      <w:pPr>
        <w:numPr>
          <w:ilvl w:val="0"/>
          <w:numId w:val="0"/>
        </w:numPr>
        <w:spacing w:after="120"/>
        <w:jc w:val="center"/>
      </w:pPr>
      <w:bookmarkStart w:id="0" w:name="_GoBack"/>
      <w:bookmarkEnd w:id="0"/>
      <w:r>
        <w:t>XXX</w:t>
      </w:r>
    </w:p>
    <w:sectPr w:rsidR="00AA4A4D" w:rsidRPr="00D922C1" w:rsidSect="00D922C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A" w:rsidRDefault="009E709A">
      <w:r>
        <w:separator/>
      </w:r>
    </w:p>
  </w:endnote>
  <w:endnote w:type="continuationSeparator" w:id="0">
    <w:p w:rsidR="009E709A" w:rsidRDefault="009E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A0C8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A0C8F" w:rsidRPr="00160A6D">
      <w:rPr>
        <w:sz w:val="18"/>
        <w:szCs w:val="18"/>
      </w:rPr>
      <w:fldChar w:fldCharType="separate"/>
    </w:r>
    <w:r w:rsidR="000F3BB6">
      <w:rPr>
        <w:noProof/>
        <w:sz w:val="18"/>
        <w:szCs w:val="18"/>
      </w:rPr>
      <w:t>2</w:t>
    </w:r>
    <w:r w:rsidR="005A0C8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A0C8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A0C8F" w:rsidRPr="00160A6D">
      <w:rPr>
        <w:sz w:val="18"/>
        <w:szCs w:val="18"/>
      </w:rPr>
      <w:fldChar w:fldCharType="separate"/>
    </w:r>
    <w:r w:rsidR="000F3BB6">
      <w:rPr>
        <w:noProof/>
        <w:sz w:val="18"/>
        <w:szCs w:val="18"/>
      </w:rPr>
      <w:t>2</w:t>
    </w:r>
    <w:r w:rsidR="005A0C8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A" w:rsidRDefault="009E709A">
      <w:r>
        <w:separator/>
      </w:r>
    </w:p>
  </w:footnote>
  <w:footnote w:type="continuationSeparator" w:id="0">
    <w:p w:rsidR="009E709A" w:rsidRDefault="009E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E709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D922C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922C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982807-0246/2011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B4FA6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3BB6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0C8F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709A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9001D"/>
    <w:rsid w:val="00CD73E6"/>
    <w:rsid w:val="00CE276D"/>
    <w:rsid w:val="00CE42DD"/>
    <w:rsid w:val="00CF34C7"/>
    <w:rsid w:val="00CF499A"/>
    <w:rsid w:val="00D0232D"/>
    <w:rsid w:val="00D30469"/>
    <w:rsid w:val="00D32840"/>
    <w:rsid w:val="00D339C8"/>
    <w:rsid w:val="00D473D5"/>
    <w:rsid w:val="00D80A24"/>
    <w:rsid w:val="00D82C4D"/>
    <w:rsid w:val="00D90765"/>
    <w:rsid w:val="00D922C1"/>
    <w:rsid w:val="00DA1C6D"/>
    <w:rsid w:val="00DA6AA7"/>
    <w:rsid w:val="00DB767D"/>
    <w:rsid w:val="00DC78D5"/>
    <w:rsid w:val="00DD6C0C"/>
    <w:rsid w:val="00DF2BE0"/>
    <w:rsid w:val="00E11B3F"/>
    <w:rsid w:val="00E2097A"/>
    <w:rsid w:val="00E33284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7B1F-5B3D-49DB-8492-A6FDC182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Roudnická Martina Bc.</cp:lastModifiedBy>
  <cp:revision>5</cp:revision>
  <cp:lastPrinted>2010-01-28T11:34:00Z</cp:lastPrinted>
  <dcterms:created xsi:type="dcterms:W3CDTF">2013-11-06T14:05:00Z</dcterms:created>
  <dcterms:modified xsi:type="dcterms:W3CDTF">2016-10-10T07:04:00Z</dcterms:modified>
</cp:coreProperties>
</file>