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26" w:rsidRPr="00FA3D26" w:rsidRDefault="00FA3D26" w:rsidP="00FA3D26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A3D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FA3D26" w:rsidRPr="00FA3D26" w:rsidRDefault="00FA3D26" w:rsidP="00FA3D26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D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FA3D26" w:rsidRPr="00FA3D26" w:rsidRDefault="00FA3D26" w:rsidP="00FA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3D26" w:rsidRDefault="00FA3D26" w:rsidP="00FA3D26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A3D2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FA3D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Pasivní zaměřovač pro zabezpečení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FA3D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zvýšení přesnosti ADS-B/MLAT systémů</w:t>
      </w:r>
    </w:p>
    <w:p w:rsidR="00FA3D26" w:rsidRPr="00FA3D26" w:rsidRDefault="00FA3D26" w:rsidP="00FA3D26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3D26" w:rsidRPr="00FA3D26" w:rsidRDefault="00FA3D26" w:rsidP="00FA3D2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proofErr w:type="gramStart"/>
      <w:r w:rsidRPr="00FA3D26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FA3D2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FA3D2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FA3D2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FV10486</w:t>
      </w:r>
    </w:p>
    <w:p w:rsidR="00FA3D26" w:rsidRPr="00FA3D26" w:rsidRDefault="00FA3D26" w:rsidP="00FA3D2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A3D26" w:rsidRDefault="00FA3D26" w:rsidP="00FA3D26">
      <w:pPr>
        <w:spacing w:after="0" w:line="240" w:lineRule="auto"/>
      </w:pPr>
      <w:r w:rsidRPr="00FA3D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FA3D26" w:rsidRPr="00FA3D26" w:rsidRDefault="00FA3D26" w:rsidP="00FA3D26"/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951"/>
        <w:gridCol w:w="5390"/>
        <w:gridCol w:w="1847"/>
        <w:gridCol w:w="1559"/>
      </w:tblGrid>
      <w:tr w:rsidR="005F294F" w:rsidTr="00FA3D26">
        <w:tc>
          <w:tcPr>
            <w:tcW w:w="951" w:type="dxa"/>
          </w:tcPr>
          <w:p w:rsidR="00FA3D26" w:rsidRDefault="00FA3D26" w:rsidP="005F294F">
            <w:pPr>
              <w:jc w:val="center"/>
              <w:rPr>
                <w:b/>
              </w:rPr>
            </w:pPr>
          </w:p>
          <w:p w:rsidR="00FA3D26" w:rsidRDefault="00FA3D26" w:rsidP="005F294F">
            <w:pPr>
              <w:jc w:val="center"/>
              <w:rPr>
                <w:b/>
              </w:rPr>
            </w:pPr>
          </w:p>
          <w:p w:rsidR="005F294F" w:rsidRPr="005F294F" w:rsidRDefault="005F294F" w:rsidP="005F294F">
            <w:pPr>
              <w:jc w:val="center"/>
              <w:rPr>
                <w:b/>
              </w:rPr>
            </w:pPr>
            <w:r w:rsidRPr="005F294F">
              <w:rPr>
                <w:b/>
              </w:rPr>
              <w:t>Etapa</w:t>
            </w:r>
          </w:p>
        </w:tc>
        <w:tc>
          <w:tcPr>
            <w:tcW w:w="5390" w:type="dxa"/>
          </w:tcPr>
          <w:p w:rsidR="00FA3D26" w:rsidRDefault="00FA3D26" w:rsidP="005F294F">
            <w:pPr>
              <w:jc w:val="center"/>
              <w:rPr>
                <w:b/>
              </w:rPr>
            </w:pPr>
          </w:p>
          <w:p w:rsidR="00FA3D26" w:rsidRDefault="00FA3D26" w:rsidP="005F294F">
            <w:pPr>
              <w:jc w:val="center"/>
              <w:rPr>
                <w:b/>
              </w:rPr>
            </w:pPr>
          </w:p>
          <w:p w:rsidR="005F294F" w:rsidRPr="005F294F" w:rsidRDefault="005F294F" w:rsidP="005F294F">
            <w:pPr>
              <w:jc w:val="center"/>
              <w:rPr>
                <w:b/>
              </w:rPr>
            </w:pPr>
            <w:r w:rsidRPr="005F294F">
              <w:rPr>
                <w:b/>
              </w:rPr>
              <w:t>Název etapy a stručný přehled činnosti v etapě</w:t>
            </w:r>
          </w:p>
        </w:tc>
        <w:tc>
          <w:tcPr>
            <w:tcW w:w="1847" w:type="dxa"/>
          </w:tcPr>
          <w:p w:rsidR="00FA3D26" w:rsidRDefault="00FA3D26" w:rsidP="005F294F">
            <w:pPr>
              <w:jc w:val="center"/>
              <w:rPr>
                <w:b/>
              </w:rPr>
            </w:pPr>
          </w:p>
          <w:p w:rsidR="005F294F" w:rsidRPr="005F294F" w:rsidRDefault="005F294F" w:rsidP="005F294F">
            <w:pPr>
              <w:jc w:val="center"/>
              <w:rPr>
                <w:b/>
              </w:rPr>
            </w:pPr>
            <w:r w:rsidRPr="005F294F">
              <w:rPr>
                <w:b/>
              </w:rPr>
              <w:t>Orientační zajištění řešení etap (organizace)</w:t>
            </w:r>
          </w:p>
        </w:tc>
        <w:tc>
          <w:tcPr>
            <w:tcW w:w="1559" w:type="dxa"/>
          </w:tcPr>
          <w:p w:rsidR="005F294F" w:rsidRPr="005F294F" w:rsidRDefault="005F294F" w:rsidP="005F294F">
            <w:pPr>
              <w:jc w:val="center"/>
              <w:rPr>
                <w:b/>
              </w:rPr>
            </w:pPr>
            <w:r w:rsidRPr="005F294F">
              <w:rPr>
                <w:b/>
              </w:rPr>
              <w:t>Orientační termín ukončení etapy (měsíc/rok)</w:t>
            </w:r>
          </w:p>
        </w:tc>
      </w:tr>
      <w:tr w:rsidR="005F294F" w:rsidTr="00FA3D26">
        <w:tc>
          <w:tcPr>
            <w:tcW w:w="9747" w:type="dxa"/>
            <w:gridSpan w:val="4"/>
          </w:tcPr>
          <w:p w:rsidR="005F294F" w:rsidRDefault="005F294F" w:rsidP="005F294F">
            <w:pPr>
              <w:jc w:val="center"/>
            </w:pPr>
            <w:r>
              <w:t>Rok 2016</w:t>
            </w:r>
          </w:p>
        </w:tc>
      </w:tr>
      <w:tr w:rsidR="005F294F" w:rsidTr="00FA3D26">
        <w:tc>
          <w:tcPr>
            <w:tcW w:w="951" w:type="dxa"/>
          </w:tcPr>
          <w:p w:rsidR="005F294F" w:rsidRDefault="005F294F">
            <w:r>
              <w:t>Etapa 1</w:t>
            </w:r>
          </w:p>
        </w:tc>
        <w:tc>
          <w:tcPr>
            <w:tcW w:w="5390" w:type="dxa"/>
          </w:tcPr>
          <w:p w:rsidR="005F294F" w:rsidRDefault="005F294F">
            <w:r>
              <w:t>Analýza a systémový návrh</w:t>
            </w:r>
          </w:p>
          <w:p w:rsidR="005F294F" w:rsidRDefault="005F294F" w:rsidP="00121ACC"/>
        </w:tc>
        <w:tc>
          <w:tcPr>
            <w:tcW w:w="1847" w:type="dxa"/>
          </w:tcPr>
          <w:p w:rsidR="005F294F" w:rsidRDefault="005F294F" w:rsidP="00FA3D26">
            <w:pPr>
              <w:jc w:val="center"/>
            </w:pPr>
            <w:r>
              <w:t xml:space="preserve">T – CZ, </w:t>
            </w:r>
            <w:r w:rsidR="00FA3D26">
              <w:t>Univerzita Pardubice</w:t>
            </w:r>
          </w:p>
        </w:tc>
        <w:tc>
          <w:tcPr>
            <w:tcW w:w="1559" w:type="dxa"/>
          </w:tcPr>
          <w:p w:rsidR="005F294F" w:rsidRDefault="00B60417" w:rsidP="00FA3D26">
            <w:pPr>
              <w:jc w:val="center"/>
            </w:pPr>
            <w:r>
              <w:t>12/2016</w:t>
            </w:r>
          </w:p>
        </w:tc>
      </w:tr>
      <w:tr w:rsidR="005F294F" w:rsidTr="00FA3D26">
        <w:tc>
          <w:tcPr>
            <w:tcW w:w="9747" w:type="dxa"/>
            <w:gridSpan w:val="4"/>
          </w:tcPr>
          <w:p w:rsidR="005F294F" w:rsidRDefault="005F294F" w:rsidP="005F294F">
            <w:pPr>
              <w:jc w:val="center"/>
            </w:pPr>
            <w:r>
              <w:t>Rok 2017</w:t>
            </w:r>
          </w:p>
        </w:tc>
      </w:tr>
      <w:tr w:rsidR="005F294F" w:rsidTr="00FA3D26">
        <w:tc>
          <w:tcPr>
            <w:tcW w:w="951" w:type="dxa"/>
          </w:tcPr>
          <w:p w:rsidR="005F294F" w:rsidRDefault="005F294F">
            <w:r>
              <w:t>Etapa 2</w:t>
            </w:r>
          </w:p>
        </w:tc>
        <w:tc>
          <w:tcPr>
            <w:tcW w:w="5390" w:type="dxa"/>
          </w:tcPr>
          <w:p w:rsidR="00CD646E" w:rsidRDefault="005F294F">
            <w:r>
              <w:t>Vývoj HW platformy</w:t>
            </w:r>
          </w:p>
          <w:p w:rsidR="00CD646E" w:rsidRDefault="00CD646E"/>
        </w:tc>
        <w:tc>
          <w:tcPr>
            <w:tcW w:w="1847" w:type="dxa"/>
          </w:tcPr>
          <w:p w:rsidR="005F294F" w:rsidRDefault="00FA3D26" w:rsidP="00FA3D26">
            <w:pPr>
              <w:jc w:val="center"/>
            </w:pPr>
            <w:r>
              <w:t xml:space="preserve">T – CZ, </w:t>
            </w:r>
            <w:proofErr w:type="gramStart"/>
            <w:r>
              <w:t xml:space="preserve">Univerzita </w:t>
            </w:r>
            <w:r>
              <w:t xml:space="preserve">       </w:t>
            </w:r>
            <w:r>
              <w:t>Pardubice</w:t>
            </w:r>
            <w:proofErr w:type="gramEnd"/>
          </w:p>
        </w:tc>
        <w:tc>
          <w:tcPr>
            <w:tcW w:w="1559" w:type="dxa"/>
          </w:tcPr>
          <w:p w:rsidR="005F294F" w:rsidRDefault="00B60417" w:rsidP="00FA3D26">
            <w:pPr>
              <w:jc w:val="center"/>
            </w:pPr>
            <w:r>
              <w:t>12/2017</w:t>
            </w:r>
          </w:p>
        </w:tc>
      </w:tr>
      <w:tr w:rsidR="005F294F" w:rsidTr="00FA3D26">
        <w:tc>
          <w:tcPr>
            <w:tcW w:w="9747" w:type="dxa"/>
            <w:gridSpan w:val="4"/>
          </w:tcPr>
          <w:p w:rsidR="005F294F" w:rsidRDefault="00CD646E" w:rsidP="00CD646E">
            <w:pPr>
              <w:jc w:val="center"/>
            </w:pPr>
            <w:r>
              <w:t>Rok 2018</w:t>
            </w:r>
          </w:p>
        </w:tc>
      </w:tr>
      <w:tr w:rsidR="00CD646E" w:rsidTr="00FA3D26">
        <w:tc>
          <w:tcPr>
            <w:tcW w:w="951" w:type="dxa"/>
          </w:tcPr>
          <w:p w:rsidR="00CD646E" w:rsidRDefault="00CD646E">
            <w:r>
              <w:t>Etapa 3</w:t>
            </w:r>
          </w:p>
        </w:tc>
        <w:tc>
          <w:tcPr>
            <w:tcW w:w="5390" w:type="dxa"/>
          </w:tcPr>
          <w:p w:rsidR="00CD646E" w:rsidRDefault="00CD646E">
            <w:r>
              <w:t>Vývoj FW a SW, Funkční vzor celku</w:t>
            </w:r>
          </w:p>
          <w:p w:rsidR="0073165A" w:rsidRDefault="0073165A" w:rsidP="0073165A"/>
        </w:tc>
        <w:tc>
          <w:tcPr>
            <w:tcW w:w="1847" w:type="dxa"/>
          </w:tcPr>
          <w:p w:rsidR="00CD646E" w:rsidRDefault="00FA3D26" w:rsidP="00FA3D26">
            <w:pPr>
              <w:jc w:val="center"/>
            </w:pPr>
            <w:r>
              <w:t xml:space="preserve">T – CZ, </w:t>
            </w:r>
            <w:proofErr w:type="gramStart"/>
            <w:r>
              <w:t>Univerzita        Pardubice</w:t>
            </w:r>
            <w:proofErr w:type="gramEnd"/>
          </w:p>
        </w:tc>
        <w:tc>
          <w:tcPr>
            <w:tcW w:w="1559" w:type="dxa"/>
          </w:tcPr>
          <w:p w:rsidR="00FA3D26" w:rsidRDefault="00FA3D26" w:rsidP="00FA3D26">
            <w:pPr>
              <w:jc w:val="center"/>
            </w:pPr>
            <w:r>
              <w:t>Přechází do</w:t>
            </w:r>
          </w:p>
          <w:p w:rsidR="00CD646E" w:rsidRDefault="00FA3D26" w:rsidP="00FA3D26">
            <w:pPr>
              <w:jc w:val="center"/>
            </w:pPr>
            <w:r>
              <w:t xml:space="preserve">r. </w:t>
            </w:r>
            <w:r w:rsidR="00CD646E">
              <w:t>2019</w:t>
            </w:r>
          </w:p>
        </w:tc>
      </w:tr>
      <w:tr w:rsidR="00CD646E" w:rsidTr="00FA3D26">
        <w:tc>
          <w:tcPr>
            <w:tcW w:w="9747" w:type="dxa"/>
            <w:gridSpan w:val="4"/>
          </w:tcPr>
          <w:p w:rsidR="00CD646E" w:rsidRDefault="00CD646E" w:rsidP="00CD646E">
            <w:pPr>
              <w:jc w:val="center"/>
            </w:pPr>
            <w:r>
              <w:t>Rok 2019</w:t>
            </w:r>
          </w:p>
        </w:tc>
      </w:tr>
      <w:tr w:rsidR="00CD646E" w:rsidTr="00FA3D26">
        <w:tc>
          <w:tcPr>
            <w:tcW w:w="951" w:type="dxa"/>
          </w:tcPr>
          <w:p w:rsidR="00CD646E" w:rsidRDefault="00CD646E">
            <w:r>
              <w:t>Etapa 3</w:t>
            </w:r>
          </w:p>
        </w:tc>
        <w:tc>
          <w:tcPr>
            <w:tcW w:w="5390" w:type="dxa"/>
          </w:tcPr>
          <w:p w:rsidR="00CD646E" w:rsidRDefault="00CD646E">
            <w:r>
              <w:t>Vývoj FW a SW, Funkční vzor celku</w:t>
            </w:r>
          </w:p>
        </w:tc>
        <w:tc>
          <w:tcPr>
            <w:tcW w:w="1847" w:type="dxa"/>
          </w:tcPr>
          <w:p w:rsidR="00CD646E" w:rsidRDefault="00FA3D26" w:rsidP="00FA3D26">
            <w:pPr>
              <w:jc w:val="center"/>
            </w:pPr>
            <w:r>
              <w:t xml:space="preserve">T – CZ, </w:t>
            </w:r>
            <w:proofErr w:type="gramStart"/>
            <w:r>
              <w:t>Univerzita        Pardubice</w:t>
            </w:r>
            <w:proofErr w:type="gramEnd"/>
          </w:p>
        </w:tc>
        <w:tc>
          <w:tcPr>
            <w:tcW w:w="1559" w:type="dxa"/>
          </w:tcPr>
          <w:p w:rsidR="00CD646E" w:rsidRDefault="00B60417" w:rsidP="00FA3D26">
            <w:pPr>
              <w:jc w:val="center"/>
            </w:pPr>
            <w:r>
              <w:t>06</w:t>
            </w:r>
            <w:r w:rsidR="00CD646E">
              <w:t>/2019</w:t>
            </w:r>
          </w:p>
        </w:tc>
      </w:tr>
      <w:tr w:rsidR="00CD646E" w:rsidTr="00FA3D26">
        <w:tc>
          <w:tcPr>
            <w:tcW w:w="951" w:type="dxa"/>
          </w:tcPr>
          <w:p w:rsidR="00CD646E" w:rsidRDefault="00CD646E">
            <w:r>
              <w:t>Etapa 4</w:t>
            </w:r>
          </w:p>
        </w:tc>
        <w:tc>
          <w:tcPr>
            <w:tcW w:w="5390" w:type="dxa"/>
          </w:tcPr>
          <w:p w:rsidR="00CD646E" w:rsidRDefault="00CD646E">
            <w:r>
              <w:t>Verifikace, Závěr projektu</w:t>
            </w:r>
          </w:p>
          <w:p w:rsidR="00CD646E" w:rsidRDefault="00CD646E"/>
        </w:tc>
        <w:tc>
          <w:tcPr>
            <w:tcW w:w="1847" w:type="dxa"/>
          </w:tcPr>
          <w:p w:rsidR="00CD646E" w:rsidRDefault="00FA3D26" w:rsidP="00FA3D26">
            <w:pPr>
              <w:jc w:val="center"/>
            </w:pPr>
            <w:r>
              <w:t xml:space="preserve">T – CZ, </w:t>
            </w:r>
            <w:proofErr w:type="gramStart"/>
            <w:r>
              <w:t>Univerzita        Pardubice</w:t>
            </w:r>
            <w:proofErr w:type="gramEnd"/>
          </w:p>
        </w:tc>
        <w:tc>
          <w:tcPr>
            <w:tcW w:w="1559" w:type="dxa"/>
          </w:tcPr>
          <w:p w:rsidR="00CD646E" w:rsidRDefault="00B60417" w:rsidP="00FA3D26">
            <w:pPr>
              <w:jc w:val="center"/>
            </w:pPr>
            <w:r>
              <w:t>12</w:t>
            </w:r>
            <w:r w:rsidR="00CD646E">
              <w:t>/2019</w:t>
            </w:r>
          </w:p>
        </w:tc>
      </w:tr>
    </w:tbl>
    <w:p w:rsidR="00D35CF5" w:rsidRDefault="00D35CF5"/>
    <w:p w:rsidR="00A06BD5" w:rsidRDefault="00A06BD5"/>
    <w:p w:rsidR="00A06BD5" w:rsidRDefault="00A06BD5">
      <w:bookmarkStart w:id="0" w:name="_GoBack"/>
      <w:bookmarkEnd w:id="0"/>
    </w:p>
    <w:p w:rsidR="00D35CF5" w:rsidRDefault="00FA3D26">
      <w:r>
        <w:t xml:space="preserve">                         Za poskytovatele:                                                                               Za příjemce:</w:t>
      </w:r>
    </w:p>
    <w:p w:rsidR="00FA3D26" w:rsidRDefault="00FA3D26"/>
    <w:p w:rsidR="00FA3D26" w:rsidRDefault="00FA3D26"/>
    <w:p w:rsidR="00FA3D26" w:rsidRDefault="00FA3D26"/>
    <w:p w:rsidR="00FA3D26" w:rsidRDefault="00FA3D26">
      <w:proofErr w:type="gramStart"/>
      <w:r>
        <w:t>__________________________________                                    _______________________________</w:t>
      </w:r>
      <w:proofErr w:type="gramEnd"/>
    </w:p>
    <w:p w:rsidR="00D35CF5" w:rsidRDefault="00D35CF5"/>
    <w:sectPr w:rsidR="00D3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91"/>
    <w:rsid w:val="00097D67"/>
    <w:rsid w:val="00121ACC"/>
    <w:rsid w:val="00276AF5"/>
    <w:rsid w:val="005F294F"/>
    <w:rsid w:val="0073165A"/>
    <w:rsid w:val="00842DAD"/>
    <w:rsid w:val="00941FDF"/>
    <w:rsid w:val="00A06BD5"/>
    <w:rsid w:val="00A31215"/>
    <w:rsid w:val="00B60417"/>
    <w:rsid w:val="00CD4D91"/>
    <w:rsid w:val="00CD646E"/>
    <w:rsid w:val="00D22501"/>
    <w:rsid w:val="00D35CF5"/>
    <w:rsid w:val="00FA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ABB77-6E42-4F9E-AB7F-D3014CC9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5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A3D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A3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5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D35C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35C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Mkatabulky">
    <w:name w:val="Table Grid"/>
    <w:basedOn w:val="Normlntabulka"/>
    <w:uiPriority w:val="59"/>
    <w:rsid w:val="005F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FA3D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3D2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D688D77E.dotm</Template>
  <TotalTime>13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[Nebyla nalezena žádná e-mailová adresa.]</dc:creator>
  <cp:lastModifiedBy>Skalová Jitka</cp:lastModifiedBy>
  <cp:revision>3</cp:revision>
  <cp:lastPrinted>2016-10-19T16:23:00Z</cp:lastPrinted>
  <dcterms:created xsi:type="dcterms:W3CDTF">2016-08-31T08:17:00Z</dcterms:created>
  <dcterms:modified xsi:type="dcterms:W3CDTF">2016-10-19T16:25:00Z</dcterms:modified>
</cp:coreProperties>
</file>