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AD" w:rsidRDefault="00EB63B8" w:rsidP="00EB63B8">
      <w:pPr>
        <w:pStyle w:val="Bezmezer"/>
      </w:pPr>
      <w:r>
        <w:t xml:space="preserve">                                                                                                                                                           Příloha č. 2</w:t>
      </w:r>
    </w:p>
    <w:p w:rsidR="00EB63B8" w:rsidRDefault="00EB63B8" w:rsidP="00EB63B8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63B8" w:rsidRDefault="00EB63B8" w:rsidP="00EB63B8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6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Věcná náplň řešení projektu</w:t>
      </w:r>
    </w:p>
    <w:p w:rsidR="00EB63B8" w:rsidRPr="00EB63B8" w:rsidRDefault="00EB63B8" w:rsidP="00EB63B8">
      <w:pPr>
        <w:keepNext/>
        <w:spacing w:after="0" w:line="360" w:lineRule="auto"/>
        <w:jc w:val="both"/>
        <w:outlineLvl w:val="3"/>
      </w:pPr>
    </w:p>
    <w:p w:rsidR="00EB63B8" w:rsidRPr="00EB63B8" w:rsidRDefault="00EB63B8" w:rsidP="00EB63B8">
      <w:pPr>
        <w:rPr>
          <w:b/>
          <w:bCs/>
        </w:rPr>
      </w:pPr>
      <w:r>
        <w:t xml:space="preserve">Projekt: </w:t>
      </w:r>
      <w:r w:rsidRPr="00EB63B8">
        <w:rPr>
          <w:b/>
          <w:bCs/>
        </w:rPr>
        <w:t>Využití moderních mikroelektronických prvků ke zvýšení užitných vlastností primárního radaru</w:t>
      </w:r>
    </w:p>
    <w:p w:rsidR="00EB63B8" w:rsidRPr="00EB63B8" w:rsidRDefault="00EB63B8" w:rsidP="00EB63B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B63B8">
        <w:rPr>
          <w:rFonts w:ascii="Times New Roman" w:eastAsia="Times New Roman" w:hAnsi="Times New Roman" w:cs="Times New Roman"/>
          <w:sz w:val="24"/>
          <w:szCs w:val="24"/>
        </w:rPr>
        <w:t>Ev.č</w:t>
      </w:r>
      <w:proofErr w:type="spellEnd"/>
      <w:r w:rsidRPr="00EB63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63B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63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FV10484</w:t>
      </w:r>
    </w:p>
    <w:p w:rsidR="00EB63B8" w:rsidRPr="00EB63B8" w:rsidRDefault="00EB63B8" w:rsidP="00EB63B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3B8" w:rsidRPr="00EB63B8" w:rsidRDefault="00EB63B8" w:rsidP="00EB63B8">
      <w:pPr>
        <w:spacing w:after="0" w:line="240" w:lineRule="auto"/>
      </w:pPr>
      <w:r w:rsidRPr="00EB63B8">
        <w:rPr>
          <w:rFonts w:ascii="Times New Roman" w:eastAsia="Times New Roman" w:hAnsi="Times New Roman" w:cs="Times New Roman"/>
          <w:b/>
          <w:bCs/>
          <w:sz w:val="24"/>
          <w:szCs w:val="24"/>
        </w:rPr>
        <w:t>Etapy řešení: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51"/>
        <w:gridCol w:w="4686"/>
        <w:gridCol w:w="2268"/>
        <w:gridCol w:w="1701"/>
      </w:tblGrid>
      <w:tr w:rsidR="005F294F" w:rsidTr="00AB4BAA">
        <w:tc>
          <w:tcPr>
            <w:tcW w:w="951" w:type="dxa"/>
          </w:tcPr>
          <w:p w:rsidR="00EB63B8" w:rsidRDefault="00EB63B8" w:rsidP="005F294F">
            <w:pPr>
              <w:jc w:val="center"/>
              <w:rPr>
                <w:b/>
              </w:rPr>
            </w:pPr>
          </w:p>
          <w:p w:rsidR="005F294F" w:rsidRPr="005F294F" w:rsidRDefault="005F294F" w:rsidP="005F294F">
            <w:pPr>
              <w:jc w:val="center"/>
              <w:rPr>
                <w:b/>
              </w:rPr>
            </w:pPr>
            <w:r w:rsidRPr="005F294F">
              <w:rPr>
                <w:b/>
              </w:rPr>
              <w:t>Etapa</w:t>
            </w:r>
          </w:p>
        </w:tc>
        <w:tc>
          <w:tcPr>
            <w:tcW w:w="4686" w:type="dxa"/>
          </w:tcPr>
          <w:p w:rsidR="00EB63B8" w:rsidRDefault="00EB63B8" w:rsidP="005F294F">
            <w:pPr>
              <w:jc w:val="center"/>
              <w:rPr>
                <w:b/>
              </w:rPr>
            </w:pPr>
          </w:p>
          <w:p w:rsidR="00EB63B8" w:rsidRDefault="00EB63B8" w:rsidP="005F294F">
            <w:pPr>
              <w:jc w:val="center"/>
              <w:rPr>
                <w:b/>
              </w:rPr>
            </w:pPr>
          </w:p>
          <w:p w:rsidR="005F294F" w:rsidRPr="005F294F" w:rsidRDefault="005F294F" w:rsidP="005F294F">
            <w:pPr>
              <w:jc w:val="center"/>
              <w:rPr>
                <w:b/>
              </w:rPr>
            </w:pPr>
            <w:r w:rsidRPr="005F294F">
              <w:rPr>
                <w:b/>
              </w:rPr>
              <w:t>Název etapy a stručný přehled činnosti v etapě</w:t>
            </w:r>
          </w:p>
        </w:tc>
        <w:tc>
          <w:tcPr>
            <w:tcW w:w="2268" w:type="dxa"/>
          </w:tcPr>
          <w:p w:rsidR="005F294F" w:rsidRPr="005F294F" w:rsidRDefault="005F294F" w:rsidP="005F294F">
            <w:pPr>
              <w:jc w:val="center"/>
              <w:rPr>
                <w:b/>
              </w:rPr>
            </w:pPr>
            <w:r w:rsidRPr="005F294F">
              <w:rPr>
                <w:b/>
              </w:rPr>
              <w:t>Orientační zajištění řešení etap (organizace)</w:t>
            </w:r>
          </w:p>
        </w:tc>
        <w:tc>
          <w:tcPr>
            <w:tcW w:w="1701" w:type="dxa"/>
          </w:tcPr>
          <w:p w:rsidR="005F294F" w:rsidRPr="005F294F" w:rsidRDefault="005F294F" w:rsidP="005F294F">
            <w:pPr>
              <w:jc w:val="center"/>
              <w:rPr>
                <w:b/>
              </w:rPr>
            </w:pPr>
            <w:r w:rsidRPr="005F294F">
              <w:rPr>
                <w:b/>
              </w:rPr>
              <w:t>Orientační termín ukončení etapy (měsíc/rok)</w:t>
            </w:r>
          </w:p>
        </w:tc>
      </w:tr>
      <w:tr w:rsidR="005F294F" w:rsidTr="00EB63B8">
        <w:tc>
          <w:tcPr>
            <w:tcW w:w="9606" w:type="dxa"/>
            <w:gridSpan w:val="4"/>
          </w:tcPr>
          <w:p w:rsidR="00EB63B8" w:rsidRDefault="005F294F" w:rsidP="00AB4BAA">
            <w:pPr>
              <w:jc w:val="center"/>
            </w:pPr>
            <w:r>
              <w:t>Rok 2016</w:t>
            </w:r>
          </w:p>
        </w:tc>
      </w:tr>
      <w:tr w:rsidR="005F294F" w:rsidTr="00AB4BAA">
        <w:tc>
          <w:tcPr>
            <w:tcW w:w="951" w:type="dxa"/>
          </w:tcPr>
          <w:p w:rsidR="005F294F" w:rsidRDefault="005F294F">
            <w:r>
              <w:t>Etapa 1</w:t>
            </w:r>
          </w:p>
        </w:tc>
        <w:tc>
          <w:tcPr>
            <w:tcW w:w="4686" w:type="dxa"/>
          </w:tcPr>
          <w:p w:rsidR="005F294F" w:rsidRDefault="005F294F" w:rsidP="00AB4BAA">
            <w:r>
              <w:t>Analýza a systémový návrh</w:t>
            </w:r>
          </w:p>
        </w:tc>
        <w:tc>
          <w:tcPr>
            <w:tcW w:w="2268" w:type="dxa"/>
          </w:tcPr>
          <w:p w:rsidR="005F294F" w:rsidRDefault="005F294F" w:rsidP="00EB63B8">
            <w:pPr>
              <w:jc w:val="center"/>
            </w:pPr>
            <w:r>
              <w:t xml:space="preserve">T – CZ, </w:t>
            </w:r>
            <w:r w:rsidR="00EB63B8">
              <w:t>Univerzita Pardubice</w:t>
            </w:r>
          </w:p>
        </w:tc>
        <w:tc>
          <w:tcPr>
            <w:tcW w:w="1701" w:type="dxa"/>
          </w:tcPr>
          <w:p w:rsidR="005F294F" w:rsidRDefault="00EB63B8" w:rsidP="00EB63B8">
            <w:pPr>
              <w:jc w:val="center"/>
            </w:pPr>
            <w:r>
              <w:t xml:space="preserve">Přechází do r. </w:t>
            </w:r>
            <w:r w:rsidR="00B60417">
              <w:t>201</w:t>
            </w:r>
            <w:r w:rsidR="005B5FF0">
              <w:t>7</w:t>
            </w:r>
          </w:p>
        </w:tc>
      </w:tr>
      <w:tr w:rsidR="005F294F" w:rsidTr="00EB63B8">
        <w:tc>
          <w:tcPr>
            <w:tcW w:w="9606" w:type="dxa"/>
            <w:gridSpan w:val="4"/>
          </w:tcPr>
          <w:p w:rsidR="00EB63B8" w:rsidRDefault="005F294F" w:rsidP="00AB4BAA">
            <w:pPr>
              <w:jc w:val="center"/>
            </w:pPr>
            <w:r>
              <w:t>Rok 2017</w:t>
            </w:r>
          </w:p>
        </w:tc>
      </w:tr>
      <w:tr w:rsidR="00EB63B8" w:rsidTr="00AB4BAA">
        <w:tc>
          <w:tcPr>
            <w:tcW w:w="951" w:type="dxa"/>
          </w:tcPr>
          <w:p w:rsidR="00EB63B8" w:rsidRDefault="00EB63B8" w:rsidP="00EB63B8">
            <w:r>
              <w:t>Etapa 1</w:t>
            </w:r>
          </w:p>
        </w:tc>
        <w:tc>
          <w:tcPr>
            <w:tcW w:w="4686" w:type="dxa"/>
          </w:tcPr>
          <w:p w:rsidR="00EB63B8" w:rsidRDefault="00EB63B8" w:rsidP="00EB63B8">
            <w:r>
              <w:t>Analýza a systémový návrh</w:t>
            </w:r>
          </w:p>
          <w:p w:rsidR="00EB63B8" w:rsidRDefault="00EB63B8" w:rsidP="00EB63B8"/>
        </w:tc>
        <w:tc>
          <w:tcPr>
            <w:tcW w:w="2268" w:type="dxa"/>
          </w:tcPr>
          <w:p w:rsidR="00EB63B8" w:rsidRDefault="00EB63B8" w:rsidP="00EB63B8">
            <w:pPr>
              <w:jc w:val="center"/>
            </w:pPr>
            <w:r>
              <w:t>T – CZ, Univerzita Pardubice</w:t>
            </w:r>
          </w:p>
        </w:tc>
        <w:tc>
          <w:tcPr>
            <w:tcW w:w="1701" w:type="dxa"/>
          </w:tcPr>
          <w:p w:rsidR="00EB63B8" w:rsidRDefault="00EB63B8" w:rsidP="00EB63B8">
            <w:r>
              <w:t xml:space="preserve">       02/2017</w:t>
            </w:r>
          </w:p>
        </w:tc>
      </w:tr>
      <w:tr w:rsidR="00EB63B8" w:rsidTr="00AB4BAA">
        <w:tc>
          <w:tcPr>
            <w:tcW w:w="951" w:type="dxa"/>
          </w:tcPr>
          <w:p w:rsidR="00EB63B8" w:rsidRDefault="00EB63B8" w:rsidP="00EB63B8">
            <w:r>
              <w:t>Etapa 2</w:t>
            </w:r>
          </w:p>
        </w:tc>
        <w:tc>
          <w:tcPr>
            <w:tcW w:w="4686" w:type="dxa"/>
          </w:tcPr>
          <w:p w:rsidR="00EB63B8" w:rsidRDefault="00EB63B8" w:rsidP="00EB63B8">
            <w:r>
              <w:t>Vývoj HW platformy</w:t>
            </w:r>
          </w:p>
          <w:p w:rsidR="00EB63B8" w:rsidRDefault="00EB63B8" w:rsidP="00EB63B8"/>
        </w:tc>
        <w:tc>
          <w:tcPr>
            <w:tcW w:w="2268" w:type="dxa"/>
          </w:tcPr>
          <w:p w:rsidR="00EB63B8" w:rsidRDefault="00EB63B8" w:rsidP="00EB63B8">
            <w:pPr>
              <w:jc w:val="center"/>
            </w:pPr>
            <w:r>
              <w:t>T – CZ, Univerzita Pardubice</w:t>
            </w:r>
          </w:p>
        </w:tc>
        <w:tc>
          <w:tcPr>
            <w:tcW w:w="1701" w:type="dxa"/>
          </w:tcPr>
          <w:p w:rsidR="00EB63B8" w:rsidRDefault="00EB63B8" w:rsidP="00EB63B8">
            <w:pPr>
              <w:jc w:val="center"/>
            </w:pPr>
            <w:r>
              <w:t>Přechází do r. 2018</w:t>
            </w:r>
          </w:p>
        </w:tc>
      </w:tr>
      <w:tr w:rsidR="00EB63B8" w:rsidTr="00EB63B8">
        <w:tc>
          <w:tcPr>
            <w:tcW w:w="9606" w:type="dxa"/>
            <w:gridSpan w:val="4"/>
          </w:tcPr>
          <w:p w:rsidR="00EB63B8" w:rsidRDefault="00EB63B8" w:rsidP="00AB4BAA">
            <w:pPr>
              <w:jc w:val="center"/>
            </w:pPr>
            <w:r>
              <w:t>Rok 2018</w:t>
            </w:r>
          </w:p>
        </w:tc>
      </w:tr>
      <w:tr w:rsidR="00EB63B8" w:rsidTr="00AB4BAA">
        <w:tc>
          <w:tcPr>
            <w:tcW w:w="951" w:type="dxa"/>
          </w:tcPr>
          <w:p w:rsidR="00EB63B8" w:rsidRDefault="00EB63B8" w:rsidP="00EB63B8">
            <w:r>
              <w:t>Etapa 2</w:t>
            </w:r>
          </w:p>
        </w:tc>
        <w:tc>
          <w:tcPr>
            <w:tcW w:w="4686" w:type="dxa"/>
          </w:tcPr>
          <w:p w:rsidR="00EB63B8" w:rsidRDefault="00EB63B8" w:rsidP="00EB63B8">
            <w:r>
              <w:t>Analýza a systémový návrh</w:t>
            </w:r>
          </w:p>
          <w:p w:rsidR="00EB63B8" w:rsidRPr="00EB63B8" w:rsidRDefault="00EB63B8" w:rsidP="00EB63B8"/>
        </w:tc>
        <w:tc>
          <w:tcPr>
            <w:tcW w:w="2268" w:type="dxa"/>
          </w:tcPr>
          <w:p w:rsidR="00EB63B8" w:rsidRDefault="00EB63B8" w:rsidP="00EB63B8">
            <w:pPr>
              <w:jc w:val="center"/>
            </w:pPr>
            <w:r>
              <w:t>T – CZ, Univerzita Pardubice</w:t>
            </w:r>
          </w:p>
        </w:tc>
        <w:tc>
          <w:tcPr>
            <w:tcW w:w="1701" w:type="dxa"/>
          </w:tcPr>
          <w:p w:rsidR="00EB63B8" w:rsidRDefault="00EB63B8" w:rsidP="00EB63B8">
            <w:r>
              <w:t xml:space="preserve">       02/2018</w:t>
            </w:r>
          </w:p>
        </w:tc>
      </w:tr>
      <w:tr w:rsidR="00EB63B8" w:rsidTr="00AB4BAA">
        <w:tc>
          <w:tcPr>
            <w:tcW w:w="951" w:type="dxa"/>
          </w:tcPr>
          <w:p w:rsidR="00EB63B8" w:rsidRDefault="00EB63B8" w:rsidP="00EB63B8">
            <w:r>
              <w:t>Etapa 3</w:t>
            </w:r>
          </w:p>
        </w:tc>
        <w:tc>
          <w:tcPr>
            <w:tcW w:w="4686" w:type="dxa"/>
          </w:tcPr>
          <w:p w:rsidR="00EB63B8" w:rsidRDefault="00EB63B8" w:rsidP="00EB63B8">
            <w:r>
              <w:t>Vývoj FW a SW, Funkční vzor celku</w:t>
            </w:r>
          </w:p>
          <w:p w:rsidR="00EB63B8" w:rsidRDefault="00EB63B8" w:rsidP="00EB63B8"/>
        </w:tc>
        <w:tc>
          <w:tcPr>
            <w:tcW w:w="2268" w:type="dxa"/>
          </w:tcPr>
          <w:p w:rsidR="00EB63B8" w:rsidRDefault="00EB63B8" w:rsidP="00EB63B8">
            <w:pPr>
              <w:jc w:val="center"/>
            </w:pPr>
            <w:r>
              <w:t>T – CZ, Univerzita Pardubice</w:t>
            </w:r>
          </w:p>
        </w:tc>
        <w:tc>
          <w:tcPr>
            <w:tcW w:w="1701" w:type="dxa"/>
          </w:tcPr>
          <w:p w:rsidR="00EB63B8" w:rsidRDefault="00EB63B8" w:rsidP="00EB63B8">
            <w:pPr>
              <w:jc w:val="center"/>
            </w:pPr>
            <w:r>
              <w:t>Přechází do r. 2019</w:t>
            </w:r>
          </w:p>
        </w:tc>
      </w:tr>
      <w:tr w:rsidR="00EB63B8" w:rsidTr="00EB63B8">
        <w:tc>
          <w:tcPr>
            <w:tcW w:w="9606" w:type="dxa"/>
            <w:gridSpan w:val="4"/>
          </w:tcPr>
          <w:p w:rsidR="00EB63B8" w:rsidRDefault="00EB63B8" w:rsidP="00AB4BAA">
            <w:pPr>
              <w:jc w:val="center"/>
            </w:pPr>
            <w:r>
              <w:t>Rok 2019</w:t>
            </w:r>
          </w:p>
        </w:tc>
      </w:tr>
      <w:tr w:rsidR="00EB63B8" w:rsidTr="00AB4BAA">
        <w:tc>
          <w:tcPr>
            <w:tcW w:w="951" w:type="dxa"/>
          </w:tcPr>
          <w:p w:rsidR="00EB63B8" w:rsidRDefault="00EB63B8" w:rsidP="00EB63B8">
            <w:r>
              <w:t>Etapa 3</w:t>
            </w:r>
          </w:p>
        </w:tc>
        <w:tc>
          <w:tcPr>
            <w:tcW w:w="4686" w:type="dxa"/>
          </w:tcPr>
          <w:p w:rsidR="00EB63B8" w:rsidRDefault="00EB63B8" w:rsidP="00EB63B8">
            <w:r>
              <w:t>Vývoj FW a SW, Funkční vzor celku</w:t>
            </w:r>
          </w:p>
          <w:p w:rsidR="00EB63B8" w:rsidRDefault="00EB63B8" w:rsidP="00EB63B8"/>
        </w:tc>
        <w:tc>
          <w:tcPr>
            <w:tcW w:w="2268" w:type="dxa"/>
          </w:tcPr>
          <w:p w:rsidR="00EB63B8" w:rsidRDefault="00EB63B8" w:rsidP="00EB63B8">
            <w:pPr>
              <w:jc w:val="center"/>
            </w:pPr>
            <w:r>
              <w:t>T – CZ, Univerzita Pardubice</w:t>
            </w:r>
          </w:p>
        </w:tc>
        <w:tc>
          <w:tcPr>
            <w:tcW w:w="1701" w:type="dxa"/>
          </w:tcPr>
          <w:p w:rsidR="00EB63B8" w:rsidRDefault="00EB63B8" w:rsidP="00AB4BAA">
            <w:r>
              <w:t xml:space="preserve">       02/2019</w:t>
            </w:r>
          </w:p>
        </w:tc>
      </w:tr>
      <w:tr w:rsidR="00EB63B8" w:rsidTr="00AB4BAA">
        <w:tc>
          <w:tcPr>
            <w:tcW w:w="951" w:type="dxa"/>
          </w:tcPr>
          <w:p w:rsidR="00EB63B8" w:rsidRDefault="00EB63B8" w:rsidP="00EB63B8">
            <w:r>
              <w:t>Etapa 4</w:t>
            </w:r>
          </w:p>
        </w:tc>
        <w:tc>
          <w:tcPr>
            <w:tcW w:w="4686" w:type="dxa"/>
          </w:tcPr>
          <w:p w:rsidR="00EB63B8" w:rsidRDefault="00EB63B8" w:rsidP="00EB63B8">
            <w:r>
              <w:t>Verifikace, Závěr projektu</w:t>
            </w:r>
          </w:p>
          <w:p w:rsidR="00EB63B8" w:rsidRDefault="00EB63B8" w:rsidP="00EB63B8"/>
        </w:tc>
        <w:tc>
          <w:tcPr>
            <w:tcW w:w="2268" w:type="dxa"/>
          </w:tcPr>
          <w:p w:rsidR="00EB63B8" w:rsidRDefault="00EB63B8" w:rsidP="00EB63B8">
            <w:pPr>
              <w:jc w:val="center"/>
            </w:pPr>
            <w:r>
              <w:t>T – CZ, Univerzita Pardubice</w:t>
            </w:r>
          </w:p>
        </w:tc>
        <w:tc>
          <w:tcPr>
            <w:tcW w:w="1701" w:type="dxa"/>
          </w:tcPr>
          <w:p w:rsidR="00EB63B8" w:rsidRDefault="00EB63B8" w:rsidP="00EB63B8">
            <w:r>
              <w:t xml:space="preserve">    </w:t>
            </w:r>
            <w:r w:rsidR="00AB4BAA">
              <w:t xml:space="preserve">  </w:t>
            </w:r>
            <w:bookmarkStart w:id="0" w:name="_GoBack"/>
            <w:bookmarkEnd w:id="0"/>
            <w:r>
              <w:t xml:space="preserve"> 08/2019</w:t>
            </w:r>
          </w:p>
        </w:tc>
      </w:tr>
    </w:tbl>
    <w:p w:rsidR="00D35CF5" w:rsidRDefault="00D35CF5"/>
    <w:p w:rsidR="00AB4BAA" w:rsidRDefault="00AB4BAA"/>
    <w:p w:rsidR="00D35CF5" w:rsidRDefault="00EB63B8">
      <w:r>
        <w:t xml:space="preserve">                      Za poskytovatele:                                                                                 Za příjemce:</w:t>
      </w:r>
    </w:p>
    <w:p w:rsidR="00EB63B8" w:rsidRDefault="00EB63B8"/>
    <w:p w:rsidR="00EB63B8" w:rsidRDefault="00EB63B8"/>
    <w:p w:rsidR="00EB63B8" w:rsidRDefault="00EB63B8">
      <w:proofErr w:type="gramStart"/>
      <w:r>
        <w:t>_________________________________                                     _________________________________</w:t>
      </w:r>
      <w:proofErr w:type="gramEnd"/>
    </w:p>
    <w:sectPr w:rsidR="00EB63B8" w:rsidSect="00EB63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91"/>
    <w:rsid w:val="0001019C"/>
    <w:rsid w:val="00121ACC"/>
    <w:rsid w:val="00276AF5"/>
    <w:rsid w:val="003C7FAB"/>
    <w:rsid w:val="005B5FF0"/>
    <w:rsid w:val="005F294F"/>
    <w:rsid w:val="005F67D4"/>
    <w:rsid w:val="006C1A96"/>
    <w:rsid w:val="0073165A"/>
    <w:rsid w:val="00842DAD"/>
    <w:rsid w:val="00941FDF"/>
    <w:rsid w:val="00A31215"/>
    <w:rsid w:val="00AB4BAA"/>
    <w:rsid w:val="00B60417"/>
    <w:rsid w:val="00C92E77"/>
    <w:rsid w:val="00CD4D91"/>
    <w:rsid w:val="00CD646E"/>
    <w:rsid w:val="00D22501"/>
    <w:rsid w:val="00D35CF5"/>
    <w:rsid w:val="00EA2275"/>
    <w:rsid w:val="00E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F15CE-811B-4FF5-A810-10BC3F99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6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35C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35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katabulky">
    <w:name w:val="Table Grid"/>
    <w:basedOn w:val="Normlntabulka"/>
    <w:uiPriority w:val="59"/>
    <w:rsid w:val="005F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B63B8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B63B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8D150ACE.dotm</Template>
  <TotalTime>14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[Nebyla nalezena žádná e-mailová adresa.]</dc:creator>
  <cp:lastModifiedBy>Skalová Jitka</cp:lastModifiedBy>
  <cp:revision>4</cp:revision>
  <cp:lastPrinted>2016-10-20T10:21:00Z</cp:lastPrinted>
  <dcterms:created xsi:type="dcterms:W3CDTF">2016-08-31T11:47:00Z</dcterms:created>
  <dcterms:modified xsi:type="dcterms:W3CDTF">2016-10-20T10:24:00Z</dcterms:modified>
</cp:coreProperties>
</file>