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07656" w:rsidP="0090765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2 - Cena za službu Balík Na poštu sjednaná pro období od 1.1.2016 do 31.12.2016</w:t>
      </w:r>
    </w:p>
    <w:p w:rsidR="00907656" w:rsidRDefault="006C249C" w:rsidP="00907656">
      <w:pPr>
        <w:numPr>
          <w:ilvl w:val="1"/>
          <w:numId w:val="21"/>
        </w:numPr>
      </w:pPr>
      <w:r>
        <w:t>XXXXXX</w:t>
      </w:r>
    </w:p>
    <w:p w:rsidR="00907656" w:rsidRDefault="006C249C" w:rsidP="006C249C">
      <w:pPr>
        <w:numPr>
          <w:ilvl w:val="1"/>
          <w:numId w:val="21"/>
        </w:numPr>
      </w:pPr>
      <w:r>
        <w:t>XXXXXX</w:t>
      </w:r>
    </w:p>
    <w:p w:rsidR="00907656" w:rsidRDefault="006C249C" w:rsidP="006C249C">
      <w:pPr>
        <w:numPr>
          <w:ilvl w:val="1"/>
          <w:numId w:val="21"/>
        </w:numPr>
      </w:pPr>
      <w:r>
        <w:t>XXXXXX</w:t>
      </w:r>
    </w:p>
    <w:p w:rsidR="00907656" w:rsidRDefault="00907656" w:rsidP="00907656">
      <w:pPr>
        <w:numPr>
          <w:ilvl w:val="2"/>
          <w:numId w:val="21"/>
        </w:numPr>
        <w:spacing w:after="0"/>
      </w:pPr>
    </w:p>
    <w:p w:rsidR="00907656" w:rsidRDefault="006C249C" w:rsidP="006C249C">
      <w:pPr>
        <w:numPr>
          <w:ilvl w:val="1"/>
          <w:numId w:val="21"/>
        </w:numPr>
        <w:spacing w:before="120" w:after="0" w:line="240" w:lineRule="auto"/>
        <w:jc w:val="both"/>
      </w:pPr>
      <w:r>
        <w:t>XXXXXX</w:t>
      </w:r>
    </w:p>
    <w:p w:rsidR="00907656" w:rsidRDefault="006C249C" w:rsidP="006C249C">
      <w:pPr>
        <w:numPr>
          <w:ilvl w:val="1"/>
          <w:numId w:val="21"/>
        </w:numPr>
        <w:spacing w:before="120" w:after="0" w:line="240" w:lineRule="auto"/>
        <w:jc w:val="both"/>
      </w:pPr>
      <w:r>
        <w:t>XXXXXX</w:t>
      </w:r>
    </w:p>
    <w:p w:rsidR="00907656" w:rsidRDefault="00907656" w:rsidP="0090765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907656" w:rsidRDefault="00907656" w:rsidP="00907656">
      <w:pPr>
        <w:numPr>
          <w:ilvl w:val="0"/>
          <w:numId w:val="0"/>
        </w:numPr>
        <w:spacing w:before="120" w:after="0" w:line="240" w:lineRule="auto"/>
        <w:jc w:val="both"/>
      </w:pPr>
    </w:p>
    <w:p w:rsidR="00907656" w:rsidRDefault="00907656" w:rsidP="00907656">
      <w:pPr>
        <w:numPr>
          <w:ilvl w:val="0"/>
          <w:numId w:val="0"/>
        </w:numPr>
        <w:spacing w:before="120" w:after="0" w:line="240" w:lineRule="auto"/>
        <w:jc w:val="both"/>
      </w:pPr>
    </w:p>
    <w:p w:rsidR="00907656" w:rsidRDefault="00907656" w:rsidP="00907656">
      <w:pPr>
        <w:numPr>
          <w:ilvl w:val="0"/>
          <w:numId w:val="0"/>
        </w:numPr>
        <w:spacing w:before="120" w:after="0" w:line="240" w:lineRule="auto"/>
        <w:jc w:val="both"/>
      </w:pPr>
    </w:p>
    <w:p w:rsidR="00907656" w:rsidRDefault="00907656" w:rsidP="00907656">
      <w:pPr>
        <w:numPr>
          <w:ilvl w:val="0"/>
          <w:numId w:val="0"/>
        </w:numPr>
        <w:spacing w:after="0" w:line="240" w:lineRule="auto"/>
        <w:jc w:val="both"/>
        <w:sectPr w:rsidR="0090765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07656" w:rsidRDefault="00907656" w:rsidP="0090765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r w:rsidR="003A6092">
        <w:t>0</w:t>
      </w:r>
      <w:r>
        <w:t>1.12.2015</w:t>
      </w:r>
    </w:p>
    <w:p w:rsidR="00907656" w:rsidRDefault="00907656" w:rsidP="00907656">
      <w:pPr>
        <w:numPr>
          <w:ilvl w:val="0"/>
          <w:numId w:val="0"/>
        </w:numPr>
        <w:spacing w:after="0" w:line="240" w:lineRule="auto"/>
        <w:jc w:val="both"/>
      </w:pPr>
    </w:p>
    <w:p w:rsidR="00907656" w:rsidRDefault="00907656" w:rsidP="0090765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907656" w:rsidRDefault="00907656" w:rsidP="00907656">
      <w:pPr>
        <w:numPr>
          <w:ilvl w:val="0"/>
          <w:numId w:val="0"/>
        </w:numPr>
        <w:spacing w:after="0" w:line="240" w:lineRule="auto"/>
        <w:jc w:val="both"/>
      </w:pPr>
    </w:p>
    <w:p w:rsidR="00907656" w:rsidRDefault="00907656" w:rsidP="0090765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07656" w:rsidRDefault="00907656" w:rsidP="00907656">
      <w:pPr>
        <w:numPr>
          <w:ilvl w:val="0"/>
          <w:numId w:val="0"/>
        </w:numPr>
        <w:spacing w:after="0" w:line="240" w:lineRule="auto"/>
        <w:jc w:val="center"/>
      </w:pPr>
    </w:p>
    <w:p w:rsidR="00907656" w:rsidRDefault="00907656" w:rsidP="00907656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907656" w:rsidRDefault="00907656" w:rsidP="00907656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 Obchod JM</w:t>
      </w:r>
    </w:p>
    <w:p w:rsidR="00907656" w:rsidRDefault="00907656" w:rsidP="00907656">
      <w:pPr>
        <w:numPr>
          <w:ilvl w:val="0"/>
          <w:numId w:val="0"/>
        </w:numPr>
        <w:spacing w:after="0" w:line="240" w:lineRule="auto"/>
      </w:pPr>
      <w:r>
        <w:br w:type="column"/>
      </w:r>
      <w:r w:rsidR="003A6092">
        <w:lastRenderedPageBreak/>
        <w:t xml:space="preserve">Ve Valašských  Kloboukách </w:t>
      </w:r>
      <w:r>
        <w:t xml:space="preserve">dne </w:t>
      </w:r>
    </w:p>
    <w:p w:rsidR="00907656" w:rsidRDefault="00907656" w:rsidP="00907656">
      <w:pPr>
        <w:numPr>
          <w:ilvl w:val="0"/>
          <w:numId w:val="0"/>
        </w:numPr>
        <w:spacing w:after="0" w:line="240" w:lineRule="auto"/>
      </w:pPr>
    </w:p>
    <w:p w:rsidR="00907656" w:rsidRDefault="00907656" w:rsidP="0090765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907656" w:rsidRDefault="00907656" w:rsidP="00907656">
      <w:pPr>
        <w:numPr>
          <w:ilvl w:val="0"/>
          <w:numId w:val="0"/>
        </w:numPr>
        <w:spacing w:after="0" w:line="240" w:lineRule="auto"/>
      </w:pPr>
    </w:p>
    <w:p w:rsidR="00907656" w:rsidRDefault="00907656" w:rsidP="0090765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07656" w:rsidRDefault="00907656" w:rsidP="00907656">
      <w:pPr>
        <w:numPr>
          <w:ilvl w:val="0"/>
          <w:numId w:val="0"/>
        </w:numPr>
        <w:spacing w:after="0" w:line="240" w:lineRule="auto"/>
        <w:jc w:val="center"/>
      </w:pPr>
    </w:p>
    <w:p w:rsidR="00907656" w:rsidRPr="00907656" w:rsidRDefault="006C249C" w:rsidP="00907656">
      <w:pPr>
        <w:numPr>
          <w:ilvl w:val="0"/>
          <w:numId w:val="0"/>
        </w:numPr>
        <w:spacing w:after="0" w:line="240" w:lineRule="auto"/>
        <w:jc w:val="center"/>
      </w:pPr>
      <w:r>
        <w:t>XXXXX</w:t>
      </w:r>
      <w:bookmarkStart w:id="0" w:name="_GoBack"/>
      <w:bookmarkEnd w:id="0"/>
    </w:p>
    <w:sectPr w:rsidR="00907656" w:rsidRPr="00907656" w:rsidSect="0090765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47" w:rsidRDefault="00A77D47">
      <w:r>
        <w:separator/>
      </w:r>
    </w:p>
  </w:endnote>
  <w:endnote w:type="continuationSeparator" w:id="0">
    <w:p w:rsidR="00A77D47" w:rsidRDefault="00A7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A77D47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A77D47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47" w:rsidRDefault="00A77D47">
      <w:r>
        <w:separator/>
      </w:r>
    </w:p>
  </w:footnote>
  <w:footnote w:type="continuationSeparator" w:id="0">
    <w:p w:rsidR="00A77D47" w:rsidRDefault="00A7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6656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E15DF" wp14:editId="1EA9BDD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0765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0E4C9ED" wp14:editId="14238DB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0765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982607-1913/2011 -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300B904" wp14:editId="3DC69AE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54A95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3EC2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A609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249C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656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77D47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66564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6898C-EFB1-4B56-8D26-7552A21A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13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5</cp:revision>
  <cp:lastPrinted>2015-12-01T13:29:00Z</cp:lastPrinted>
  <dcterms:created xsi:type="dcterms:W3CDTF">2015-12-01T13:26:00Z</dcterms:created>
  <dcterms:modified xsi:type="dcterms:W3CDTF">2016-12-07T16:47:00Z</dcterms:modified>
</cp:coreProperties>
</file>