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B2" w:rsidRDefault="00AE57B2" w:rsidP="00AE57B2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3 k Dohodě o podmínkách podávání poštovních zásilek Balík Do ruky a Balík Na poštu</w:t>
      </w:r>
    </w:p>
    <w:p w:rsidR="00AE57B2" w:rsidRDefault="00AE57B2" w:rsidP="00AE57B2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982607-1913/2011</w:t>
      </w:r>
    </w:p>
    <w:p w:rsidR="00AE57B2" w:rsidRDefault="00AE57B2" w:rsidP="00AE57B2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AE57B2" w:rsidRDefault="00AE57B2" w:rsidP="00AE57B2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AE57B2" w:rsidRDefault="00AE57B2" w:rsidP="00AE57B2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2A79F3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AE57B2" w:rsidRDefault="00AE57B2" w:rsidP="00AE57B2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AE57B2" w:rsidRDefault="00AE57B2" w:rsidP="00AE57B2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 w:rsidR="002A79F3">
        <w:tab/>
      </w:r>
      <w:r w:rsidR="002A79F3">
        <w:tab/>
      </w:r>
      <w:r>
        <w:tab/>
      </w:r>
      <w:r>
        <w:tab/>
      </w:r>
      <w:r>
        <w:tab/>
      </w:r>
      <w:r>
        <w:tab/>
        <w:t>Alena Vozábalová, Obchodní ředitelka regionu,  Obchod JM</w:t>
      </w:r>
    </w:p>
    <w:p w:rsidR="00AE57B2" w:rsidRDefault="00AE57B2" w:rsidP="00AE57B2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AE57B2" w:rsidRDefault="00AE57B2" w:rsidP="00AE57B2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AE57B2" w:rsidRDefault="00AE57B2" w:rsidP="00AE57B2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AE57B2" w:rsidRDefault="00AE57B2" w:rsidP="00AE57B2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Česká pošta, s.p., odbor firemní obchod, J.A.Bati 5648, 760 01 Zlín</w:t>
      </w:r>
    </w:p>
    <w:p w:rsidR="00AE57B2" w:rsidRDefault="00AE57B2" w:rsidP="00AE57B2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AE57B2" w:rsidRDefault="00AE57B2" w:rsidP="00AE57B2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AE57B2" w:rsidRDefault="00AE57B2" w:rsidP="00AE57B2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AE57B2" w:rsidRDefault="00AE57B2" w:rsidP="00AE57B2">
      <w:pPr>
        <w:numPr>
          <w:ilvl w:val="0"/>
          <w:numId w:val="0"/>
        </w:numPr>
        <w:spacing w:before="50" w:after="70" w:line="240" w:lineRule="auto"/>
        <w:ind w:left="142"/>
      </w:pPr>
    </w:p>
    <w:p w:rsidR="00AE57B2" w:rsidRDefault="00AE57B2" w:rsidP="00AE57B2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AE57B2" w:rsidRDefault="00AE57B2" w:rsidP="00AE57B2">
      <w:pPr>
        <w:numPr>
          <w:ilvl w:val="0"/>
          <w:numId w:val="0"/>
        </w:numPr>
        <w:spacing w:after="0" w:line="240" w:lineRule="auto"/>
        <w:ind w:left="142"/>
      </w:pPr>
    </w:p>
    <w:p w:rsidR="00AE57B2" w:rsidRDefault="008E6050" w:rsidP="00AE57B2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XXXXXX</w:t>
      </w:r>
    </w:p>
    <w:p w:rsidR="00AE57B2" w:rsidRDefault="00AE57B2" w:rsidP="00AE57B2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8E6050">
        <w:t>XXXXXX</w:t>
      </w:r>
    </w:p>
    <w:p w:rsidR="00AE57B2" w:rsidRDefault="00AE57B2" w:rsidP="00AE57B2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6050">
        <w:t>XXXXXX</w:t>
      </w:r>
    </w:p>
    <w:p w:rsidR="00AE57B2" w:rsidRDefault="00AE57B2" w:rsidP="00AE57B2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6050">
        <w:t>XXXXXX</w:t>
      </w:r>
    </w:p>
    <w:p w:rsidR="00AE57B2" w:rsidRDefault="00AE57B2" w:rsidP="00AE57B2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8E6050">
        <w:t>XXXXXX</w:t>
      </w:r>
    </w:p>
    <w:p w:rsidR="00AE57B2" w:rsidRDefault="00AE57B2" w:rsidP="00AE57B2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8E6050">
        <w:t>XXXXXX</w:t>
      </w:r>
    </w:p>
    <w:p w:rsidR="00AE57B2" w:rsidRDefault="00AE57B2" w:rsidP="00AE57B2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8E6050">
        <w:t>XXXXXX</w:t>
      </w:r>
    </w:p>
    <w:p w:rsidR="00AE57B2" w:rsidRDefault="00AE57B2" w:rsidP="00AE57B2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6050">
        <w:t>XXXXXX</w:t>
      </w:r>
    </w:p>
    <w:p w:rsidR="00AE57B2" w:rsidRDefault="00AE57B2" w:rsidP="00AE57B2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8E6050">
        <w:t>XXXXXX</w:t>
      </w:r>
    </w:p>
    <w:p w:rsidR="00AE57B2" w:rsidRDefault="00AE57B2" w:rsidP="00AE57B2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8E6050">
        <w:t>XXXXXX</w:t>
      </w:r>
    </w:p>
    <w:p w:rsidR="00AE57B2" w:rsidRDefault="00AE57B2" w:rsidP="00AE57B2">
      <w:pPr>
        <w:numPr>
          <w:ilvl w:val="0"/>
          <w:numId w:val="0"/>
        </w:numPr>
        <w:spacing w:before="50" w:after="70" w:line="240" w:lineRule="auto"/>
        <w:ind w:left="142"/>
      </w:pPr>
      <w:r>
        <w:t>přidělené technolog. číslo:</w:t>
      </w:r>
      <w:r>
        <w:tab/>
      </w:r>
      <w:r>
        <w:tab/>
      </w:r>
      <w:r>
        <w:tab/>
      </w:r>
      <w:r w:rsidR="008E6050">
        <w:t>XXXXXX</w:t>
      </w:r>
    </w:p>
    <w:p w:rsidR="00AE57B2" w:rsidRDefault="00AE57B2" w:rsidP="00AE57B2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AE57B2" w:rsidRDefault="00AE57B2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AE57B2" w:rsidRPr="00AE57B2" w:rsidRDefault="00AE57B2" w:rsidP="00AE57B2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AE57B2" w:rsidRDefault="00AE57B2" w:rsidP="00AE57B2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změně obsahu Dohody o podmínkách podávání poštovních zásilek Balík Do ruky a Balík Na poštu, č. 982607-1913/2011 ze dne 12.12.2011 (dále jen "Dohoda"), a to následujícím způsobem:</w:t>
      </w:r>
    </w:p>
    <w:p w:rsidR="002A79F3" w:rsidRPr="002A79F3" w:rsidRDefault="002A79F3" w:rsidP="002A79F3">
      <w:pPr>
        <w:numPr>
          <w:ilvl w:val="0"/>
          <w:numId w:val="0"/>
        </w:numPr>
        <w:spacing w:after="120"/>
        <w:ind w:left="624"/>
        <w:jc w:val="both"/>
        <w:rPr>
          <w:b/>
        </w:rPr>
      </w:pPr>
      <w:r w:rsidRPr="002A79F3">
        <w:rPr>
          <w:b/>
        </w:rPr>
        <w:t>Strana Dohody se dohodly o rozšíření Dohody o Balík Na poštu</w:t>
      </w:r>
    </w:p>
    <w:p w:rsidR="00AE57B2" w:rsidRPr="00AE57B2" w:rsidRDefault="00AE57B2" w:rsidP="00AE57B2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dohodly, že text Přílohy č. 1 - Cena za službu Balík Do ruky, je plně nahrazen textem obsaženým v Příloze č. 1 tohoto Dodatku.</w:t>
      </w:r>
    </w:p>
    <w:p w:rsidR="00AE57B2" w:rsidRPr="00AE57B2" w:rsidRDefault="00AE57B2" w:rsidP="00AE57B2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dohodly, že text Přílohy č. 2 - Cena za službu Balík Na poštu, je plně nahrazen textem obsaženým v Příloze č. 2 tohoto Dodatku.</w:t>
      </w:r>
    </w:p>
    <w:p w:rsidR="00AE57B2" w:rsidRPr="00AE57B2" w:rsidRDefault="00AE57B2" w:rsidP="00AE57B2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AE57B2" w:rsidRPr="00AE57B2" w:rsidRDefault="00AE57B2" w:rsidP="00AE57B2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AE57B2" w:rsidRPr="00AE57B2" w:rsidRDefault="00AE57B2" w:rsidP="00AE57B2">
      <w:pPr>
        <w:numPr>
          <w:ilvl w:val="1"/>
          <w:numId w:val="50"/>
        </w:numPr>
        <w:spacing w:after="120"/>
        <w:ind w:left="624" w:hanging="624"/>
        <w:jc w:val="both"/>
      </w:pPr>
      <w:r>
        <w:t>Dodatek č. 3 je platný a účinný dnem jeho podpisu oběma smluvními stranami.</w:t>
      </w:r>
    </w:p>
    <w:p w:rsidR="00AE57B2" w:rsidRPr="00AE57B2" w:rsidRDefault="00AE57B2" w:rsidP="00AE57B2">
      <w:pPr>
        <w:numPr>
          <w:ilvl w:val="1"/>
          <w:numId w:val="50"/>
        </w:numPr>
        <w:spacing w:after="120"/>
        <w:ind w:left="624" w:hanging="624"/>
        <w:jc w:val="both"/>
      </w:pPr>
      <w:r>
        <w:t>Dodatek č. 3 je sepsán ve dvou vyhotoveních s platností originálu, z nichž každá ze stran obdrží po jednom vyhotovení.</w:t>
      </w:r>
    </w:p>
    <w:p w:rsidR="00AE57B2" w:rsidRPr="00AE57B2" w:rsidRDefault="00AE57B2" w:rsidP="00AE57B2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AE57B2" w:rsidRPr="00AE57B2" w:rsidRDefault="00AE57B2" w:rsidP="00AE57B2">
      <w:pPr>
        <w:numPr>
          <w:ilvl w:val="2"/>
          <w:numId w:val="50"/>
        </w:numPr>
        <w:spacing w:after="120"/>
      </w:pPr>
      <w:r>
        <w:t>Příloha č. 1 - Cena za službu Balík Do ruky</w:t>
      </w:r>
    </w:p>
    <w:p w:rsidR="00AE57B2" w:rsidRPr="00AE57B2" w:rsidRDefault="00AE57B2" w:rsidP="00AE57B2">
      <w:pPr>
        <w:numPr>
          <w:ilvl w:val="2"/>
          <w:numId w:val="50"/>
        </w:numPr>
        <w:spacing w:after="120"/>
      </w:pPr>
      <w:r>
        <w:t>Příloha č. 2 - Cena za službu Balík Na poštu</w:t>
      </w:r>
    </w:p>
    <w:p w:rsidR="00AE57B2" w:rsidRDefault="00AE57B2" w:rsidP="00AE57B2">
      <w:pPr>
        <w:numPr>
          <w:ilvl w:val="0"/>
          <w:numId w:val="0"/>
        </w:numPr>
        <w:spacing w:after="120"/>
      </w:pPr>
    </w:p>
    <w:p w:rsidR="00AE57B2" w:rsidRDefault="00AE57B2" w:rsidP="00AE57B2">
      <w:pPr>
        <w:numPr>
          <w:ilvl w:val="0"/>
          <w:numId w:val="0"/>
        </w:numPr>
        <w:spacing w:after="120"/>
      </w:pPr>
    </w:p>
    <w:p w:rsidR="00AE57B2" w:rsidRDefault="00AE57B2" w:rsidP="00AE57B2">
      <w:pPr>
        <w:numPr>
          <w:ilvl w:val="0"/>
          <w:numId w:val="0"/>
        </w:numPr>
        <w:spacing w:after="120"/>
      </w:pPr>
    </w:p>
    <w:p w:rsidR="00AE57B2" w:rsidRDefault="00AE57B2" w:rsidP="00AE57B2">
      <w:pPr>
        <w:numPr>
          <w:ilvl w:val="0"/>
          <w:numId w:val="0"/>
        </w:numPr>
        <w:spacing w:after="120"/>
        <w:sectPr w:rsidR="00AE57B2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AE57B2" w:rsidRDefault="00AE57B2" w:rsidP="00AE57B2">
      <w:pPr>
        <w:numPr>
          <w:ilvl w:val="0"/>
          <w:numId w:val="0"/>
        </w:numPr>
        <w:spacing w:after="120"/>
      </w:pPr>
      <w:r>
        <w:t>V Brně dne 10.11.2014</w:t>
      </w:r>
    </w:p>
    <w:p w:rsidR="00AE57B2" w:rsidRDefault="00AE57B2" w:rsidP="00AE57B2">
      <w:pPr>
        <w:numPr>
          <w:ilvl w:val="0"/>
          <w:numId w:val="0"/>
        </w:numPr>
        <w:spacing w:after="120"/>
      </w:pPr>
    </w:p>
    <w:p w:rsidR="00AE57B2" w:rsidRDefault="00AE57B2" w:rsidP="00AE57B2">
      <w:pPr>
        <w:numPr>
          <w:ilvl w:val="0"/>
          <w:numId w:val="0"/>
        </w:numPr>
        <w:spacing w:after="120"/>
      </w:pPr>
      <w:r>
        <w:t>Za ČP:</w:t>
      </w:r>
    </w:p>
    <w:p w:rsidR="00AE57B2" w:rsidRDefault="00AE57B2" w:rsidP="00AE57B2">
      <w:pPr>
        <w:numPr>
          <w:ilvl w:val="0"/>
          <w:numId w:val="0"/>
        </w:numPr>
        <w:spacing w:after="120"/>
      </w:pPr>
    </w:p>
    <w:p w:rsidR="00AE57B2" w:rsidRDefault="00AE57B2" w:rsidP="00AE57B2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AE57B2" w:rsidRDefault="00AE57B2" w:rsidP="00AE57B2">
      <w:pPr>
        <w:numPr>
          <w:ilvl w:val="0"/>
          <w:numId w:val="0"/>
        </w:numPr>
        <w:spacing w:after="120"/>
        <w:jc w:val="center"/>
      </w:pPr>
    </w:p>
    <w:p w:rsidR="00AE57B2" w:rsidRDefault="00AE57B2" w:rsidP="00AE57B2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AE57B2" w:rsidRDefault="00AE57B2" w:rsidP="00AE57B2">
      <w:pPr>
        <w:numPr>
          <w:ilvl w:val="0"/>
          <w:numId w:val="0"/>
        </w:numPr>
        <w:spacing w:after="120"/>
        <w:jc w:val="center"/>
      </w:pPr>
      <w:r>
        <w:t>Obchodní ředitelka regionu,  Obchod JM</w:t>
      </w:r>
    </w:p>
    <w:p w:rsidR="00AE57B2" w:rsidRDefault="00AE57B2" w:rsidP="00AE57B2">
      <w:pPr>
        <w:numPr>
          <w:ilvl w:val="0"/>
          <w:numId w:val="0"/>
        </w:numPr>
        <w:spacing w:after="120"/>
      </w:pPr>
      <w:r>
        <w:br w:type="column"/>
      </w:r>
      <w:r w:rsidR="002A79F3">
        <w:t>Ve Valašských Kloboukách</w:t>
      </w:r>
      <w:r>
        <w:t xml:space="preserve"> dne </w:t>
      </w:r>
    </w:p>
    <w:p w:rsidR="00AE57B2" w:rsidRDefault="00AE57B2" w:rsidP="00AE57B2">
      <w:pPr>
        <w:numPr>
          <w:ilvl w:val="0"/>
          <w:numId w:val="0"/>
        </w:numPr>
        <w:spacing w:after="120"/>
      </w:pPr>
    </w:p>
    <w:p w:rsidR="00AE57B2" w:rsidRDefault="00AE57B2" w:rsidP="00AE57B2">
      <w:pPr>
        <w:numPr>
          <w:ilvl w:val="0"/>
          <w:numId w:val="0"/>
        </w:numPr>
        <w:spacing w:after="120"/>
      </w:pPr>
      <w:r>
        <w:t>Za Odesílatele:</w:t>
      </w:r>
    </w:p>
    <w:p w:rsidR="00AE57B2" w:rsidRDefault="00AE57B2" w:rsidP="00AE57B2">
      <w:pPr>
        <w:numPr>
          <w:ilvl w:val="0"/>
          <w:numId w:val="0"/>
        </w:numPr>
        <w:spacing w:after="120"/>
      </w:pPr>
    </w:p>
    <w:p w:rsidR="00AE57B2" w:rsidRDefault="00AE57B2" w:rsidP="00AE57B2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AE57B2" w:rsidRDefault="00AE57B2" w:rsidP="00AE57B2">
      <w:pPr>
        <w:numPr>
          <w:ilvl w:val="0"/>
          <w:numId w:val="0"/>
        </w:numPr>
        <w:spacing w:after="120"/>
        <w:jc w:val="center"/>
      </w:pPr>
    </w:p>
    <w:p w:rsidR="00AA4A4D" w:rsidRPr="00AE57B2" w:rsidRDefault="008E6050" w:rsidP="008E6050">
      <w:pPr>
        <w:numPr>
          <w:ilvl w:val="0"/>
          <w:numId w:val="0"/>
        </w:numPr>
        <w:spacing w:after="120"/>
        <w:jc w:val="center"/>
      </w:pPr>
      <w:r>
        <w:t>XXXXXX</w:t>
      </w:r>
      <w:bookmarkStart w:id="0" w:name="_GoBack"/>
      <w:bookmarkEnd w:id="0"/>
    </w:p>
    <w:sectPr w:rsidR="00AA4A4D" w:rsidRPr="00AE57B2" w:rsidSect="00AE57B2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A5" w:rsidRDefault="00CB0AA5">
      <w:r>
        <w:separator/>
      </w:r>
    </w:p>
  </w:endnote>
  <w:endnote w:type="continuationSeparator" w:id="0">
    <w:p w:rsidR="00CB0AA5" w:rsidRDefault="00CB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A3234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A32344" w:rsidRPr="00160A6D">
      <w:rPr>
        <w:sz w:val="18"/>
        <w:szCs w:val="18"/>
      </w:rPr>
      <w:fldChar w:fldCharType="separate"/>
    </w:r>
    <w:r w:rsidR="00CB0AA5">
      <w:rPr>
        <w:noProof/>
        <w:sz w:val="18"/>
        <w:szCs w:val="18"/>
      </w:rPr>
      <w:t>1</w:t>
    </w:r>
    <w:r w:rsidR="00A3234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A3234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A32344" w:rsidRPr="00160A6D">
      <w:rPr>
        <w:sz w:val="18"/>
        <w:szCs w:val="18"/>
      </w:rPr>
      <w:fldChar w:fldCharType="separate"/>
    </w:r>
    <w:r w:rsidR="00CB0AA5">
      <w:rPr>
        <w:noProof/>
        <w:sz w:val="18"/>
        <w:szCs w:val="18"/>
      </w:rPr>
      <w:t>1</w:t>
    </w:r>
    <w:r w:rsidR="00A3234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A5" w:rsidRDefault="00CB0AA5">
      <w:r>
        <w:separator/>
      </w:r>
    </w:p>
  </w:footnote>
  <w:footnote w:type="continuationSeparator" w:id="0">
    <w:p w:rsidR="00CB0AA5" w:rsidRDefault="00CB0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CB0AA5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AE57B2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3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AE57B2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982607-1913/2011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C872222"/>
    <w:multiLevelType w:val="multilevel"/>
    <w:tmpl w:val="8D325B36"/>
    <w:numStyleLink w:val="Styl1"/>
  </w:abstractNum>
  <w:abstractNum w:abstractNumId="17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ED067B"/>
    <w:multiLevelType w:val="multilevel"/>
    <w:tmpl w:val="8D325B36"/>
    <w:numStyleLink w:val="Styl1"/>
  </w:abstractNum>
  <w:abstractNum w:abstractNumId="19">
    <w:nsid w:val="23D43262"/>
    <w:multiLevelType w:val="multilevel"/>
    <w:tmpl w:val="8D325B36"/>
    <w:numStyleLink w:val="Styl1"/>
  </w:abstractNum>
  <w:abstractNum w:abstractNumId="20">
    <w:nsid w:val="274E194F"/>
    <w:multiLevelType w:val="multilevel"/>
    <w:tmpl w:val="8D325B36"/>
    <w:numStyleLink w:val="Styl1"/>
  </w:abstractNum>
  <w:abstractNum w:abstractNumId="21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9F968EF"/>
    <w:multiLevelType w:val="multilevel"/>
    <w:tmpl w:val="8D325B36"/>
    <w:numStyleLink w:val="Styl1"/>
  </w:abstractNum>
  <w:abstractNum w:abstractNumId="24">
    <w:nsid w:val="2DFC53A0"/>
    <w:multiLevelType w:val="multilevel"/>
    <w:tmpl w:val="8D325B36"/>
    <w:numStyleLink w:val="Styl1"/>
  </w:abstractNum>
  <w:abstractNum w:abstractNumId="25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7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3"/>
  </w:num>
  <w:num w:numId="28">
    <w:abstractNumId w:val="23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8"/>
  </w:num>
  <w:num w:numId="36">
    <w:abstractNumId w:val="15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9"/>
  </w:num>
  <w:num w:numId="49">
    <w:abstractNumId w:val="20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9F3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255DC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E6050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32344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E57B2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B0AA5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03EB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BB7B-14FF-4613-AD17-F677022F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7</TotalTime>
  <Pages>1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Zábojníková Naděžda</cp:lastModifiedBy>
  <cp:revision>6</cp:revision>
  <cp:lastPrinted>2014-11-10T15:23:00Z</cp:lastPrinted>
  <dcterms:created xsi:type="dcterms:W3CDTF">2014-11-10T15:19:00Z</dcterms:created>
  <dcterms:modified xsi:type="dcterms:W3CDTF">2016-12-07T16:52:00Z</dcterms:modified>
</cp:coreProperties>
</file>