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4" w:rsidRDefault="00CD7104" w:rsidP="00CD710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sjednaná pro období od 1.1.2013 do 31.12.2014</w:t>
      </w:r>
    </w:p>
    <w:p w:rsidR="00CD7104" w:rsidRPr="00CD7104" w:rsidRDefault="00CD1042" w:rsidP="00CD7104">
      <w:pPr>
        <w:numPr>
          <w:ilvl w:val="1"/>
          <w:numId w:val="21"/>
        </w:numPr>
      </w:pPr>
      <w:r>
        <w:t>XXXXX</w:t>
      </w:r>
    </w:p>
    <w:p w:rsidR="00CD7104" w:rsidRPr="00CD7104" w:rsidRDefault="00CD1042" w:rsidP="00CD1042">
      <w:pPr>
        <w:numPr>
          <w:ilvl w:val="1"/>
          <w:numId w:val="21"/>
        </w:numPr>
      </w:pPr>
      <w:r>
        <w:t>XXXXX</w:t>
      </w:r>
    </w:p>
    <w:p w:rsidR="00CD7104" w:rsidRPr="00CD7104" w:rsidRDefault="00CD1042" w:rsidP="00CD1042">
      <w:pPr>
        <w:numPr>
          <w:ilvl w:val="1"/>
          <w:numId w:val="21"/>
        </w:numPr>
      </w:pPr>
      <w:r>
        <w:t>XXXXX</w:t>
      </w:r>
    </w:p>
    <w:p w:rsidR="00CD7104" w:rsidRPr="00CD7104" w:rsidRDefault="00CD7104" w:rsidP="00CD7104">
      <w:pPr>
        <w:numPr>
          <w:ilvl w:val="2"/>
          <w:numId w:val="21"/>
        </w:numPr>
        <w:spacing w:after="0"/>
      </w:pPr>
    </w:p>
    <w:p w:rsidR="00CD7104" w:rsidRPr="00CD7104" w:rsidRDefault="00CD1042" w:rsidP="00CD1042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CD7104" w:rsidRPr="00CD7104" w:rsidRDefault="00CD1042" w:rsidP="00CD1042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CD7104" w:rsidRPr="00CD7104" w:rsidRDefault="00CD7104" w:rsidP="00CD710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D7104" w:rsidRDefault="00CD7104" w:rsidP="00CD7104">
      <w:pPr>
        <w:numPr>
          <w:ilvl w:val="0"/>
          <w:numId w:val="0"/>
        </w:numPr>
        <w:spacing w:before="120" w:after="0" w:line="240" w:lineRule="auto"/>
        <w:jc w:val="both"/>
      </w:pPr>
    </w:p>
    <w:p w:rsidR="00CD7104" w:rsidRDefault="00CD7104" w:rsidP="00CD7104">
      <w:pPr>
        <w:numPr>
          <w:ilvl w:val="0"/>
          <w:numId w:val="0"/>
        </w:numPr>
        <w:spacing w:before="120" w:after="0" w:line="240" w:lineRule="auto"/>
        <w:jc w:val="both"/>
      </w:pPr>
    </w:p>
    <w:p w:rsidR="00CD7104" w:rsidRDefault="00CD7104" w:rsidP="00CD7104">
      <w:pPr>
        <w:numPr>
          <w:ilvl w:val="0"/>
          <w:numId w:val="0"/>
        </w:numPr>
        <w:spacing w:before="120" w:after="0" w:line="240" w:lineRule="auto"/>
        <w:jc w:val="both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both"/>
        <w:sectPr w:rsidR="00CD710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19.12.2013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both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both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</w:pPr>
      <w:r>
        <w:br w:type="column"/>
      </w:r>
      <w:r w:rsidR="009475E0">
        <w:lastRenderedPageBreak/>
        <w:t xml:space="preserve">Ve Valašských Kloboukách </w:t>
      </w:r>
      <w:r>
        <w:t xml:space="preserve">dne 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</w:pP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7104" w:rsidRDefault="00CD7104" w:rsidP="00CD7104">
      <w:pPr>
        <w:numPr>
          <w:ilvl w:val="0"/>
          <w:numId w:val="0"/>
        </w:numPr>
        <w:spacing w:after="0" w:line="240" w:lineRule="auto"/>
        <w:jc w:val="center"/>
      </w:pPr>
    </w:p>
    <w:p w:rsidR="00AA4A4D" w:rsidRPr="00CD7104" w:rsidRDefault="00CD1042" w:rsidP="00CD7104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CD7104" w:rsidSect="00CD710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F0" w:rsidRDefault="00E163F0">
      <w:r>
        <w:separator/>
      </w:r>
    </w:p>
  </w:endnote>
  <w:endnote w:type="continuationSeparator" w:id="0">
    <w:p w:rsidR="00E163F0" w:rsidRDefault="00E1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40C9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40C9A" w:rsidRPr="00160A6D">
      <w:rPr>
        <w:sz w:val="18"/>
        <w:szCs w:val="18"/>
      </w:rPr>
      <w:fldChar w:fldCharType="separate"/>
    </w:r>
    <w:r w:rsidR="00E163F0">
      <w:rPr>
        <w:noProof/>
        <w:sz w:val="18"/>
        <w:szCs w:val="18"/>
      </w:rPr>
      <w:t>1</w:t>
    </w:r>
    <w:r w:rsidR="00740C9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40C9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40C9A" w:rsidRPr="00160A6D">
      <w:rPr>
        <w:sz w:val="18"/>
        <w:szCs w:val="18"/>
      </w:rPr>
      <w:fldChar w:fldCharType="separate"/>
    </w:r>
    <w:r w:rsidR="00E163F0">
      <w:rPr>
        <w:noProof/>
        <w:sz w:val="18"/>
        <w:szCs w:val="18"/>
      </w:rPr>
      <w:t>1</w:t>
    </w:r>
    <w:r w:rsidR="00740C9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F0" w:rsidRDefault="00E163F0">
      <w:r>
        <w:separator/>
      </w:r>
    </w:p>
  </w:footnote>
  <w:footnote w:type="continuationSeparator" w:id="0">
    <w:p w:rsidR="00E163F0" w:rsidRDefault="00E1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163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D710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D710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CD7104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982607-1913/2011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E4516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31A59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40C9A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75E0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1042"/>
    <w:rsid w:val="00CD6153"/>
    <w:rsid w:val="00CD7104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163F0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D5039E-53F4-4A55-9636-DB0B686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2013-12-19T12:10:00Z</cp:lastPrinted>
  <dcterms:created xsi:type="dcterms:W3CDTF">2013-12-19T12:07:00Z</dcterms:created>
  <dcterms:modified xsi:type="dcterms:W3CDTF">2016-12-07T16:44:00Z</dcterms:modified>
</cp:coreProperties>
</file>