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čl</w:t>
      </w:r>
      <w:r w:rsidR="003625CC">
        <w:rPr>
          <w:snapToGrid w:val="0"/>
        </w:rPr>
        <w:t>ánku</w:t>
      </w:r>
      <w:r w:rsidR="007312C2" w:rsidRPr="004C477D">
        <w:rPr>
          <w:snapToGrid w:val="0"/>
        </w:rPr>
        <w:t xml:space="preserve">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625CC">
            <w:pPr>
              <w:pStyle w:val="Bezmezer"/>
            </w:pPr>
            <w:r w:rsidRPr="004C477D">
              <w:t>Zadavatel se dopustil jiného než výše uvedeného porušení, které mělo nebo mohlo mít vliv na výběr dodavatele, nebo které znemožnilo ověření souladu jeho postupu s</w:t>
            </w:r>
            <w:r w:rsidR="007637C9" w:rsidRPr="004C477D">
              <w:t> čl</w:t>
            </w:r>
            <w:r w:rsidR="003625CC">
              <w:t>ánkem</w:t>
            </w:r>
            <w:r w:rsidR="007637C9" w:rsidRPr="004C477D">
              <w:t xml:space="preserve"> </w:t>
            </w:r>
            <w:r w:rsidR="004C477D" w:rsidRPr="004C477D">
              <w:t>I</w:t>
            </w:r>
            <w:r w:rsidR="007637C9" w:rsidRPr="004C477D">
              <w:t xml:space="preserve">V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BFA" w:rsidRDefault="00D61BFA" w:rsidP="00AE472A">
      <w:r>
        <w:separator/>
      </w:r>
    </w:p>
    <w:p w:rsidR="00D61BFA" w:rsidRDefault="00D61BFA" w:rsidP="00AE472A"/>
  </w:endnote>
  <w:endnote w:type="continuationSeparator" w:id="0">
    <w:p w:rsidR="00D61BFA" w:rsidRDefault="00D61BFA" w:rsidP="00AE472A">
      <w:r>
        <w:continuationSeparator/>
      </w:r>
    </w:p>
    <w:p w:rsidR="00D61BFA" w:rsidRDefault="00D61BF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017D29">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017D29">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017D29">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017D29">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017D29">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017D29">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017D29">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017D29">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BFA" w:rsidRDefault="00D61BFA" w:rsidP="00AE472A">
      <w:r>
        <w:separator/>
      </w:r>
    </w:p>
    <w:p w:rsidR="00D61BFA" w:rsidRDefault="00D61BFA" w:rsidP="00AE472A"/>
  </w:footnote>
  <w:footnote w:type="continuationSeparator" w:id="0">
    <w:p w:rsidR="00D61BFA" w:rsidRDefault="00D61BFA" w:rsidP="00AE472A">
      <w:r>
        <w:continuationSeparator/>
      </w:r>
    </w:p>
    <w:p w:rsidR="00D61BFA" w:rsidRDefault="00D61BF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17D29"/>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25CC"/>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BFA"/>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7E831-02DC-46B4-B813-EFE36D29F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9750</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2019-03-18T09:40:00Z</dcterms:created>
  <dcterms:modified xsi:type="dcterms:W3CDTF">2019-03-18T09:40:00Z</dcterms:modified>
</cp:coreProperties>
</file>