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4" w:rsidRPr="004F32C6" w:rsidRDefault="004648A4" w:rsidP="00F53BE9">
      <w:pPr>
        <w:shd w:val="clear" w:color="auto" w:fill="A6A6A6"/>
        <w:ind w:firstLine="0"/>
        <w:jc w:val="center"/>
        <w:rPr>
          <w:b/>
          <w:sz w:val="24"/>
        </w:rPr>
      </w:pPr>
      <w:r w:rsidRPr="004F32C6">
        <w:rPr>
          <w:b/>
          <w:sz w:val="24"/>
        </w:rPr>
        <w:t xml:space="preserve">DODATEK Č. </w:t>
      </w:r>
      <w:r>
        <w:rPr>
          <w:b/>
          <w:sz w:val="24"/>
        </w:rPr>
        <w:t>6</w:t>
      </w:r>
      <w:r w:rsidRPr="004F32C6">
        <w:rPr>
          <w:b/>
          <w:sz w:val="24"/>
        </w:rPr>
        <w:t xml:space="preserve"> KE SMLOUVĚ O </w:t>
      </w:r>
      <w:r>
        <w:rPr>
          <w:b/>
          <w:sz w:val="24"/>
        </w:rPr>
        <w:t xml:space="preserve">POSKYTOVÁNÍ KOPLEXNÍHO PRÁDELENSKÉHO SERVISU ZE DNE 30.04.2014  </w:t>
      </w:r>
    </w:p>
    <w:p w:rsidR="004648A4" w:rsidRPr="00C12DF0" w:rsidRDefault="004648A4" w:rsidP="00C269BB">
      <w:pPr>
        <w:ind w:firstLine="0"/>
        <w:jc w:val="center"/>
        <w:rPr>
          <w:sz w:val="20"/>
        </w:rPr>
      </w:pPr>
      <w:r w:rsidRPr="00C12DF0">
        <w:rPr>
          <w:sz w:val="20"/>
        </w:rPr>
        <w:t xml:space="preserve">dále také jen „Dodatek“ uzavřený níže uvedeného dne, měsíce a roku mezi těmito smluvními stranami: </w:t>
      </w:r>
    </w:p>
    <w:p w:rsidR="004648A4" w:rsidRDefault="004648A4" w:rsidP="00A85C61">
      <w:pPr>
        <w:ind w:firstLine="0"/>
      </w:pPr>
    </w:p>
    <w:p w:rsidR="004648A4" w:rsidRPr="00307BDA" w:rsidRDefault="004648A4" w:rsidP="00A85C61">
      <w:pPr>
        <w:ind w:firstLine="0"/>
        <w:rPr>
          <w:b/>
          <w:color w:val="000000"/>
          <w:sz w:val="18"/>
          <w:szCs w:val="18"/>
        </w:rPr>
      </w:pPr>
      <w:r w:rsidRPr="00307BDA">
        <w:rPr>
          <w:b/>
          <w:color w:val="000000"/>
          <w:sz w:val="18"/>
          <w:szCs w:val="18"/>
        </w:rPr>
        <w:t>1.</w:t>
      </w:r>
      <w:r w:rsidRPr="00307BDA">
        <w:rPr>
          <w:b/>
          <w:color w:val="000000"/>
          <w:sz w:val="18"/>
          <w:szCs w:val="18"/>
        </w:rPr>
        <w:tab/>
        <w:t>Nemocnice ve Frýdku-Místku, příspěvková organizace</w:t>
      </w:r>
    </w:p>
    <w:p w:rsidR="004648A4" w:rsidRPr="00307BDA" w:rsidRDefault="004648A4" w:rsidP="00F25166">
      <w:pPr>
        <w:ind w:firstLine="0"/>
        <w:rPr>
          <w:color w:val="000000"/>
          <w:sz w:val="18"/>
          <w:szCs w:val="18"/>
        </w:rPr>
      </w:pPr>
      <w:r w:rsidRPr="00307BDA">
        <w:rPr>
          <w:b/>
          <w:color w:val="000000"/>
          <w:sz w:val="18"/>
          <w:szCs w:val="18"/>
        </w:rPr>
        <w:tab/>
      </w:r>
      <w:r w:rsidRPr="00307BDA">
        <w:rPr>
          <w:color w:val="000000"/>
          <w:sz w:val="18"/>
          <w:szCs w:val="18"/>
        </w:rPr>
        <w:t>se sídlem: El. Krásnohorské 321, Frýdek, 738 01 Frýdek-Místek</w:t>
      </w:r>
    </w:p>
    <w:p w:rsidR="004648A4" w:rsidRPr="00307BDA" w:rsidRDefault="004648A4" w:rsidP="00A85C61">
      <w:pPr>
        <w:ind w:firstLine="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ab/>
        <w:t>IČ: 005 34 188</w:t>
      </w:r>
    </w:p>
    <w:p w:rsidR="004648A4" w:rsidRPr="00307BDA" w:rsidRDefault="004648A4" w:rsidP="00A85C61">
      <w:pPr>
        <w:ind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Cs/>
          <w:sz w:val="18"/>
          <w:szCs w:val="18"/>
          <w:lang w:eastAsia="cs-CZ"/>
        </w:rPr>
        <w:tab/>
        <w:t>zapsána v obchodním rejstříku vedeném Krajským soudem v Ostravě, v oddíle Pr vložka 938</w:t>
      </w:r>
    </w:p>
    <w:p w:rsidR="004648A4" w:rsidRPr="00307BDA" w:rsidRDefault="004648A4" w:rsidP="00FC33D3">
      <w:pPr>
        <w:ind w:left="708"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Cs/>
          <w:sz w:val="18"/>
          <w:szCs w:val="18"/>
          <w:lang w:eastAsia="cs-CZ"/>
        </w:rPr>
        <w:t xml:space="preserve">zastoupená: Ing. Tomáš Stejskal, ředitel, </w:t>
      </w:r>
    </w:p>
    <w:p w:rsidR="004648A4" w:rsidRPr="00307BDA" w:rsidRDefault="004648A4" w:rsidP="00A85C61">
      <w:pPr>
        <w:ind w:left="708"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Cs/>
          <w:sz w:val="18"/>
          <w:szCs w:val="18"/>
          <w:lang w:eastAsia="cs-CZ"/>
        </w:rPr>
        <w:t xml:space="preserve">(dále i jen </w:t>
      </w:r>
      <w:r w:rsidRPr="00307BDA">
        <w:rPr>
          <w:rFonts w:cs="Arial"/>
          <w:b/>
          <w:bCs/>
          <w:sz w:val="18"/>
          <w:szCs w:val="18"/>
          <w:lang w:eastAsia="cs-CZ"/>
        </w:rPr>
        <w:t>„Objednatel“</w:t>
      </w:r>
      <w:r w:rsidRPr="00307BDA">
        <w:rPr>
          <w:rFonts w:cs="Arial"/>
          <w:bCs/>
          <w:sz w:val="18"/>
          <w:szCs w:val="18"/>
          <w:lang w:eastAsia="cs-CZ"/>
        </w:rPr>
        <w:t xml:space="preserve">) </w:t>
      </w:r>
    </w:p>
    <w:p w:rsidR="004648A4" w:rsidRPr="00307BDA" w:rsidRDefault="004648A4" w:rsidP="00A85C61">
      <w:pPr>
        <w:ind w:left="708" w:firstLine="0"/>
        <w:rPr>
          <w:rFonts w:cs="Arial"/>
          <w:bCs/>
          <w:sz w:val="18"/>
          <w:szCs w:val="18"/>
          <w:lang w:eastAsia="cs-CZ"/>
        </w:rPr>
      </w:pPr>
    </w:p>
    <w:p w:rsidR="004648A4" w:rsidRPr="00307BDA" w:rsidRDefault="004648A4" w:rsidP="00A85C61">
      <w:pPr>
        <w:ind w:left="708" w:firstLine="0"/>
        <w:rPr>
          <w:rFonts w:cs="Arial"/>
          <w:b/>
          <w:bCs/>
          <w:sz w:val="18"/>
          <w:szCs w:val="18"/>
          <w:lang w:eastAsia="cs-CZ"/>
        </w:rPr>
      </w:pPr>
      <w:r w:rsidRPr="00307BDA">
        <w:rPr>
          <w:rFonts w:cs="Arial"/>
          <w:b/>
          <w:bCs/>
          <w:sz w:val="18"/>
          <w:szCs w:val="18"/>
          <w:lang w:eastAsia="cs-CZ"/>
        </w:rPr>
        <w:t>a</w:t>
      </w:r>
    </w:p>
    <w:p w:rsidR="004648A4" w:rsidRPr="00307BDA" w:rsidRDefault="004648A4" w:rsidP="00C12DF0">
      <w:pPr>
        <w:ind w:firstLine="0"/>
        <w:rPr>
          <w:rFonts w:cs="Arial"/>
          <w:b/>
          <w:bCs/>
          <w:sz w:val="18"/>
          <w:szCs w:val="18"/>
          <w:lang w:eastAsia="cs-CZ"/>
        </w:rPr>
      </w:pPr>
    </w:p>
    <w:p w:rsidR="004648A4" w:rsidRPr="00307BDA" w:rsidRDefault="004648A4" w:rsidP="00C12DF0">
      <w:pPr>
        <w:ind w:firstLine="0"/>
        <w:rPr>
          <w:rFonts w:cs="Arial"/>
          <w:b/>
          <w:bCs/>
          <w:sz w:val="18"/>
          <w:szCs w:val="18"/>
          <w:lang w:eastAsia="cs-CZ"/>
        </w:rPr>
      </w:pPr>
      <w:r w:rsidRPr="00307BDA">
        <w:rPr>
          <w:rFonts w:cs="Arial"/>
          <w:b/>
          <w:bCs/>
          <w:sz w:val="18"/>
          <w:szCs w:val="18"/>
          <w:lang w:eastAsia="cs-CZ"/>
        </w:rPr>
        <w:t>2.</w:t>
      </w:r>
      <w:r w:rsidRPr="00307BDA">
        <w:rPr>
          <w:rFonts w:cs="Arial"/>
          <w:b/>
          <w:bCs/>
          <w:sz w:val="18"/>
          <w:szCs w:val="18"/>
          <w:lang w:eastAsia="cs-CZ"/>
        </w:rPr>
        <w:tab/>
        <w:t xml:space="preserve">RENATEX CZ a.s. </w:t>
      </w:r>
    </w:p>
    <w:p w:rsidR="004648A4" w:rsidRPr="00307BDA" w:rsidRDefault="004648A4" w:rsidP="00C12DF0">
      <w:pPr>
        <w:ind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/>
          <w:bCs/>
          <w:sz w:val="18"/>
          <w:szCs w:val="18"/>
          <w:lang w:eastAsia="cs-CZ"/>
        </w:rPr>
        <w:tab/>
      </w:r>
      <w:r w:rsidRPr="00307BDA">
        <w:rPr>
          <w:rFonts w:cs="Arial"/>
          <w:bCs/>
          <w:sz w:val="18"/>
          <w:szCs w:val="18"/>
          <w:lang w:eastAsia="cs-CZ"/>
        </w:rPr>
        <w:t>se sídlem: K Myslivně 2140/61, Poruba, 708 00 Ostrava</w:t>
      </w:r>
    </w:p>
    <w:p w:rsidR="004648A4" w:rsidRPr="00307BDA" w:rsidRDefault="004648A4" w:rsidP="00C12DF0">
      <w:pPr>
        <w:ind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Cs/>
          <w:sz w:val="18"/>
          <w:szCs w:val="18"/>
          <w:lang w:eastAsia="cs-CZ"/>
        </w:rPr>
        <w:tab/>
        <w:t>IČ: 451 92 731, DIČ: CZ 451 92 731</w:t>
      </w:r>
    </w:p>
    <w:p w:rsidR="004648A4" w:rsidRPr="00307BDA" w:rsidRDefault="004648A4" w:rsidP="00C12DF0">
      <w:pPr>
        <w:ind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Cs/>
          <w:sz w:val="18"/>
          <w:szCs w:val="18"/>
          <w:lang w:eastAsia="cs-CZ"/>
        </w:rPr>
        <w:tab/>
        <w:t>zapsána v obchodním rejstříku vedeném Krajským soudem v Ostravě, v oddíle C, vložka 434</w:t>
      </w:r>
    </w:p>
    <w:p w:rsidR="004648A4" w:rsidRPr="00307BDA" w:rsidRDefault="004648A4" w:rsidP="005C3A24">
      <w:pPr>
        <w:ind w:left="708"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Cs/>
          <w:sz w:val="18"/>
          <w:szCs w:val="18"/>
          <w:lang w:eastAsia="cs-CZ"/>
        </w:rPr>
        <w:t xml:space="preserve">zastoupená: Martin Chyla, předseda představenstva, Mgr. Robert Labuda, člen představenstva </w:t>
      </w:r>
    </w:p>
    <w:p w:rsidR="004648A4" w:rsidRPr="00307BDA" w:rsidRDefault="004648A4" w:rsidP="005C3A24">
      <w:pPr>
        <w:ind w:left="708" w:firstLine="0"/>
        <w:rPr>
          <w:rFonts w:cs="Arial"/>
          <w:bCs/>
          <w:sz w:val="18"/>
          <w:szCs w:val="18"/>
          <w:lang w:eastAsia="cs-CZ"/>
        </w:rPr>
      </w:pPr>
      <w:r w:rsidRPr="00307BDA">
        <w:rPr>
          <w:rFonts w:cs="Arial"/>
          <w:bCs/>
          <w:sz w:val="18"/>
          <w:szCs w:val="18"/>
          <w:lang w:eastAsia="cs-CZ"/>
        </w:rPr>
        <w:t xml:space="preserve">(dále i jen </w:t>
      </w:r>
      <w:r w:rsidRPr="00307BDA">
        <w:rPr>
          <w:rFonts w:cs="Arial"/>
          <w:b/>
          <w:bCs/>
          <w:sz w:val="18"/>
          <w:szCs w:val="18"/>
          <w:lang w:eastAsia="cs-CZ"/>
        </w:rPr>
        <w:t>„Poskytovatel“</w:t>
      </w:r>
      <w:r w:rsidRPr="00307BDA">
        <w:rPr>
          <w:rFonts w:cs="Arial"/>
          <w:bCs/>
          <w:sz w:val="18"/>
          <w:szCs w:val="18"/>
          <w:lang w:eastAsia="cs-CZ"/>
        </w:rPr>
        <w:t xml:space="preserve">) </w:t>
      </w:r>
    </w:p>
    <w:p w:rsidR="004648A4" w:rsidRPr="00307BDA" w:rsidRDefault="004648A4" w:rsidP="004F32C6">
      <w:pPr>
        <w:ind w:firstLine="0"/>
        <w:rPr>
          <w:rFonts w:cs="Arial"/>
          <w:bCs/>
          <w:sz w:val="18"/>
          <w:szCs w:val="18"/>
          <w:lang w:eastAsia="cs-CZ"/>
        </w:rPr>
      </w:pPr>
    </w:p>
    <w:p w:rsidR="004648A4" w:rsidRPr="00307BDA" w:rsidRDefault="004648A4" w:rsidP="00885EB3">
      <w:pPr>
        <w:pStyle w:val="ListParagraph"/>
        <w:numPr>
          <w:ilvl w:val="0"/>
          <w:numId w:val="1"/>
        </w:numPr>
        <w:ind w:hanging="720"/>
        <w:rPr>
          <w:color w:val="000000"/>
          <w:sz w:val="18"/>
          <w:szCs w:val="18"/>
        </w:rPr>
      </w:pPr>
      <w:r w:rsidRPr="00307BDA">
        <w:rPr>
          <w:rFonts w:cs="Arial"/>
          <w:bCs/>
          <w:sz w:val="18"/>
          <w:szCs w:val="18"/>
          <w:lang w:eastAsia="cs-CZ"/>
        </w:rPr>
        <w:t xml:space="preserve">Smluvní strany konstatují, že mezi nimi byla dne 30.04.2014 uzavřena Smlouva o poskytování komplexního prádelenského servisu (dále i jen </w:t>
      </w:r>
      <w:r w:rsidRPr="00307BDA">
        <w:rPr>
          <w:rFonts w:cs="Arial"/>
          <w:b/>
          <w:bCs/>
          <w:sz w:val="18"/>
          <w:szCs w:val="18"/>
          <w:lang w:eastAsia="cs-CZ"/>
        </w:rPr>
        <w:t>„Smlouva“</w:t>
      </w:r>
      <w:r w:rsidRPr="00307BDA">
        <w:rPr>
          <w:rFonts w:cs="Arial"/>
          <w:bCs/>
          <w:sz w:val="18"/>
          <w:szCs w:val="18"/>
          <w:lang w:eastAsia="cs-CZ"/>
        </w:rPr>
        <w:t xml:space="preserve">), na podkladě které se Poskytovatel zavázal pro Objednatele poskytovat komplexní prádelenské služby a naopak Objednatel se zavázal hradit za toto Poskytovateli smluvní cenu. </w:t>
      </w:r>
    </w:p>
    <w:p w:rsidR="004648A4" w:rsidRPr="00307BDA" w:rsidRDefault="004648A4" w:rsidP="00F873EB">
      <w:pPr>
        <w:pStyle w:val="ListParagraph"/>
        <w:ind w:firstLine="0"/>
        <w:rPr>
          <w:color w:val="000000"/>
          <w:sz w:val="18"/>
          <w:szCs w:val="18"/>
        </w:rPr>
      </w:pPr>
    </w:p>
    <w:p w:rsidR="004648A4" w:rsidRPr="00307BDA" w:rsidRDefault="004648A4" w:rsidP="00885EB3">
      <w:pPr>
        <w:pStyle w:val="ListParagraph"/>
        <w:numPr>
          <w:ilvl w:val="0"/>
          <w:numId w:val="1"/>
        </w:numPr>
        <w:ind w:hanging="72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 xml:space="preserve">Smluvní strany se s odkazem na ust. čl. 7 bodu 4.3 Smlouvy dohodly na </w:t>
      </w:r>
      <w:r w:rsidRPr="00307BDA">
        <w:rPr>
          <w:b/>
          <w:color w:val="000000"/>
          <w:sz w:val="18"/>
          <w:szCs w:val="18"/>
        </w:rPr>
        <w:t>navýšení ceny za provedení komplexního prádelenského servisu</w:t>
      </w:r>
      <w:r w:rsidRPr="00307BDA">
        <w:rPr>
          <w:color w:val="000000"/>
          <w:sz w:val="18"/>
          <w:szCs w:val="18"/>
        </w:rPr>
        <w:t xml:space="preserve">, </w:t>
      </w:r>
      <w:r w:rsidRPr="00307BDA">
        <w:rPr>
          <w:b/>
          <w:color w:val="000000"/>
          <w:sz w:val="18"/>
          <w:szCs w:val="18"/>
        </w:rPr>
        <w:t>a to o 2,92 %.</w:t>
      </w:r>
      <w:r w:rsidRPr="00307BDA">
        <w:rPr>
          <w:color w:val="000000"/>
          <w:sz w:val="18"/>
          <w:szCs w:val="18"/>
        </w:rPr>
        <w:t xml:space="preserve">  </w:t>
      </w:r>
    </w:p>
    <w:p w:rsidR="004648A4" w:rsidRPr="00307BDA" w:rsidRDefault="004648A4" w:rsidP="00FD24CB">
      <w:pPr>
        <w:pStyle w:val="ListParagraph"/>
        <w:rPr>
          <w:color w:val="000000"/>
          <w:sz w:val="18"/>
          <w:szCs w:val="18"/>
        </w:rPr>
      </w:pPr>
    </w:p>
    <w:p w:rsidR="004648A4" w:rsidRPr="00307BDA" w:rsidRDefault="004648A4" w:rsidP="00885EB3">
      <w:pPr>
        <w:pStyle w:val="ListParagraph"/>
        <w:numPr>
          <w:ilvl w:val="0"/>
          <w:numId w:val="1"/>
        </w:numPr>
        <w:ind w:hanging="72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 xml:space="preserve">Ke dni podpisu tohoto Dodatku č. 6 se tak </w:t>
      </w:r>
      <w:r w:rsidRPr="00307BDA">
        <w:rPr>
          <w:b/>
          <w:color w:val="000000"/>
          <w:spacing w:val="80"/>
          <w:sz w:val="18"/>
          <w:szCs w:val="18"/>
        </w:rPr>
        <w:t>mění</w:t>
      </w:r>
      <w:r w:rsidRPr="00307BDA">
        <w:rPr>
          <w:color w:val="000000"/>
          <w:sz w:val="18"/>
          <w:szCs w:val="18"/>
        </w:rPr>
        <w:t xml:space="preserve"> čl. 7 bod 1 Smlouvy a  </w:t>
      </w:r>
      <w:r w:rsidRPr="00307BDA">
        <w:rPr>
          <w:b/>
          <w:color w:val="000000"/>
          <w:spacing w:val="80"/>
          <w:sz w:val="18"/>
          <w:szCs w:val="18"/>
        </w:rPr>
        <w:t>nově</w:t>
      </w:r>
      <w:r w:rsidRPr="00307BDA">
        <w:rPr>
          <w:color w:val="000000"/>
          <w:sz w:val="18"/>
          <w:szCs w:val="18"/>
        </w:rPr>
        <w:t xml:space="preserve"> zní takto: </w:t>
      </w:r>
    </w:p>
    <w:p w:rsidR="004648A4" w:rsidRPr="00307BDA" w:rsidRDefault="004648A4" w:rsidP="00FD24CB">
      <w:pPr>
        <w:pStyle w:val="ListParagraph"/>
        <w:rPr>
          <w:color w:val="000000"/>
          <w:sz w:val="18"/>
          <w:szCs w:val="18"/>
        </w:rPr>
      </w:pPr>
    </w:p>
    <w:p w:rsidR="004648A4" w:rsidRPr="00307BDA" w:rsidRDefault="004648A4" w:rsidP="003B22AF">
      <w:pPr>
        <w:ind w:left="720" w:firstLine="0"/>
        <w:rPr>
          <w:i/>
          <w:color w:val="000000"/>
          <w:sz w:val="18"/>
          <w:szCs w:val="18"/>
        </w:rPr>
      </w:pPr>
      <w:r w:rsidRPr="00307BDA">
        <w:rPr>
          <w:i/>
          <w:color w:val="000000"/>
          <w:sz w:val="18"/>
          <w:szCs w:val="18"/>
        </w:rPr>
        <w:t xml:space="preserve">„Cena za provedení komplexního prádelenského servisu vedoucího k zajištění </w:t>
      </w:r>
      <w:r w:rsidRPr="003A5780">
        <w:rPr>
          <w:i/>
          <w:color w:val="000000"/>
          <w:sz w:val="18"/>
          <w:szCs w:val="18"/>
        </w:rPr>
        <w:t>systémového prádla</w:t>
      </w:r>
      <w:r w:rsidRPr="00307BDA">
        <w:rPr>
          <w:i/>
          <w:color w:val="000000"/>
          <w:sz w:val="18"/>
          <w:szCs w:val="18"/>
        </w:rPr>
        <w:t xml:space="preserve"> je stanovena </w:t>
      </w:r>
      <w:r>
        <w:rPr>
          <w:i/>
          <w:color w:val="000000"/>
          <w:sz w:val="18"/>
          <w:szCs w:val="18"/>
        </w:rPr>
        <w:t xml:space="preserve">na </w:t>
      </w:r>
      <w:r w:rsidRPr="00C47D1E">
        <w:rPr>
          <w:b/>
          <w:i/>
          <w:color w:val="000000"/>
          <w:sz w:val="18"/>
          <w:szCs w:val="18"/>
        </w:rPr>
        <w:t>31,36 Kč bez DPH/1kg</w:t>
      </w:r>
      <w:r>
        <w:rPr>
          <w:i/>
          <w:color w:val="000000"/>
          <w:sz w:val="18"/>
          <w:szCs w:val="18"/>
        </w:rPr>
        <w:t xml:space="preserve">. Cena za provedení </w:t>
      </w:r>
      <w:r w:rsidRPr="00307BDA">
        <w:rPr>
          <w:i/>
          <w:color w:val="000000"/>
          <w:sz w:val="18"/>
          <w:szCs w:val="18"/>
        </w:rPr>
        <w:t>komplexního prádelenského servisu</w:t>
      </w:r>
      <w:r>
        <w:rPr>
          <w:i/>
          <w:color w:val="000000"/>
          <w:sz w:val="18"/>
          <w:szCs w:val="18"/>
        </w:rPr>
        <w:t xml:space="preserve"> </w:t>
      </w:r>
      <w:bookmarkStart w:id="0" w:name="_GoBack"/>
      <w:r w:rsidRPr="003A5780">
        <w:rPr>
          <w:b/>
          <w:i/>
          <w:color w:val="000000"/>
          <w:sz w:val="18"/>
          <w:szCs w:val="18"/>
        </w:rPr>
        <w:t>u Haleny pracovní s dětským motivem</w:t>
      </w:r>
      <w:r>
        <w:rPr>
          <w:i/>
          <w:color w:val="000000"/>
          <w:sz w:val="18"/>
          <w:szCs w:val="18"/>
        </w:rPr>
        <w:t xml:space="preserve"> </w:t>
      </w:r>
      <w:bookmarkEnd w:id="0"/>
      <w:r>
        <w:rPr>
          <w:i/>
          <w:color w:val="000000"/>
          <w:sz w:val="18"/>
          <w:szCs w:val="18"/>
        </w:rPr>
        <w:t xml:space="preserve">je stanovena na </w:t>
      </w:r>
      <w:r w:rsidRPr="00C47D1E">
        <w:rPr>
          <w:b/>
          <w:i/>
          <w:color w:val="000000"/>
          <w:sz w:val="18"/>
          <w:szCs w:val="18"/>
        </w:rPr>
        <w:t>40,77 Kč bez DPH/1kg</w:t>
      </w:r>
      <w:r>
        <w:rPr>
          <w:b/>
          <w:i/>
          <w:color w:val="000000"/>
          <w:sz w:val="18"/>
          <w:szCs w:val="18"/>
        </w:rPr>
        <w:t xml:space="preserve">. </w:t>
      </w:r>
      <w:r>
        <w:rPr>
          <w:i/>
          <w:color w:val="000000"/>
          <w:sz w:val="18"/>
          <w:szCs w:val="18"/>
        </w:rPr>
        <w:t xml:space="preserve">Cena je stanovena jako pevná a lze ji upravit pouze za podmínek </w:t>
      </w:r>
      <w:r w:rsidRPr="00307BDA">
        <w:rPr>
          <w:i/>
          <w:color w:val="000000"/>
          <w:sz w:val="18"/>
          <w:szCs w:val="18"/>
        </w:rPr>
        <w:t>uvedených v čl. 7 bodu 4 Smlouvy. Cena zahrnuje veškeré náklady Poskytovatele na kvalitní poskytnutí služby včetně veškerých rizik a vlivů (včetně inflačních a kurzových) během realizace předmětu smlouvy a veškeré související náklady, jako jsou provozní náklady, náklady na pojištění, daně a jakékoliv další výdaje spojené s realizací předmětu smlouvy.“</w:t>
      </w:r>
    </w:p>
    <w:p w:rsidR="004648A4" w:rsidRPr="00307BDA" w:rsidRDefault="004648A4" w:rsidP="003B22AF">
      <w:pPr>
        <w:ind w:firstLine="0"/>
        <w:rPr>
          <w:i/>
          <w:color w:val="000000"/>
          <w:sz w:val="18"/>
          <w:szCs w:val="18"/>
        </w:rPr>
      </w:pPr>
    </w:p>
    <w:p w:rsidR="004648A4" w:rsidRPr="00307BDA" w:rsidRDefault="004648A4" w:rsidP="00355AD8">
      <w:pPr>
        <w:pStyle w:val="ListParagraph"/>
        <w:rPr>
          <w:color w:val="000000"/>
          <w:sz w:val="18"/>
          <w:szCs w:val="18"/>
        </w:rPr>
      </w:pPr>
    </w:p>
    <w:p w:rsidR="004648A4" w:rsidRPr="00307BDA" w:rsidRDefault="004648A4" w:rsidP="00885EB3">
      <w:pPr>
        <w:pStyle w:val="ListParagraph"/>
        <w:numPr>
          <w:ilvl w:val="0"/>
          <w:numId w:val="1"/>
        </w:numPr>
        <w:ind w:hanging="72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 xml:space="preserve">S odkazem na výše se dále ke dni podpisu tohoto Dodatku č. 6 </w:t>
      </w:r>
      <w:r w:rsidRPr="00307BDA">
        <w:rPr>
          <w:b/>
          <w:color w:val="000000"/>
          <w:sz w:val="18"/>
          <w:szCs w:val="18"/>
        </w:rPr>
        <w:t>mění Příloha č. 5 – Ceník pořizovacího systémového prádla</w:t>
      </w:r>
      <w:r w:rsidRPr="00307BDA">
        <w:rPr>
          <w:color w:val="000000"/>
          <w:sz w:val="18"/>
          <w:szCs w:val="18"/>
        </w:rPr>
        <w:t xml:space="preserve">, který je nedílnou součástí tohoto Dodatku č. 6. </w:t>
      </w:r>
    </w:p>
    <w:p w:rsidR="004648A4" w:rsidRPr="00307BDA" w:rsidRDefault="004648A4" w:rsidP="00A04147">
      <w:pPr>
        <w:ind w:firstLine="0"/>
        <w:rPr>
          <w:color w:val="000000"/>
          <w:sz w:val="18"/>
          <w:szCs w:val="18"/>
        </w:rPr>
      </w:pPr>
    </w:p>
    <w:p w:rsidR="004648A4" w:rsidRPr="00307BDA" w:rsidRDefault="004648A4" w:rsidP="00885EB3">
      <w:pPr>
        <w:pStyle w:val="ListParagraph"/>
        <w:numPr>
          <w:ilvl w:val="0"/>
          <w:numId w:val="1"/>
        </w:numPr>
        <w:ind w:hanging="72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 xml:space="preserve">Ostatní ujednání výše citované Smlouvy, tímto dodatkem nedotčená, zůstávají v platnosti beze změn. </w:t>
      </w:r>
    </w:p>
    <w:p w:rsidR="004648A4" w:rsidRPr="00307BDA" w:rsidRDefault="004648A4" w:rsidP="00EF31A1">
      <w:pPr>
        <w:pStyle w:val="ListParagraph"/>
        <w:rPr>
          <w:color w:val="000000"/>
          <w:sz w:val="18"/>
          <w:szCs w:val="18"/>
        </w:rPr>
      </w:pPr>
    </w:p>
    <w:p w:rsidR="004648A4" w:rsidRPr="00307BDA" w:rsidRDefault="004648A4" w:rsidP="00EF31A1">
      <w:pPr>
        <w:pStyle w:val="ListParagraph"/>
        <w:numPr>
          <w:ilvl w:val="0"/>
          <w:numId w:val="1"/>
        </w:numPr>
        <w:ind w:hanging="72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</w:t>
      </w:r>
    </w:p>
    <w:p w:rsidR="004648A4" w:rsidRPr="00307BDA" w:rsidRDefault="004648A4" w:rsidP="00EF31A1">
      <w:pPr>
        <w:ind w:firstLine="0"/>
        <w:rPr>
          <w:color w:val="000000"/>
          <w:sz w:val="18"/>
          <w:szCs w:val="18"/>
        </w:rPr>
      </w:pPr>
    </w:p>
    <w:p w:rsidR="004648A4" w:rsidRPr="00307BDA" w:rsidRDefault="004648A4" w:rsidP="00885EB3">
      <w:pPr>
        <w:pStyle w:val="ListParagraph"/>
        <w:numPr>
          <w:ilvl w:val="0"/>
          <w:numId w:val="1"/>
        </w:numPr>
        <w:ind w:hanging="72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 xml:space="preserve">Tento Dodatek č. 6 je vyhotoven ve dvou stejnopisech, každý s platností originálu, z nichž každá ze smluvních stran obdrží po jednom vyhotovení. </w:t>
      </w:r>
    </w:p>
    <w:p w:rsidR="004648A4" w:rsidRPr="00307BDA" w:rsidRDefault="004648A4" w:rsidP="00A04AB7">
      <w:pPr>
        <w:pStyle w:val="ListParagraph"/>
        <w:rPr>
          <w:color w:val="000000"/>
          <w:sz w:val="18"/>
          <w:szCs w:val="18"/>
        </w:rPr>
      </w:pPr>
    </w:p>
    <w:p w:rsidR="004648A4" w:rsidRPr="00307BDA" w:rsidRDefault="004648A4" w:rsidP="008B5DAE">
      <w:pPr>
        <w:ind w:left="1410" w:hanging="1410"/>
        <w:rPr>
          <w:b/>
          <w:color w:val="000000"/>
          <w:sz w:val="18"/>
          <w:szCs w:val="18"/>
        </w:rPr>
      </w:pPr>
      <w:r w:rsidRPr="00307BDA">
        <w:rPr>
          <w:b/>
          <w:color w:val="000000"/>
          <w:sz w:val="18"/>
          <w:szCs w:val="18"/>
        </w:rPr>
        <w:t xml:space="preserve">Přílohy:  </w:t>
      </w:r>
      <w:r w:rsidRPr="00307BDA">
        <w:rPr>
          <w:b/>
          <w:color w:val="000000"/>
          <w:sz w:val="18"/>
          <w:szCs w:val="18"/>
        </w:rPr>
        <w:tab/>
      </w:r>
      <w:r w:rsidRPr="00307BDA">
        <w:rPr>
          <w:color w:val="000000"/>
          <w:sz w:val="18"/>
          <w:szCs w:val="18"/>
        </w:rPr>
        <w:t>Příloha č. 5 - Ceník pořizovacího systémového prádla</w:t>
      </w:r>
    </w:p>
    <w:p w:rsidR="004648A4" w:rsidRPr="00307BDA" w:rsidRDefault="004648A4" w:rsidP="00A04AB7">
      <w:pPr>
        <w:ind w:firstLine="0"/>
        <w:rPr>
          <w:color w:val="000000"/>
          <w:sz w:val="18"/>
          <w:szCs w:val="18"/>
        </w:rPr>
      </w:pPr>
    </w:p>
    <w:p w:rsidR="004648A4" w:rsidRDefault="004648A4" w:rsidP="00A04AB7">
      <w:pPr>
        <w:ind w:firstLine="0"/>
        <w:rPr>
          <w:color w:val="000000"/>
          <w:sz w:val="18"/>
          <w:szCs w:val="18"/>
        </w:rPr>
      </w:pPr>
    </w:p>
    <w:p w:rsidR="004648A4" w:rsidRDefault="004648A4" w:rsidP="00A04AB7">
      <w:pPr>
        <w:ind w:firstLine="0"/>
        <w:rPr>
          <w:color w:val="000000"/>
          <w:sz w:val="18"/>
          <w:szCs w:val="18"/>
        </w:rPr>
      </w:pPr>
    </w:p>
    <w:p w:rsidR="004648A4" w:rsidRPr="00307BDA" w:rsidRDefault="004648A4" w:rsidP="00A04AB7">
      <w:pPr>
        <w:ind w:firstLine="0"/>
        <w:rPr>
          <w:color w:val="000000"/>
          <w:sz w:val="18"/>
          <w:szCs w:val="18"/>
        </w:rPr>
      </w:pPr>
      <w:r w:rsidRPr="00307BDA">
        <w:rPr>
          <w:color w:val="000000"/>
          <w:sz w:val="18"/>
          <w:szCs w:val="18"/>
        </w:rPr>
        <w:t xml:space="preserve">Ve Frýdku-Místku, dne  </w:t>
      </w:r>
      <w:r w:rsidRPr="00307BDA">
        <w:rPr>
          <w:color w:val="000000"/>
          <w:sz w:val="18"/>
          <w:szCs w:val="18"/>
        </w:rPr>
        <w:tab/>
      </w:r>
      <w:r w:rsidRPr="00307BDA">
        <w:rPr>
          <w:color w:val="000000"/>
          <w:sz w:val="18"/>
          <w:szCs w:val="18"/>
        </w:rPr>
        <w:tab/>
      </w:r>
      <w:r w:rsidRPr="00307BDA">
        <w:rPr>
          <w:color w:val="000000"/>
          <w:sz w:val="18"/>
          <w:szCs w:val="18"/>
        </w:rPr>
        <w:tab/>
      </w:r>
      <w:r w:rsidRPr="00307BDA">
        <w:rPr>
          <w:color w:val="000000"/>
          <w:sz w:val="18"/>
          <w:szCs w:val="18"/>
        </w:rPr>
        <w:tab/>
        <w:t xml:space="preserve">V Ostravě, dne </w:t>
      </w:r>
      <w:r>
        <w:rPr>
          <w:color w:val="000000"/>
          <w:sz w:val="18"/>
          <w:szCs w:val="18"/>
        </w:rPr>
        <w:t>31.01.2019</w:t>
      </w:r>
      <w:r w:rsidRPr="00307BDA">
        <w:rPr>
          <w:color w:val="000000"/>
          <w:sz w:val="18"/>
          <w:szCs w:val="18"/>
        </w:rPr>
        <w:t xml:space="preserve">  </w:t>
      </w:r>
    </w:p>
    <w:p w:rsidR="004648A4" w:rsidRPr="00307BDA" w:rsidRDefault="004648A4" w:rsidP="00A04AB7">
      <w:pPr>
        <w:ind w:firstLine="0"/>
        <w:rPr>
          <w:color w:val="000000"/>
          <w:sz w:val="18"/>
          <w:szCs w:val="18"/>
        </w:rPr>
      </w:pPr>
    </w:p>
    <w:p w:rsidR="004648A4" w:rsidRPr="00307BDA" w:rsidRDefault="004648A4" w:rsidP="00A04AB7">
      <w:pPr>
        <w:ind w:firstLine="0"/>
        <w:rPr>
          <w:b/>
          <w:i/>
          <w:color w:val="000000"/>
          <w:sz w:val="18"/>
          <w:szCs w:val="18"/>
        </w:rPr>
      </w:pPr>
      <w:r w:rsidRPr="00307BDA">
        <w:rPr>
          <w:b/>
          <w:i/>
          <w:color w:val="000000"/>
          <w:sz w:val="18"/>
          <w:szCs w:val="18"/>
        </w:rPr>
        <w:t>…………………………………………………</w:t>
      </w:r>
      <w:r w:rsidRPr="00307BDA">
        <w:rPr>
          <w:b/>
          <w:i/>
          <w:color w:val="000000"/>
          <w:sz w:val="18"/>
          <w:szCs w:val="18"/>
        </w:rPr>
        <w:tab/>
      </w:r>
      <w:r w:rsidRPr="00307BDA">
        <w:rPr>
          <w:b/>
          <w:i/>
          <w:color w:val="000000"/>
          <w:sz w:val="18"/>
          <w:szCs w:val="18"/>
        </w:rPr>
        <w:tab/>
      </w:r>
      <w:r w:rsidRPr="00307BDA">
        <w:rPr>
          <w:b/>
          <w:i/>
          <w:color w:val="000000"/>
          <w:sz w:val="18"/>
          <w:szCs w:val="18"/>
        </w:rPr>
        <w:tab/>
        <w:t>…………………………………………………</w:t>
      </w:r>
    </w:p>
    <w:p w:rsidR="004648A4" w:rsidRPr="00307BDA" w:rsidRDefault="004648A4" w:rsidP="00A04AB7">
      <w:pPr>
        <w:ind w:firstLine="0"/>
        <w:rPr>
          <w:b/>
          <w:color w:val="000000"/>
          <w:sz w:val="18"/>
          <w:szCs w:val="18"/>
        </w:rPr>
      </w:pPr>
      <w:r w:rsidRPr="00307BDA">
        <w:rPr>
          <w:b/>
          <w:color w:val="000000"/>
          <w:sz w:val="18"/>
          <w:szCs w:val="18"/>
        </w:rPr>
        <w:t xml:space="preserve">Nemocnice </w:t>
      </w:r>
      <w:r>
        <w:rPr>
          <w:b/>
          <w:color w:val="000000"/>
          <w:sz w:val="18"/>
          <w:szCs w:val="18"/>
        </w:rPr>
        <w:t>ve Frýdku-Místku</w:t>
      </w:r>
      <w:r w:rsidRPr="00307BDA">
        <w:rPr>
          <w:b/>
          <w:color w:val="000000"/>
          <w:sz w:val="18"/>
          <w:szCs w:val="18"/>
        </w:rPr>
        <w:t>, příspěvková organizace</w:t>
      </w:r>
      <w:r w:rsidRPr="00307BDA">
        <w:rPr>
          <w:b/>
          <w:color w:val="000000"/>
          <w:sz w:val="18"/>
          <w:szCs w:val="18"/>
        </w:rPr>
        <w:tab/>
      </w:r>
      <w:r w:rsidRPr="00307BDA">
        <w:rPr>
          <w:b/>
          <w:color w:val="000000"/>
          <w:sz w:val="18"/>
          <w:szCs w:val="18"/>
        </w:rPr>
        <w:tab/>
        <w:t>RENATEX CZ a.s.</w:t>
      </w:r>
    </w:p>
    <w:p w:rsidR="004648A4" w:rsidRPr="00307BDA" w:rsidRDefault="004648A4" w:rsidP="00A04AB7">
      <w:pPr>
        <w:ind w:firstLine="0"/>
        <w:rPr>
          <w:b/>
          <w:i/>
          <w:color w:val="000000"/>
          <w:sz w:val="18"/>
          <w:szCs w:val="18"/>
        </w:rPr>
      </w:pPr>
      <w:r>
        <w:rPr>
          <w:rFonts w:cs="Arial"/>
          <w:b/>
          <w:bCs/>
          <w:sz w:val="18"/>
          <w:szCs w:val="18"/>
          <w:lang w:eastAsia="cs-CZ"/>
        </w:rPr>
        <w:t>Ing. Tomáš Stejskal</w:t>
      </w:r>
      <w:r w:rsidRPr="00307BDA">
        <w:rPr>
          <w:b/>
          <w:color w:val="000000"/>
          <w:sz w:val="18"/>
          <w:szCs w:val="18"/>
        </w:rPr>
        <w:tab/>
      </w:r>
      <w:r w:rsidRPr="00307BDA">
        <w:rPr>
          <w:b/>
          <w:color w:val="000000"/>
          <w:sz w:val="18"/>
          <w:szCs w:val="18"/>
        </w:rPr>
        <w:tab/>
      </w:r>
      <w:r w:rsidRPr="00307BDA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307BDA">
        <w:rPr>
          <w:b/>
          <w:color w:val="000000"/>
          <w:sz w:val="18"/>
          <w:szCs w:val="18"/>
        </w:rPr>
        <w:t>Martin Chyla, předseda představenstva</w:t>
      </w:r>
      <w:r w:rsidRPr="00307BDA">
        <w:rPr>
          <w:b/>
          <w:color w:val="000000"/>
          <w:sz w:val="18"/>
          <w:szCs w:val="18"/>
        </w:rPr>
        <w:tab/>
      </w:r>
    </w:p>
    <w:p w:rsidR="004648A4" w:rsidRPr="00A04147" w:rsidRDefault="004648A4" w:rsidP="004F4B05">
      <w:pPr>
        <w:ind w:firstLine="0"/>
        <w:rPr>
          <w:b/>
          <w:i/>
          <w:color w:val="000000"/>
          <w:sz w:val="20"/>
        </w:rPr>
      </w:pPr>
      <w:r>
        <w:rPr>
          <w:rFonts w:cs="Arial"/>
          <w:bCs/>
          <w:sz w:val="20"/>
          <w:szCs w:val="20"/>
          <w:lang w:eastAsia="cs-CZ"/>
        </w:rPr>
        <w:t xml:space="preserve">ředitel </w:t>
      </w:r>
      <w:r w:rsidRPr="00A04147">
        <w:rPr>
          <w:b/>
          <w:color w:val="000000"/>
          <w:sz w:val="20"/>
        </w:rPr>
        <w:tab/>
      </w:r>
      <w:r w:rsidRPr="00A04147">
        <w:rPr>
          <w:b/>
          <w:color w:val="000000"/>
          <w:sz w:val="20"/>
        </w:rPr>
        <w:tab/>
      </w:r>
      <w:r w:rsidRPr="00A04147">
        <w:rPr>
          <w:b/>
          <w:color w:val="000000"/>
          <w:sz w:val="20"/>
        </w:rPr>
        <w:tab/>
        <w:t xml:space="preserve"> </w:t>
      </w:r>
    </w:p>
    <w:p w:rsidR="004648A4" w:rsidRPr="00307BDA" w:rsidRDefault="004648A4" w:rsidP="004F4B05">
      <w:pPr>
        <w:ind w:firstLine="0"/>
        <w:rPr>
          <w:b/>
          <w:i/>
          <w:color w:val="000000"/>
          <w:sz w:val="18"/>
        </w:rPr>
      </w:pPr>
      <w:r w:rsidRPr="00A04147">
        <w:rPr>
          <w:b/>
          <w:i/>
          <w:color w:val="000000"/>
          <w:sz w:val="20"/>
        </w:rPr>
        <w:tab/>
      </w:r>
      <w:r w:rsidRPr="00A04147">
        <w:rPr>
          <w:b/>
          <w:i/>
          <w:color w:val="000000"/>
          <w:sz w:val="20"/>
        </w:rPr>
        <w:tab/>
      </w:r>
      <w:r w:rsidRPr="00A04147">
        <w:rPr>
          <w:b/>
          <w:i/>
          <w:color w:val="000000"/>
          <w:sz w:val="20"/>
        </w:rPr>
        <w:tab/>
      </w:r>
      <w:r w:rsidRPr="00A04147">
        <w:rPr>
          <w:b/>
          <w:i/>
          <w:color w:val="000000"/>
          <w:sz w:val="20"/>
        </w:rPr>
        <w:tab/>
      </w:r>
      <w:r w:rsidRPr="00A04147">
        <w:rPr>
          <w:b/>
          <w:i/>
          <w:color w:val="000000"/>
          <w:sz w:val="20"/>
        </w:rPr>
        <w:tab/>
      </w:r>
      <w:r w:rsidRPr="00A04147">
        <w:rPr>
          <w:b/>
          <w:i/>
          <w:color w:val="000000"/>
          <w:sz w:val="20"/>
        </w:rPr>
        <w:tab/>
      </w:r>
      <w:r w:rsidRPr="00307BDA">
        <w:rPr>
          <w:b/>
          <w:i/>
          <w:color w:val="000000"/>
          <w:sz w:val="18"/>
        </w:rPr>
        <w:t>…………………………………………………</w:t>
      </w:r>
    </w:p>
    <w:p w:rsidR="004648A4" w:rsidRPr="00307BDA" w:rsidRDefault="004648A4" w:rsidP="004F4B05">
      <w:pPr>
        <w:ind w:firstLine="0"/>
        <w:rPr>
          <w:b/>
          <w:color w:val="000000"/>
          <w:sz w:val="18"/>
        </w:rPr>
      </w:pPr>
      <w:r w:rsidRPr="00307BDA">
        <w:rPr>
          <w:b/>
          <w:color w:val="000000"/>
          <w:sz w:val="18"/>
        </w:rPr>
        <w:t xml:space="preserve">           </w:t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  <w:t xml:space="preserve">RENATEX CZ a.s. </w:t>
      </w:r>
    </w:p>
    <w:p w:rsidR="004648A4" w:rsidRPr="00307BDA" w:rsidRDefault="004648A4" w:rsidP="00EF2DDC">
      <w:pPr>
        <w:ind w:firstLine="0"/>
        <w:rPr>
          <w:b/>
          <w:color w:val="000000"/>
          <w:sz w:val="18"/>
        </w:rPr>
      </w:pP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</w:r>
      <w:r w:rsidRPr="00307BDA">
        <w:rPr>
          <w:b/>
          <w:color w:val="000000"/>
          <w:sz w:val="18"/>
        </w:rPr>
        <w:tab/>
        <w:t xml:space="preserve">Mgr. Robert Labuda, člen představenstva </w:t>
      </w:r>
    </w:p>
    <w:p w:rsidR="004648A4" w:rsidRDefault="004648A4" w:rsidP="00EF2DDC">
      <w:pPr>
        <w:ind w:firstLine="0"/>
        <w:rPr>
          <w:b/>
          <w:color w:val="000000"/>
          <w:sz w:val="20"/>
        </w:rPr>
      </w:pPr>
    </w:p>
    <w:p w:rsidR="004648A4" w:rsidRDefault="004648A4" w:rsidP="00EF2DDC">
      <w:pPr>
        <w:ind w:firstLine="0"/>
        <w:rPr>
          <w:b/>
          <w:color w:val="000000"/>
          <w:sz w:val="20"/>
        </w:rPr>
      </w:pPr>
    </w:p>
    <w:p w:rsidR="004648A4" w:rsidRDefault="004648A4" w:rsidP="00EF2DDC">
      <w:pPr>
        <w:ind w:firstLine="0"/>
        <w:rPr>
          <w:b/>
          <w:color w:val="000000"/>
          <w:sz w:val="20"/>
        </w:rPr>
      </w:pPr>
    </w:p>
    <w:p w:rsidR="004648A4" w:rsidRDefault="004648A4" w:rsidP="00C915ED">
      <w:pPr>
        <w:ind w:left="4956" w:firstLine="0"/>
        <w:rPr>
          <w:color w:val="000000"/>
          <w:sz w:val="16"/>
        </w:rPr>
      </w:pPr>
    </w:p>
    <w:p w:rsidR="004648A4" w:rsidRDefault="004648A4" w:rsidP="00C915ED">
      <w:pPr>
        <w:ind w:left="4956" w:firstLine="0"/>
        <w:rPr>
          <w:color w:val="000000"/>
          <w:sz w:val="16"/>
        </w:rPr>
      </w:pPr>
    </w:p>
    <w:p w:rsidR="004648A4" w:rsidRDefault="004648A4" w:rsidP="00C915ED">
      <w:pPr>
        <w:ind w:left="4956" w:firstLine="0"/>
        <w:rPr>
          <w:color w:val="000000"/>
          <w:sz w:val="16"/>
        </w:rPr>
      </w:pPr>
      <w:r w:rsidRPr="00C915ED">
        <w:rPr>
          <w:color w:val="000000"/>
          <w:sz w:val="16"/>
        </w:rPr>
        <w:t xml:space="preserve">Dodatek č. </w:t>
      </w:r>
      <w:r>
        <w:rPr>
          <w:color w:val="000000"/>
          <w:sz w:val="16"/>
        </w:rPr>
        <w:t>6</w:t>
      </w:r>
      <w:r w:rsidRPr="00C915ED">
        <w:rPr>
          <w:color w:val="000000"/>
          <w:sz w:val="16"/>
        </w:rPr>
        <w:t xml:space="preserve"> ke Smlouvě o poskytování komplexního prádelenského servisu </w:t>
      </w:r>
      <w:r>
        <w:rPr>
          <w:color w:val="000000"/>
          <w:sz w:val="16"/>
        </w:rPr>
        <w:t xml:space="preserve">Nemocnice ve Frýdku-Místku x RENATEX CZ </w:t>
      </w:r>
    </w:p>
    <w:p w:rsidR="004648A4" w:rsidRPr="00C915ED" w:rsidRDefault="004648A4" w:rsidP="00C915ED">
      <w:pPr>
        <w:ind w:firstLine="0"/>
        <w:jc w:val="center"/>
        <w:rPr>
          <w:b/>
          <w:color w:val="000000"/>
        </w:rPr>
      </w:pPr>
      <w:r w:rsidRPr="00C915ED">
        <w:rPr>
          <w:b/>
          <w:color w:val="000000"/>
        </w:rPr>
        <w:t xml:space="preserve">PŘÍLOHA Č. 5 – CENÍK POŘIZOVACÍHO SYSTÉMOVÉHO PRÁDLA </w:t>
      </w:r>
    </w:p>
    <w:p w:rsidR="004648A4" w:rsidRDefault="004648A4" w:rsidP="00C915ED">
      <w:pPr>
        <w:ind w:left="4956" w:firstLine="0"/>
        <w:rPr>
          <w:color w:val="000000"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134"/>
        <w:gridCol w:w="3118"/>
      </w:tblGrid>
      <w:tr w:rsidR="004648A4" w:rsidRPr="00AE033F" w:rsidTr="006C61F8">
        <w:tc>
          <w:tcPr>
            <w:tcW w:w="3070" w:type="dxa"/>
            <w:shd w:val="clear" w:color="auto" w:fill="1F3864"/>
          </w:tcPr>
          <w:p w:rsidR="004648A4" w:rsidRPr="00AE033F" w:rsidRDefault="004648A4" w:rsidP="00C915ED">
            <w:pPr>
              <w:tabs>
                <w:tab w:val="center" w:pos="709"/>
                <w:tab w:val="left" w:pos="15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Sortiment</w:t>
            </w:r>
          </w:p>
        </w:tc>
        <w:tc>
          <w:tcPr>
            <w:tcW w:w="3134" w:type="dxa"/>
            <w:shd w:val="clear" w:color="auto" w:fill="1F3864"/>
          </w:tcPr>
          <w:p w:rsidR="004648A4" w:rsidRPr="00AE033F" w:rsidRDefault="004648A4" w:rsidP="00C915ED">
            <w:pPr>
              <w:tabs>
                <w:tab w:val="center" w:pos="709"/>
                <w:tab w:val="left" w:pos="15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pořizovací cena bez DPH (v Kč)</w:t>
            </w:r>
          </w:p>
        </w:tc>
        <w:tc>
          <w:tcPr>
            <w:tcW w:w="3118" w:type="dxa"/>
            <w:shd w:val="clear" w:color="auto" w:fill="1F3864"/>
          </w:tcPr>
          <w:p w:rsidR="004648A4" w:rsidRPr="00AE033F" w:rsidRDefault="004648A4" w:rsidP="006C61F8">
            <w:pPr>
              <w:tabs>
                <w:tab w:val="center" w:pos="709"/>
                <w:tab w:val="left" w:pos="15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pořizovací cena včetně DPH (v Kč)</w:t>
            </w:r>
          </w:p>
        </w:tc>
      </w:tr>
    </w:tbl>
    <w:p w:rsidR="004648A4" w:rsidRPr="00C915ED" w:rsidRDefault="004648A4" w:rsidP="00C915ED">
      <w:pPr>
        <w:jc w:val="center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6"/>
      </w:tblGrid>
      <w:tr w:rsidR="004648A4" w:rsidRPr="00AE033F" w:rsidTr="0062605E">
        <w:trPr>
          <w:trHeight w:val="287"/>
        </w:trPr>
        <w:tc>
          <w:tcPr>
            <w:tcW w:w="9326" w:type="dxa"/>
            <w:shd w:val="clear" w:color="auto" w:fill="8EAADB"/>
          </w:tcPr>
          <w:p w:rsidR="004648A4" w:rsidRPr="00AE033F" w:rsidRDefault="004648A4" w:rsidP="00C915E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ložní prádlo – rovné</w:t>
            </w:r>
          </w:p>
        </w:tc>
      </w:tr>
    </w:tbl>
    <w:p w:rsidR="004648A4" w:rsidRPr="00C915ED" w:rsidRDefault="004648A4" w:rsidP="00C915ED">
      <w:pPr>
        <w:jc w:val="center"/>
        <w:rPr>
          <w:vanish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3026"/>
        <w:gridCol w:w="3186"/>
      </w:tblGrid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povlak na polštář standard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73,29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88,68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povlak na polštář dětský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47,94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58,01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povlak na přikrývku standard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231,48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280,09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povlak na přikrývku dětskou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122,51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148,23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prostěradlo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147,00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177,87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podložka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94,01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113,75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ručník obyčejný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34,09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41,25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ručník froté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72,44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87,65 Kč</w:t>
            </w:r>
          </w:p>
        </w:tc>
      </w:tr>
      <w:tr w:rsidR="004648A4" w:rsidRPr="00AE033F" w:rsidTr="00105B93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utěrka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21,30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25,78 Kč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6"/>
      </w:tblGrid>
      <w:tr w:rsidR="004648A4" w:rsidRPr="00AE033F" w:rsidTr="0062605E">
        <w:trPr>
          <w:trHeight w:val="287"/>
        </w:trPr>
        <w:tc>
          <w:tcPr>
            <w:tcW w:w="9326" w:type="dxa"/>
            <w:shd w:val="clear" w:color="auto" w:fill="8EAADB"/>
          </w:tcPr>
          <w:p w:rsidR="004648A4" w:rsidRPr="00AE033F" w:rsidRDefault="004648A4" w:rsidP="00737F07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prádlo pacientů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3026"/>
        <w:gridCol w:w="3186"/>
      </w:tblGrid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kabátek pyžamový dosp.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191,74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232,01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kabátek pyžamový dětský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104,39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126,31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kalhoty pyžamové dosp.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160,85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194,63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kalhoty pyžamové dětské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74,57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90,22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košile „anděl“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197,07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238,46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košile noční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207,72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251,35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župan dosp.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381,35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461,43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košilka kojenecká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69,24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83,79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dupačky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111,85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135,34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pleny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20,77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25,13 Kč</w:t>
            </w:r>
          </w:p>
        </w:tc>
      </w:tr>
      <w:tr w:rsidR="004648A4" w:rsidRPr="00AE033F" w:rsidTr="00424ADA">
        <w:trPr>
          <w:trHeight w:val="241"/>
        </w:trPr>
        <w:tc>
          <w:tcPr>
            <w:tcW w:w="3111" w:type="dxa"/>
          </w:tcPr>
          <w:p w:rsidR="004648A4" w:rsidRPr="00AE033F" w:rsidRDefault="004648A4" w:rsidP="00A702FD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zavinovačka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154,46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A702FD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186,90 Kč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6"/>
      </w:tblGrid>
      <w:tr w:rsidR="004648A4" w:rsidRPr="00AE033F" w:rsidTr="0062605E">
        <w:trPr>
          <w:trHeight w:val="287"/>
        </w:trPr>
        <w:tc>
          <w:tcPr>
            <w:tcW w:w="9326" w:type="dxa"/>
            <w:shd w:val="clear" w:color="auto" w:fill="8EAADB"/>
          </w:tcPr>
          <w:p w:rsidR="004648A4" w:rsidRPr="00AE033F" w:rsidRDefault="004648A4" w:rsidP="00371CB2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prádlo zaměstnanců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3026"/>
        <w:gridCol w:w="3186"/>
      </w:tblGrid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kalhoty lékařské pánské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164,04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198,49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kalhoty lékařské dámské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162,98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197,21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košile lékařská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152,33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184,32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halena sesterská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166,17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201,07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šaty sesterské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196,00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237,16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plášť lékařský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202,39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244,89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halena pracovní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170,44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206,23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kalhoty pracovní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151,26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183,03 Kč</w:t>
            </w:r>
          </w:p>
        </w:tc>
      </w:tr>
      <w:tr w:rsidR="004648A4" w:rsidRPr="00AE033F" w:rsidTr="001E72A1">
        <w:trPr>
          <w:trHeight w:val="241"/>
        </w:trPr>
        <w:tc>
          <w:tcPr>
            <w:tcW w:w="3111" w:type="dxa"/>
          </w:tcPr>
          <w:p w:rsidR="004648A4" w:rsidRPr="00AE033F" w:rsidRDefault="004648A4" w:rsidP="0054602E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tričko pracovní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180,03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54602E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217,83 Kč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6"/>
      </w:tblGrid>
      <w:tr w:rsidR="004648A4" w:rsidRPr="00AE033F" w:rsidTr="0062605E">
        <w:trPr>
          <w:trHeight w:val="287"/>
        </w:trPr>
        <w:tc>
          <w:tcPr>
            <w:tcW w:w="9326" w:type="dxa"/>
            <w:shd w:val="clear" w:color="auto" w:fill="8EAADB"/>
          </w:tcPr>
          <w:p w:rsidR="004648A4" w:rsidRPr="00AE033F" w:rsidRDefault="004648A4" w:rsidP="009C72D5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prádlo pro nezdravotníky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3026"/>
        <w:gridCol w:w="3186"/>
      </w:tblGrid>
      <w:tr w:rsidR="004648A4" w:rsidRPr="00AE033F" w:rsidTr="003F4F7C">
        <w:trPr>
          <w:trHeight w:val="241"/>
        </w:trPr>
        <w:tc>
          <w:tcPr>
            <w:tcW w:w="3111" w:type="dxa"/>
          </w:tcPr>
          <w:p w:rsidR="004648A4" w:rsidRPr="00AE033F" w:rsidRDefault="004648A4" w:rsidP="00F027EF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montérková blůza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276,85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334,99 Kč</w:t>
            </w:r>
          </w:p>
        </w:tc>
      </w:tr>
      <w:tr w:rsidR="004648A4" w:rsidRPr="00AE033F" w:rsidTr="003F4F7C">
        <w:trPr>
          <w:trHeight w:val="241"/>
        </w:trPr>
        <w:tc>
          <w:tcPr>
            <w:tcW w:w="3111" w:type="dxa"/>
          </w:tcPr>
          <w:p w:rsidR="004648A4" w:rsidRPr="00AE033F" w:rsidRDefault="004648A4" w:rsidP="00F027EF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montérkové kalhoty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244,15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295,42 Kč</w:t>
            </w:r>
          </w:p>
        </w:tc>
      </w:tr>
      <w:tr w:rsidR="004648A4" w:rsidRPr="00AE033F" w:rsidTr="003F4F7C">
        <w:trPr>
          <w:trHeight w:val="241"/>
        </w:trPr>
        <w:tc>
          <w:tcPr>
            <w:tcW w:w="3111" w:type="dxa"/>
          </w:tcPr>
          <w:p w:rsidR="004648A4" w:rsidRPr="00AE033F" w:rsidRDefault="004648A4" w:rsidP="00F027EF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tričko pracovní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189,61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229,43 Kč</w:t>
            </w:r>
          </w:p>
        </w:tc>
      </w:tr>
      <w:tr w:rsidR="004648A4" w:rsidRPr="00AE033F" w:rsidTr="003F4F7C">
        <w:trPr>
          <w:trHeight w:val="241"/>
        </w:trPr>
        <w:tc>
          <w:tcPr>
            <w:tcW w:w="3111" w:type="dxa"/>
          </w:tcPr>
          <w:p w:rsidR="004648A4" w:rsidRPr="00AE033F" w:rsidRDefault="004648A4" w:rsidP="00F027EF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halena pracovní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157,65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190,76 Kč</w:t>
            </w:r>
          </w:p>
        </w:tc>
      </w:tr>
      <w:tr w:rsidR="004648A4" w:rsidRPr="00AE033F" w:rsidTr="003F4F7C">
        <w:trPr>
          <w:trHeight w:val="241"/>
        </w:trPr>
        <w:tc>
          <w:tcPr>
            <w:tcW w:w="3111" w:type="dxa"/>
          </w:tcPr>
          <w:p w:rsidR="004648A4" w:rsidRPr="00AE033F" w:rsidRDefault="004648A4" w:rsidP="00F027EF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kalhoty pracovní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158,72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192,06 Kč</w:t>
            </w:r>
          </w:p>
        </w:tc>
      </w:tr>
      <w:tr w:rsidR="004648A4" w:rsidRPr="00AE033F" w:rsidTr="003F4F7C">
        <w:trPr>
          <w:trHeight w:val="241"/>
        </w:trPr>
        <w:tc>
          <w:tcPr>
            <w:tcW w:w="3111" w:type="dxa"/>
          </w:tcPr>
          <w:p w:rsidR="004648A4" w:rsidRPr="00AE033F" w:rsidRDefault="004648A4" w:rsidP="00F027EF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plášť pracovní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202,39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F027EF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244,89 Kč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6"/>
      </w:tblGrid>
      <w:tr w:rsidR="004648A4" w:rsidRPr="00AE033F" w:rsidTr="0062605E">
        <w:trPr>
          <w:trHeight w:val="287"/>
        </w:trPr>
        <w:tc>
          <w:tcPr>
            <w:tcW w:w="9326" w:type="dxa"/>
            <w:shd w:val="clear" w:color="auto" w:fill="8EAADB"/>
          </w:tcPr>
          <w:p w:rsidR="004648A4" w:rsidRPr="00AE033F" w:rsidRDefault="004648A4" w:rsidP="00737F07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b/>
                <w:sz w:val="20"/>
                <w:szCs w:val="20"/>
              </w:rPr>
            </w:pPr>
            <w:r w:rsidRPr="00AE033F">
              <w:rPr>
                <w:rFonts w:cs="Calibri"/>
                <w:b/>
                <w:sz w:val="20"/>
                <w:szCs w:val="20"/>
              </w:rPr>
              <w:t>prádlo operační</w:t>
            </w:r>
          </w:p>
        </w:tc>
      </w:tr>
    </w:tbl>
    <w:p w:rsidR="004648A4" w:rsidRPr="00C915ED" w:rsidRDefault="004648A4" w:rsidP="00737F07">
      <w:pPr>
        <w:rPr>
          <w:vanish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3026"/>
        <w:gridCol w:w="3186"/>
      </w:tblGrid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halena operační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234,35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283,56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kalhoty operační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213,04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257,78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plášť operační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388,81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470,46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rouška střední 90x90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72,81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88,09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rouška střední 90x90 perf.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92,68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112,14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rouška střední 110x140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95,87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116,00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rouška střední 110x140 perf.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149,13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180,45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rouška velká 140x170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114,51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138,56 Kč</w:t>
            </w:r>
          </w:p>
        </w:tc>
      </w:tr>
      <w:tr w:rsidR="004648A4" w:rsidRPr="00AE033F" w:rsidTr="0022658C">
        <w:trPr>
          <w:trHeight w:val="241"/>
        </w:trPr>
        <w:tc>
          <w:tcPr>
            <w:tcW w:w="3111" w:type="dxa"/>
          </w:tcPr>
          <w:p w:rsidR="004648A4" w:rsidRPr="00AE033F" w:rsidRDefault="004648A4" w:rsidP="007D5009">
            <w:pPr>
              <w:tabs>
                <w:tab w:val="center" w:pos="709"/>
                <w:tab w:val="left" w:pos="1560"/>
              </w:tabs>
              <w:ind w:firstLine="0"/>
              <w:rPr>
                <w:rFonts w:cs="Calibri"/>
                <w:sz w:val="20"/>
                <w:szCs w:val="20"/>
              </w:rPr>
            </w:pPr>
            <w:r w:rsidRPr="00AE033F">
              <w:rPr>
                <w:rFonts w:cs="Calibri"/>
                <w:sz w:val="20"/>
                <w:szCs w:val="20"/>
              </w:rPr>
              <w:t>rouška velká 140x170 perf.</w:t>
            </w:r>
          </w:p>
        </w:tc>
        <w:tc>
          <w:tcPr>
            <w:tcW w:w="302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144,87 Kč</w:t>
            </w:r>
          </w:p>
        </w:tc>
        <w:tc>
          <w:tcPr>
            <w:tcW w:w="3186" w:type="dxa"/>
            <w:vAlign w:val="bottom"/>
          </w:tcPr>
          <w:p w:rsidR="004648A4" w:rsidRPr="00AE033F" w:rsidRDefault="004648A4" w:rsidP="007D5009">
            <w:pPr>
              <w:jc w:val="right"/>
              <w:rPr>
                <w:rFonts w:cs="Calibri"/>
                <w:color w:val="000000"/>
                <w:sz w:val="20"/>
              </w:rPr>
            </w:pPr>
            <w:r w:rsidRPr="00AE033F">
              <w:rPr>
                <w:rFonts w:cs="Calibri"/>
                <w:color w:val="000000"/>
                <w:sz w:val="20"/>
              </w:rPr>
              <w:t>175,29 Kč</w:t>
            </w:r>
          </w:p>
        </w:tc>
      </w:tr>
    </w:tbl>
    <w:p w:rsidR="004648A4" w:rsidRDefault="004648A4" w:rsidP="002E1E13">
      <w:pPr>
        <w:pStyle w:val="ListParagraph"/>
        <w:ind w:left="1080" w:hanging="900"/>
        <w:jc w:val="left"/>
        <w:rPr>
          <w:rFonts w:cs="Calibri"/>
          <w:sz w:val="20"/>
          <w:szCs w:val="20"/>
        </w:rPr>
      </w:pPr>
    </w:p>
    <w:p w:rsidR="004648A4" w:rsidRPr="002E1E13" w:rsidRDefault="004648A4" w:rsidP="002E1E13">
      <w:pPr>
        <w:pStyle w:val="ListParagraph"/>
        <w:tabs>
          <w:tab w:val="center" w:pos="4626"/>
        </w:tabs>
        <w:ind w:left="0" w:firstLine="0"/>
        <w:jc w:val="left"/>
        <w:rPr>
          <w:rFonts w:cs="Calibri"/>
          <w:sz w:val="16"/>
          <w:szCs w:val="16"/>
        </w:rPr>
      </w:pPr>
      <w:r w:rsidRPr="002E1E13">
        <w:rPr>
          <w:rFonts w:cs="Calibri"/>
          <w:sz w:val="16"/>
          <w:szCs w:val="16"/>
        </w:rPr>
        <w:t>Ve Frýdku-Místku, dne                                          V Ostravě, dne</w:t>
      </w:r>
    </w:p>
    <w:p w:rsidR="004648A4" w:rsidRDefault="004648A4" w:rsidP="002E1E13">
      <w:pPr>
        <w:pStyle w:val="ListParagraph"/>
        <w:ind w:left="1080" w:hanging="900"/>
        <w:jc w:val="left"/>
        <w:rPr>
          <w:rFonts w:cs="Calibri"/>
          <w:sz w:val="16"/>
          <w:szCs w:val="16"/>
        </w:rPr>
      </w:pPr>
    </w:p>
    <w:p w:rsidR="004648A4" w:rsidRPr="002E1E13" w:rsidRDefault="004648A4" w:rsidP="002E1E13">
      <w:pPr>
        <w:pStyle w:val="ListParagraph"/>
        <w:ind w:left="1080" w:hanging="900"/>
        <w:jc w:val="left"/>
        <w:rPr>
          <w:rFonts w:cs="Calibri"/>
          <w:sz w:val="16"/>
          <w:szCs w:val="16"/>
        </w:rPr>
      </w:pPr>
    </w:p>
    <w:p w:rsidR="004648A4" w:rsidRPr="002E1E13" w:rsidRDefault="004648A4" w:rsidP="002E1E13">
      <w:pPr>
        <w:pStyle w:val="ListParagraph"/>
        <w:ind w:left="1080" w:hanging="1080"/>
        <w:jc w:val="left"/>
        <w:rPr>
          <w:rFonts w:cs="Calibri"/>
          <w:i/>
          <w:sz w:val="16"/>
          <w:szCs w:val="16"/>
        </w:rPr>
      </w:pPr>
    </w:p>
    <w:p w:rsidR="004648A4" w:rsidRPr="002E1E13" w:rsidRDefault="004648A4" w:rsidP="002E1E13">
      <w:pPr>
        <w:pStyle w:val="ListParagraph"/>
        <w:ind w:left="1080" w:hanging="1080"/>
        <w:jc w:val="left"/>
        <w:rPr>
          <w:rFonts w:cs="Calibri"/>
          <w:sz w:val="16"/>
          <w:szCs w:val="16"/>
        </w:rPr>
      </w:pPr>
      <w:r w:rsidRPr="002E1E13">
        <w:rPr>
          <w:rFonts w:cs="Calibri"/>
          <w:sz w:val="16"/>
          <w:szCs w:val="16"/>
        </w:rPr>
        <w:t>Nemocnice ve Frýdku-Místku,p.o.                                           RENATEX CZ    a.s.                                         RENATEX CZ    a.s.</w:t>
      </w:r>
    </w:p>
    <w:p w:rsidR="004648A4" w:rsidRPr="002E1E13" w:rsidRDefault="004648A4" w:rsidP="002E1E13">
      <w:pPr>
        <w:pStyle w:val="ListParagraph"/>
        <w:ind w:left="1080" w:hanging="1080"/>
        <w:jc w:val="left"/>
        <w:rPr>
          <w:rFonts w:cs="Calibri"/>
          <w:sz w:val="16"/>
          <w:szCs w:val="16"/>
        </w:rPr>
      </w:pPr>
      <w:r w:rsidRPr="002E1E13">
        <w:rPr>
          <w:rFonts w:cs="Calibri"/>
          <w:sz w:val="16"/>
          <w:szCs w:val="16"/>
        </w:rPr>
        <w:t xml:space="preserve">          Ing. Tomáš Stejskal                                                               Martin Chyla                                             Mgr. Robert Labuda </w:t>
      </w:r>
    </w:p>
    <w:p w:rsidR="004648A4" w:rsidRPr="002E1E13" w:rsidRDefault="004648A4" w:rsidP="002E1E13">
      <w:pPr>
        <w:tabs>
          <w:tab w:val="left" w:pos="3697"/>
        </w:tabs>
        <w:ind w:firstLine="0"/>
        <w:rPr>
          <w:sz w:val="16"/>
          <w:szCs w:val="16"/>
        </w:rPr>
      </w:pPr>
      <w:r w:rsidRPr="002E1E13">
        <w:rPr>
          <w:rFonts w:cs="Calibri"/>
          <w:sz w:val="16"/>
          <w:szCs w:val="16"/>
        </w:rPr>
        <w:t xml:space="preserve">            </w:t>
      </w:r>
      <w:r>
        <w:rPr>
          <w:rFonts w:cs="Calibri"/>
          <w:sz w:val="16"/>
          <w:szCs w:val="16"/>
        </w:rPr>
        <w:t xml:space="preserve">   </w:t>
      </w:r>
      <w:r w:rsidRPr="002E1E13">
        <w:rPr>
          <w:rFonts w:cs="Calibri"/>
          <w:sz w:val="16"/>
          <w:szCs w:val="16"/>
        </w:rPr>
        <w:t xml:space="preserve">  Ředitel</w:t>
      </w:r>
      <w:r>
        <w:rPr>
          <w:sz w:val="16"/>
          <w:szCs w:val="16"/>
        </w:rPr>
        <w:t xml:space="preserve">                                                                  p</w:t>
      </w:r>
      <w:r w:rsidRPr="002E1E13">
        <w:rPr>
          <w:rFonts w:cs="Calibri"/>
          <w:sz w:val="16"/>
          <w:szCs w:val="16"/>
        </w:rPr>
        <w:t xml:space="preserve">ředseda představenstva                               </w:t>
      </w:r>
      <w:r>
        <w:rPr>
          <w:rFonts w:cs="Calibri"/>
          <w:sz w:val="16"/>
          <w:szCs w:val="16"/>
        </w:rPr>
        <w:t xml:space="preserve"> </w:t>
      </w:r>
      <w:r w:rsidRPr="002E1E13">
        <w:rPr>
          <w:rFonts w:cs="Calibri"/>
          <w:sz w:val="16"/>
          <w:szCs w:val="16"/>
        </w:rPr>
        <w:t xml:space="preserve">  člen představenstva</w:t>
      </w:r>
    </w:p>
    <w:sectPr w:rsidR="004648A4" w:rsidRPr="002E1E13" w:rsidSect="00EF31A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F1B"/>
    <w:rsid w:val="000218F3"/>
    <w:rsid w:val="000314C7"/>
    <w:rsid w:val="00032EAE"/>
    <w:rsid w:val="0003550A"/>
    <w:rsid w:val="00052BF1"/>
    <w:rsid w:val="00094301"/>
    <w:rsid w:val="000A17DA"/>
    <w:rsid w:val="000B3595"/>
    <w:rsid w:val="000B7E1C"/>
    <w:rsid w:val="000E6BE4"/>
    <w:rsid w:val="00104DEC"/>
    <w:rsid w:val="00105999"/>
    <w:rsid w:val="00105B93"/>
    <w:rsid w:val="00144FC5"/>
    <w:rsid w:val="00147370"/>
    <w:rsid w:val="00160FC8"/>
    <w:rsid w:val="0016533E"/>
    <w:rsid w:val="00182A10"/>
    <w:rsid w:val="001A4F1B"/>
    <w:rsid w:val="001A55E3"/>
    <w:rsid w:val="001E72A1"/>
    <w:rsid w:val="001F6A90"/>
    <w:rsid w:val="00202BBC"/>
    <w:rsid w:val="002119F7"/>
    <w:rsid w:val="0022658C"/>
    <w:rsid w:val="0024524A"/>
    <w:rsid w:val="002652E8"/>
    <w:rsid w:val="00283512"/>
    <w:rsid w:val="002B04A6"/>
    <w:rsid w:val="002E1E13"/>
    <w:rsid w:val="002E395E"/>
    <w:rsid w:val="002E6B81"/>
    <w:rsid w:val="00303100"/>
    <w:rsid w:val="00304FCD"/>
    <w:rsid w:val="00307BDA"/>
    <w:rsid w:val="00355AD8"/>
    <w:rsid w:val="00371CB2"/>
    <w:rsid w:val="003A5780"/>
    <w:rsid w:val="003A5F5F"/>
    <w:rsid w:val="003A749C"/>
    <w:rsid w:val="003B22AF"/>
    <w:rsid w:val="003B47A4"/>
    <w:rsid w:val="003F4F7C"/>
    <w:rsid w:val="00400991"/>
    <w:rsid w:val="00416457"/>
    <w:rsid w:val="00424ADA"/>
    <w:rsid w:val="004619CF"/>
    <w:rsid w:val="004648A4"/>
    <w:rsid w:val="004748AC"/>
    <w:rsid w:val="00495063"/>
    <w:rsid w:val="004C1135"/>
    <w:rsid w:val="004D7ED4"/>
    <w:rsid w:val="004F096D"/>
    <w:rsid w:val="004F32C6"/>
    <w:rsid w:val="004F4B05"/>
    <w:rsid w:val="00521142"/>
    <w:rsid w:val="0054602E"/>
    <w:rsid w:val="00580F2E"/>
    <w:rsid w:val="005A00CF"/>
    <w:rsid w:val="005B51EA"/>
    <w:rsid w:val="005C3A24"/>
    <w:rsid w:val="005E1358"/>
    <w:rsid w:val="005E2283"/>
    <w:rsid w:val="005E36B0"/>
    <w:rsid w:val="00612C6D"/>
    <w:rsid w:val="0062274A"/>
    <w:rsid w:val="0062605E"/>
    <w:rsid w:val="006349A0"/>
    <w:rsid w:val="00641C1D"/>
    <w:rsid w:val="006477A4"/>
    <w:rsid w:val="00657CCE"/>
    <w:rsid w:val="006704B4"/>
    <w:rsid w:val="006743E0"/>
    <w:rsid w:val="00697D69"/>
    <w:rsid w:val="006C61F8"/>
    <w:rsid w:val="00720FFF"/>
    <w:rsid w:val="00737F07"/>
    <w:rsid w:val="0077338A"/>
    <w:rsid w:val="007741F5"/>
    <w:rsid w:val="007A3842"/>
    <w:rsid w:val="007B2E16"/>
    <w:rsid w:val="007C394A"/>
    <w:rsid w:val="007D5009"/>
    <w:rsid w:val="007D528B"/>
    <w:rsid w:val="00826992"/>
    <w:rsid w:val="00856809"/>
    <w:rsid w:val="00862A5E"/>
    <w:rsid w:val="00885EB3"/>
    <w:rsid w:val="008902F0"/>
    <w:rsid w:val="008B5DAE"/>
    <w:rsid w:val="008C5143"/>
    <w:rsid w:val="008D325D"/>
    <w:rsid w:val="008E777F"/>
    <w:rsid w:val="008E791E"/>
    <w:rsid w:val="008F7B38"/>
    <w:rsid w:val="00907A74"/>
    <w:rsid w:val="009177D5"/>
    <w:rsid w:val="009353EA"/>
    <w:rsid w:val="0093764F"/>
    <w:rsid w:val="00983A75"/>
    <w:rsid w:val="00994FCB"/>
    <w:rsid w:val="009A32C1"/>
    <w:rsid w:val="009B2A5C"/>
    <w:rsid w:val="009C72D5"/>
    <w:rsid w:val="009E6A3D"/>
    <w:rsid w:val="009F2E33"/>
    <w:rsid w:val="00A04147"/>
    <w:rsid w:val="00A04AB7"/>
    <w:rsid w:val="00A43182"/>
    <w:rsid w:val="00A702FD"/>
    <w:rsid w:val="00A77608"/>
    <w:rsid w:val="00A85C61"/>
    <w:rsid w:val="00A86E72"/>
    <w:rsid w:val="00AD5F34"/>
    <w:rsid w:val="00AE033F"/>
    <w:rsid w:val="00AE1D75"/>
    <w:rsid w:val="00B11449"/>
    <w:rsid w:val="00B22B9E"/>
    <w:rsid w:val="00B66E92"/>
    <w:rsid w:val="00B7709B"/>
    <w:rsid w:val="00B8580E"/>
    <w:rsid w:val="00BC7E1B"/>
    <w:rsid w:val="00BF270C"/>
    <w:rsid w:val="00C06D27"/>
    <w:rsid w:val="00C12DF0"/>
    <w:rsid w:val="00C15047"/>
    <w:rsid w:val="00C253BF"/>
    <w:rsid w:val="00C269BB"/>
    <w:rsid w:val="00C33FBC"/>
    <w:rsid w:val="00C41A67"/>
    <w:rsid w:val="00C47D1E"/>
    <w:rsid w:val="00C5194B"/>
    <w:rsid w:val="00C56F06"/>
    <w:rsid w:val="00C6041C"/>
    <w:rsid w:val="00C774B8"/>
    <w:rsid w:val="00C915ED"/>
    <w:rsid w:val="00C918D1"/>
    <w:rsid w:val="00C976AD"/>
    <w:rsid w:val="00CB6923"/>
    <w:rsid w:val="00CB7B26"/>
    <w:rsid w:val="00CF4D53"/>
    <w:rsid w:val="00D157B4"/>
    <w:rsid w:val="00D21B81"/>
    <w:rsid w:val="00D252DF"/>
    <w:rsid w:val="00D4428A"/>
    <w:rsid w:val="00D45535"/>
    <w:rsid w:val="00D64902"/>
    <w:rsid w:val="00D939DF"/>
    <w:rsid w:val="00DE7700"/>
    <w:rsid w:val="00E75724"/>
    <w:rsid w:val="00E9015A"/>
    <w:rsid w:val="00EB16A4"/>
    <w:rsid w:val="00EE2606"/>
    <w:rsid w:val="00EE3EA8"/>
    <w:rsid w:val="00EF2DDC"/>
    <w:rsid w:val="00EF31A1"/>
    <w:rsid w:val="00F027EF"/>
    <w:rsid w:val="00F04F72"/>
    <w:rsid w:val="00F2452F"/>
    <w:rsid w:val="00F25166"/>
    <w:rsid w:val="00F319DC"/>
    <w:rsid w:val="00F33A75"/>
    <w:rsid w:val="00F413E5"/>
    <w:rsid w:val="00F50ED6"/>
    <w:rsid w:val="00F53BE9"/>
    <w:rsid w:val="00F637AB"/>
    <w:rsid w:val="00F873EB"/>
    <w:rsid w:val="00FC33D3"/>
    <w:rsid w:val="00FD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5A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C61"/>
    <w:pPr>
      <w:ind w:left="720"/>
      <w:contextualSpacing/>
    </w:pPr>
  </w:style>
  <w:style w:type="table" w:styleId="TableGrid">
    <w:name w:val="Table Grid"/>
    <w:basedOn w:val="TableNormal"/>
    <w:uiPriority w:val="99"/>
    <w:rsid w:val="008F7B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892</Words>
  <Characters>5263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Renata</dc:creator>
  <cp:keywords/>
  <dc:description/>
  <cp:lastModifiedBy>Kanok</cp:lastModifiedBy>
  <cp:revision>2</cp:revision>
  <cp:lastPrinted>2019-03-07T10:12:00Z</cp:lastPrinted>
  <dcterms:created xsi:type="dcterms:W3CDTF">2019-03-07T10:24:00Z</dcterms:created>
  <dcterms:modified xsi:type="dcterms:W3CDTF">2019-03-07T10:24:00Z</dcterms:modified>
</cp:coreProperties>
</file>