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15.3.2019</w:t>
      </w:r>
    </w:p>
    <w:p w:rsidR="009B4271" w:rsidRPr="00AF318E" w:rsidRDefault="004241B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241B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29 468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čerpadlo READY 4L s plovákem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6136804  Horní držák 2" na čer.Flygt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vodící konzole nerez na čerp. WILLO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E5DE2" w:rsidRDefault="004241B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E5DE2">
        <w:br w:type="page"/>
      </w:r>
    </w:p>
    <w:p w:rsidR="00EE5DE2" w:rsidRDefault="00EE5DE2">
      <w:r>
        <w:lastRenderedPageBreak/>
        <w:t xml:space="preserve">Datum potvrzení objednávky dodavatelem:  </w:t>
      </w:r>
      <w:r w:rsidR="004241BC">
        <w:t>15.3.2019</w:t>
      </w:r>
    </w:p>
    <w:p w:rsidR="00EE5DE2" w:rsidRDefault="00EE5DE2">
      <w:r>
        <w:t>Potvrzení objednávky:</w:t>
      </w:r>
    </w:p>
    <w:p w:rsidR="004241BC" w:rsidRDefault="004241BC">
      <w:r>
        <w:t xml:space="preserve">From: LK Plzen </w:t>
      </w:r>
    </w:p>
    <w:p w:rsidR="004241BC" w:rsidRDefault="004241BC">
      <w:r>
        <w:t>Sent: Friday, March 15, 2019 9:51 AM</w:t>
      </w:r>
    </w:p>
    <w:p w:rsidR="004241BC" w:rsidRDefault="004241BC">
      <w:r>
        <w:t>To: MTZ &lt;mtz@vodarna.cz&gt;</w:t>
      </w:r>
    </w:p>
    <w:p w:rsidR="004241BC" w:rsidRDefault="004241BC">
      <w:r>
        <w:t>Subject: Re: Vodárna Plzeň,Objednávka materiálu M2019/0287</w:t>
      </w:r>
    </w:p>
    <w:p w:rsidR="004241BC" w:rsidRDefault="004241BC"/>
    <w:p w:rsidR="004241BC" w:rsidRDefault="004241BC">
      <w:r>
        <w:t>Potvrzují přijetí objednávky</w:t>
      </w:r>
    </w:p>
    <w:p w:rsidR="00EE5DE2" w:rsidRDefault="00EE5DE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E2" w:rsidRDefault="00EE5DE2" w:rsidP="000071C6">
      <w:pPr>
        <w:spacing w:after="0" w:line="240" w:lineRule="auto"/>
      </w:pPr>
      <w:r>
        <w:separator/>
      </w:r>
    </w:p>
  </w:endnote>
  <w:endnote w:type="continuationSeparator" w:id="0">
    <w:p w:rsidR="00EE5DE2" w:rsidRDefault="00EE5DE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241B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E2" w:rsidRDefault="00EE5DE2" w:rsidP="000071C6">
      <w:pPr>
        <w:spacing w:after="0" w:line="240" w:lineRule="auto"/>
      </w:pPr>
      <w:r>
        <w:separator/>
      </w:r>
    </w:p>
  </w:footnote>
  <w:footnote w:type="continuationSeparator" w:id="0">
    <w:p w:rsidR="00EE5DE2" w:rsidRDefault="00EE5DE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41BC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5DE2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2A89563-7858-4982-9280-44932F0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9BE4-ABCF-4727-9CDE-D940F3E57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7396D-0FBC-47F0-A3A3-8DCDA56E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BBFBF6B7</Template>
  <TotalTime>0</TotalTime>
  <Pages>2</Pages>
  <Words>94</Words>
  <Characters>557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2017-04-21T09:32:00Z</cp:lastPrinted>
  <dcterms:created xsi:type="dcterms:W3CDTF">2019-03-15T09:08:00Z</dcterms:created>
  <dcterms:modified xsi:type="dcterms:W3CDTF">2019-03-15T09:08:00Z</dcterms:modified>
</cp:coreProperties>
</file>