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A38E9" w:rsidP="008A38E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8A38E9" w:rsidRDefault="008A38E9" w:rsidP="008A38E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982707-1011/2016</w:t>
      </w:r>
      <w:r w:rsidR="009A1F45">
        <w:rPr>
          <w:rFonts w:ascii="Arial" w:hAnsi="Arial" w:cs="Arial"/>
          <w:b/>
          <w:sz w:val="36"/>
        </w:rPr>
        <w:t>,E2016/2746/D1</w:t>
      </w:r>
    </w:p>
    <w:p w:rsidR="008A38E9" w:rsidRDefault="008A38E9" w:rsidP="008A38E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Obchod SM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</w:p>
    <w:p w:rsidR="008A38E9" w:rsidRDefault="008A38E9" w:rsidP="008A38E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A38E9" w:rsidRDefault="008A38E9" w:rsidP="008A38E9">
      <w:pPr>
        <w:numPr>
          <w:ilvl w:val="0"/>
          <w:numId w:val="0"/>
        </w:numPr>
        <w:spacing w:after="0" w:line="240" w:lineRule="auto"/>
        <w:ind w:left="142"/>
      </w:pPr>
    </w:p>
    <w:p w:rsidR="008A38E9" w:rsidRDefault="006B4434" w:rsidP="008A38E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6B4434"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6B4434">
        <w:rPr>
          <w:b/>
        </w:rPr>
        <w:t>X</w:t>
      </w:r>
    </w:p>
    <w:p w:rsidR="008A38E9" w:rsidRDefault="008A38E9" w:rsidP="008A38E9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A38E9" w:rsidRDefault="008A38E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A38E9" w:rsidRPr="008A38E9" w:rsidRDefault="008A38E9" w:rsidP="008A38E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A38E9" w:rsidRDefault="008A38E9" w:rsidP="00C450B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982707-1011/2016 ze dne </w:t>
      </w:r>
      <w:proofErr w:type="gramStart"/>
      <w:r>
        <w:t>1.6.2016</w:t>
      </w:r>
      <w:proofErr w:type="gramEnd"/>
      <w:r>
        <w:t xml:space="preserve"> (dále jen "Dohoda"), a to následujícím způsobem:</w:t>
      </w:r>
    </w:p>
    <w:p w:rsidR="008A38E9" w:rsidRDefault="008A38E9" w:rsidP="00C450B7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8A38E9" w:rsidRDefault="008A38E9" w:rsidP="00C450B7">
      <w:pPr>
        <w:numPr>
          <w:ilvl w:val="2"/>
          <w:numId w:val="21"/>
        </w:numPr>
        <w:spacing w:after="120"/>
        <w:jc w:val="both"/>
      </w:pPr>
      <w:r>
        <w:t>Zásilky budou podávány:</w:t>
      </w:r>
    </w:p>
    <w:p w:rsidR="008A38E9" w:rsidRDefault="008A38E9" w:rsidP="00C450B7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6B4434">
        <w:rPr>
          <w:b/>
        </w:rPr>
        <w:t>X</w:t>
      </w:r>
    </w:p>
    <w:p w:rsidR="008A38E9" w:rsidRDefault="008A38E9" w:rsidP="00C450B7">
      <w:pPr>
        <w:numPr>
          <w:ilvl w:val="4"/>
          <w:numId w:val="21"/>
        </w:numPr>
        <w:spacing w:after="120"/>
        <w:jc w:val="both"/>
      </w:pPr>
      <w:r>
        <w:t>ve dnech Po - Pá   od 8:00 do 18:00 hod.</w:t>
      </w:r>
    </w:p>
    <w:p w:rsidR="008A38E9" w:rsidRDefault="008A38E9" w:rsidP="00C450B7">
      <w:pPr>
        <w:numPr>
          <w:ilvl w:val="4"/>
          <w:numId w:val="21"/>
        </w:numPr>
        <w:spacing w:after="120"/>
        <w:jc w:val="both"/>
      </w:pPr>
      <w:r>
        <w:t xml:space="preserve">mezní </w:t>
      </w:r>
      <w:r w:rsidR="00F15A52">
        <w:t>doba pro podání na poště je 16:3</w:t>
      </w:r>
      <w:r>
        <w:t>0 hod.</w:t>
      </w:r>
    </w:p>
    <w:p w:rsidR="008A38E9" w:rsidRDefault="008A38E9" w:rsidP="00C450B7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F15A52" w:rsidRDefault="00F15A52" w:rsidP="00C450B7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6B4434">
        <w:rPr>
          <w:b/>
        </w:rPr>
        <w:t>X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>ve dnech Po - Pá   od 8:00 do 19:00 hod.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>mezní doba pro podání na poště je 16:30 hod.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F15A52" w:rsidRDefault="00F15A52" w:rsidP="00C450B7">
      <w:pPr>
        <w:numPr>
          <w:ilvl w:val="2"/>
          <w:numId w:val="21"/>
        </w:numPr>
        <w:spacing w:after="120"/>
        <w:jc w:val="both"/>
      </w:pPr>
    </w:p>
    <w:p w:rsidR="00F15A52" w:rsidRDefault="00F15A52" w:rsidP="00C450B7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6B4434">
        <w:rPr>
          <w:b/>
        </w:rPr>
        <w:t>X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>ve dnech Po - Pá   od 10:00 do 18:00 hod.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>mezní doba pro podání na poště je 18:00 hod.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F15A52" w:rsidRDefault="00F15A52" w:rsidP="00C450B7">
      <w:pPr>
        <w:numPr>
          <w:ilvl w:val="3"/>
          <w:numId w:val="21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="006B4434">
        <w:rPr>
          <w:b/>
        </w:rPr>
        <w:t>X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 xml:space="preserve">přidělené ID CČK složky obslužného místa: </w:t>
      </w:r>
      <w:r w:rsidR="006B4434">
        <w:t>X</w:t>
      </w:r>
    </w:p>
    <w:p w:rsidR="00F15A52" w:rsidRPr="005B0F0F" w:rsidRDefault="00F15A52" w:rsidP="00C450B7">
      <w:pPr>
        <w:numPr>
          <w:ilvl w:val="4"/>
          <w:numId w:val="21"/>
        </w:numPr>
        <w:spacing w:after="120"/>
        <w:jc w:val="both"/>
        <w:rPr>
          <w:b/>
        </w:rPr>
      </w:pPr>
      <w:r w:rsidRPr="005B0F0F">
        <w:rPr>
          <w:b/>
        </w:rPr>
        <w:t>nepravidelně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 xml:space="preserve">odpovědný pracovník Odesílatele: </w:t>
      </w:r>
      <w:r w:rsidR="006B4434">
        <w:t>X</w:t>
      </w:r>
    </w:p>
    <w:p w:rsidR="00F15A52" w:rsidRDefault="00F15A52" w:rsidP="00C450B7">
      <w:pPr>
        <w:numPr>
          <w:ilvl w:val="4"/>
          <w:numId w:val="21"/>
        </w:numPr>
        <w:spacing w:after="120"/>
        <w:jc w:val="both"/>
      </w:pPr>
      <w:r>
        <w:t xml:space="preserve">podací poštou je pošta </w:t>
      </w:r>
      <w:r w:rsidR="006B4434">
        <w:rPr>
          <w:b/>
        </w:rPr>
        <w:t>X</w:t>
      </w:r>
    </w:p>
    <w:p w:rsidR="008A38E9" w:rsidRDefault="00F15A52" w:rsidP="00C450B7">
      <w:pPr>
        <w:numPr>
          <w:ilvl w:val="4"/>
          <w:numId w:val="21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8A38E9" w:rsidRPr="008A38E9" w:rsidRDefault="008A38E9" w:rsidP="008A38E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A38E9" w:rsidRDefault="008A38E9" w:rsidP="00C450B7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A38E9" w:rsidRDefault="008A38E9" w:rsidP="00C450B7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8A38E9" w:rsidRDefault="008A38E9" w:rsidP="00C450B7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8A38E9" w:rsidRDefault="008A38E9" w:rsidP="008A38E9">
      <w:pPr>
        <w:numPr>
          <w:ilvl w:val="0"/>
          <w:numId w:val="0"/>
        </w:numPr>
        <w:spacing w:after="120"/>
        <w:sectPr w:rsidR="008A38E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A38E9" w:rsidRDefault="008A38E9" w:rsidP="008A38E9">
      <w:pPr>
        <w:numPr>
          <w:ilvl w:val="0"/>
          <w:numId w:val="0"/>
        </w:numPr>
        <w:spacing w:after="120"/>
      </w:pPr>
      <w:r>
        <w:lastRenderedPageBreak/>
        <w:t xml:space="preserve">V Olomouci dne </w:t>
      </w:r>
    </w:p>
    <w:p w:rsidR="008A38E9" w:rsidRDefault="008A38E9" w:rsidP="008A38E9">
      <w:pPr>
        <w:numPr>
          <w:ilvl w:val="0"/>
          <w:numId w:val="0"/>
        </w:numPr>
        <w:spacing w:after="120"/>
      </w:pPr>
      <w:r>
        <w:t>Za ČP:</w:t>
      </w:r>
    </w:p>
    <w:p w:rsidR="008A38E9" w:rsidRDefault="008A38E9" w:rsidP="008A38E9">
      <w:pPr>
        <w:numPr>
          <w:ilvl w:val="0"/>
          <w:numId w:val="0"/>
        </w:numPr>
        <w:spacing w:after="120"/>
      </w:pPr>
    </w:p>
    <w:p w:rsidR="008A38E9" w:rsidRDefault="008A38E9" w:rsidP="008A38E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A38E9" w:rsidRDefault="008A38E9" w:rsidP="008A38E9">
      <w:pPr>
        <w:numPr>
          <w:ilvl w:val="0"/>
          <w:numId w:val="0"/>
        </w:numPr>
        <w:spacing w:after="120"/>
        <w:jc w:val="center"/>
      </w:pPr>
    </w:p>
    <w:p w:rsidR="008A38E9" w:rsidRDefault="008A38E9" w:rsidP="008A38E9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8A38E9" w:rsidRDefault="008A38E9" w:rsidP="008A38E9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8A38E9" w:rsidRDefault="008A38E9" w:rsidP="008A38E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15A52">
        <w:t>……………………</w:t>
      </w:r>
      <w:r>
        <w:t xml:space="preserve"> dne </w:t>
      </w:r>
    </w:p>
    <w:p w:rsidR="008A38E9" w:rsidRDefault="008A38E9" w:rsidP="008A38E9">
      <w:pPr>
        <w:numPr>
          <w:ilvl w:val="0"/>
          <w:numId w:val="0"/>
        </w:numPr>
        <w:spacing w:after="120"/>
      </w:pPr>
      <w:r>
        <w:t>Za Odesílatele:</w:t>
      </w:r>
    </w:p>
    <w:p w:rsidR="008A38E9" w:rsidRDefault="008A38E9" w:rsidP="008A38E9">
      <w:pPr>
        <w:numPr>
          <w:ilvl w:val="0"/>
          <w:numId w:val="0"/>
        </w:numPr>
        <w:spacing w:after="120"/>
      </w:pPr>
    </w:p>
    <w:p w:rsidR="008A38E9" w:rsidRDefault="008A38E9" w:rsidP="008A38E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A38E9" w:rsidRDefault="008A38E9" w:rsidP="008A38E9">
      <w:pPr>
        <w:numPr>
          <w:ilvl w:val="0"/>
          <w:numId w:val="0"/>
        </w:numPr>
        <w:spacing w:after="120"/>
        <w:jc w:val="center"/>
      </w:pPr>
    </w:p>
    <w:p w:rsidR="008A38E9" w:rsidRDefault="006B4434" w:rsidP="008A38E9">
      <w:pPr>
        <w:numPr>
          <w:ilvl w:val="0"/>
          <w:numId w:val="0"/>
        </w:numPr>
        <w:spacing w:after="120"/>
        <w:jc w:val="center"/>
      </w:pPr>
      <w:r>
        <w:t>X</w:t>
      </w:r>
    </w:p>
    <w:p w:rsidR="008A38E9" w:rsidRPr="008A38E9" w:rsidRDefault="006B4434" w:rsidP="008A38E9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8A38E9" w:rsidRPr="008A38E9" w:rsidSect="008A38E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8E" w:rsidRDefault="00456D8E">
      <w:r>
        <w:separator/>
      </w:r>
    </w:p>
  </w:endnote>
  <w:endnote w:type="continuationSeparator" w:id="0">
    <w:p w:rsidR="00456D8E" w:rsidRDefault="0045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6B4434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6B4434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8E" w:rsidRDefault="00456D8E">
      <w:r>
        <w:separator/>
      </w:r>
    </w:p>
  </w:footnote>
  <w:footnote w:type="continuationSeparator" w:id="0">
    <w:p w:rsidR="00456D8E" w:rsidRDefault="0045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49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0C710" wp14:editId="1C11A36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A38E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BB58FA9" wp14:editId="2F5534E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A38E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982707-1011/2016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2DBCBD9" wp14:editId="752831A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C11A4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56D8E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4434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38E9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1F45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450B7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49F0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5A52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0FB2-F907-4511-9568-26F2B2E7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2016-07-12T11:40:00Z</cp:lastPrinted>
  <dcterms:created xsi:type="dcterms:W3CDTF">2016-08-10T15:21:00Z</dcterms:created>
  <dcterms:modified xsi:type="dcterms:W3CDTF">2016-08-10T15:22:00Z</dcterms:modified>
</cp:coreProperties>
</file>