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91A91" w14:textId="77777777" w:rsidR="00152247" w:rsidRDefault="005B366E">
      <w:pPr>
        <w:rPr>
          <w:rFonts w:ascii="Arial Black" w:hAnsi="Arial Black"/>
          <w:sz w:val="2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42191C05" wp14:editId="42191C06">
            <wp:simplePos x="0" y="0"/>
            <wp:positionH relativeFrom="column">
              <wp:posOffset>4723130</wp:posOffset>
            </wp:positionH>
            <wp:positionV relativeFrom="paragraph">
              <wp:posOffset>-130175</wp:posOffset>
            </wp:positionV>
            <wp:extent cx="1628775" cy="381000"/>
            <wp:effectExtent l="19050" t="0" r="9525" b="0"/>
            <wp:wrapNone/>
            <wp:docPr id="2" name="obrázek 2" descr="CK-SPOR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K-SPORT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3"/>
        <w:gridCol w:w="1299"/>
        <w:gridCol w:w="1253"/>
        <w:gridCol w:w="283"/>
        <w:gridCol w:w="709"/>
        <w:gridCol w:w="567"/>
        <w:gridCol w:w="259"/>
        <w:gridCol w:w="25"/>
        <w:gridCol w:w="567"/>
        <w:gridCol w:w="3417"/>
      </w:tblGrid>
      <w:tr w:rsidR="00152247" w14:paraId="42191A94" w14:textId="77777777">
        <w:tc>
          <w:tcPr>
            <w:tcW w:w="4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191A92" w14:textId="77777777" w:rsidR="00152247" w:rsidRDefault="00152247">
            <w:pPr>
              <w:rPr>
                <w:b/>
              </w:rPr>
            </w:pPr>
            <w:r>
              <w:rPr>
                <w:b/>
              </w:rPr>
              <w:t>CESTOVNÍ SMLOUVA (PŘIHLÁŠKA)</w:t>
            </w: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191A93" w14:textId="77777777" w:rsidR="00152247" w:rsidRDefault="00152247">
            <w:pPr>
              <w:jc w:val="center"/>
              <w:rPr>
                <w:sz w:val="20"/>
              </w:rPr>
            </w:pPr>
          </w:p>
        </w:tc>
      </w:tr>
      <w:tr w:rsidR="00152247" w14:paraId="42191A97" w14:textId="77777777">
        <w:tc>
          <w:tcPr>
            <w:tcW w:w="4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191A95" w14:textId="77777777" w:rsidR="00C870F9" w:rsidRDefault="00C870F9">
            <w:pPr>
              <w:rPr>
                <w:sz w:val="10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191A96" w14:textId="77777777" w:rsidR="00152247" w:rsidRDefault="00152247">
            <w:pPr>
              <w:rPr>
                <w:sz w:val="10"/>
              </w:rPr>
            </w:pPr>
          </w:p>
        </w:tc>
      </w:tr>
      <w:tr w:rsidR="00152247" w14:paraId="42191A9A" w14:textId="77777777">
        <w:trPr>
          <w:cantSplit/>
        </w:trPr>
        <w:tc>
          <w:tcPr>
            <w:tcW w:w="5315" w:type="dxa"/>
            <w:gridSpan w:val="6"/>
            <w:shd w:val="pct15" w:color="auto" w:fill="auto"/>
          </w:tcPr>
          <w:p w14:paraId="42191A98" w14:textId="77777777" w:rsidR="00152247" w:rsidRDefault="0015224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CESTOVNÍ KANCELÁŘ</w:t>
            </w:r>
          </w:p>
        </w:tc>
        <w:tc>
          <w:tcPr>
            <w:tcW w:w="4835" w:type="dxa"/>
            <w:gridSpan w:val="5"/>
            <w:shd w:val="pct15" w:color="auto" w:fill="auto"/>
          </w:tcPr>
          <w:p w14:paraId="42191A99" w14:textId="77777777" w:rsidR="00152247" w:rsidRDefault="00152247">
            <w:pPr>
              <w:pStyle w:val="Nadpis1"/>
            </w:pPr>
            <w:r>
              <w:t>ZASTOUPENA PROVIZNÍM PRODEJCEM</w:t>
            </w:r>
          </w:p>
        </w:tc>
      </w:tr>
      <w:tr w:rsidR="00152247" w14:paraId="42191AA4" w14:textId="77777777">
        <w:tc>
          <w:tcPr>
            <w:tcW w:w="5315" w:type="dxa"/>
            <w:gridSpan w:val="6"/>
          </w:tcPr>
          <w:p w14:paraId="42191A9B" w14:textId="77777777" w:rsidR="00152247" w:rsidRDefault="00036EC5">
            <w:pPr>
              <w:pStyle w:val="Nadpis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Cestovní kancelář – Sport s.r.o.</w:t>
            </w:r>
          </w:p>
          <w:p w14:paraId="42191A9C" w14:textId="77777777" w:rsidR="00152247" w:rsidRDefault="00036EC5">
            <w:pPr>
              <w:rPr>
                <w:sz w:val="20"/>
              </w:rPr>
            </w:pPr>
            <w:r>
              <w:rPr>
                <w:sz w:val="20"/>
              </w:rPr>
              <w:t>Mattioliho 4, 106 00,</w:t>
            </w:r>
            <w:r w:rsidR="00152247">
              <w:rPr>
                <w:sz w:val="20"/>
              </w:rPr>
              <w:t xml:space="preserve"> Praha 1</w:t>
            </w:r>
            <w:r>
              <w:rPr>
                <w:sz w:val="20"/>
              </w:rPr>
              <w:t>0</w:t>
            </w:r>
          </w:p>
          <w:p w14:paraId="42191A9D" w14:textId="77777777" w:rsidR="00152247" w:rsidRDefault="00152247">
            <w:pPr>
              <w:rPr>
                <w:sz w:val="20"/>
              </w:rPr>
            </w:pPr>
            <w:r>
              <w:rPr>
                <w:sz w:val="20"/>
              </w:rPr>
              <w:t xml:space="preserve">ICO: </w:t>
            </w:r>
            <w:r w:rsidR="00036EC5">
              <w:rPr>
                <w:sz w:val="20"/>
              </w:rPr>
              <w:t>24746410</w:t>
            </w:r>
            <w:r>
              <w:rPr>
                <w:sz w:val="20"/>
              </w:rPr>
              <w:t>; DIC: CZ</w:t>
            </w:r>
            <w:r w:rsidR="00036EC5">
              <w:rPr>
                <w:sz w:val="20"/>
              </w:rPr>
              <w:t>24746410</w:t>
            </w:r>
            <w:r>
              <w:rPr>
                <w:sz w:val="20"/>
              </w:rPr>
              <w:t xml:space="preserve"> </w:t>
            </w:r>
          </w:p>
          <w:p w14:paraId="42191A9E" w14:textId="77D44B63" w:rsidR="007959D1" w:rsidRPr="007959D1" w:rsidRDefault="00036EC5" w:rsidP="00036EC5">
            <w:pPr>
              <w:rPr>
                <w:sz w:val="20"/>
              </w:rPr>
            </w:pPr>
            <w:r w:rsidRPr="007959D1">
              <w:rPr>
                <w:sz w:val="20"/>
              </w:rPr>
              <w:t>KB Praha 4,</w:t>
            </w:r>
            <w:r w:rsidR="00152247" w:rsidRPr="007959D1">
              <w:rPr>
                <w:sz w:val="20"/>
              </w:rPr>
              <w:t xml:space="preserve"> </w:t>
            </w:r>
            <w:r w:rsidR="00152247" w:rsidRPr="007959D1">
              <w:rPr>
                <w:b/>
                <w:sz w:val="20"/>
              </w:rPr>
              <w:t>č.ú.</w:t>
            </w:r>
            <w:r w:rsidRPr="007959D1">
              <w:rPr>
                <w:b/>
                <w:sz w:val="20"/>
              </w:rPr>
              <w:t xml:space="preserve"> </w:t>
            </w:r>
            <w:r w:rsidR="00C47941">
              <w:rPr>
                <w:b/>
                <w:sz w:val="20"/>
              </w:rPr>
              <w:t>xxxxxxxxxxxxxxx</w:t>
            </w:r>
          </w:p>
          <w:p w14:paraId="42191A9F" w14:textId="2DBF4EB2" w:rsidR="00152247" w:rsidRPr="007959D1" w:rsidRDefault="00C47941" w:rsidP="00036E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Tel.: xxxxxxxxxxxxxxxxxx</w:t>
            </w:r>
          </w:p>
        </w:tc>
        <w:tc>
          <w:tcPr>
            <w:tcW w:w="4835" w:type="dxa"/>
            <w:gridSpan w:val="5"/>
          </w:tcPr>
          <w:p w14:paraId="42191AA0" w14:textId="77777777" w:rsidR="00152247" w:rsidRDefault="00152247">
            <w:pPr>
              <w:rPr>
                <w:sz w:val="16"/>
              </w:rPr>
            </w:pPr>
          </w:p>
          <w:p w14:paraId="42191AA1" w14:textId="77777777" w:rsidR="00152247" w:rsidRDefault="00152247">
            <w:pPr>
              <w:rPr>
                <w:sz w:val="16"/>
              </w:rPr>
            </w:pPr>
          </w:p>
          <w:p w14:paraId="42191AA2" w14:textId="77777777" w:rsidR="00152247" w:rsidRDefault="00152247">
            <w:pPr>
              <w:rPr>
                <w:sz w:val="16"/>
              </w:rPr>
            </w:pPr>
          </w:p>
          <w:p w14:paraId="42191AA3" w14:textId="77777777" w:rsidR="00152247" w:rsidRDefault="00152247">
            <w:pPr>
              <w:rPr>
                <w:sz w:val="16"/>
              </w:rPr>
            </w:pPr>
          </w:p>
        </w:tc>
      </w:tr>
      <w:tr w:rsidR="00D715DF" w14:paraId="42191AA6" w14:textId="77777777">
        <w:tc>
          <w:tcPr>
            <w:tcW w:w="10150" w:type="dxa"/>
            <w:gridSpan w:val="11"/>
            <w:shd w:val="pct15" w:color="auto" w:fill="auto"/>
          </w:tcPr>
          <w:p w14:paraId="42191AA5" w14:textId="77777777" w:rsidR="00D715DF" w:rsidRPr="00D715DF" w:rsidRDefault="00D715DF">
            <w:pPr>
              <w:rPr>
                <w:b/>
                <w:sz w:val="20"/>
              </w:rPr>
            </w:pPr>
            <w:r w:rsidRPr="00D715DF">
              <w:rPr>
                <w:b/>
                <w:sz w:val="20"/>
              </w:rPr>
              <w:t>ZÁKAZNÍK (škola)</w:t>
            </w:r>
          </w:p>
        </w:tc>
      </w:tr>
      <w:tr w:rsidR="00AE0DDC" w:rsidRPr="00DC3E28" w14:paraId="42191AA9" w14:textId="77777777" w:rsidTr="00B11A6C">
        <w:trPr>
          <w:cantSplit/>
        </w:trPr>
        <w:tc>
          <w:tcPr>
            <w:tcW w:w="5882" w:type="dxa"/>
            <w:gridSpan w:val="7"/>
          </w:tcPr>
          <w:p w14:paraId="42191AA7" w14:textId="104D24AE" w:rsidR="00AE0DDC" w:rsidRPr="005B366E" w:rsidRDefault="00AE0DDC" w:rsidP="00541DD9">
            <w:pPr>
              <w:rPr>
                <w:szCs w:val="24"/>
              </w:rPr>
            </w:pPr>
            <w:r w:rsidRPr="005B366E">
              <w:rPr>
                <w:szCs w:val="24"/>
                <w:vertAlign w:val="superscript"/>
              </w:rPr>
              <w:t>jméno:</w:t>
            </w:r>
            <w:r w:rsidRPr="005B366E">
              <w:rPr>
                <w:szCs w:val="24"/>
              </w:rPr>
              <w:t xml:space="preserve"> </w:t>
            </w:r>
            <w:r w:rsidR="0000262F" w:rsidRPr="0000262F">
              <w:rPr>
                <w:b/>
                <w:szCs w:val="24"/>
              </w:rPr>
              <w:t>Základní škola, Praha 10, U Roháčových kasáren 19/1381</w:t>
            </w:r>
          </w:p>
        </w:tc>
        <w:tc>
          <w:tcPr>
            <w:tcW w:w="4268" w:type="dxa"/>
            <w:gridSpan w:val="4"/>
          </w:tcPr>
          <w:p w14:paraId="42191AA8" w14:textId="48065027" w:rsidR="00AE0DDC" w:rsidRPr="005B366E" w:rsidRDefault="00AE0DDC" w:rsidP="00DC685F">
            <w:pPr>
              <w:rPr>
                <w:szCs w:val="24"/>
              </w:rPr>
            </w:pPr>
            <w:r w:rsidRPr="005B366E">
              <w:rPr>
                <w:szCs w:val="24"/>
                <w:vertAlign w:val="superscript"/>
              </w:rPr>
              <w:t>IČO:</w:t>
            </w:r>
            <w:r w:rsidRPr="005B366E">
              <w:rPr>
                <w:szCs w:val="24"/>
              </w:rPr>
              <w:t xml:space="preserve"> </w:t>
            </w:r>
            <w:r w:rsidR="0000262F" w:rsidRPr="0000262F">
              <w:t>65993225</w:t>
            </w:r>
          </w:p>
        </w:tc>
      </w:tr>
      <w:tr w:rsidR="00AE0DDC" w:rsidRPr="00DC3E28" w14:paraId="42191AAC" w14:textId="77777777" w:rsidTr="00B11A6C">
        <w:trPr>
          <w:cantSplit/>
        </w:trPr>
        <w:tc>
          <w:tcPr>
            <w:tcW w:w="5882" w:type="dxa"/>
            <w:gridSpan w:val="7"/>
          </w:tcPr>
          <w:p w14:paraId="42191AAA" w14:textId="2D096C30" w:rsidR="00AE0DDC" w:rsidRPr="005B366E" w:rsidRDefault="002579BE" w:rsidP="003643C8">
            <w:pPr>
              <w:rPr>
                <w:szCs w:val="24"/>
              </w:rPr>
            </w:pPr>
            <w:r w:rsidRPr="005B366E">
              <w:rPr>
                <w:szCs w:val="24"/>
                <w:vertAlign w:val="superscript"/>
              </w:rPr>
              <w:t xml:space="preserve">adresa: </w:t>
            </w:r>
            <w:r w:rsidR="0000262F" w:rsidRPr="0000262F">
              <w:rPr>
                <w:szCs w:val="24"/>
                <w:shd w:val="clear" w:color="auto" w:fill="FFFFFF"/>
              </w:rPr>
              <w:t>U Roháčových kasáren 19/1381</w:t>
            </w:r>
            <w:r w:rsidR="0000262F">
              <w:rPr>
                <w:szCs w:val="24"/>
                <w:shd w:val="clear" w:color="auto" w:fill="FFFFFF"/>
              </w:rPr>
              <w:t>, 100 00 Praha 10</w:t>
            </w:r>
          </w:p>
        </w:tc>
        <w:tc>
          <w:tcPr>
            <w:tcW w:w="4268" w:type="dxa"/>
            <w:gridSpan w:val="4"/>
          </w:tcPr>
          <w:p w14:paraId="42191AAB" w14:textId="34753F6E" w:rsidR="00AE0DDC" w:rsidRPr="005B366E" w:rsidRDefault="00AE0DDC" w:rsidP="00DC685F">
            <w:pPr>
              <w:rPr>
                <w:szCs w:val="24"/>
              </w:rPr>
            </w:pPr>
            <w:r w:rsidRPr="005B366E">
              <w:rPr>
                <w:szCs w:val="24"/>
                <w:vertAlign w:val="superscript"/>
              </w:rPr>
              <w:t>zastoupená</w:t>
            </w:r>
            <w:r w:rsidRPr="005B366E">
              <w:rPr>
                <w:b/>
                <w:szCs w:val="24"/>
                <w:vertAlign w:val="superscript"/>
              </w:rPr>
              <w:t xml:space="preserve">: </w:t>
            </w:r>
            <w:r w:rsidR="007C08FC" w:rsidRPr="007C08FC">
              <w:rPr>
                <w:bCs/>
                <w:szCs w:val="24"/>
              </w:rPr>
              <w:t xml:space="preserve">Mgr. </w:t>
            </w:r>
            <w:r w:rsidR="0000262F">
              <w:rPr>
                <w:bCs/>
                <w:szCs w:val="24"/>
              </w:rPr>
              <w:t>Jindra Pohořelá</w:t>
            </w:r>
          </w:p>
        </w:tc>
      </w:tr>
      <w:tr w:rsidR="00AE0DDC" w:rsidRPr="002F4E1C" w14:paraId="42191AB0" w14:textId="77777777" w:rsidTr="00B11A6C">
        <w:tc>
          <w:tcPr>
            <w:tcW w:w="4323" w:type="dxa"/>
            <w:gridSpan w:val="4"/>
          </w:tcPr>
          <w:p w14:paraId="42191AAD" w14:textId="70D6EDCA" w:rsidR="00AE0DDC" w:rsidRPr="005B366E" w:rsidRDefault="00AE0DDC" w:rsidP="00541DD9">
            <w:pPr>
              <w:rPr>
                <w:szCs w:val="24"/>
              </w:rPr>
            </w:pPr>
            <w:r w:rsidRPr="005B366E">
              <w:rPr>
                <w:szCs w:val="24"/>
                <w:vertAlign w:val="superscript"/>
              </w:rPr>
              <w:t>kontaktní osoba:</w:t>
            </w:r>
            <w:r w:rsidR="00A23B3A" w:rsidRPr="005B366E">
              <w:rPr>
                <w:szCs w:val="24"/>
              </w:rPr>
              <w:t xml:space="preserve"> </w:t>
            </w:r>
            <w:r w:rsidR="00C47941">
              <w:rPr>
                <w:szCs w:val="24"/>
              </w:rPr>
              <w:t>xxxxxxxxxxxxxxxx</w:t>
            </w:r>
          </w:p>
        </w:tc>
        <w:tc>
          <w:tcPr>
            <w:tcW w:w="2410" w:type="dxa"/>
            <w:gridSpan w:val="6"/>
          </w:tcPr>
          <w:p w14:paraId="42191AAE" w14:textId="3D67323C" w:rsidR="00AE0DDC" w:rsidRPr="005B366E" w:rsidRDefault="00AE0DDC" w:rsidP="00DC685F">
            <w:pPr>
              <w:rPr>
                <w:szCs w:val="24"/>
              </w:rPr>
            </w:pPr>
            <w:r w:rsidRPr="005B366E">
              <w:rPr>
                <w:szCs w:val="24"/>
                <w:vertAlign w:val="superscript"/>
              </w:rPr>
              <w:t>mobil:</w:t>
            </w:r>
            <w:r w:rsidRPr="005B366E">
              <w:rPr>
                <w:szCs w:val="24"/>
              </w:rPr>
              <w:t xml:space="preserve"> </w:t>
            </w:r>
            <w:r w:rsidR="00C47941">
              <w:rPr>
                <w:szCs w:val="24"/>
              </w:rPr>
              <w:t>xxxxxxxxxxxxx</w:t>
            </w:r>
          </w:p>
        </w:tc>
        <w:tc>
          <w:tcPr>
            <w:tcW w:w="3417" w:type="dxa"/>
          </w:tcPr>
          <w:p w14:paraId="42191AAF" w14:textId="03C44EDC" w:rsidR="00AE0DDC" w:rsidRPr="005B366E" w:rsidRDefault="00AE0DDC" w:rsidP="00DC685F">
            <w:pPr>
              <w:rPr>
                <w:szCs w:val="24"/>
              </w:rPr>
            </w:pPr>
            <w:r w:rsidRPr="005B366E">
              <w:rPr>
                <w:szCs w:val="24"/>
                <w:vertAlign w:val="superscript"/>
              </w:rPr>
              <w:t>Email</w:t>
            </w:r>
            <w:r w:rsidR="00192256" w:rsidRPr="005B366E">
              <w:rPr>
                <w:szCs w:val="24"/>
                <w:vertAlign w:val="superscript"/>
              </w:rPr>
              <w:t>:</w:t>
            </w:r>
            <w:r w:rsidR="005B366E" w:rsidRPr="005B366E">
              <w:rPr>
                <w:szCs w:val="24"/>
                <w:vertAlign w:val="superscript"/>
              </w:rPr>
              <w:t xml:space="preserve"> </w:t>
            </w:r>
            <w:r w:rsidR="00C47941">
              <w:rPr>
                <w:sz w:val="20"/>
              </w:rPr>
              <w:t>xxxxxxxxxxxxxxxx</w:t>
            </w:r>
          </w:p>
        </w:tc>
      </w:tr>
      <w:tr w:rsidR="002F4E1C" w14:paraId="42191AB2" w14:textId="77777777">
        <w:trPr>
          <w:cantSplit/>
        </w:trPr>
        <w:tc>
          <w:tcPr>
            <w:tcW w:w="10150" w:type="dxa"/>
            <w:gridSpan w:val="11"/>
          </w:tcPr>
          <w:p w14:paraId="42191AB1" w14:textId="77777777" w:rsidR="002F4E1C" w:rsidRPr="00E47F71" w:rsidRDefault="002F4E1C" w:rsidP="00E47F71">
            <w:pPr>
              <w:jc w:val="center"/>
              <w:rPr>
                <w:b/>
                <w:i/>
                <w:sz w:val="20"/>
              </w:rPr>
            </w:pPr>
            <w:r w:rsidRPr="00E47F71">
              <w:rPr>
                <w:b/>
                <w:i/>
                <w:sz w:val="20"/>
              </w:rPr>
              <w:t>Zákazník uzavírá s cestovní kanceláří tuto cestovní sm</w:t>
            </w:r>
            <w:r w:rsidR="00E47F71" w:rsidRPr="00E47F71">
              <w:rPr>
                <w:b/>
                <w:i/>
                <w:sz w:val="20"/>
              </w:rPr>
              <w:t>louvu podle zákona 159/1999 Sb.</w:t>
            </w:r>
          </w:p>
        </w:tc>
      </w:tr>
      <w:tr w:rsidR="00E47F71" w14:paraId="42191AB4" w14:textId="77777777">
        <w:trPr>
          <w:cantSplit/>
        </w:trPr>
        <w:tc>
          <w:tcPr>
            <w:tcW w:w="10150" w:type="dxa"/>
            <w:gridSpan w:val="11"/>
          </w:tcPr>
          <w:p w14:paraId="42191AB3" w14:textId="77777777" w:rsidR="00E47F71" w:rsidRPr="00E47F71" w:rsidRDefault="00E47F71" w:rsidP="00E47F71">
            <w:pPr>
              <w:jc w:val="center"/>
              <w:rPr>
                <w:b/>
                <w:sz w:val="20"/>
              </w:rPr>
            </w:pPr>
            <w:r w:rsidRPr="00E47F71">
              <w:rPr>
                <w:b/>
                <w:sz w:val="20"/>
              </w:rPr>
              <w:t>Cestovní kancelář se zavazuje „cestovní smlouvou“ že poskytne zákazníkovi zájezd a zákazník se tímto zavazuje zaplatit včas stanovenou cenu.</w:t>
            </w:r>
          </w:p>
        </w:tc>
      </w:tr>
      <w:tr w:rsidR="00D83C10" w14:paraId="42191AB6" w14:textId="77777777">
        <w:tc>
          <w:tcPr>
            <w:tcW w:w="10150" w:type="dxa"/>
            <w:gridSpan w:val="11"/>
            <w:shd w:val="pct15" w:color="auto" w:fill="auto"/>
          </w:tcPr>
          <w:p w14:paraId="42191AB5" w14:textId="77777777" w:rsidR="00D83C10" w:rsidRPr="00D83C10" w:rsidRDefault="00D83C10">
            <w:pPr>
              <w:rPr>
                <w:b/>
                <w:sz w:val="20"/>
                <w:vertAlign w:val="superscript"/>
              </w:rPr>
            </w:pPr>
            <w:r w:rsidRPr="00D83C10">
              <w:rPr>
                <w:b/>
                <w:sz w:val="20"/>
              </w:rPr>
              <w:t>VYMEZENÍ ZÁJEZDU</w:t>
            </w:r>
          </w:p>
        </w:tc>
      </w:tr>
      <w:tr w:rsidR="002F4E1C" w14:paraId="42191AB9" w14:textId="77777777">
        <w:trPr>
          <w:cantSplit/>
          <w:trHeight w:val="289"/>
        </w:trPr>
        <w:tc>
          <w:tcPr>
            <w:tcW w:w="6166" w:type="dxa"/>
            <w:gridSpan w:val="9"/>
          </w:tcPr>
          <w:p w14:paraId="42191AB7" w14:textId="77777777" w:rsidR="002F4E1C" w:rsidRDefault="002B5EDA" w:rsidP="006877DF">
            <w:pPr>
              <w:rPr>
                <w:sz w:val="20"/>
              </w:rPr>
            </w:pPr>
            <w:r>
              <w:rPr>
                <w:vertAlign w:val="superscript"/>
              </w:rPr>
              <w:t>název zájezdu (</w:t>
            </w:r>
            <w:r w:rsidR="002F4E1C">
              <w:rPr>
                <w:vertAlign w:val="superscript"/>
              </w:rPr>
              <w:t>oblast):</w:t>
            </w:r>
            <w:r w:rsidR="002F4E1C">
              <w:rPr>
                <w:sz w:val="20"/>
              </w:rPr>
              <w:t xml:space="preserve"> </w:t>
            </w:r>
            <w:r w:rsidR="009D7B53">
              <w:rPr>
                <w:b/>
                <w:szCs w:val="24"/>
              </w:rPr>
              <w:t>Kolínská Bouda – Pec pod Sněžkou</w:t>
            </w:r>
          </w:p>
        </w:tc>
        <w:tc>
          <w:tcPr>
            <w:tcW w:w="3984" w:type="dxa"/>
            <w:gridSpan w:val="2"/>
          </w:tcPr>
          <w:p w14:paraId="42191AB8" w14:textId="77777777" w:rsidR="002F4E1C" w:rsidRDefault="00D83C10">
            <w:pPr>
              <w:rPr>
                <w:sz w:val="20"/>
              </w:rPr>
            </w:pPr>
            <w:r>
              <w:rPr>
                <w:vertAlign w:val="superscript"/>
              </w:rPr>
              <w:t>varianta</w:t>
            </w:r>
            <w:r w:rsidR="002F4E1C">
              <w:rPr>
                <w:vertAlign w:val="superscript"/>
              </w:rPr>
              <w:t>:</w:t>
            </w:r>
            <w:r w:rsidR="002F4E1C">
              <w:rPr>
                <w:sz w:val="20"/>
              </w:rPr>
              <w:t xml:space="preserve"> </w:t>
            </w:r>
            <w:r w:rsidR="00AE0DDC">
              <w:rPr>
                <w:sz w:val="20"/>
              </w:rPr>
              <w:t>C</w:t>
            </w:r>
            <w:r w:rsidR="00F22D9E">
              <w:rPr>
                <w:sz w:val="20"/>
              </w:rPr>
              <w:t xml:space="preserve"> </w:t>
            </w:r>
          </w:p>
        </w:tc>
      </w:tr>
      <w:tr w:rsidR="002F4E1C" w14:paraId="42191ABD" w14:textId="77777777">
        <w:tc>
          <w:tcPr>
            <w:tcW w:w="3070" w:type="dxa"/>
            <w:gridSpan w:val="3"/>
          </w:tcPr>
          <w:p w14:paraId="42191ABA" w14:textId="6541CBA3" w:rsidR="002F4E1C" w:rsidRDefault="002F4E1C" w:rsidP="006877DF">
            <w:pPr>
              <w:rPr>
                <w:sz w:val="20"/>
              </w:rPr>
            </w:pPr>
            <w:r>
              <w:rPr>
                <w:vertAlign w:val="superscript"/>
              </w:rPr>
              <w:t>začátek pobytu dne:</w:t>
            </w:r>
            <w:r>
              <w:rPr>
                <w:sz w:val="20"/>
              </w:rPr>
              <w:t xml:space="preserve"> </w:t>
            </w:r>
            <w:r w:rsidR="0000262F">
              <w:rPr>
                <w:sz w:val="20"/>
              </w:rPr>
              <w:t>6. 5</w:t>
            </w:r>
            <w:r w:rsidR="007522AB">
              <w:rPr>
                <w:sz w:val="20"/>
              </w:rPr>
              <w:t>.</w:t>
            </w:r>
            <w:r w:rsidR="005B366E">
              <w:rPr>
                <w:sz w:val="20"/>
              </w:rPr>
              <w:t xml:space="preserve"> </w:t>
            </w:r>
            <w:r w:rsidR="007522AB" w:rsidRPr="007522AB">
              <w:rPr>
                <w:sz w:val="20"/>
              </w:rPr>
              <w:t>201</w:t>
            </w:r>
            <w:r w:rsidR="00F22D9E">
              <w:rPr>
                <w:sz w:val="20"/>
              </w:rPr>
              <w:t>9</w:t>
            </w:r>
          </w:p>
        </w:tc>
        <w:tc>
          <w:tcPr>
            <w:tcW w:w="3096" w:type="dxa"/>
            <w:gridSpan w:val="6"/>
          </w:tcPr>
          <w:p w14:paraId="42191ABB" w14:textId="05C4AD87" w:rsidR="002F4E1C" w:rsidRDefault="00C523F9" w:rsidP="002579BE">
            <w:pPr>
              <w:rPr>
                <w:sz w:val="20"/>
              </w:rPr>
            </w:pPr>
            <w:r>
              <w:rPr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191C07" wp14:editId="657FAE88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95885</wp:posOffset>
                      </wp:positionV>
                      <wp:extent cx="0" cy="278765"/>
                      <wp:effectExtent l="10795" t="12700" r="8255" b="13335"/>
                      <wp:wrapNone/>
                      <wp:docPr id="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8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E2B4A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82.3pt;margin-top:7.55pt;width:0;height:2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4EHQ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"/>
                  </w:pict>
                </mc:Fallback>
              </mc:AlternateContent>
            </w:r>
            <w:r w:rsidR="002F4E1C">
              <w:rPr>
                <w:vertAlign w:val="superscript"/>
              </w:rPr>
              <w:t>konec pobytu dne:</w:t>
            </w:r>
            <w:r w:rsidR="00DC685F">
              <w:rPr>
                <w:sz w:val="20"/>
              </w:rPr>
              <w:t xml:space="preserve"> </w:t>
            </w:r>
            <w:r w:rsidR="0000262F">
              <w:rPr>
                <w:sz w:val="20"/>
              </w:rPr>
              <w:t>10. 5</w:t>
            </w:r>
            <w:r w:rsidR="007C08FC">
              <w:rPr>
                <w:sz w:val="20"/>
              </w:rPr>
              <w:t>.</w:t>
            </w:r>
            <w:r w:rsidR="005B366E">
              <w:rPr>
                <w:sz w:val="20"/>
              </w:rPr>
              <w:t xml:space="preserve"> </w:t>
            </w:r>
            <w:r w:rsidR="007522AB">
              <w:rPr>
                <w:sz w:val="20"/>
              </w:rPr>
              <w:t>201</w:t>
            </w:r>
            <w:r w:rsidR="00160CCA">
              <w:rPr>
                <w:sz w:val="20"/>
              </w:rPr>
              <w:t>9</w:t>
            </w:r>
          </w:p>
        </w:tc>
        <w:tc>
          <w:tcPr>
            <w:tcW w:w="3984" w:type="dxa"/>
            <w:gridSpan w:val="2"/>
          </w:tcPr>
          <w:p w14:paraId="42191ABC" w14:textId="21FB32CF" w:rsidR="002F4E1C" w:rsidRDefault="00C523F9">
            <w:pPr>
              <w:rPr>
                <w:sz w:val="20"/>
              </w:rPr>
            </w:pPr>
            <w:r>
              <w:rPr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2191C08" wp14:editId="31C65D6F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95885</wp:posOffset>
                      </wp:positionV>
                      <wp:extent cx="0" cy="278765"/>
                      <wp:effectExtent l="6350" t="12700" r="12700" b="13335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8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270B182" id="AutoShape 11" o:spid="_x0000_s1026" type="#_x0000_t32" style="position:absolute;margin-left:46.4pt;margin-top:7.55pt;width:0;height:2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"/>
                  </w:pict>
                </mc:Fallback>
              </mc:AlternateContent>
            </w:r>
            <w:r w:rsidR="00474561" w:rsidRPr="00474561">
              <w:rPr>
                <w:vertAlign w:val="superscript"/>
              </w:rPr>
              <w:t>přistavení autobusu</w:t>
            </w:r>
            <w:r w:rsidR="002F4E1C">
              <w:rPr>
                <w:vertAlign w:val="superscript"/>
              </w:rPr>
              <w:t>:</w:t>
            </w:r>
            <w:r w:rsidR="002F4E1C">
              <w:rPr>
                <w:sz w:val="20"/>
              </w:rPr>
              <w:t xml:space="preserve"> </w:t>
            </w:r>
            <w:r w:rsidR="00DD7917">
              <w:rPr>
                <w:sz w:val="20"/>
              </w:rPr>
              <w:t>v</w:t>
            </w:r>
            <w:r w:rsidR="000F76E1">
              <w:rPr>
                <w:sz w:val="20"/>
              </w:rPr>
              <w:t> 7:3</w:t>
            </w:r>
            <w:r w:rsidR="00FA3CA9">
              <w:rPr>
                <w:sz w:val="20"/>
              </w:rPr>
              <w:t>0</w:t>
            </w:r>
            <w:r w:rsidR="008C69C5">
              <w:rPr>
                <w:sz w:val="20"/>
              </w:rPr>
              <w:t xml:space="preserve"> hod.</w:t>
            </w:r>
            <w:r w:rsidR="00D7475B">
              <w:rPr>
                <w:sz w:val="20"/>
              </w:rPr>
              <w:t xml:space="preserve"> </w:t>
            </w:r>
            <w:r w:rsidR="005B366E">
              <w:rPr>
                <w:sz w:val="20"/>
              </w:rPr>
              <w:t>–</w:t>
            </w:r>
            <w:r w:rsidR="00EB0370">
              <w:rPr>
                <w:sz w:val="20"/>
              </w:rPr>
              <w:t xml:space="preserve"> </w:t>
            </w:r>
            <w:r w:rsidR="005B366E">
              <w:rPr>
                <w:sz w:val="20"/>
              </w:rPr>
              <w:t>u školy</w:t>
            </w:r>
          </w:p>
        </w:tc>
      </w:tr>
      <w:tr w:rsidR="00A0018A" w14:paraId="42191ABF" w14:textId="77777777">
        <w:tc>
          <w:tcPr>
            <w:tcW w:w="10150" w:type="dxa"/>
            <w:gridSpan w:val="11"/>
          </w:tcPr>
          <w:p w14:paraId="42191ABE" w14:textId="6793EA78" w:rsidR="00A0018A" w:rsidRPr="00F250F4" w:rsidRDefault="00C523F9" w:rsidP="00EE0CF0">
            <w:pPr>
              <w:rPr>
                <w:vertAlign w:val="superscript"/>
              </w:rPr>
            </w:pPr>
            <w:r>
              <w:rPr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42191C09" wp14:editId="48BF224E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-7620</wp:posOffset>
                      </wp:positionV>
                      <wp:extent cx="163195" cy="189230"/>
                      <wp:effectExtent l="10160" t="8255" r="7620" b="12065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4C58E08" id="Rectangle 12" o:spid="_x0000_s1026" style="position:absolute;margin-left:362.5pt;margin-top:-.6pt;width:12.85pt;height:14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42191C0A" wp14:editId="28E2DCDD">
                      <wp:simplePos x="0" y="0"/>
                      <wp:positionH relativeFrom="column">
                        <wp:posOffset>3138170</wp:posOffset>
                      </wp:positionH>
                      <wp:positionV relativeFrom="paragraph">
                        <wp:posOffset>-7620</wp:posOffset>
                      </wp:positionV>
                      <wp:extent cx="175895" cy="189230"/>
                      <wp:effectExtent l="11430" t="8255" r="12700" b="12065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7589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E4E0609" id="Rectangle 10" o:spid="_x0000_s1026" style="position:absolute;margin-left:247.1pt;margin-top:-.6pt;width:13.85pt;height:14.9pt;flip:x y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"/>
                  </w:pict>
                </mc:Fallback>
              </mc:AlternateContent>
            </w:r>
            <w:r>
              <w:rPr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42191C0B" wp14:editId="684197EE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-7620</wp:posOffset>
                      </wp:positionV>
                      <wp:extent cx="168275" cy="189230"/>
                      <wp:effectExtent l="12065" t="8255" r="10160" b="1206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FE483A2" id="Rectangle 7" o:spid="_x0000_s1026" style="position:absolute;margin-left:175.15pt;margin-top:-.6pt;width:13.25pt;height:14.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liIQIAADs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"/>
                  </w:pict>
                </mc:Fallback>
              </mc:AlternateContent>
            </w:r>
            <w:r w:rsidR="00A0018A" w:rsidRPr="00F250F4">
              <w:rPr>
                <w:vertAlign w:val="superscript"/>
              </w:rPr>
              <w:t>vymezení odpovědnosti za děti:</w:t>
            </w:r>
            <w:r w:rsidR="00C928F3" w:rsidRPr="00F250F4">
              <w:rPr>
                <w:vertAlign w:val="superscript"/>
              </w:rPr>
              <w:t xml:space="preserve"> CK-Sport zodpovídá:</w:t>
            </w:r>
            <w:r w:rsidR="00AE0DDC">
              <w:rPr>
                <w:vertAlign w:val="superscript"/>
              </w:rPr>
              <w:t xml:space="preserve"> </w:t>
            </w:r>
            <w:r w:rsidR="00A0018A" w:rsidRPr="00F250F4">
              <w:rPr>
                <w:vertAlign w:val="superscript"/>
              </w:rPr>
              <w:t xml:space="preserve"> </w:t>
            </w:r>
            <w:r w:rsidR="00BB69CD">
              <w:rPr>
                <w:vertAlign w:val="superscript"/>
              </w:rPr>
              <w:t xml:space="preserve"> </w:t>
            </w:r>
            <w:r w:rsidR="002579BE" w:rsidRPr="002579BE">
              <w:t>X</w:t>
            </w:r>
            <w:r w:rsidR="00DE5FA6">
              <w:rPr>
                <w:vertAlign w:val="superscript"/>
              </w:rPr>
              <w:t xml:space="preserve"> </w:t>
            </w:r>
            <w:r w:rsidR="0048261D">
              <w:rPr>
                <w:vertAlign w:val="superscript"/>
              </w:rPr>
              <w:t xml:space="preserve"> </w:t>
            </w:r>
            <w:r w:rsidR="00CB0B9D">
              <w:rPr>
                <w:vertAlign w:val="superscript"/>
              </w:rPr>
              <w:t xml:space="preserve"> </w:t>
            </w:r>
            <w:r w:rsidR="00A0018A" w:rsidRPr="00F250F4">
              <w:rPr>
                <w:vertAlign w:val="superscript"/>
              </w:rPr>
              <w:t xml:space="preserve">12.30-21.00   </w:t>
            </w:r>
            <w:r w:rsidR="00C870F9">
              <w:rPr>
                <w:vertAlign w:val="superscript"/>
              </w:rPr>
              <w:t xml:space="preserve">  </w:t>
            </w:r>
            <w:r w:rsidR="00A0018A" w:rsidRPr="00F250F4">
              <w:rPr>
                <w:vertAlign w:val="superscript"/>
              </w:rPr>
              <w:t xml:space="preserve"> </w:t>
            </w:r>
            <w:r w:rsidR="00C870F9">
              <w:rPr>
                <w:vertAlign w:val="superscript"/>
              </w:rPr>
              <w:t xml:space="preserve"> </w:t>
            </w:r>
            <w:r w:rsidR="00C928F3" w:rsidRPr="00F250F4">
              <w:rPr>
                <w:vertAlign w:val="superscript"/>
              </w:rPr>
              <w:t xml:space="preserve"> </w:t>
            </w:r>
            <w:r w:rsidR="00AE0DDC">
              <w:rPr>
                <w:vertAlign w:val="superscript"/>
              </w:rPr>
              <w:t xml:space="preserve">      </w:t>
            </w:r>
            <w:r w:rsidR="00A0018A" w:rsidRPr="00F250F4">
              <w:rPr>
                <w:vertAlign w:val="superscript"/>
              </w:rPr>
              <w:t xml:space="preserve">   9.00-12.00/14.00-18.00</w:t>
            </w:r>
            <w:r w:rsidR="00C928F3" w:rsidRPr="00F250F4">
              <w:rPr>
                <w:vertAlign w:val="superscript"/>
              </w:rPr>
              <w:t xml:space="preserve">*    </w:t>
            </w:r>
            <w:r w:rsidR="00C870F9">
              <w:rPr>
                <w:vertAlign w:val="superscript"/>
              </w:rPr>
              <w:t xml:space="preserve">    </w:t>
            </w:r>
            <w:r w:rsidR="00C928F3" w:rsidRPr="00F250F4">
              <w:rPr>
                <w:vertAlign w:val="superscript"/>
              </w:rPr>
              <w:t xml:space="preserve"> </w:t>
            </w:r>
            <w:r w:rsidR="009711B2">
              <w:rPr>
                <w:vertAlign w:val="superscript"/>
              </w:rPr>
              <w:t xml:space="preserve"> </w:t>
            </w:r>
            <w:r w:rsidR="005B366E">
              <w:t xml:space="preserve"> </w:t>
            </w:r>
            <w:r w:rsidR="009711B2">
              <w:rPr>
                <w:vertAlign w:val="superscript"/>
              </w:rPr>
              <w:t xml:space="preserve"> </w:t>
            </w:r>
            <w:r w:rsidR="003C0257">
              <w:rPr>
                <w:vertAlign w:val="superscript"/>
              </w:rPr>
              <w:t xml:space="preserve"> </w:t>
            </w:r>
            <w:r w:rsidR="003B10F3">
              <w:rPr>
                <w:vertAlign w:val="superscript"/>
              </w:rPr>
              <w:t xml:space="preserve">  </w:t>
            </w:r>
            <w:r w:rsidR="00C928F3" w:rsidRPr="00F250F4">
              <w:rPr>
                <w:vertAlign w:val="superscript"/>
              </w:rPr>
              <w:t xml:space="preserve">   22.00-7.00/příplatek 150,- na dítě</w:t>
            </w:r>
            <w:r w:rsidR="00E31E3A">
              <w:rPr>
                <w:vertAlign w:val="superscript"/>
              </w:rPr>
              <w:t>**</w:t>
            </w:r>
            <w:r w:rsidR="00C928F3" w:rsidRPr="00F250F4">
              <w:rPr>
                <w:vertAlign w:val="superscript"/>
              </w:rPr>
              <w:t xml:space="preserve"> </w:t>
            </w:r>
          </w:p>
        </w:tc>
      </w:tr>
      <w:tr w:rsidR="002F4E1C" w14:paraId="42191AC1" w14:textId="77777777">
        <w:tc>
          <w:tcPr>
            <w:tcW w:w="10150" w:type="dxa"/>
            <w:gridSpan w:val="11"/>
            <w:shd w:val="pct12" w:color="auto" w:fill="auto"/>
          </w:tcPr>
          <w:p w14:paraId="42191AC0" w14:textId="77777777" w:rsidR="002F4E1C" w:rsidRPr="00287A5B" w:rsidRDefault="00287A5B" w:rsidP="00CB0B9D">
            <w:pPr>
              <w:pStyle w:val="Nadpis1"/>
              <w:rPr>
                <w:b w:val="0"/>
                <w:vertAlign w:val="superscript"/>
              </w:rPr>
            </w:pPr>
            <w:r w:rsidRPr="00287A5B">
              <w:rPr>
                <w:b w:val="0"/>
                <w:vertAlign w:val="superscript"/>
              </w:rPr>
              <w:t xml:space="preserve">* </w:t>
            </w:r>
            <w:r>
              <w:rPr>
                <w:b w:val="0"/>
                <w:vertAlign w:val="superscript"/>
              </w:rPr>
              <w:t>environmentální, adaptační, mediální, multikulturní a lyžařské kurzy</w:t>
            </w:r>
          </w:p>
        </w:tc>
      </w:tr>
      <w:tr w:rsidR="002F4E1C" w14:paraId="42191AC5" w14:textId="77777777">
        <w:tc>
          <w:tcPr>
            <w:tcW w:w="3070" w:type="dxa"/>
            <w:gridSpan w:val="3"/>
          </w:tcPr>
          <w:p w14:paraId="42191AC2" w14:textId="46C59650" w:rsidR="002F4E1C" w:rsidRDefault="00855588" w:rsidP="00084DBC">
            <w:pPr>
              <w:rPr>
                <w:sz w:val="20"/>
              </w:rPr>
            </w:pPr>
            <w:r>
              <w:rPr>
                <w:vertAlign w:val="superscript"/>
              </w:rPr>
              <w:t>předpokládaný počet dětí</w:t>
            </w:r>
            <w:r w:rsidR="002F4E1C">
              <w:rPr>
                <w:vertAlign w:val="superscript"/>
              </w:rPr>
              <w:t>:</w:t>
            </w:r>
            <w:r w:rsidR="002F4E1C">
              <w:rPr>
                <w:sz w:val="20"/>
              </w:rPr>
              <w:t xml:space="preserve"> </w:t>
            </w:r>
            <w:r w:rsidR="00136CB9">
              <w:rPr>
                <w:sz w:val="20"/>
              </w:rPr>
              <w:t>43</w:t>
            </w:r>
          </w:p>
        </w:tc>
        <w:tc>
          <w:tcPr>
            <w:tcW w:w="3071" w:type="dxa"/>
            <w:gridSpan w:val="5"/>
          </w:tcPr>
          <w:p w14:paraId="42191AC3" w14:textId="03AFC405" w:rsidR="002F4E1C" w:rsidRPr="007B36E6" w:rsidRDefault="00855588" w:rsidP="00192256">
            <w:pPr>
              <w:rPr>
                <w:sz w:val="20"/>
              </w:rPr>
            </w:pPr>
            <w:r>
              <w:rPr>
                <w:vertAlign w:val="superscript"/>
              </w:rPr>
              <w:t>minimální počet dětí:</w:t>
            </w:r>
            <w:r w:rsidR="00DD7917">
              <w:rPr>
                <w:vertAlign w:val="superscript"/>
              </w:rPr>
              <w:t xml:space="preserve"> </w:t>
            </w:r>
            <w:r w:rsidR="003A6302">
              <w:rPr>
                <w:sz w:val="20"/>
              </w:rPr>
              <w:t>40</w:t>
            </w:r>
          </w:p>
        </w:tc>
        <w:tc>
          <w:tcPr>
            <w:tcW w:w="4009" w:type="dxa"/>
            <w:gridSpan w:val="3"/>
          </w:tcPr>
          <w:p w14:paraId="42191AC4" w14:textId="25596AA3" w:rsidR="002F4E1C" w:rsidRDefault="00855588" w:rsidP="002579BE">
            <w:pPr>
              <w:rPr>
                <w:sz w:val="20"/>
              </w:rPr>
            </w:pPr>
            <w:r>
              <w:rPr>
                <w:vertAlign w:val="superscript"/>
              </w:rPr>
              <w:t>cena / dítě</w:t>
            </w:r>
            <w:r w:rsidR="002F4E1C">
              <w:rPr>
                <w:vertAlign w:val="superscript"/>
              </w:rPr>
              <w:t>:</w:t>
            </w:r>
            <w:r w:rsidR="002F4E1C">
              <w:rPr>
                <w:sz w:val="20"/>
              </w:rPr>
              <w:t xml:space="preserve"> </w:t>
            </w:r>
            <w:r w:rsidR="0000262F">
              <w:rPr>
                <w:sz w:val="20"/>
              </w:rPr>
              <w:t>3.2</w:t>
            </w:r>
            <w:r w:rsidR="00984908">
              <w:rPr>
                <w:sz w:val="20"/>
              </w:rPr>
              <w:t>9</w:t>
            </w:r>
            <w:r w:rsidR="00D55393">
              <w:rPr>
                <w:sz w:val="20"/>
              </w:rPr>
              <w:t>0</w:t>
            </w:r>
            <w:r w:rsidR="007B36E6">
              <w:rPr>
                <w:sz w:val="20"/>
              </w:rPr>
              <w:t>,-</w:t>
            </w:r>
          </w:p>
        </w:tc>
      </w:tr>
      <w:tr w:rsidR="00873660" w14:paraId="42191AC9" w14:textId="77777777">
        <w:tc>
          <w:tcPr>
            <w:tcW w:w="3070" w:type="dxa"/>
            <w:gridSpan w:val="3"/>
            <w:vMerge w:val="restart"/>
          </w:tcPr>
          <w:p w14:paraId="42191AC6" w14:textId="16E9DCBB" w:rsidR="00873660" w:rsidRDefault="00C523F9">
            <w:pPr>
              <w:rPr>
                <w:sz w:val="20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191C0C" wp14:editId="178D381D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154940</wp:posOffset>
                      </wp:positionV>
                      <wp:extent cx="190500" cy="161925"/>
                      <wp:effectExtent l="8890" t="10160" r="10160" b="889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69C343F" id="Rectangle 16" o:spid="_x0000_s1026" style="position:absolute;margin-left:92.4pt;margin-top:12.2pt;width: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191C0D" wp14:editId="5FEEB7B6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154940</wp:posOffset>
                      </wp:positionV>
                      <wp:extent cx="190500" cy="161925"/>
                      <wp:effectExtent l="8890" t="10160" r="10160" b="889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0D32A42" id="Rectangle 15" o:spid="_x0000_s1026" style="position:absolute;margin-left:33.15pt;margin-top:12.2pt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LnHQIAADw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"/>
                  </w:pict>
                </mc:Fallback>
              </mc:AlternateContent>
            </w:r>
            <w:r w:rsidR="00873660">
              <w:rPr>
                <w:vertAlign w:val="superscript"/>
              </w:rPr>
              <w:t>počet dospělých:</w:t>
            </w:r>
            <w:r w:rsidR="00873660">
              <w:rPr>
                <w:sz w:val="20"/>
              </w:rPr>
              <w:t xml:space="preserve"> </w:t>
            </w:r>
            <w:r w:rsidR="0000262F">
              <w:rPr>
                <w:sz w:val="20"/>
              </w:rPr>
              <w:t>2</w:t>
            </w:r>
          </w:p>
          <w:p w14:paraId="42191AC7" w14:textId="77777777" w:rsidR="00541DD9" w:rsidRPr="00541DD9" w:rsidRDefault="00541DD9">
            <w:pPr>
              <w:rPr>
                <w:sz w:val="14"/>
                <w:szCs w:val="14"/>
              </w:rPr>
            </w:pPr>
            <w:r w:rsidRPr="00541DD9">
              <w:rPr>
                <w:sz w:val="14"/>
                <w:szCs w:val="14"/>
              </w:rPr>
              <w:t>počet:</w:t>
            </w:r>
            <w:r>
              <w:rPr>
                <w:sz w:val="14"/>
                <w:szCs w:val="14"/>
              </w:rPr>
              <w:t xml:space="preserve">   </w:t>
            </w:r>
            <w:r w:rsidR="00BC319C">
              <w:rPr>
                <w:sz w:val="14"/>
                <w:szCs w:val="14"/>
              </w:rPr>
              <w:t xml:space="preserve">        </w:t>
            </w:r>
            <w:r>
              <w:rPr>
                <w:sz w:val="14"/>
                <w:szCs w:val="14"/>
              </w:rPr>
              <w:t xml:space="preserve">        mužů                        žen</w:t>
            </w:r>
          </w:p>
        </w:tc>
        <w:tc>
          <w:tcPr>
            <w:tcW w:w="7080" w:type="dxa"/>
            <w:gridSpan w:val="8"/>
          </w:tcPr>
          <w:p w14:paraId="42191AC8" w14:textId="62AFB04E" w:rsidR="00873660" w:rsidRPr="00DD7917" w:rsidRDefault="00873660">
            <w:pPr>
              <w:rPr>
                <w:sz w:val="20"/>
              </w:rPr>
            </w:pPr>
            <w:r>
              <w:rPr>
                <w:vertAlign w:val="superscript"/>
              </w:rPr>
              <w:t>počet dospělých zdarma:</w:t>
            </w:r>
            <w:r w:rsidR="00483E86">
              <w:rPr>
                <w:vertAlign w:val="superscript"/>
              </w:rPr>
              <w:t xml:space="preserve"> </w:t>
            </w:r>
            <w:r w:rsidR="0000262F">
              <w:rPr>
                <w:sz w:val="20"/>
              </w:rPr>
              <w:t>2</w:t>
            </w:r>
          </w:p>
        </w:tc>
      </w:tr>
      <w:tr w:rsidR="00873660" w14:paraId="42191ACD" w14:textId="77777777">
        <w:tc>
          <w:tcPr>
            <w:tcW w:w="3070" w:type="dxa"/>
            <w:gridSpan w:val="3"/>
            <w:vMerge/>
          </w:tcPr>
          <w:p w14:paraId="42191ACA" w14:textId="77777777" w:rsidR="00873660" w:rsidRDefault="00873660">
            <w:pPr>
              <w:rPr>
                <w:sz w:val="20"/>
              </w:rPr>
            </w:pPr>
          </w:p>
        </w:tc>
        <w:tc>
          <w:tcPr>
            <w:tcW w:w="3071" w:type="dxa"/>
            <w:gridSpan w:val="5"/>
          </w:tcPr>
          <w:p w14:paraId="42191ACB" w14:textId="77777777" w:rsidR="00873660" w:rsidRPr="00DD7917" w:rsidRDefault="00873660">
            <w:pPr>
              <w:rPr>
                <w:szCs w:val="24"/>
              </w:rPr>
            </w:pPr>
            <w:r w:rsidRPr="00855588">
              <w:rPr>
                <w:szCs w:val="24"/>
                <w:vertAlign w:val="superscript"/>
              </w:rPr>
              <w:t xml:space="preserve">počet platících </w:t>
            </w:r>
            <w:r>
              <w:rPr>
                <w:szCs w:val="24"/>
                <w:vertAlign w:val="superscript"/>
              </w:rPr>
              <w:t>dospělých</w:t>
            </w:r>
            <w:r w:rsidR="003D659E">
              <w:rPr>
                <w:szCs w:val="24"/>
                <w:vertAlign w:val="superscript"/>
              </w:rPr>
              <w:t>:</w:t>
            </w:r>
            <w:r w:rsidR="00DD7917">
              <w:rPr>
                <w:szCs w:val="24"/>
              </w:rPr>
              <w:t xml:space="preserve"> </w:t>
            </w:r>
            <w:r w:rsidR="00160CCA">
              <w:rPr>
                <w:sz w:val="20"/>
              </w:rPr>
              <w:t>0</w:t>
            </w:r>
          </w:p>
        </w:tc>
        <w:tc>
          <w:tcPr>
            <w:tcW w:w="4009" w:type="dxa"/>
            <w:gridSpan w:val="3"/>
          </w:tcPr>
          <w:p w14:paraId="42191ACC" w14:textId="77777777" w:rsidR="00873660" w:rsidRDefault="00873660" w:rsidP="002579BE">
            <w:pPr>
              <w:rPr>
                <w:sz w:val="20"/>
              </w:rPr>
            </w:pPr>
            <w:r>
              <w:rPr>
                <w:vertAlign w:val="superscript"/>
              </w:rPr>
              <w:t>cena / dospěl</w:t>
            </w:r>
            <w:r w:rsidR="002579BE">
              <w:rPr>
                <w:vertAlign w:val="superscript"/>
              </w:rPr>
              <w:t>ý</w:t>
            </w:r>
            <w:r>
              <w:rPr>
                <w:vertAlign w:val="superscript"/>
              </w:rPr>
              <w:t>:</w:t>
            </w:r>
            <w:r>
              <w:rPr>
                <w:sz w:val="20"/>
              </w:rPr>
              <w:t xml:space="preserve"> </w:t>
            </w:r>
            <w:r w:rsidR="00160CCA">
              <w:rPr>
                <w:sz w:val="20"/>
              </w:rPr>
              <w:t>0</w:t>
            </w:r>
          </w:p>
        </w:tc>
      </w:tr>
      <w:tr w:rsidR="00577997" w:rsidRPr="00013FDC" w14:paraId="42191ACF" w14:textId="77777777" w:rsidTr="00BA7A27">
        <w:tc>
          <w:tcPr>
            <w:tcW w:w="10150" w:type="dxa"/>
            <w:gridSpan w:val="11"/>
          </w:tcPr>
          <w:p w14:paraId="42191ACE" w14:textId="77777777" w:rsidR="00577997" w:rsidRPr="00013FDC" w:rsidRDefault="00577997" w:rsidP="00577997">
            <w:r>
              <w:rPr>
                <w:vertAlign w:val="superscript"/>
              </w:rPr>
              <w:t>třídy a počty dětí v jednotlivých třídách, př: 3.A(</w:t>
            </w:r>
            <w:r w:rsidRPr="007511AE">
              <w:rPr>
                <w:szCs w:val="24"/>
                <w:vertAlign w:val="superscript"/>
              </w:rPr>
              <w:t>18)</w:t>
            </w:r>
            <w:r w:rsidRPr="007511AE">
              <w:rPr>
                <w:sz w:val="22"/>
                <w:szCs w:val="22"/>
                <w:vertAlign w:val="superscript"/>
              </w:rPr>
              <w:t>:</w:t>
            </w:r>
            <w:r w:rsidRPr="007511AE">
              <w:rPr>
                <w:sz w:val="22"/>
                <w:szCs w:val="22"/>
              </w:rPr>
              <w:t>____(</w:t>
            </w:r>
            <w:r>
              <w:rPr>
                <w:sz w:val="22"/>
                <w:szCs w:val="22"/>
              </w:rPr>
              <w:t xml:space="preserve">….), </w:t>
            </w:r>
            <w:r w:rsidRPr="007511AE">
              <w:rPr>
                <w:sz w:val="22"/>
                <w:szCs w:val="22"/>
              </w:rPr>
              <w:t>____(</w:t>
            </w:r>
            <w:r>
              <w:rPr>
                <w:sz w:val="22"/>
                <w:szCs w:val="22"/>
              </w:rPr>
              <w:t>…</w:t>
            </w:r>
            <w:r w:rsidRPr="007511AE">
              <w:rPr>
                <w:sz w:val="22"/>
                <w:szCs w:val="22"/>
              </w:rPr>
              <w:t>.),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7511AE">
              <w:rPr>
                <w:sz w:val="22"/>
                <w:szCs w:val="22"/>
              </w:rPr>
              <w:t>____(</w:t>
            </w:r>
            <w:r>
              <w:rPr>
                <w:sz w:val="22"/>
                <w:szCs w:val="22"/>
              </w:rPr>
              <w:t>…</w:t>
            </w:r>
            <w:r w:rsidRPr="007511AE">
              <w:rPr>
                <w:sz w:val="22"/>
                <w:szCs w:val="22"/>
              </w:rPr>
              <w:t>.),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7511AE">
              <w:rPr>
                <w:sz w:val="22"/>
                <w:szCs w:val="22"/>
              </w:rPr>
              <w:t>____(</w:t>
            </w:r>
            <w:r>
              <w:rPr>
                <w:sz w:val="22"/>
                <w:szCs w:val="22"/>
              </w:rPr>
              <w:t>…</w:t>
            </w:r>
            <w:r w:rsidRPr="007511AE">
              <w:rPr>
                <w:sz w:val="22"/>
                <w:szCs w:val="22"/>
              </w:rPr>
              <w:t>.),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7511AE">
              <w:rPr>
                <w:sz w:val="22"/>
                <w:szCs w:val="22"/>
              </w:rPr>
              <w:t>____(</w:t>
            </w:r>
            <w:r>
              <w:rPr>
                <w:sz w:val="22"/>
                <w:szCs w:val="22"/>
              </w:rPr>
              <w:t>…</w:t>
            </w:r>
            <w:r w:rsidRPr="007511AE">
              <w:rPr>
                <w:sz w:val="22"/>
                <w:szCs w:val="22"/>
              </w:rPr>
              <w:t>.),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__</w:t>
            </w:r>
            <w:r w:rsidRPr="007511AE">
              <w:rPr>
                <w:sz w:val="22"/>
                <w:szCs w:val="22"/>
              </w:rPr>
              <w:t>__(</w:t>
            </w:r>
            <w:r>
              <w:rPr>
                <w:sz w:val="22"/>
                <w:szCs w:val="22"/>
              </w:rPr>
              <w:t>…</w:t>
            </w:r>
            <w:r w:rsidRPr="007511AE">
              <w:rPr>
                <w:sz w:val="22"/>
                <w:szCs w:val="22"/>
              </w:rPr>
              <w:t>.),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7511AE">
              <w:rPr>
                <w:sz w:val="22"/>
                <w:szCs w:val="22"/>
              </w:rPr>
              <w:t>____(</w:t>
            </w:r>
            <w:r>
              <w:rPr>
                <w:sz w:val="22"/>
                <w:szCs w:val="22"/>
              </w:rPr>
              <w:t>....)</w:t>
            </w:r>
          </w:p>
        </w:tc>
      </w:tr>
      <w:tr w:rsidR="00BA7A27" w:rsidRPr="00256F70" w14:paraId="42191AD3" w14:textId="77777777" w:rsidTr="00BA7A27">
        <w:tc>
          <w:tcPr>
            <w:tcW w:w="1488" w:type="dxa"/>
          </w:tcPr>
          <w:p w14:paraId="42191AD0" w14:textId="77777777" w:rsidR="00BA7A27" w:rsidRPr="00B46F30" w:rsidRDefault="00BA7A27" w:rsidP="00BA7A27">
            <w:r w:rsidRPr="00B46F30">
              <w:rPr>
                <w:vertAlign w:val="superscript"/>
              </w:rPr>
              <w:t xml:space="preserve">Vymezení stravy: </w:t>
            </w:r>
            <w:r>
              <w:t xml:space="preserve"> </w:t>
            </w:r>
          </w:p>
        </w:tc>
        <w:tc>
          <w:tcPr>
            <w:tcW w:w="283" w:type="dxa"/>
          </w:tcPr>
          <w:p w14:paraId="42191AD1" w14:textId="77777777" w:rsidR="00BA7A27" w:rsidRPr="00B46F30" w:rsidRDefault="00BA7A27" w:rsidP="00BA7A27"/>
        </w:tc>
        <w:tc>
          <w:tcPr>
            <w:tcW w:w="8379" w:type="dxa"/>
            <w:gridSpan w:val="9"/>
          </w:tcPr>
          <w:p w14:paraId="42191AD2" w14:textId="77777777" w:rsidR="00BA7A27" w:rsidRPr="00256F70" w:rsidRDefault="00BA7A27" w:rsidP="00BA7A27">
            <w:pPr>
              <w:rPr>
                <w:szCs w:val="24"/>
              </w:rPr>
            </w:pPr>
            <w:r w:rsidRPr="00256F70">
              <w:rPr>
                <w:szCs w:val="24"/>
              </w:rPr>
              <w:t>bezlepková dieta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1</w:t>
            </w:r>
            <w:r w:rsidRPr="00256F70">
              <w:rPr>
                <w:szCs w:val="24"/>
              </w:rPr>
              <w:t xml:space="preserve"> </w:t>
            </w:r>
            <w:r w:rsidRPr="002619F0">
              <w:rPr>
                <w:szCs w:val="24"/>
              </w:rPr>
              <w:t>počet osob</w:t>
            </w:r>
            <w:r w:rsidRPr="00256F70">
              <w:rPr>
                <w:szCs w:val="24"/>
              </w:rPr>
              <w:t>……..</w:t>
            </w:r>
          </w:p>
        </w:tc>
      </w:tr>
    </w:tbl>
    <w:p w14:paraId="42191AD4" w14:textId="77777777" w:rsidR="00152247" w:rsidRDefault="00152247">
      <w:pPr>
        <w:rPr>
          <w:sz w:val="2"/>
        </w:rPr>
      </w:pPr>
    </w:p>
    <w:p w14:paraId="42191AD5" w14:textId="77777777" w:rsidR="00D715DF" w:rsidRDefault="00D715DF">
      <w:pPr>
        <w:rPr>
          <w:sz w:val="2"/>
        </w:rPr>
      </w:pPr>
    </w:p>
    <w:p w14:paraId="42191AD6" w14:textId="77777777" w:rsidR="00D715DF" w:rsidRDefault="00D715DF">
      <w:pPr>
        <w:rPr>
          <w:sz w:val="2"/>
        </w:rPr>
      </w:pPr>
    </w:p>
    <w:p w14:paraId="42191AD7" w14:textId="77777777" w:rsidR="00D715DF" w:rsidRDefault="00D715DF">
      <w:pPr>
        <w:rPr>
          <w:sz w:val="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480"/>
        <w:gridCol w:w="3585"/>
        <w:gridCol w:w="15"/>
      </w:tblGrid>
      <w:tr w:rsidR="00152247" w14:paraId="42191AD9" w14:textId="77777777">
        <w:tc>
          <w:tcPr>
            <w:tcW w:w="10150" w:type="dxa"/>
            <w:gridSpan w:val="4"/>
            <w:shd w:val="pct12" w:color="auto" w:fill="auto"/>
          </w:tcPr>
          <w:p w14:paraId="42191AD8" w14:textId="77777777" w:rsidR="00152247" w:rsidRDefault="00152247">
            <w:pPr>
              <w:pStyle w:val="Nadpis1"/>
            </w:pPr>
            <w:r>
              <w:t>ČASOVÝ ROZVRH PLATEB</w:t>
            </w:r>
          </w:p>
        </w:tc>
      </w:tr>
      <w:tr w:rsidR="00152247" w14:paraId="42191ADD" w14:textId="77777777">
        <w:trPr>
          <w:gridAfter w:val="1"/>
          <w:wAfter w:w="15" w:type="dxa"/>
          <w:cantSplit/>
        </w:trPr>
        <w:tc>
          <w:tcPr>
            <w:tcW w:w="3070" w:type="dxa"/>
          </w:tcPr>
          <w:p w14:paraId="42191ADA" w14:textId="37A473E3" w:rsidR="00152247" w:rsidRPr="00491134" w:rsidRDefault="00152247" w:rsidP="00192256">
            <w:pPr>
              <w:rPr>
                <w:b/>
              </w:rPr>
            </w:pPr>
            <w:r>
              <w:rPr>
                <w:b/>
                <w:vertAlign w:val="superscript"/>
              </w:rPr>
              <w:t>záloha celkem:</w:t>
            </w:r>
            <w:r w:rsidR="006E4548">
              <w:rPr>
                <w:b/>
              </w:rPr>
              <w:t xml:space="preserve"> </w:t>
            </w:r>
            <w:r w:rsidR="007C08FC">
              <w:rPr>
                <w:b/>
              </w:rPr>
              <w:t>6</w:t>
            </w:r>
            <w:r w:rsidR="00236957">
              <w:rPr>
                <w:b/>
              </w:rPr>
              <w:t>7.500</w:t>
            </w:r>
            <w:r w:rsidR="007B36E6">
              <w:rPr>
                <w:b/>
              </w:rPr>
              <w:t>,-</w:t>
            </w:r>
          </w:p>
        </w:tc>
        <w:tc>
          <w:tcPr>
            <w:tcW w:w="3480" w:type="dxa"/>
          </w:tcPr>
          <w:p w14:paraId="42191ADB" w14:textId="77777777" w:rsidR="00152247" w:rsidRPr="00491134" w:rsidRDefault="00152247">
            <w:pPr>
              <w:rPr>
                <w:b/>
              </w:rPr>
            </w:pPr>
            <w:r>
              <w:rPr>
                <w:b/>
                <w:vertAlign w:val="superscript"/>
              </w:rPr>
              <w:t>způsob úhrady:</w:t>
            </w:r>
            <w:r w:rsidR="00491134">
              <w:rPr>
                <w:b/>
              </w:rPr>
              <w:t xml:space="preserve"> faktura</w:t>
            </w:r>
          </w:p>
        </w:tc>
        <w:tc>
          <w:tcPr>
            <w:tcW w:w="3585" w:type="dxa"/>
          </w:tcPr>
          <w:p w14:paraId="42191ADC" w14:textId="0B30CAAC" w:rsidR="00152247" w:rsidRPr="00491134" w:rsidRDefault="00152247" w:rsidP="00C01922">
            <w:pPr>
              <w:rPr>
                <w:b/>
              </w:rPr>
            </w:pPr>
            <w:r>
              <w:rPr>
                <w:b/>
                <w:vertAlign w:val="superscript"/>
              </w:rPr>
              <w:t>termín úhrady:</w:t>
            </w:r>
            <w:r w:rsidR="007830BB">
              <w:rPr>
                <w:b/>
              </w:rPr>
              <w:t xml:space="preserve"> </w:t>
            </w:r>
            <w:r w:rsidR="00930951">
              <w:rPr>
                <w:b/>
              </w:rPr>
              <w:t>15</w:t>
            </w:r>
            <w:r w:rsidR="007A7A8D">
              <w:rPr>
                <w:b/>
              </w:rPr>
              <w:t>.</w:t>
            </w:r>
            <w:r w:rsidR="005B366E">
              <w:rPr>
                <w:b/>
              </w:rPr>
              <w:t xml:space="preserve"> </w:t>
            </w:r>
            <w:r w:rsidR="00DB0675">
              <w:rPr>
                <w:b/>
              </w:rPr>
              <w:t>3</w:t>
            </w:r>
            <w:r w:rsidR="007522AB">
              <w:rPr>
                <w:b/>
              </w:rPr>
              <w:t>.</w:t>
            </w:r>
            <w:r w:rsidR="005B366E">
              <w:rPr>
                <w:b/>
              </w:rPr>
              <w:t xml:space="preserve"> </w:t>
            </w:r>
            <w:r w:rsidR="007522AB">
              <w:rPr>
                <w:b/>
              </w:rPr>
              <w:t>201</w:t>
            </w:r>
            <w:r w:rsidR="00160CCA">
              <w:rPr>
                <w:b/>
              </w:rPr>
              <w:t>9</w:t>
            </w:r>
          </w:p>
        </w:tc>
      </w:tr>
    </w:tbl>
    <w:p w14:paraId="42191ADE" w14:textId="77777777" w:rsidR="00152247" w:rsidRDefault="00152247">
      <w:pPr>
        <w:rPr>
          <w:sz w:val="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480"/>
        <w:gridCol w:w="3600"/>
      </w:tblGrid>
      <w:tr w:rsidR="00152247" w14:paraId="42191AE2" w14:textId="77777777">
        <w:trPr>
          <w:cantSplit/>
        </w:trPr>
        <w:tc>
          <w:tcPr>
            <w:tcW w:w="3070" w:type="dxa"/>
          </w:tcPr>
          <w:p w14:paraId="42191ADF" w14:textId="77777777" w:rsidR="00152247" w:rsidRPr="00491134" w:rsidRDefault="00152247">
            <w:pPr>
              <w:rPr>
                <w:b/>
              </w:rPr>
            </w:pPr>
            <w:r>
              <w:rPr>
                <w:b/>
                <w:vertAlign w:val="superscript"/>
              </w:rPr>
              <w:t xml:space="preserve">doplatek celkem: </w:t>
            </w:r>
            <w:r w:rsidR="00491134">
              <w:rPr>
                <w:b/>
              </w:rPr>
              <w:t>dle počtu dětí</w:t>
            </w:r>
          </w:p>
        </w:tc>
        <w:tc>
          <w:tcPr>
            <w:tcW w:w="3480" w:type="dxa"/>
          </w:tcPr>
          <w:p w14:paraId="42191AE0" w14:textId="77777777" w:rsidR="00152247" w:rsidRPr="00491134" w:rsidRDefault="00152247">
            <w:pPr>
              <w:rPr>
                <w:b/>
              </w:rPr>
            </w:pPr>
            <w:r>
              <w:rPr>
                <w:b/>
                <w:vertAlign w:val="superscript"/>
              </w:rPr>
              <w:t xml:space="preserve">způsob úhrady: </w:t>
            </w:r>
            <w:r w:rsidR="00491134">
              <w:rPr>
                <w:b/>
              </w:rPr>
              <w:t>faktura</w:t>
            </w:r>
          </w:p>
        </w:tc>
        <w:tc>
          <w:tcPr>
            <w:tcW w:w="3600" w:type="dxa"/>
          </w:tcPr>
          <w:p w14:paraId="42191AE1" w14:textId="7FDEE901" w:rsidR="00152247" w:rsidRPr="00491134" w:rsidRDefault="00152247" w:rsidP="005F618C">
            <w:pPr>
              <w:rPr>
                <w:b/>
              </w:rPr>
            </w:pPr>
            <w:r>
              <w:rPr>
                <w:b/>
                <w:vertAlign w:val="superscript"/>
              </w:rPr>
              <w:t>termín úhrady:</w:t>
            </w:r>
            <w:r w:rsidR="00491134">
              <w:rPr>
                <w:b/>
              </w:rPr>
              <w:t xml:space="preserve"> </w:t>
            </w:r>
            <w:r w:rsidR="00DB0675">
              <w:rPr>
                <w:b/>
              </w:rPr>
              <w:t>15</w:t>
            </w:r>
            <w:r w:rsidR="007B36E6">
              <w:rPr>
                <w:b/>
              </w:rPr>
              <w:t>.</w:t>
            </w:r>
            <w:r w:rsidR="005B366E">
              <w:rPr>
                <w:b/>
              </w:rPr>
              <w:t xml:space="preserve"> </w:t>
            </w:r>
            <w:r w:rsidR="00DB0675">
              <w:rPr>
                <w:b/>
              </w:rPr>
              <w:t>5</w:t>
            </w:r>
            <w:r w:rsidR="007B36E6">
              <w:rPr>
                <w:b/>
              </w:rPr>
              <w:t>.</w:t>
            </w:r>
            <w:r w:rsidR="005B366E">
              <w:rPr>
                <w:b/>
              </w:rPr>
              <w:t xml:space="preserve"> </w:t>
            </w:r>
            <w:r w:rsidR="007B36E6">
              <w:rPr>
                <w:b/>
              </w:rPr>
              <w:t>201</w:t>
            </w:r>
            <w:r w:rsidR="00160CCA">
              <w:rPr>
                <w:b/>
              </w:rPr>
              <w:t>9</w:t>
            </w:r>
          </w:p>
        </w:tc>
      </w:tr>
    </w:tbl>
    <w:p w14:paraId="42191AE3" w14:textId="77777777" w:rsidR="00D715DF" w:rsidRPr="003406D4" w:rsidRDefault="00D715DF">
      <w:pPr>
        <w:rPr>
          <w:sz w:val="2"/>
          <w:szCs w:val="2"/>
          <w:vertAlign w:val="superscript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946"/>
      </w:tblGrid>
      <w:tr w:rsidR="00F22D9E" w14:paraId="42191AE5" w14:textId="77777777" w:rsidTr="00EB5109">
        <w:tc>
          <w:tcPr>
            <w:tcW w:w="10150" w:type="dxa"/>
            <w:gridSpan w:val="2"/>
            <w:shd w:val="pct15" w:color="auto" w:fill="auto"/>
          </w:tcPr>
          <w:p w14:paraId="42191AE4" w14:textId="77777777" w:rsidR="00F22D9E" w:rsidRPr="00E43A32" w:rsidRDefault="00F22D9E" w:rsidP="00EB5109">
            <w:pPr>
              <w:rPr>
                <w:b/>
                <w:sz w:val="20"/>
              </w:rPr>
            </w:pPr>
            <w:r w:rsidRPr="00E43A32">
              <w:rPr>
                <w:b/>
                <w:sz w:val="20"/>
              </w:rPr>
              <w:t>VYMEZENÍ VARIANT</w:t>
            </w:r>
          </w:p>
        </w:tc>
      </w:tr>
      <w:tr w:rsidR="00F22D9E" w14:paraId="42191AE7" w14:textId="77777777" w:rsidTr="00EB5109">
        <w:trPr>
          <w:cantSplit/>
        </w:trPr>
        <w:tc>
          <w:tcPr>
            <w:tcW w:w="10150" w:type="dxa"/>
            <w:gridSpan w:val="2"/>
          </w:tcPr>
          <w:p w14:paraId="42191AE6" w14:textId="77777777" w:rsidR="00F22D9E" w:rsidRPr="00E43A32" w:rsidRDefault="00F22D9E" w:rsidP="00EB5109">
            <w:pPr>
              <w:rPr>
                <w:sz w:val="16"/>
                <w:szCs w:val="16"/>
                <w:vertAlign w:val="superscript"/>
              </w:rPr>
            </w:pPr>
            <w:r w:rsidRPr="00E43A32">
              <w:rPr>
                <w:sz w:val="16"/>
                <w:szCs w:val="16"/>
              </w:rPr>
              <w:t>Cestovní kancelář je povinna zajistit</w:t>
            </w:r>
          </w:p>
        </w:tc>
      </w:tr>
      <w:tr w:rsidR="00F22D9E" w14:paraId="42191AEA" w14:textId="77777777" w:rsidTr="00EB5109">
        <w:trPr>
          <w:cantSplit/>
        </w:trPr>
        <w:tc>
          <w:tcPr>
            <w:tcW w:w="1204" w:type="dxa"/>
          </w:tcPr>
          <w:p w14:paraId="42191AE8" w14:textId="77777777" w:rsidR="00F22D9E" w:rsidRPr="00E43A32" w:rsidRDefault="00F22D9E" w:rsidP="00EB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- Basic</w:t>
            </w:r>
          </w:p>
        </w:tc>
        <w:tc>
          <w:tcPr>
            <w:tcW w:w="8946" w:type="dxa"/>
          </w:tcPr>
          <w:p w14:paraId="42191AE9" w14:textId="77777777" w:rsidR="00F22D9E" w:rsidRPr="00E43A32" w:rsidRDefault="00F22D9E" w:rsidP="00EB5109">
            <w:pPr>
              <w:rPr>
                <w:sz w:val="16"/>
                <w:szCs w:val="16"/>
              </w:rPr>
            </w:pPr>
            <w:r w:rsidRPr="00E43A32">
              <w:rPr>
                <w:sz w:val="16"/>
                <w:szCs w:val="16"/>
              </w:rPr>
              <w:t>dopravu tam i zpět, ubytování s plnou penzí, tzn. snídaní, obědem a večeří včetně pitného režimu</w:t>
            </w:r>
            <w:r>
              <w:rPr>
                <w:sz w:val="16"/>
                <w:szCs w:val="16"/>
              </w:rPr>
              <w:t xml:space="preserve"> a svačin, pojištění proti úpadku</w:t>
            </w:r>
          </w:p>
        </w:tc>
      </w:tr>
      <w:tr w:rsidR="00F22D9E" w14:paraId="42191AED" w14:textId="77777777" w:rsidTr="00EB5109">
        <w:trPr>
          <w:cantSplit/>
        </w:trPr>
        <w:tc>
          <w:tcPr>
            <w:tcW w:w="1204" w:type="dxa"/>
          </w:tcPr>
          <w:p w14:paraId="42191AEB" w14:textId="77777777" w:rsidR="00F22D9E" w:rsidRPr="006B49F2" w:rsidRDefault="00F22D9E" w:rsidP="00EB5109">
            <w:pPr>
              <w:rPr>
                <w:sz w:val="16"/>
                <w:szCs w:val="16"/>
              </w:rPr>
            </w:pPr>
            <w:r w:rsidRPr="006B49F2">
              <w:rPr>
                <w:sz w:val="16"/>
                <w:szCs w:val="16"/>
              </w:rPr>
              <w:t>B - Basic plus</w:t>
            </w:r>
          </w:p>
        </w:tc>
        <w:tc>
          <w:tcPr>
            <w:tcW w:w="8946" w:type="dxa"/>
          </w:tcPr>
          <w:p w14:paraId="42191AEC" w14:textId="77777777" w:rsidR="00F22D9E" w:rsidRPr="006B49F2" w:rsidRDefault="00F22D9E" w:rsidP="00EB5109">
            <w:pPr>
              <w:rPr>
                <w:sz w:val="16"/>
                <w:szCs w:val="16"/>
              </w:rPr>
            </w:pPr>
            <w:r w:rsidRPr="006B49F2">
              <w:rPr>
                <w:sz w:val="16"/>
                <w:szCs w:val="16"/>
              </w:rPr>
              <w:t>dopravu tam i zpět, ubytování s plnou penzí, tzn. snídaní, obědem a večeří včetně pitného režimu</w:t>
            </w:r>
            <w:r>
              <w:rPr>
                <w:sz w:val="16"/>
                <w:szCs w:val="16"/>
              </w:rPr>
              <w:t xml:space="preserve"> a svačin</w:t>
            </w:r>
            <w:r w:rsidRPr="006B49F2">
              <w:rPr>
                <w:sz w:val="16"/>
                <w:szCs w:val="16"/>
              </w:rPr>
              <w:t xml:space="preserve">, pojištění proti úpadku, jednodenní </w:t>
            </w:r>
            <w:r>
              <w:rPr>
                <w:sz w:val="16"/>
                <w:szCs w:val="16"/>
              </w:rPr>
              <w:t xml:space="preserve">sportovní </w:t>
            </w:r>
            <w:r w:rsidRPr="006B49F2">
              <w:rPr>
                <w:sz w:val="16"/>
                <w:szCs w:val="16"/>
              </w:rPr>
              <w:t>program</w:t>
            </w:r>
          </w:p>
        </w:tc>
      </w:tr>
      <w:tr w:rsidR="00F22D9E" w14:paraId="42191AF0" w14:textId="77777777" w:rsidTr="00EB5109">
        <w:trPr>
          <w:cantSplit/>
        </w:trPr>
        <w:tc>
          <w:tcPr>
            <w:tcW w:w="1204" w:type="dxa"/>
          </w:tcPr>
          <w:p w14:paraId="42191AEE" w14:textId="77777777" w:rsidR="00F22D9E" w:rsidRPr="00E43A32" w:rsidRDefault="00F22D9E" w:rsidP="00EB5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- Normal</w:t>
            </w:r>
          </w:p>
        </w:tc>
        <w:tc>
          <w:tcPr>
            <w:tcW w:w="8946" w:type="dxa"/>
          </w:tcPr>
          <w:p w14:paraId="42191AEF" w14:textId="77777777" w:rsidR="00F22D9E" w:rsidRDefault="00F22D9E" w:rsidP="00EB5109">
            <w:pPr>
              <w:rPr>
                <w:sz w:val="18"/>
              </w:rPr>
            </w:pPr>
            <w:r w:rsidRPr="00E43A32">
              <w:rPr>
                <w:sz w:val="16"/>
                <w:szCs w:val="16"/>
              </w:rPr>
              <w:t>dopravu tam i zpět, ubytování s plnou penzí, tzn. snídaní, obědem a večeří včetně pitného režimu</w:t>
            </w:r>
            <w:r>
              <w:rPr>
                <w:sz w:val="16"/>
                <w:szCs w:val="16"/>
              </w:rPr>
              <w:t xml:space="preserve"> a svačin</w:t>
            </w:r>
            <w:r w:rsidRPr="00E43A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pojištění CK proti úpadku a odpovědnosti,</w:t>
            </w:r>
            <w:r w:rsidRPr="00E43A3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instruktory a </w:t>
            </w:r>
            <w:r w:rsidRPr="00E43A32">
              <w:rPr>
                <w:sz w:val="16"/>
                <w:szCs w:val="16"/>
              </w:rPr>
              <w:t>program se zaměření</w:t>
            </w:r>
            <w:r>
              <w:rPr>
                <w:sz w:val="16"/>
                <w:szCs w:val="16"/>
              </w:rPr>
              <w:t>m</w:t>
            </w:r>
            <w:r w:rsidRPr="00E43A32">
              <w:rPr>
                <w:sz w:val="16"/>
                <w:szCs w:val="16"/>
              </w:rPr>
              <w:t xml:space="preserve"> na fyzický a psychický rozvoj</w:t>
            </w:r>
            <w:r>
              <w:rPr>
                <w:sz w:val="16"/>
                <w:szCs w:val="16"/>
              </w:rPr>
              <w:t xml:space="preserve"> v době od 12.30 do 21.00 hod. (např. míčové sporty, hry v přírodě, výtvarná činnost, atd.)</w:t>
            </w:r>
            <w:r w:rsidRPr="00E43A32">
              <w:rPr>
                <w:sz w:val="16"/>
                <w:szCs w:val="16"/>
              </w:rPr>
              <w:t>, zdravotníka</w:t>
            </w:r>
          </w:p>
        </w:tc>
      </w:tr>
      <w:tr w:rsidR="00F22D9E" w14:paraId="42191AF4" w14:textId="77777777" w:rsidTr="00EB5109">
        <w:trPr>
          <w:cantSplit/>
        </w:trPr>
        <w:tc>
          <w:tcPr>
            <w:tcW w:w="1204" w:type="dxa"/>
          </w:tcPr>
          <w:p w14:paraId="42191AF1" w14:textId="77777777" w:rsidR="00F22D9E" w:rsidRDefault="00F22D9E" w:rsidP="00EB5109">
            <w:pPr>
              <w:rPr>
                <w:sz w:val="18"/>
              </w:rPr>
            </w:pPr>
            <w:r>
              <w:rPr>
                <w:sz w:val="18"/>
              </w:rPr>
              <w:t>D - High</w:t>
            </w:r>
          </w:p>
        </w:tc>
        <w:tc>
          <w:tcPr>
            <w:tcW w:w="8946" w:type="dxa"/>
          </w:tcPr>
          <w:p w14:paraId="42191AF2" w14:textId="77777777" w:rsidR="00F22D9E" w:rsidRPr="00CB0B9D" w:rsidRDefault="00F22D9E" w:rsidP="00EB5109">
            <w:pPr>
              <w:rPr>
                <w:b/>
                <w:bCs/>
                <w:sz w:val="16"/>
                <w:szCs w:val="16"/>
              </w:rPr>
            </w:pPr>
            <w:r w:rsidRPr="00CB0B9D">
              <w:rPr>
                <w:b/>
                <w:bCs/>
                <w:sz w:val="16"/>
                <w:szCs w:val="16"/>
              </w:rPr>
              <w:t>adaptační, enviromentální, multimediální, multikulturní a odborné sportovní kurzy</w:t>
            </w:r>
          </w:p>
          <w:p w14:paraId="42191AF3" w14:textId="77777777" w:rsidR="00F22D9E" w:rsidRDefault="00F22D9E" w:rsidP="00EB5109">
            <w:pPr>
              <w:rPr>
                <w:sz w:val="18"/>
              </w:rPr>
            </w:pPr>
            <w:r w:rsidRPr="00CB0B9D">
              <w:rPr>
                <w:sz w:val="16"/>
                <w:szCs w:val="16"/>
              </w:rPr>
              <w:t>doprav</w:t>
            </w:r>
            <w:r>
              <w:rPr>
                <w:sz w:val="16"/>
                <w:szCs w:val="16"/>
              </w:rPr>
              <w:t>u</w:t>
            </w:r>
            <w:r w:rsidRPr="00CB0B9D">
              <w:rPr>
                <w:sz w:val="16"/>
                <w:szCs w:val="16"/>
              </w:rPr>
              <w:t xml:space="preserve"> tam i zpět, ubytování s plnou penzí, tzn. snídaně, oběd, večeře a svačiny, včetně pitného režimu, pojištění </w:t>
            </w:r>
            <w:r>
              <w:rPr>
                <w:sz w:val="16"/>
                <w:szCs w:val="16"/>
              </w:rPr>
              <w:t xml:space="preserve">CK </w:t>
            </w:r>
            <w:r w:rsidRPr="00CB0B9D">
              <w:rPr>
                <w:sz w:val="16"/>
                <w:szCs w:val="16"/>
              </w:rPr>
              <w:t>proti úpadku</w:t>
            </w:r>
            <w:r>
              <w:rPr>
                <w:sz w:val="16"/>
                <w:szCs w:val="16"/>
              </w:rPr>
              <w:t xml:space="preserve"> a o</w:t>
            </w:r>
            <w:r w:rsidRPr="00CB0B9D">
              <w:rPr>
                <w:sz w:val="16"/>
                <w:szCs w:val="16"/>
              </w:rPr>
              <w:t>dpovědnosti,</w:t>
            </w:r>
            <w:r>
              <w:rPr>
                <w:sz w:val="16"/>
                <w:szCs w:val="16"/>
              </w:rPr>
              <w:t xml:space="preserve"> zdravotníka, </w:t>
            </w:r>
            <w:r w:rsidRPr="00CB0B9D">
              <w:rPr>
                <w:sz w:val="16"/>
                <w:szCs w:val="16"/>
              </w:rPr>
              <w:t xml:space="preserve">program dle typu kurzu se zaměřením na psychický </w:t>
            </w:r>
            <w:r>
              <w:rPr>
                <w:sz w:val="16"/>
                <w:szCs w:val="16"/>
              </w:rPr>
              <w:t xml:space="preserve">či fyzický </w:t>
            </w:r>
            <w:r w:rsidRPr="00CB0B9D">
              <w:rPr>
                <w:sz w:val="16"/>
                <w:szCs w:val="16"/>
              </w:rPr>
              <w:t>rozvoj</w:t>
            </w:r>
            <w:r>
              <w:rPr>
                <w:sz w:val="16"/>
                <w:szCs w:val="16"/>
              </w:rPr>
              <w:t xml:space="preserve"> a vytvoření pozitivní atmosféry v kolektivu.</w:t>
            </w:r>
          </w:p>
        </w:tc>
      </w:tr>
    </w:tbl>
    <w:p w14:paraId="42191AF5" w14:textId="77777777" w:rsidR="002B0B01" w:rsidRDefault="00152247" w:rsidP="001C4C46">
      <w:pPr>
        <w:pStyle w:val="Zkladntext22"/>
        <w:ind w:right="139"/>
      </w:pPr>
      <w:r>
        <w:t>Všeobecné podmínky prodeje zájezdů C</w:t>
      </w:r>
      <w:r w:rsidR="00693EA7">
        <w:t>estovní kanceláře – Sport s.r.o.</w:t>
      </w:r>
      <w:r>
        <w:t xml:space="preserve"> mi jsou známy</w:t>
      </w:r>
      <w:r w:rsidR="00693EA7">
        <w:t>,</w:t>
      </w:r>
      <w:r>
        <w:t xml:space="preserve"> souhlasím s nimi, a to i jménem všech výše uvedených osob, které mne k jejich přihlášení a účasti zmocnily. Prohlašuji, že všechn</w:t>
      </w:r>
      <w:r w:rsidR="00693EA7">
        <w:t>y údaje jsem vyplnil(a) správně</w:t>
      </w:r>
      <w:r>
        <w:t>. Dále prohlašuji, že jsem zmocněn</w:t>
      </w:r>
      <w:r w:rsidR="00693EA7">
        <w:t>(</w:t>
      </w:r>
      <w:r>
        <w:t>a</w:t>
      </w:r>
      <w:r w:rsidR="00693EA7">
        <w:t xml:space="preserve">) a </w:t>
      </w:r>
      <w:r>
        <w:t>podpisem této smlouvy uděluji souhlas ve smyslu paragrafu 5 odst. 2 zák. č. 101/200 Sb, rovněž i jménem všech osob uvedených v této smlouvě.</w:t>
      </w:r>
      <w:r w:rsidR="00DC685F" w:rsidRPr="00DC685F">
        <w:t xml:space="preserve"> Stravování účastníků ozdravného pobytu zajistí poskytovatel v souladu s platnými hygienickými a zvláštními právními předpisy pro pořádání ozdravných pobytů (zejm. zákon č. 258/2000 Sb., ve znění pozdějších předpisů, vyhl. č. 410/2005 Sb., ve znění pozdějších předpisů a vyhl. č. 107/2005 Sb., ve znění pozdějších předpisů).</w:t>
      </w:r>
      <w:r w:rsidR="00DC685F">
        <w:t xml:space="preserve"> </w:t>
      </w:r>
      <w:r w:rsidR="00DC685F">
        <w:rPr>
          <w:szCs w:val="16"/>
        </w:rPr>
        <w:t>Cena pobytu za účastníka platí pro školy z Prahy při min. počtu 40 dětí</w:t>
      </w:r>
      <w:r w:rsidR="00E31E3A">
        <w:rPr>
          <w:szCs w:val="16"/>
        </w:rPr>
        <w:t>. Pro ostatní školy</w:t>
      </w:r>
      <w:r w:rsidR="00DC685F">
        <w:rPr>
          <w:szCs w:val="16"/>
        </w:rPr>
        <w:t xml:space="preserve"> </w:t>
      </w:r>
      <w:r w:rsidR="00E31E3A">
        <w:rPr>
          <w:szCs w:val="16"/>
        </w:rPr>
        <w:t>se cena odv</w:t>
      </w:r>
      <w:r w:rsidR="002619F0">
        <w:rPr>
          <w:szCs w:val="16"/>
        </w:rPr>
        <w:t>í</w:t>
      </w:r>
      <w:r w:rsidR="00E31E3A">
        <w:rPr>
          <w:szCs w:val="16"/>
        </w:rPr>
        <w:t xml:space="preserve">jí </w:t>
      </w:r>
      <w:r w:rsidR="00DC685F">
        <w:rPr>
          <w:szCs w:val="16"/>
        </w:rPr>
        <w:t>dle počtu ujetých km</w:t>
      </w:r>
      <w:r w:rsidR="00E31E3A">
        <w:rPr>
          <w:szCs w:val="16"/>
        </w:rPr>
        <w:t xml:space="preserve"> </w:t>
      </w:r>
      <w:r w:rsidR="002619F0">
        <w:rPr>
          <w:szCs w:val="16"/>
        </w:rPr>
        <w:t xml:space="preserve">a klesne-li počet dětí pod 40, bude navýšena o neobsazená místa. </w:t>
      </w:r>
      <w:r w:rsidR="002B0B01">
        <w:t>Smluvní strany souhlasí se zveřejněním smlouvy v registru smluv na webových stránkách Portálu veřejné správy v souladu se zákonem č. 340/2015 o zvláštních podmínkách účinnosti některých smluv, uveřejňování těchto smluv a o registru smluv (zákon o registru smluv). Publikující smluvní stranou do ISRS je zákazník</w:t>
      </w:r>
      <w:r w:rsidR="002619F0"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152247" w14:paraId="42191AF9" w14:textId="77777777">
        <w:trPr>
          <w:cantSplit/>
          <w:trHeight w:val="599"/>
        </w:trPr>
        <w:tc>
          <w:tcPr>
            <w:tcW w:w="10150" w:type="dxa"/>
          </w:tcPr>
          <w:p w14:paraId="42191AF6" w14:textId="77777777" w:rsidR="002B0B01" w:rsidRDefault="00152247">
            <w:pPr>
              <w:rPr>
                <w:sz w:val="18"/>
              </w:rPr>
            </w:pPr>
            <w:r>
              <w:rPr>
                <w:sz w:val="18"/>
              </w:rPr>
              <w:t>ZVLÁŚTNÍ PODMÍNKY, POZNÁMKY:</w:t>
            </w:r>
          </w:p>
          <w:p w14:paraId="42191AF7" w14:textId="77777777" w:rsidR="002B0B01" w:rsidRDefault="002B0B01">
            <w:pPr>
              <w:rPr>
                <w:sz w:val="18"/>
              </w:rPr>
            </w:pPr>
          </w:p>
          <w:p w14:paraId="42191AF8" w14:textId="77777777" w:rsidR="002B0B01" w:rsidRDefault="002B0B01">
            <w:pPr>
              <w:rPr>
                <w:sz w:val="18"/>
              </w:rPr>
            </w:pPr>
          </w:p>
        </w:tc>
      </w:tr>
    </w:tbl>
    <w:p w14:paraId="42191AFA" w14:textId="77777777" w:rsidR="00152247" w:rsidRDefault="00152247">
      <w:pPr>
        <w:rPr>
          <w:sz w:val="4"/>
        </w:rPr>
      </w:pPr>
    </w:p>
    <w:p w14:paraId="42191AFB" w14:textId="77777777" w:rsidR="00152247" w:rsidRDefault="00152247">
      <w:pPr>
        <w:rPr>
          <w:sz w:val="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254"/>
      </w:tblGrid>
      <w:tr w:rsidR="00152247" w14:paraId="42191B03" w14:textId="77777777">
        <w:tc>
          <w:tcPr>
            <w:tcW w:w="3448" w:type="dxa"/>
          </w:tcPr>
          <w:p w14:paraId="42191AFC" w14:textId="77777777" w:rsidR="00152247" w:rsidRDefault="00152247">
            <w:pPr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  <w:vertAlign w:val="superscript"/>
              </w:rPr>
              <w:t>Datum uzavření cestovní smlouvy</w:t>
            </w:r>
          </w:p>
          <w:p w14:paraId="42191AFD" w14:textId="53B26279" w:rsidR="00152247" w:rsidRPr="00491134" w:rsidRDefault="005F1682" w:rsidP="007830BB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20.02.2019</w:t>
            </w:r>
            <w:bookmarkStart w:id="0" w:name="_GoBack"/>
            <w:bookmarkEnd w:id="0"/>
          </w:p>
        </w:tc>
        <w:tc>
          <w:tcPr>
            <w:tcW w:w="3448" w:type="dxa"/>
          </w:tcPr>
          <w:p w14:paraId="42191AFE" w14:textId="77777777" w:rsidR="00152247" w:rsidRDefault="00152247">
            <w:pPr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  <w:vertAlign w:val="superscript"/>
              </w:rPr>
              <w:t>Podpis zákazníka</w:t>
            </w:r>
          </w:p>
          <w:p w14:paraId="42191AFF" w14:textId="77777777" w:rsidR="00152247" w:rsidRDefault="00152247">
            <w:pPr>
              <w:rPr>
                <w:b/>
                <w:sz w:val="20"/>
                <w:vertAlign w:val="superscript"/>
              </w:rPr>
            </w:pPr>
          </w:p>
          <w:p w14:paraId="42191B00" w14:textId="77777777" w:rsidR="00152247" w:rsidRDefault="00152247">
            <w:pPr>
              <w:rPr>
                <w:b/>
                <w:sz w:val="20"/>
                <w:vertAlign w:val="superscript"/>
              </w:rPr>
            </w:pPr>
          </w:p>
        </w:tc>
        <w:tc>
          <w:tcPr>
            <w:tcW w:w="3254" w:type="dxa"/>
          </w:tcPr>
          <w:p w14:paraId="42191B01" w14:textId="77777777" w:rsidR="00DC685F" w:rsidRDefault="00152247" w:rsidP="006877DF">
            <w:pPr>
              <w:pStyle w:val="Nadpis1"/>
            </w:pPr>
            <w:r>
              <w:rPr>
                <w:vertAlign w:val="superscript"/>
              </w:rPr>
              <w:t>Podpis prodejce</w:t>
            </w:r>
          </w:p>
          <w:p w14:paraId="42191B02" w14:textId="77777777" w:rsidR="00DC685F" w:rsidRPr="00DC685F" w:rsidRDefault="00DC685F" w:rsidP="00DC685F"/>
        </w:tc>
      </w:tr>
    </w:tbl>
    <w:p w14:paraId="42191B04" w14:textId="77777777" w:rsidR="00E31E3A" w:rsidRDefault="003406D4" w:rsidP="00E31E3A">
      <w:pPr>
        <w:ind w:left="1410" w:hanging="141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Vysvětlivky: </w:t>
      </w:r>
      <w:r>
        <w:rPr>
          <w:b/>
          <w:sz w:val="16"/>
          <w:szCs w:val="16"/>
        </w:rPr>
        <w:tab/>
      </w:r>
      <w:r w:rsidR="00E31E3A">
        <w:rPr>
          <w:b/>
          <w:sz w:val="16"/>
          <w:szCs w:val="16"/>
        </w:rPr>
        <w:t xml:space="preserve">  </w:t>
      </w:r>
      <w:r w:rsidRPr="00256F70">
        <w:rPr>
          <w:b/>
          <w:sz w:val="16"/>
          <w:szCs w:val="16"/>
          <w:vertAlign w:val="superscript"/>
        </w:rPr>
        <w:t xml:space="preserve">1 </w:t>
      </w:r>
      <w:r>
        <w:rPr>
          <w:b/>
          <w:sz w:val="16"/>
          <w:szCs w:val="16"/>
        </w:rPr>
        <w:t>zákazník si doveze pečivo a bezlepkové suroviny či výrobky, ze kterých by kuchař měl vařit po dobu celého pobytu.</w:t>
      </w:r>
    </w:p>
    <w:p w14:paraId="42191B05" w14:textId="77777777" w:rsidR="00DC685F" w:rsidRDefault="00E31E3A" w:rsidP="00E31E3A">
      <w:pPr>
        <w:ind w:left="1410" w:hanging="1410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>**příplatek za nočního vychovatele není zahrnut v ceně pobytu</w:t>
      </w:r>
      <w:r>
        <w:rPr>
          <w:b/>
          <w:sz w:val="16"/>
          <w:szCs w:val="16"/>
        </w:rPr>
        <w:br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42191B06" w14:textId="458A012E" w:rsidR="00160CCA" w:rsidRDefault="00160CCA" w:rsidP="00E31E3A">
      <w:pPr>
        <w:ind w:left="1410" w:hanging="1410"/>
        <w:rPr>
          <w:b/>
          <w:sz w:val="32"/>
          <w:szCs w:val="32"/>
          <w:u w:val="single"/>
        </w:rPr>
      </w:pPr>
    </w:p>
    <w:p w14:paraId="5A5C1601" w14:textId="77777777" w:rsidR="00753AE8" w:rsidRDefault="00753AE8" w:rsidP="00E31E3A">
      <w:pPr>
        <w:ind w:left="1410" w:hanging="1410"/>
        <w:rPr>
          <w:b/>
          <w:sz w:val="32"/>
          <w:szCs w:val="32"/>
          <w:u w:val="single"/>
        </w:rPr>
      </w:pPr>
    </w:p>
    <w:p w14:paraId="42191B07" w14:textId="5546A2C5" w:rsidR="00160CCA" w:rsidRDefault="00160CCA" w:rsidP="00E31E3A">
      <w:pPr>
        <w:ind w:left="1410" w:hanging="1410"/>
        <w:rPr>
          <w:b/>
          <w:sz w:val="32"/>
          <w:szCs w:val="32"/>
          <w:u w:val="single"/>
        </w:rPr>
      </w:pPr>
    </w:p>
    <w:p w14:paraId="11DF49BE" w14:textId="77777777" w:rsidR="007C08FC" w:rsidRDefault="007C08FC" w:rsidP="00E31E3A">
      <w:pPr>
        <w:ind w:left="1410" w:hanging="1410"/>
        <w:rPr>
          <w:b/>
          <w:sz w:val="32"/>
          <w:szCs w:val="32"/>
          <w:u w:val="single"/>
        </w:rPr>
      </w:pPr>
    </w:p>
    <w:p w14:paraId="42191B08" w14:textId="77777777" w:rsidR="0048261D" w:rsidRDefault="0048261D" w:rsidP="0048261D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B15CBF">
        <w:rPr>
          <w:b/>
          <w:sz w:val="32"/>
          <w:szCs w:val="32"/>
          <w:u w:val="single"/>
        </w:rPr>
        <w:t>Všeobecné podmínky pro zákazníky</w:t>
      </w:r>
    </w:p>
    <w:p w14:paraId="42191B09" w14:textId="77777777" w:rsidR="0048261D" w:rsidRPr="006B4AD9" w:rsidRDefault="0048261D" w:rsidP="0048261D">
      <w:pPr>
        <w:numPr>
          <w:ilvl w:val="0"/>
          <w:numId w:val="11"/>
        </w:numPr>
        <w:spacing w:line="360" w:lineRule="auto"/>
        <w:textAlignment w:val="auto"/>
        <w:rPr>
          <w:sz w:val="22"/>
          <w:szCs w:val="22"/>
        </w:rPr>
      </w:pPr>
      <w:r w:rsidRPr="006B4AD9">
        <w:rPr>
          <w:sz w:val="22"/>
          <w:szCs w:val="22"/>
        </w:rPr>
        <w:t>Smluvní vztah mezi CK a zákazníkem vzniká podepsáním Smlouvy o zájezdu (SZ) bez ohledu na to, zda je či není současně zaplacena záloha.</w:t>
      </w:r>
    </w:p>
    <w:p w14:paraId="42191B0A" w14:textId="77777777" w:rsidR="0048261D" w:rsidRPr="006B4AD9" w:rsidRDefault="0048261D" w:rsidP="0048261D">
      <w:pPr>
        <w:numPr>
          <w:ilvl w:val="0"/>
          <w:numId w:val="11"/>
        </w:numPr>
        <w:spacing w:line="360" w:lineRule="auto"/>
        <w:textAlignment w:val="auto"/>
        <w:rPr>
          <w:sz w:val="22"/>
          <w:szCs w:val="22"/>
        </w:rPr>
      </w:pPr>
      <w:r w:rsidRPr="006B4AD9">
        <w:rPr>
          <w:sz w:val="22"/>
          <w:szCs w:val="22"/>
        </w:rPr>
        <w:t>Cena zájezdu je smluvní a je dána dohodou mezi CK a zákazníkem. Lze jí navýšit pouze ve zvlášť odůvodněných případech, umožněných zákonem, citovaných ve SZ.</w:t>
      </w:r>
    </w:p>
    <w:p w14:paraId="42191B0B" w14:textId="77777777" w:rsidR="0048261D" w:rsidRPr="006B4AD9" w:rsidRDefault="0048261D" w:rsidP="0048261D">
      <w:pPr>
        <w:numPr>
          <w:ilvl w:val="0"/>
          <w:numId w:val="11"/>
        </w:numPr>
        <w:spacing w:line="360" w:lineRule="auto"/>
        <w:jc w:val="both"/>
        <w:textAlignment w:val="auto"/>
        <w:rPr>
          <w:sz w:val="22"/>
          <w:szCs w:val="22"/>
        </w:rPr>
      </w:pPr>
      <w:r w:rsidRPr="006B4AD9">
        <w:rPr>
          <w:sz w:val="22"/>
          <w:szCs w:val="22"/>
        </w:rPr>
        <w:t>Odstoupení od smlouvy se řídí příslušnými ustaveními občanského zákoníku. V případě odstoupení od smlouvy jsou smluvní strany povinny provést vypořádání dosavadního provedeného plnění podle této smlouvy s tím, že poskytovateli náleží odměna za plnění uskutečněné do zániku smlouvy odstoupením.</w:t>
      </w:r>
    </w:p>
    <w:p w14:paraId="42191B0C" w14:textId="77777777" w:rsidR="0048261D" w:rsidRPr="006B4AD9" w:rsidRDefault="0048261D" w:rsidP="0048261D">
      <w:pPr>
        <w:pStyle w:val="Normlnweb"/>
        <w:spacing w:before="0" w:beforeAutospacing="0" w:after="0" w:afterAutospacing="0" w:line="360" w:lineRule="auto"/>
        <w:ind w:left="720"/>
        <w:rPr>
          <w:rStyle w:val="Siln"/>
          <w:sz w:val="22"/>
          <w:szCs w:val="22"/>
        </w:rPr>
      </w:pPr>
      <w:r w:rsidRPr="006B4AD9">
        <w:rPr>
          <w:rStyle w:val="Siln"/>
          <w:sz w:val="22"/>
          <w:szCs w:val="22"/>
        </w:rPr>
        <w:t>Storno podmínky:</w:t>
      </w:r>
    </w:p>
    <w:p w14:paraId="42191B0D" w14:textId="77777777" w:rsidR="0048261D" w:rsidRPr="006B4AD9" w:rsidRDefault="0048261D" w:rsidP="0048261D">
      <w:pPr>
        <w:pStyle w:val="Normlnweb"/>
        <w:spacing w:before="0" w:beforeAutospacing="0" w:after="0" w:afterAutospacing="0" w:line="360" w:lineRule="auto"/>
        <w:ind w:left="720"/>
        <w:rPr>
          <w:sz w:val="22"/>
          <w:szCs w:val="22"/>
        </w:rPr>
      </w:pPr>
      <w:r w:rsidRPr="006B4AD9">
        <w:rPr>
          <w:sz w:val="22"/>
          <w:szCs w:val="22"/>
        </w:rPr>
        <w:t>Účastník má právo odstoupit od smlouvy kdykoliv. Není-li důvodem odstoupení účastníka porušení povinnosti firmy stanovené smlouvou nebo občanským zákoníkem, je účastník povinen zaplatit společnosti odstupné (storno).</w:t>
      </w:r>
    </w:p>
    <w:p w14:paraId="42191B0E" w14:textId="77777777" w:rsidR="0048261D" w:rsidRPr="006B4AD9" w:rsidRDefault="0048261D" w:rsidP="0048261D">
      <w:pPr>
        <w:pStyle w:val="Normlnweb"/>
        <w:spacing w:before="0" w:beforeAutospacing="0" w:after="0" w:afterAutospacing="0" w:line="360" w:lineRule="auto"/>
        <w:ind w:left="720"/>
        <w:rPr>
          <w:sz w:val="22"/>
          <w:szCs w:val="22"/>
        </w:rPr>
      </w:pPr>
      <w:r w:rsidRPr="006B4AD9">
        <w:rPr>
          <w:sz w:val="22"/>
          <w:szCs w:val="22"/>
        </w:rPr>
        <w:t xml:space="preserve">Storno podmínky platí pouze tehdy, pokud počet účastníků klesne pod minimální počet objednaných dětí. </w:t>
      </w:r>
    </w:p>
    <w:p w14:paraId="42191B0F" w14:textId="77777777" w:rsidR="0048261D" w:rsidRPr="006B4AD9" w:rsidRDefault="0048261D" w:rsidP="0048261D">
      <w:pPr>
        <w:pStyle w:val="Normlnweb"/>
        <w:spacing w:before="0" w:beforeAutospacing="0" w:after="0" w:afterAutospacing="0" w:line="360" w:lineRule="auto"/>
        <w:ind w:left="720"/>
        <w:rPr>
          <w:sz w:val="22"/>
          <w:szCs w:val="22"/>
        </w:rPr>
      </w:pPr>
      <w:r w:rsidRPr="006B4AD9">
        <w:rPr>
          <w:sz w:val="22"/>
          <w:szCs w:val="22"/>
        </w:rPr>
        <w:t>- 50% z ceny výletu při zrušení účasti min 21 dní před zahájením výletu</w:t>
      </w:r>
    </w:p>
    <w:p w14:paraId="42191B10" w14:textId="77777777" w:rsidR="0048261D" w:rsidRPr="006B4AD9" w:rsidRDefault="0048261D" w:rsidP="0048261D">
      <w:pPr>
        <w:pStyle w:val="Normlnweb"/>
        <w:spacing w:before="0" w:beforeAutospacing="0" w:after="0" w:afterAutospacing="0" w:line="360" w:lineRule="auto"/>
        <w:ind w:left="720"/>
        <w:rPr>
          <w:sz w:val="22"/>
          <w:szCs w:val="22"/>
        </w:rPr>
      </w:pPr>
      <w:r w:rsidRPr="006B4AD9">
        <w:rPr>
          <w:sz w:val="22"/>
          <w:szCs w:val="22"/>
        </w:rPr>
        <w:t>- 75% z ceny výletu při zrušení účasti min 14 dní před zahájením výletu</w:t>
      </w:r>
    </w:p>
    <w:p w14:paraId="42191B11" w14:textId="77777777" w:rsidR="0048261D" w:rsidRPr="006B4AD9" w:rsidRDefault="0048261D" w:rsidP="0048261D">
      <w:pPr>
        <w:pStyle w:val="Normlnweb"/>
        <w:spacing w:before="0" w:beforeAutospacing="0" w:after="0" w:afterAutospacing="0" w:line="360" w:lineRule="auto"/>
        <w:ind w:left="720"/>
        <w:rPr>
          <w:sz w:val="22"/>
          <w:szCs w:val="22"/>
        </w:rPr>
      </w:pPr>
      <w:r w:rsidRPr="006B4AD9">
        <w:rPr>
          <w:sz w:val="22"/>
          <w:szCs w:val="22"/>
        </w:rPr>
        <w:t>- 85% z ceny výletu při zrušení účasti 7 dní před zahájením výletu</w:t>
      </w:r>
    </w:p>
    <w:p w14:paraId="42191B12" w14:textId="77777777" w:rsidR="0048261D" w:rsidRPr="006B4AD9" w:rsidRDefault="0048261D" w:rsidP="0048261D">
      <w:pPr>
        <w:spacing w:line="360" w:lineRule="auto"/>
        <w:ind w:left="720"/>
        <w:rPr>
          <w:sz w:val="22"/>
          <w:szCs w:val="22"/>
        </w:rPr>
      </w:pPr>
      <w:r w:rsidRPr="006B4AD9">
        <w:rPr>
          <w:sz w:val="22"/>
          <w:szCs w:val="22"/>
        </w:rPr>
        <w:t>- 100% z ceny výletu při zrušení účasti 2 dny a méně před zahájením výletu</w:t>
      </w:r>
    </w:p>
    <w:p w14:paraId="42191B13" w14:textId="77777777" w:rsidR="0048261D" w:rsidRPr="006B4AD9" w:rsidRDefault="0048261D" w:rsidP="0048261D">
      <w:pPr>
        <w:spacing w:line="360" w:lineRule="auto"/>
        <w:ind w:left="720"/>
        <w:rPr>
          <w:sz w:val="22"/>
          <w:szCs w:val="22"/>
        </w:rPr>
      </w:pPr>
      <w:r w:rsidRPr="006B4AD9">
        <w:rPr>
          <w:sz w:val="22"/>
          <w:szCs w:val="22"/>
        </w:rPr>
        <w:t>V případě zrušení pobytu i den před nástupem a prokázání se lékařskou zprávou je odstupné (storno) ve výši 500 Kč za každou objednanou osobu.</w:t>
      </w:r>
    </w:p>
    <w:p w14:paraId="42191B14" w14:textId="77777777" w:rsidR="0048261D" w:rsidRPr="006B4AD9" w:rsidRDefault="0048261D" w:rsidP="0048261D">
      <w:pPr>
        <w:pStyle w:val="Odstavecseseznamem"/>
        <w:spacing w:line="360" w:lineRule="auto"/>
        <w:rPr>
          <w:sz w:val="22"/>
          <w:szCs w:val="22"/>
        </w:rPr>
      </w:pPr>
      <w:r w:rsidRPr="006B4AD9">
        <w:rPr>
          <w:bCs/>
          <w:sz w:val="22"/>
          <w:szCs w:val="22"/>
        </w:rPr>
        <w:t>Bude-li zájezd znemožněn v důsledku nepředvídatelné události ležící mimo smlouvu (vyšší moc – přírodní katastrofa, nepředvídatelná nemoc potvrzená hygienickou stanicí, úmrtí, havárie), mají obě strany právo odstoupit od smlouvy bez jakýchkoli nároků na finanční úhradu škody, avšak po předchozím průkazném vyrozumění. V takovém případě každá strana nese náklady vyplývající z výše uvedených povinností.</w:t>
      </w:r>
    </w:p>
    <w:p w14:paraId="42191B15" w14:textId="77777777" w:rsidR="0048261D" w:rsidRPr="006B4AD9" w:rsidRDefault="0048261D" w:rsidP="0048261D">
      <w:pPr>
        <w:numPr>
          <w:ilvl w:val="0"/>
          <w:numId w:val="11"/>
        </w:numPr>
        <w:spacing w:line="360" w:lineRule="auto"/>
        <w:textAlignment w:val="auto"/>
        <w:rPr>
          <w:sz w:val="22"/>
          <w:szCs w:val="22"/>
        </w:rPr>
      </w:pPr>
      <w:r w:rsidRPr="006B4AD9">
        <w:rPr>
          <w:sz w:val="22"/>
          <w:szCs w:val="22"/>
        </w:rPr>
        <w:t>Zálohy se vždy platí na základě SZ (dle termínů úhrady) a lze je hradit následujícími způsoby:</w:t>
      </w:r>
    </w:p>
    <w:p w14:paraId="42191B16" w14:textId="77777777" w:rsidR="0048261D" w:rsidRPr="006B4AD9" w:rsidRDefault="0048261D" w:rsidP="0048261D">
      <w:pPr>
        <w:numPr>
          <w:ilvl w:val="0"/>
          <w:numId w:val="12"/>
        </w:numPr>
        <w:overflowPunct/>
        <w:autoSpaceDE/>
        <w:adjustRightInd/>
        <w:spacing w:line="360" w:lineRule="auto"/>
        <w:textAlignment w:val="auto"/>
        <w:rPr>
          <w:sz w:val="22"/>
          <w:szCs w:val="22"/>
        </w:rPr>
      </w:pPr>
      <w:r w:rsidRPr="006B4AD9">
        <w:rPr>
          <w:sz w:val="22"/>
          <w:szCs w:val="22"/>
        </w:rPr>
        <w:t>převodem na účet u KB (v záhlaví SZ)</w:t>
      </w:r>
    </w:p>
    <w:p w14:paraId="42191B17" w14:textId="77777777" w:rsidR="0048261D" w:rsidRPr="006B4AD9" w:rsidRDefault="0048261D" w:rsidP="0048261D">
      <w:pPr>
        <w:numPr>
          <w:ilvl w:val="0"/>
          <w:numId w:val="12"/>
        </w:numPr>
        <w:overflowPunct/>
        <w:autoSpaceDE/>
        <w:adjustRightInd/>
        <w:spacing w:line="360" w:lineRule="auto"/>
        <w:textAlignment w:val="auto"/>
        <w:rPr>
          <w:sz w:val="22"/>
          <w:szCs w:val="22"/>
        </w:rPr>
      </w:pPr>
      <w:r w:rsidRPr="006B4AD9">
        <w:rPr>
          <w:sz w:val="22"/>
          <w:szCs w:val="22"/>
        </w:rPr>
        <w:t>vkladem hotovosti na účet do nejbližší pobočky KB a.s.</w:t>
      </w:r>
    </w:p>
    <w:p w14:paraId="42191B18" w14:textId="77777777" w:rsidR="0048261D" w:rsidRPr="006B4AD9" w:rsidRDefault="0048261D" w:rsidP="0048261D">
      <w:pPr>
        <w:numPr>
          <w:ilvl w:val="0"/>
          <w:numId w:val="12"/>
        </w:numPr>
        <w:overflowPunct/>
        <w:autoSpaceDE/>
        <w:adjustRightInd/>
        <w:spacing w:line="360" w:lineRule="auto"/>
        <w:textAlignment w:val="auto"/>
        <w:rPr>
          <w:sz w:val="22"/>
          <w:szCs w:val="22"/>
        </w:rPr>
      </w:pPr>
      <w:r w:rsidRPr="006B4AD9">
        <w:rPr>
          <w:sz w:val="22"/>
          <w:szCs w:val="22"/>
        </w:rPr>
        <w:t>zasláním složenkou typu C na adresu CK</w:t>
      </w:r>
    </w:p>
    <w:p w14:paraId="42191B19" w14:textId="77777777" w:rsidR="0048261D" w:rsidRPr="006B4AD9" w:rsidRDefault="0048261D" w:rsidP="0048261D">
      <w:pPr>
        <w:numPr>
          <w:ilvl w:val="0"/>
          <w:numId w:val="12"/>
        </w:numPr>
        <w:overflowPunct/>
        <w:autoSpaceDE/>
        <w:adjustRightInd/>
        <w:spacing w:line="360" w:lineRule="auto"/>
        <w:textAlignment w:val="auto"/>
        <w:rPr>
          <w:sz w:val="22"/>
          <w:szCs w:val="22"/>
        </w:rPr>
      </w:pPr>
      <w:r w:rsidRPr="006B4AD9">
        <w:rPr>
          <w:sz w:val="22"/>
          <w:szCs w:val="22"/>
        </w:rPr>
        <w:t>hotově na pobočce CK nebo ve škole</w:t>
      </w:r>
    </w:p>
    <w:p w14:paraId="42191B1A" w14:textId="77777777" w:rsidR="0048261D" w:rsidRPr="006B4AD9" w:rsidRDefault="0048261D" w:rsidP="0048261D">
      <w:pPr>
        <w:numPr>
          <w:ilvl w:val="0"/>
          <w:numId w:val="11"/>
        </w:numPr>
        <w:spacing w:line="360" w:lineRule="auto"/>
        <w:textAlignment w:val="auto"/>
        <w:rPr>
          <w:sz w:val="22"/>
          <w:szCs w:val="22"/>
        </w:rPr>
      </w:pPr>
      <w:r w:rsidRPr="006B4AD9">
        <w:rPr>
          <w:sz w:val="22"/>
          <w:szCs w:val="22"/>
        </w:rPr>
        <w:t>V případě nezaplacení záloh v termínech dle SZ je CK oprávněna od SZ odstoupit a zákazník povinen CK uhradit odstupné.</w:t>
      </w:r>
    </w:p>
    <w:p w14:paraId="42191B1B" w14:textId="77777777" w:rsidR="0048261D" w:rsidRPr="006B4AD9" w:rsidRDefault="0048261D" w:rsidP="0048261D">
      <w:pPr>
        <w:numPr>
          <w:ilvl w:val="0"/>
          <w:numId w:val="11"/>
        </w:numPr>
        <w:spacing w:line="360" w:lineRule="auto"/>
        <w:textAlignment w:val="auto"/>
        <w:rPr>
          <w:sz w:val="22"/>
          <w:szCs w:val="22"/>
        </w:rPr>
      </w:pPr>
      <w:r w:rsidRPr="006B4AD9">
        <w:rPr>
          <w:sz w:val="22"/>
          <w:szCs w:val="22"/>
        </w:rPr>
        <w:t>Nejpozději do 21 dnů po ukončení zájezdu provede CK vyúčtování a zašle zákazníkovi daňový doklad – fakturu a popřípadě přeplatek.</w:t>
      </w:r>
    </w:p>
    <w:p w14:paraId="42191B1C" w14:textId="77777777" w:rsidR="0048261D" w:rsidRDefault="0048261D" w:rsidP="0048261D">
      <w:pPr>
        <w:numPr>
          <w:ilvl w:val="0"/>
          <w:numId w:val="11"/>
        </w:numPr>
        <w:spacing w:line="360" w:lineRule="auto"/>
        <w:textAlignment w:val="auto"/>
        <w:rPr>
          <w:sz w:val="22"/>
          <w:szCs w:val="22"/>
        </w:rPr>
      </w:pPr>
      <w:r w:rsidRPr="006B4AD9">
        <w:rPr>
          <w:sz w:val="22"/>
          <w:szCs w:val="22"/>
        </w:rPr>
        <w:t>Strava: zájezd je zahájen v den příjezdu obědem a v den odjezdu končí snídaní.</w:t>
      </w:r>
    </w:p>
    <w:p w14:paraId="42191B1D" w14:textId="77777777" w:rsidR="002579BE" w:rsidRPr="006B4AD9" w:rsidRDefault="002579BE" w:rsidP="0048261D">
      <w:pPr>
        <w:numPr>
          <w:ilvl w:val="0"/>
          <w:numId w:val="11"/>
        </w:numPr>
        <w:spacing w:line="36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>Ubytování možné po obědě (cca 13:00 hod.)</w:t>
      </w:r>
    </w:p>
    <w:p w14:paraId="42191B1E" w14:textId="77777777" w:rsidR="0048261D" w:rsidRPr="006B4AD9" w:rsidRDefault="0048261D" w:rsidP="0048261D">
      <w:pPr>
        <w:numPr>
          <w:ilvl w:val="0"/>
          <w:numId w:val="11"/>
        </w:numPr>
        <w:spacing w:line="360" w:lineRule="auto"/>
        <w:textAlignment w:val="auto"/>
        <w:rPr>
          <w:sz w:val="22"/>
          <w:szCs w:val="22"/>
        </w:rPr>
      </w:pPr>
      <w:r w:rsidRPr="006B4AD9">
        <w:rPr>
          <w:sz w:val="22"/>
          <w:szCs w:val="22"/>
        </w:rPr>
        <w:t>CK je pojištěna pro případ úpadku podle zákona 159/1999 sb. u České podnikatelské pojišťovny</w:t>
      </w:r>
    </w:p>
    <w:p w14:paraId="42191B1F" w14:textId="77777777" w:rsidR="00474561" w:rsidRDefault="0048261D" w:rsidP="00474561">
      <w:pPr>
        <w:numPr>
          <w:ilvl w:val="0"/>
          <w:numId w:val="11"/>
        </w:numPr>
        <w:spacing w:line="360" w:lineRule="auto"/>
        <w:textAlignment w:val="auto"/>
        <w:rPr>
          <w:sz w:val="22"/>
          <w:szCs w:val="22"/>
        </w:rPr>
      </w:pPr>
      <w:r w:rsidRPr="006B4AD9">
        <w:rPr>
          <w:sz w:val="22"/>
          <w:szCs w:val="22"/>
        </w:rPr>
        <w:t>Nejpozději 7 dní před DZZ zašle CK na adresu zákazníka (pošta, email) podrobné informace o času odjezdu, tel. spojení na odpovědnou osobu apod.</w:t>
      </w:r>
    </w:p>
    <w:p w14:paraId="42191B20" w14:textId="77777777" w:rsidR="00371D64" w:rsidRDefault="0048261D" w:rsidP="00474561">
      <w:pPr>
        <w:numPr>
          <w:ilvl w:val="0"/>
          <w:numId w:val="11"/>
        </w:numPr>
        <w:spacing w:line="360" w:lineRule="auto"/>
        <w:textAlignment w:val="auto"/>
        <w:rPr>
          <w:sz w:val="22"/>
          <w:szCs w:val="22"/>
        </w:rPr>
      </w:pPr>
      <w:r w:rsidRPr="00474561">
        <w:rPr>
          <w:sz w:val="22"/>
          <w:szCs w:val="22"/>
        </w:rPr>
        <w:t>Zákazník podpisem SZ zároveň potvrzuje, že byl seznámen se všeobecnými podmínkami.</w:t>
      </w:r>
    </w:p>
    <w:p w14:paraId="42191B21" w14:textId="77777777" w:rsidR="006436D9" w:rsidRPr="009659D7" w:rsidRDefault="006436D9" w:rsidP="006436D9">
      <w:pPr>
        <w:pStyle w:val="Bezmezer"/>
        <w:spacing w:line="276" w:lineRule="auto"/>
      </w:pPr>
    </w:p>
    <w:p w14:paraId="42191B22" w14:textId="77777777" w:rsidR="006436D9" w:rsidRPr="009659D7" w:rsidRDefault="006436D9" w:rsidP="006436D9">
      <w:pPr>
        <w:pStyle w:val="Bezmezer"/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9659D7">
        <w:rPr>
          <w:b/>
          <w:bCs/>
          <w:sz w:val="32"/>
          <w:szCs w:val="32"/>
          <w:u w:val="single"/>
        </w:rPr>
        <w:t>Všeobecné podmínky pro zákazníky Kolínské Boudy</w:t>
      </w:r>
    </w:p>
    <w:p w14:paraId="42191B23" w14:textId="77777777" w:rsidR="006436D9" w:rsidRPr="009659D7" w:rsidRDefault="006436D9" w:rsidP="006436D9">
      <w:pPr>
        <w:pStyle w:val="Bezmezer"/>
        <w:spacing w:line="276" w:lineRule="auto"/>
      </w:pPr>
    </w:p>
    <w:p w14:paraId="42191B24" w14:textId="77777777" w:rsidR="006436D9" w:rsidRPr="009659D7" w:rsidRDefault="006436D9" w:rsidP="006436D9">
      <w:pPr>
        <w:pStyle w:val="Bezmezer"/>
        <w:numPr>
          <w:ilvl w:val="0"/>
          <w:numId w:val="13"/>
        </w:numPr>
        <w:spacing w:line="276" w:lineRule="auto"/>
      </w:pPr>
      <w:r w:rsidRPr="009659D7">
        <w:t xml:space="preserve">Smluvní vztah mezi Hotelem Kolínská Bouda a zákazníkem vzniká podepsáním Smlouvy o pobytu bez ohledu na to, zda je či není současně zaplacena záloha. </w:t>
      </w:r>
    </w:p>
    <w:p w14:paraId="42191B25" w14:textId="77777777" w:rsidR="006436D9" w:rsidRPr="009659D7" w:rsidRDefault="006436D9" w:rsidP="006436D9">
      <w:pPr>
        <w:pStyle w:val="Bezmezer"/>
        <w:numPr>
          <w:ilvl w:val="0"/>
          <w:numId w:val="13"/>
        </w:numPr>
        <w:spacing w:line="276" w:lineRule="auto"/>
      </w:pPr>
      <w:r w:rsidRPr="009659D7">
        <w:t>Pobyt se uskuteční v Hotelu Kolínská Bouda v Peci pod Sněžkou. V den nástupu je možno ubytování od 14.00 v den odjezdu je potřeba opustit pokoje nejpozději do 10.00. Pro školní skupiny je odubytování z pokojů v 8.30.</w:t>
      </w:r>
    </w:p>
    <w:p w14:paraId="42191B26" w14:textId="77777777" w:rsidR="006436D9" w:rsidRPr="009659D7" w:rsidRDefault="006436D9" w:rsidP="006436D9">
      <w:pPr>
        <w:pStyle w:val="Bezmezer"/>
        <w:numPr>
          <w:ilvl w:val="0"/>
          <w:numId w:val="13"/>
        </w:numPr>
        <w:spacing w:line="276" w:lineRule="auto"/>
        <w:rPr>
          <w:b/>
        </w:rPr>
      </w:pPr>
      <w:r w:rsidRPr="009659D7">
        <w:t xml:space="preserve">Zákazník souhlasí s tím, že přebírá zodpovědnost za rozbité a znehodnocené věci, které zaviní on a jeho skupina, za kterou je odpovědným zástupcem a škodu uhradí v plné výši. </w:t>
      </w:r>
    </w:p>
    <w:p w14:paraId="42191B27" w14:textId="77777777" w:rsidR="006436D9" w:rsidRPr="009659D7" w:rsidRDefault="006436D9" w:rsidP="006436D9">
      <w:pPr>
        <w:pStyle w:val="Bezmezer"/>
        <w:numPr>
          <w:ilvl w:val="0"/>
          <w:numId w:val="13"/>
        </w:numPr>
        <w:spacing w:line="276" w:lineRule="auto"/>
      </w:pPr>
      <w:r w:rsidRPr="009659D7">
        <w:t>Je zakázáno jakkoliv poškozovat vybavení hotelu a pokojů.</w:t>
      </w:r>
    </w:p>
    <w:p w14:paraId="42191B28" w14:textId="77777777" w:rsidR="006436D9" w:rsidRPr="009659D7" w:rsidRDefault="006436D9" w:rsidP="006436D9">
      <w:pPr>
        <w:pStyle w:val="Bezmezer"/>
        <w:numPr>
          <w:ilvl w:val="0"/>
          <w:numId w:val="13"/>
        </w:numPr>
        <w:spacing w:line="276" w:lineRule="auto"/>
      </w:pPr>
      <w:r w:rsidRPr="009659D7">
        <w:t xml:space="preserve">Zákazník souhlasí s tím, že v případě ztráty klíče od pokoje uhradí částku 1000,- Kč. </w:t>
      </w:r>
    </w:p>
    <w:p w14:paraId="42191B29" w14:textId="77777777" w:rsidR="006436D9" w:rsidRPr="009659D7" w:rsidRDefault="006436D9" w:rsidP="006436D9">
      <w:pPr>
        <w:pStyle w:val="Bezmezer"/>
        <w:numPr>
          <w:ilvl w:val="0"/>
          <w:numId w:val="13"/>
        </w:numPr>
        <w:spacing w:line="276" w:lineRule="auto"/>
      </w:pPr>
      <w:r w:rsidRPr="009659D7">
        <w:t>Zákazník se při příjezdu seznámí s provozním řádem hotelu, který bude dodržovat.</w:t>
      </w:r>
    </w:p>
    <w:p w14:paraId="42191B2A" w14:textId="77777777" w:rsidR="006436D9" w:rsidRPr="009659D7" w:rsidRDefault="006436D9" w:rsidP="006436D9">
      <w:pPr>
        <w:pStyle w:val="Bezmezer"/>
        <w:numPr>
          <w:ilvl w:val="0"/>
          <w:numId w:val="13"/>
        </w:numPr>
        <w:spacing w:line="276" w:lineRule="auto"/>
      </w:pPr>
      <w:r w:rsidRPr="009659D7">
        <w:t>V celém hotelu je přísný zákaz kouření pod pokutou 5000,-Kč a požívání vlastních alkoholických nápojů ve veřejných prostorách hotelu (restaurace, terasa, salónky, chodby, wellness, aj.) pod pokutou 1000,-Kč.</w:t>
      </w:r>
    </w:p>
    <w:p w14:paraId="42191B2B" w14:textId="77777777" w:rsidR="006436D9" w:rsidRPr="009659D7" w:rsidRDefault="006436D9" w:rsidP="006436D9">
      <w:pPr>
        <w:pStyle w:val="Bezmezer"/>
        <w:numPr>
          <w:ilvl w:val="0"/>
          <w:numId w:val="13"/>
        </w:numPr>
        <w:spacing w:line="276" w:lineRule="auto"/>
        <w:rPr>
          <w:b/>
        </w:rPr>
      </w:pPr>
      <w:r w:rsidRPr="009659D7">
        <w:rPr>
          <w:b/>
        </w:rPr>
        <w:t>Výňatek z provozního řádu bazénu a Whirlpoolu v Hotelu Kolínská bouda:</w:t>
      </w:r>
    </w:p>
    <w:p w14:paraId="42191B2C" w14:textId="77777777" w:rsidR="006436D9" w:rsidRPr="009659D7" w:rsidRDefault="006436D9" w:rsidP="006436D9">
      <w:pPr>
        <w:pStyle w:val="Bezmezer"/>
        <w:numPr>
          <w:ilvl w:val="0"/>
          <w:numId w:val="13"/>
        </w:numPr>
        <w:spacing w:line="276" w:lineRule="auto"/>
      </w:pPr>
      <w:r w:rsidRPr="009659D7">
        <w:t>Plavecký bazén je určen pouze a výhradně pro ubytované hosty.</w:t>
      </w:r>
    </w:p>
    <w:p w14:paraId="42191B2D" w14:textId="77777777" w:rsidR="006436D9" w:rsidRPr="009659D7" w:rsidRDefault="006436D9" w:rsidP="006436D9">
      <w:pPr>
        <w:pStyle w:val="Bezmezer"/>
        <w:numPr>
          <w:ilvl w:val="0"/>
          <w:numId w:val="13"/>
        </w:numPr>
        <w:spacing w:line="276" w:lineRule="auto"/>
      </w:pPr>
      <w:r w:rsidRPr="009659D7">
        <w:t>Vstup do bazénu je povolen pouze za přítomnosti dospělé osoby zodpovídající za nezletilé.</w:t>
      </w:r>
    </w:p>
    <w:p w14:paraId="42191B2E" w14:textId="77777777" w:rsidR="006436D9" w:rsidRPr="009659D7" w:rsidRDefault="006436D9" w:rsidP="006436D9">
      <w:pPr>
        <w:pStyle w:val="Bezmezer"/>
        <w:numPr>
          <w:ilvl w:val="0"/>
          <w:numId w:val="13"/>
        </w:numPr>
        <w:spacing w:line="276" w:lineRule="auto"/>
      </w:pPr>
      <w:r w:rsidRPr="009659D7">
        <w:t>Vstup do bazénu a whirlpoolu je povolen osobám řádně osprchovaným a umytým mýdlem.</w:t>
      </w:r>
    </w:p>
    <w:p w14:paraId="42191B2F" w14:textId="77777777" w:rsidR="006436D9" w:rsidRPr="009659D7" w:rsidRDefault="006436D9" w:rsidP="006436D9">
      <w:pPr>
        <w:pStyle w:val="Bezmezer"/>
        <w:numPr>
          <w:ilvl w:val="0"/>
          <w:numId w:val="13"/>
        </w:numPr>
        <w:spacing w:line="276" w:lineRule="auto"/>
        <w:rPr>
          <w:b/>
        </w:rPr>
      </w:pPr>
      <w:r w:rsidRPr="009659D7">
        <w:rPr>
          <w:b/>
        </w:rPr>
        <w:t>Výňatek z provozního řádu Hotelu:</w:t>
      </w:r>
    </w:p>
    <w:p w14:paraId="42191B30" w14:textId="77777777" w:rsidR="006436D9" w:rsidRPr="009659D7" w:rsidRDefault="006436D9" w:rsidP="006436D9">
      <w:pPr>
        <w:pStyle w:val="Bezmezer"/>
        <w:numPr>
          <w:ilvl w:val="0"/>
          <w:numId w:val="13"/>
        </w:numPr>
        <w:spacing w:line="276" w:lineRule="auto"/>
      </w:pPr>
      <w:r w:rsidRPr="009659D7">
        <w:t>Všechny zjištěné závady nahlaste ihned při příjezdu v recepci nebo vedení hotelu.</w:t>
      </w:r>
    </w:p>
    <w:p w14:paraId="42191B31" w14:textId="77777777" w:rsidR="006436D9" w:rsidRPr="009659D7" w:rsidRDefault="006436D9" w:rsidP="006436D9">
      <w:pPr>
        <w:pStyle w:val="Bezmezer"/>
        <w:numPr>
          <w:ilvl w:val="0"/>
          <w:numId w:val="13"/>
        </w:numPr>
        <w:spacing w:line="276" w:lineRule="auto"/>
      </w:pPr>
      <w:r w:rsidRPr="009659D7">
        <w:t>Je přísně zakázáno manipulovat s elektronickým zařízením hotelu.</w:t>
      </w:r>
    </w:p>
    <w:p w14:paraId="42191B32" w14:textId="77777777" w:rsidR="006436D9" w:rsidRPr="009659D7" w:rsidRDefault="006436D9" w:rsidP="006436D9">
      <w:pPr>
        <w:pStyle w:val="Bezmezer"/>
        <w:numPr>
          <w:ilvl w:val="0"/>
          <w:numId w:val="13"/>
        </w:numPr>
        <w:spacing w:line="276" w:lineRule="auto"/>
      </w:pPr>
      <w:r w:rsidRPr="009659D7">
        <w:t>Je zakázáno manipulovat s nábytkem na pokojích.</w:t>
      </w:r>
    </w:p>
    <w:p w14:paraId="42191B33" w14:textId="77777777" w:rsidR="006436D9" w:rsidRPr="009659D7" w:rsidRDefault="006436D9" w:rsidP="006436D9">
      <w:pPr>
        <w:pStyle w:val="Bezmezer"/>
        <w:numPr>
          <w:ilvl w:val="0"/>
          <w:numId w:val="13"/>
        </w:numPr>
        <w:spacing w:line="276" w:lineRule="auto"/>
      </w:pPr>
      <w:r w:rsidRPr="009659D7">
        <w:t>V den příjezdu je nutno předat na baru (používáno též jako recepce) seznam účastníků a k němu náležité informace. Tyto informace slouží pro potřeby zaplacení ubytovacího a rekreačního poplatku.</w:t>
      </w:r>
    </w:p>
    <w:p w14:paraId="42191B34" w14:textId="77777777" w:rsidR="006436D9" w:rsidRPr="009659D7" w:rsidRDefault="006436D9" w:rsidP="006436D9">
      <w:pPr>
        <w:pStyle w:val="Bezmezer"/>
        <w:numPr>
          <w:ilvl w:val="0"/>
          <w:numId w:val="13"/>
        </w:numPr>
        <w:spacing w:line="276" w:lineRule="auto"/>
      </w:pPr>
      <w:r w:rsidRPr="009659D7">
        <w:t>Veřejné prostory hotelu jsou monitorovány kamerami.</w:t>
      </w:r>
    </w:p>
    <w:p w14:paraId="42191B35" w14:textId="77777777" w:rsidR="006436D9" w:rsidRPr="009659D7" w:rsidRDefault="006436D9" w:rsidP="006436D9">
      <w:pPr>
        <w:pStyle w:val="Bezmezer"/>
        <w:numPr>
          <w:ilvl w:val="0"/>
          <w:numId w:val="13"/>
        </w:numPr>
        <w:spacing w:line="276" w:lineRule="auto"/>
      </w:pPr>
      <w:r w:rsidRPr="009659D7">
        <w:t>Při porušení ubytovacího řádu bude účastníkovi ihned ukončen pobyt bez náhrady jeho škody.</w:t>
      </w:r>
    </w:p>
    <w:p w14:paraId="42191B36" w14:textId="77777777" w:rsidR="006436D9" w:rsidRPr="009659D7" w:rsidRDefault="006436D9" w:rsidP="006436D9">
      <w:pPr>
        <w:pStyle w:val="Bezmezer"/>
        <w:numPr>
          <w:ilvl w:val="0"/>
          <w:numId w:val="13"/>
        </w:numPr>
        <w:spacing w:line="276" w:lineRule="auto"/>
        <w:rPr>
          <w:b/>
        </w:rPr>
      </w:pPr>
      <w:r w:rsidRPr="009659D7">
        <w:rPr>
          <w:b/>
        </w:rPr>
        <w:t>Zajištění dopravy:</w:t>
      </w:r>
    </w:p>
    <w:p w14:paraId="42191B37" w14:textId="77777777" w:rsidR="006436D9" w:rsidRPr="009659D7" w:rsidRDefault="006436D9" w:rsidP="006436D9">
      <w:pPr>
        <w:pStyle w:val="Bezmezer"/>
        <w:numPr>
          <w:ilvl w:val="0"/>
          <w:numId w:val="13"/>
        </w:numPr>
        <w:spacing w:line="276" w:lineRule="auto"/>
      </w:pPr>
      <w:r w:rsidRPr="009659D7">
        <w:t>V zimní sezoně (listopad – duben) – je doprava zavazadel v ceně pobytu, pokud budete chtít zajistit dopravu osob, zaškrtněte jej ve vymezení pobytu.</w:t>
      </w:r>
    </w:p>
    <w:p w14:paraId="42191B38" w14:textId="77777777" w:rsidR="006436D9" w:rsidRPr="009659D7" w:rsidRDefault="006436D9" w:rsidP="006436D9">
      <w:pPr>
        <w:pStyle w:val="Bezmezer"/>
        <w:numPr>
          <w:ilvl w:val="0"/>
          <w:numId w:val="13"/>
        </w:numPr>
        <w:spacing w:line="276" w:lineRule="auto"/>
      </w:pPr>
      <w:r w:rsidRPr="009659D7">
        <w:t>V letní sezoně (květen - říjen) – je osobním vozům vjezd povolen pouze s vytištěnou a vystavenou za oknem povolenkou a zaplacením poplatku 20 Kč v automatu v Peci pod Sněžkou (viz obr.) Vjezd autobusům je povolen pouze s doprovodným vozidlem, proto volejte na Hotel Kolínská bouda cca 20 km před Pecí pod Sněžkou, aby doprovodné vozidlo mohlo sjet na autobusové nádraží a na autobus počkalo.</w:t>
      </w:r>
    </w:p>
    <w:p w14:paraId="42191B39" w14:textId="77777777" w:rsidR="006436D9" w:rsidRPr="009659D7" w:rsidRDefault="006436D9" w:rsidP="006436D9">
      <w:pPr>
        <w:pStyle w:val="Bezmezer"/>
        <w:numPr>
          <w:ilvl w:val="0"/>
          <w:numId w:val="13"/>
        </w:numPr>
        <w:spacing w:line="276" w:lineRule="auto"/>
      </w:pPr>
      <w:r w:rsidRPr="009659D7">
        <w:t>Zákazník podpisem smlouvy zároveň potvrzuje, že byl seznámen se všeobecnými podmínkami této smlouvy.</w:t>
      </w:r>
    </w:p>
    <w:p w14:paraId="42191B3A" w14:textId="77777777" w:rsidR="006436D9" w:rsidRPr="009659D7" w:rsidRDefault="006436D9" w:rsidP="006436D9">
      <w:pPr>
        <w:pStyle w:val="Bezmezer"/>
        <w:spacing w:line="276" w:lineRule="auto"/>
      </w:pPr>
    </w:p>
    <w:p w14:paraId="42191B3B" w14:textId="77777777" w:rsidR="006436D9" w:rsidRPr="009659D7" w:rsidRDefault="006436D9" w:rsidP="006436D9">
      <w:pPr>
        <w:pStyle w:val="Bezmezer"/>
        <w:spacing w:line="276" w:lineRule="auto"/>
      </w:pPr>
    </w:p>
    <w:p w14:paraId="42191B3C" w14:textId="77777777" w:rsidR="006436D9" w:rsidRPr="009659D7" w:rsidRDefault="006436D9" w:rsidP="006436D9">
      <w:pPr>
        <w:pStyle w:val="Bezmezer"/>
        <w:spacing w:line="276" w:lineRule="auto"/>
      </w:pPr>
    </w:p>
    <w:p w14:paraId="42191B3D" w14:textId="19C50B78" w:rsidR="006436D9" w:rsidRDefault="006436D9" w:rsidP="006436D9">
      <w:pPr>
        <w:pStyle w:val="Default"/>
        <w:jc w:val="both"/>
        <w:rPr>
          <w:sz w:val="20"/>
          <w:szCs w:val="20"/>
        </w:rPr>
      </w:pPr>
    </w:p>
    <w:p w14:paraId="3755ABAC" w14:textId="6CA7BE59" w:rsidR="00753AE8" w:rsidRDefault="00753AE8" w:rsidP="006436D9">
      <w:pPr>
        <w:pStyle w:val="Default"/>
        <w:jc w:val="both"/>
        <w:rPr>
          <w:sz w:val="20"/>
          <w:szCs w:val="20"/>
        </w:rPr>
      </w:pPr>
    </w:p>
    <w:p w14:paraId="7A3E4681" w14:textId="4223AB8A" w:rsidR="00753AE8" w:rsidRDefault="00753AE8" w:rsidP="006436D9">
      <w:pPr>
        <w:pStyle w:val="Default"/>
        <w:jc w:val="both"/>
        <w:rPr>
          <w:sz w:val="20"/>
          <w:szCs w:val="20"/>
        </w:rPr>
      </w:pPr>
    </w:p>
    <w:p w14:paraId="6D789D87" w14:textId="77777777" w:rsidR="00753AE8" w:rsidRDefault="00753AE8" w:rsidP="006436D9">
      <w:pPr>
        <w:pStyle w:val="Default"/>
        <w:jc w:val="both"/>
        <w:rPr>
          <w:sz w:val="20"/>
          <w:szCs w:val="20"/>
        </w:rPr>
      </w:pPr>
    </w:p>
    <w:p w14:paraId="42191B3E" w14:textId="77777777" w:rsidR="006436D9" w:rsidRDefault="006436D9" w:rsidP="006436D9">
      <w:pPr>
        <w:pStyle w:val="Default"/>
        <w:jc w:val="both"/>
        <w:rPr>
          <w:sz w:val="20"/>
          <w:szCs w:val="20"/>
        </w:rPr>
      </w:pPr>
    </w:p>
    <w:p w14:paraId="42191B3F" w14:textId="77777777" w:rsidR="006436D9" w:rsidRDefault="006436D9" w:rsidP="006436D9">
      <w:pPr>
        <w:pStyle w:val="Default"/>
        <w:jc w:val="both"/>
        <w:rPr>
          <w:sz w:val="20"/>
          <w:szCs w:val="20"/>
        </w:rPr>
      </w:pPr>
    </w:p>
    <w:sectPr w:rsidR="006436D9" w:rsidSect="00142A9F">
      <w:pgSz w:w="11906" w:h="16838"/>
      <w:pgMar w:top="993" w:right="851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083164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20"/>
        </w:tabs>
        <w:ind w:left="11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80"/>
        </w:tabs>
        <w:ind w:left="18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400"/>
        </w:tabs>
        <w:ind w:left="34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60"/>
        </w:tabs>
        <w:ind w:left="4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920"/>
        </w:tabs>
        <w:ind w:left="49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80"/>
        </w:tabs>
        <w:ind w:left="56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440"/>
        </w:tabs>
        <w:ind w:left="64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196572F6"/>
    <w:multiLevelType w:val="multilevel"/>
    <w:tmpl w:val="48CACA9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3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F2A3AAC"/>
    <w:multiLevelType w:val="hybridMultilevel"/>
    <w:tmpl w:val="9E9AFBD8"/>
    <w:lvl w:ilvl="0" w:tplc="CA98AA14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C005F7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0CB6"/>
    <w:multiLevelType w:val="singleLevel"/>
    <w:tmpl w:val="48CACA9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5" w15:restartNumberingAfterBreak="0">
    <w:nsid w:val="3D3D17B8"/>
    <w:multiLevelType w:val="hybridMultilevel"/>
    <w:tmpl w:val="A99C43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214E4E"/>
    <w:multiLevelType w:val="hybridMultilevel"/>
    <w:tmpl w:val="7D1E6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D467E"/>
    <w:multiLevelType w:val="singleLevel"/>
    <w:tmpl w:val="48CACA9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8" w15:restartNumberingAfterBreak="0">
    <w:nsid w:val="72143CF3"/>
    <w:multiLevelType w:val="hybridMultilevel"/>
    <w:tmpl w:val="2040B294"/>
    <w:lvl w:ilvl="0" w:tplc="CBD6613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C319DC"/>
    <w:multiLevelType w:val="hybridMultilevel"/>
    <w:tmpl w:val="7506FD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82"/>
    <w:rsid w:val="000006A6"/>
    <w:rsid w:val="0000262F"/>
    <w:rsid w:val="00011519"/>
    <w:rsid w:val="00014489"/>
    <w:rsid w:val="00036EC5"/>
    <w:rsid w:val="00073EC9"/>
    <w:rsid w:val="0008454F"/>
    <w:rsid w:val="00084DBC"/>
    <w:rsid w:val="000960C5"/>
    <w:rsid w:val="000B5D2F"/>
    <w:rsid w:val="000C2851"/>
    <w:rsid w:val="000C37F9"/>
    <w:rsid w:val="000F2351"/>
    <w:rsid w:val="000F76E1"/>
    <w:rsid w:val="00103DDA"/>
    <w:rsid w:val="00136CB9"/>
    <w:rsid w:val="00142A9F"/>
    <w:rsid w:val="00152247"/>
    <w:rsid w:val="00160620"/>
    <w:rsid w:val="00160CCA"/>
    <w:rsid w:val="00177D88"/>
    <w:rsid w:val="00192256"/>
    <w:rsid w:val="001C4C46"/>
    <w:rsid w:val="001C5D4E"/>
    <w:rsid w:val="002017BB"/>
    <w:rsid w:val="0021356B"/>
    <w:rsid w:val="0022056E"/>
    <w:rsid w:val="00225420"/>
    <w:rsid w:val="002256FE"/>
    <w:rsid w:val="0022784F"/>
    <w:rsid w:val="00236957"/>
    <w:rsid w:val="002449A5"/>
    <w:rsid w:val="0024768B"/>
    <w:rsid w:val="0025450E"/>
    <w:rsid w:val="002579BE"/>
    <w:rsid w:val="002619F0"/>
    <w:rsid w:val="002767AC"/>
    <w:rsid w:val="002803E8"/>
    <w:rsid w:val="00287A5B"/>
    <w:rsid w:val="002A22CF"/>
    <w:rsid w:val="002B0B01"/>
    <w:rsid w:val="002B1310"/>
    <w:rsid w:val="002B1BFF"/>
    <w:rsid w:val="002B5EDA"/>
    <w:rsid w:val="002F4E1C"/>
    <w:rsid w:val="00314838"/>
    <w:rsid w:val="0034013E"/>
    <w:rsid w:val="003406D4"/>
    <w:rsid w:val="00347560"/>
    <w:rsid w:val="00352BF3"/>
    <w:rsid w:val="003642CD"/>
    <w:rsid w:val="003643C8"/>
    <w:rsid w:val="00371D64"/>
    <w:rsid w:val="003A6302"/>
    <w:rsid w:val="003B10F3"/>
    <w:rsid w:val="003C0257"/>
    <w:rsid w:val="003D1032"/>
    <w:rsid w:val="003D5C51"/>
    <w:rsid w:val="003D659E"/>
    <w:rsid w:val="00407A3A"/>
    <w:rsid w:val="004441B8"/>
    <w:rsid w:val="004506B2"/>
    <w:rsid w:val="0045159C"/>
    <w:rsid w:val="00460756"/>
    <w:rsid w:val="00474561"/>
    <w:rsid w:val="0048261D"/>
    <w:rsid w:val="00483E86"/>
    <w:rsid w:val="00491134"/>
    <w:rsid w:val="00492954"/>
    <w:rsid w:val="004D50A6"/>
    <w:rsid w:val="004E5D7F"/>
    <w:rsid w:val="0050275B"/>
    <w:rsid w:val="005031B8"/>
    <w:rsid w:val="00521DAB"/>
    <w:rsid w:val="005345B0"/>
    <w:rsid w:val="00541DD9"/>
    <w:rsid w:val="005719B4"/>
    <w:rsid w:val="00577997"/>
    <w:rsid w:val="005B366E"/>
    <w:rsid w:val="005C3CD0"/>
    <w:rsid w:val="005C6497"/>
    <w:rsid w:val="005D3CD1"/>
    <w:rsid w:val="005D4808"/>
    <w:rsid w:val="005E038D"/>
    <w:rsid w:val="005E34A4"/>
    <w:rsid w:val="005E5A5E"/>
    <w:rsid w:val="005E6273"/>
    <w:rsid w:val="005F1682"/>
    <w:rsid w:val="005F618C"/>
    <w:rsid w:val="00606543"/>
    <w:rsid w:val="00607B92"/>
    <w:rsid w:val="00627ED6"/>
    <w:rsid w:val="006328D0"/>
    <w:rsid w:val="006436D9"/>
    <w:rsid w:val="0066267E"/>
    <w:rsid w:val="006877DF"/>
    <w:rsid w:val="00693EA7"/>
    <w:rsid w:val="006A3571"/>
    <w:rsid w:val="006B49F2"/>
    <w:rsid w:val="006B6C7B"/>
    <w:rsid w:val="006D6D84"/>
    <w:rsid w:val="006E4548"/>
    <w:rsid w:val="007017D4"/>
    <w:rsid w:val="00712A88"/>
    <w:rsid w:val="0072114D"/>
    <w:rsid w:val="00722967"/>
    <w:rsid w:val="007522AB"/>
    <w:rsid w:val="00753AE8"/>
    <w:rsid w:val="00761A82"/>
    <w:rsid w:val="00767F3F"/>
    <w:rsid w:val="00780EDE"/>
    <w:rsid w:val="007830BB"/>
    <w:rsid w:val="007959D1"/>
    <w:rsid w:val="007A7A8D"/>
    <w:rsid w:val="007B1C1A"/>
    <w:rsid w:val="007B36E6"/>
    <w:rsid w:val="007C08FC"/>
    <w:rsid w:val="007D284E"/>
    <w:rsid w:val="00806D4D"/>
    <w:rsid w:val="00824386"/>
    <w:rsid w:val="00841C44"/>
    <w:rsid w:val="00855588"/>
    <w:rsid w:val="008672BF"/>
    <w:rsid w:val="00873660"/>
    <w:rsid w:val="00876A20"/>
    <w:rsid w:val="0088447C"/>
    <w:rsid w:val="00892A6E"/>
    <w:rsid w:val="008C69C5"/>
    <w:rsid w:val="0090258B"/>
    <w:rsid w:val="00913495"/>
    <w:rsid w:val="00930951"/>
    <w:rsid w:val="00935509"/>
    <w:rsid w:val="00935A3C"/>
    <w:rsid w:val="00940952"/>
    <w:rsid w:val="009711B2"/>
    <w:rsid w:val="00975364"/>
    <w:rsid w:val="00984908"/>
    <w:rsid w:val="009C5D4C"/>
    <w:rsid w:val="009C7EC3"/>
    <w:rsid w:val="009D7B53"/>
    <w:rsid w:val="009F7BDD"/>
    <w:rsid w:val="00A0018A"/>
    <w:rsid w:val="00A23B3A"/>
    <w:rsid w:val="00A33A30"/>
    <w:rsid w:val="00A3746F"/>
    <w:rsid w:val="00A5474E"/>
    <w:rsid w:val="00A97C51"/>
    <w:rsid w:val="00AD0D01"/>
    <w:rsid w:val="00AD272B"/>
    <w:rsid w:val="00AE0DDC"/>
    <w:rsid w:val="00AE1F12"/>
    <w:rsid w:val="00AE4C05"/>
    <w:rsid w:val="00B0124F"/>
    <w:rsid w:val="00B11A6C"/>
    <w:rsid w:val="00B15CBF"/>
    <w:rsid w:val="00B23DEC"/>
    <w:rsid w:val="00B462A2"/>
    <w:rsid w:val="00B47DB1"/>
    <w:rsid w:val="00B53ED9"/>
    <w:rsid w:val="00B6796B"/>
    <w:rsid w:val="00B83F73"/>
    <w:rsid w:val="00BA37AC"/>
    <w:rsid w:val="00BA7A27"/>
    <w:rsid w:val="00BB69CD"/>
    <w:rsid w:val="00BC319C"/>
    <w:rsid w:val="00BF0946"/>
    <w:rsid w:val="00C01922"/>
    <w:rsid w:val="00C1788E"/>
    <w:rsid w:val="00C17CEE"/>
    <w:rsid w:val="00C20315"/>
    <w:rsid w:val="00C45F0F"/>
    <w:rsid w:val="00C47941"/>
    <w:rsid w:val="00C523F9"/>
    <w:rsid w:val="00C8161D"/>
    <w:rsid w:val="00C870F9"/>
    <w:rsid w:val="00C928F3"/>
    <w:rsid w:val="00CA251B"/>
    <w:rsid w:val="00CB0B9D"/>
    <w:rsid w:val="00CB5F8F"/>
    <w:rsid w:val="00CC0216"/>
    <w:rsid w:val="00CC39EF"/>
    <w:rsid w:val="00D55393"/>
    <w:rsid w:val="00D61E42"/>
    <w:rsid w:val="00D715DF"/>
    <w:rsid w:val="00D7475B"/>
    <w:rsid w:val="00D75362"/>
    <w:rsid w:val="00D83C10"/>
    <w:rsid w:val="00DA10FA"/>
    <w:rsid w:val="00DB0675"/>
    <w:rsid w:val="00DB1E00"/>
    <w:rsid w:val="00DB3B40"/>
    <w:rsid w:val="00DB6548"/>
    <w:rsid w:val="00DB6D0F"/>
    <w:rsid w:val="00DC3711"/>
    <w:rsid w:val="00DC685F"/>
    <w:rsid w:val="00DD7917"/>
    <w:rsid w:val="00DE5FA6"/>
    <w:rsid w:val="00E04244"/>
    <w:rsid w:val="00E31E3A"/>
    <w:rsid w:val="00E43A32"/>
    <w:rsid w:val="00E47F71"/>
    <w:rsid w:val="00E83526"/>
    <w:rsid w:val="00EB0370"/>
    <w:rsid w:val="00EB5109"/>
    <w:rsid w:val="00EC1A3A"/>
    <w:rsid w:val="00ED5310"/>
    <w:rsid w:val="00ED5ACB"/>
    <w:rsid w:val="00EE0CF0"/>
    <w:rsid w:val="00F05FB3"/>
    <w:rsid w:val="00F22D9E"/>
    <w:rsid w:val="00F234D6"/>
    <w:rsid w:val="00F250F4"/>
    <w:rsid w:val="00F30130"/>
    <w:rsid w:val="00F70789"/>
    <w:rsid w:val="00F74CA5"/>
    <w:rsid w:val="00F84EF0"/>
    <w:rsid w:val="00F97501"/>
    <w:rsid w:val="00FA1ACF"/>
    <w:rsid w:val="00FA3CA9"/>
    <w:rsid w:val="00FB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91A91"/>
  <w15:docId w15:val="{3D80DE03-18DF-4B4C-A97C-40C6D7E4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278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20"/>
    </w:rPr>
  </w:style>
  <w:style w:type="paragraph" w:customStyle="1" w:styleId="Zkladntext21">
    <w:name w:val="Základní text 21"/>
    <w:basedOn w:val="Normln"/>
    <w:pPr>
      <w:jc w:val="both"/>
    </w:pPr>
    <w:rPr>
      <w:sz w:val="20"/>
    </w:rPr>
  </w:style>
  <w:style w:type="paragraph" w:customStyle="1" w:styleId="Zkladntext22">
    <w:name w:val="Základní text 22"/>
    <w:basedOn w:val="Normln"/>
    <w:pPr>
      <w:jc w:val="both"/>
    </w:pPr>
    <w:rPr>
      <w:sz w:val="16"/>
    </w:rPr>
  </w:style>
  <w:style w:type="paragraph" w:styleId="Normlnweb">
    <w:name w:val="Normal (Web)"/>
    <w:basedOn w:val="Normln"/>
    <w:rsid w:val="001C5D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iln">
    <w:name w:val="Strong"/>
    <w:qFormat/>
    <w:rsid w:val="001C5D4E"/>
    <w:rPr>
      <w:b/>
      <w:bCs/>
    </w:rPr>
  </w:style>
  <w:style w:type="paragraph" w:styleId="Odstavecseseznamem">
    <w:name w:val="List Paragraph"/>
    <w:basedOn w:val="Normln"/>
    <w:uiPriority w:val="34"/>
    <w:qFormat/>
    <w:rsid w:val="00F3013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1D6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1D64"/>
    <w:rPr>
      <w:rFonts w:ascii="Tahoma" w:hAnsi="Tahoma" w:cs="Tahoma"/>
      <w:sz w:val="16"/>
      <w:szCs w:val="16"/>
    </w:rPr>
  </w:style>
  <w:style w:type="character" w:customStyle="1" w:styleId="platne">
    <w:name w:val="platne"/>
    <w:rsid w:val="00DD7917"/>
  </w:style>
  <w:style w:type="character" w:styleId="Hypertextovodkaz">
    <w:name w:val="Hyperlink"/>
    <w:uiPriority w:val="99"/>
    <w:unhideWhenUsed/>
    <w:rsid w:val="00607B92"/>
    <w:rPr>
      <w:color w:val="0000FF"/>
      <w:u w:val="single"/>
    </w:rPr>
  </w:style>
  <w:style w:type="paragraph" w:customStyle="1" w:styleId="BodyText21">
    <w:name w:val="Body Text 21"/>
    <w:basedOn w:val="Normln"/>
    <w:rsid w:val="002B0B01"/>
    <w:pPr>
      <w:jc w:val="both"/>
      <w:textAlignment w:val="auto"/>
    </w:pPr>
    <w:rPr>
      <w:sz w:val="16"/>
    </w:rPr>
  </w:style>
  <w:style w:type="character" w:customStyle="1" w:styleId="Nadpis4Char">
    <w:name w:val="Nadpis 4 Char"/>
    <w:link w:val="Nadpis4"/>
    <w:uiPriority w:val="9"/>
    <w:semiHidden/>
    <w:rsid w:val="0022784F"/>
    <w:rPr>
      <w:rFonts w:ascii="Calibri" w:eastAsia="Times New Roman" w:hAnsi="Calibri" w:cs="Times New Roman"/>
      <w:b/>
      <w:bCs/>
      <w:sz w:val="28"/>
      <w:szCs w:val="28"/>
    </w:rPr>
  </w:style>
  <w:style w:type="character" w:styleId="Sledovanodkaz">
    <w:name w:val="FollowedHyperlink"/>
    <w:uiPriority w:val="99"/>
    <w:semiHidden/>
    <w:unhideWhenUsed/>
    <w:rsid w:val="0008454F"/>
    <w:rPr>
      <w:color w:val="954F72"/>
      <w:u w:val="single"/>
    </w:rPr>
  </w:style>
  <w:style w:type="paragraph" w:customStyle="1" w:styleId="Default">
    <w:name w:val="Default"/>
    <w:rsid w:val="006436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6436D9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KNEW\CESTOVN&#205;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7B58E-B31C-453E-84E4-D66322AF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CESTOVNÍ SMLOUVA</Template>
  <TotalTime>59</TotalTime>
  <Pages>1</Pages>
  <Words>1408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CESTOVNÍ SMLOUVA</vt:lpstr>
    </vt:vector>
  </TitlesOfParts>
  <Company>Campana Tour</Company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CESTOVNÍ SMLOUVA</dc:title>
  <dc:creator>Prodej2</dc:creator>
  <cp:lastModifiedBy>Eva Štrobachová</cp:lastModifiedBy>
  <cp:revision>8</cp:revision>
  <cp:lastPrinted>2018-12-20T13:47:00Z</cp:lastPrinted>
  <dcterms:created xsi:type="dcterms:W3CDTF">2019-02-18T13:51:00Z</dcterms:created>
  <dcterms:modified xsi:type="dcterms:W3CDTF">2019-03-13T14:34:00Z</dcterms:modified>
</cp:coreProperties>
</file>