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5D8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" o:allowincell="f" path="m,l20000,r,20000l,20000,,e" filled="f">
                <v:path arrowok="t" o:connecttype="custom" o:connectlocs="0,0;4467225,0;4467225,1228725;0,12287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JfDKqvKAgAArwUAAA4AAAAAAAAAAAAAAAAALgIAAGRycy9lMm9Eb2MueG1s&#10;UEsBAi0AFAAGAAgAAAAhAIDjHJ7gAAAACwEAAA8AAAAAAAAAAAAAAAAAJAUAAGRycy9kb3ducmV2&#10;LnhtbFBLBQYAAAAABAAEAPMAAAAx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koivXNAgAArwUAAA4AAAAAAAAAAAAAAAAALgIAAGRycy9lMm9Eb2Mu&#10;eG1sUEsBAi0AFAAGAAgAAAAhADJbdMrgAAAACgEAAA8AAAAAAAAAAAAAAAAAJwUAAGRycy9kb3du&#10;cmV2LnhtbFBLBQYAAAAABAAEAPMAAAA0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Dnldw5zAIAAK8FAAAOAAAAAAAAAAAAAAAAAC4CAABkcnMvZTJvRG9jLnht&#10;bFBLAQItABQABgAIAAAAIQDX143Y3wAAAAoBAAAPAAAAAAAAAAAAAAAAACYFAABkcnMvZG93bnJl&#10;di54bWxQSwUGAAAAAAQABADzAAAAMg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5Y6ZAs0CAACvBQAADgAAAAAAAAAAAAAAAAAuAgAAZHJzL2Uyb0RvYy54&#10;bWxQSwECLQAUAAYACAAAACEAIf05z98AAAAJAQAADwAAAAAAAAAAAAAAAAAnBQAAZHJzL2Rvd25y&#10;ZXYueG1sUEsFBgAAAAAEAAQA8wAAADMG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" o:allowincell="f" path="m,l20000,r,20000l,20000,,e" filled="f">
                <v:path arrowok="t" o:connecttype="custom" o:connectlocs="0,0;7019925,0;7019925,314325;0,31432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20000 w 20000"/>
                            <a:gd name="T3" fmla="*/ 0 h 20000"/>
                            <a:gd name="T4" fmla="*/ 20000 w 20000"/>
                            <a:gd name="T5" fmla="*/ 20000 h 20000"/>
                            <a:gd name="T6" fmla="*/ 0 w 20000"/>
                            <a:gd name="T7" fmla="*/ 20000 h 20000"/>
                            <a:gd name="T8" fmla="*/ 0 w 20000"/>
                            <a:gd name="T9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20000" y="0"/>
                              </a:lnTo>
                              <a:lnTo>
                                <a:pt x="20000" y="20000"/>
                              </a:lnTo>
                              <a:lnTo>
                                <a:pt x="0" y="200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" o:allowincell="f" path="m,l20000,r,20000l,20000,,e" filled="f" strokecolor="white">
                <v:path arrowok="t" o:connecttype="custom" o:connectlocs="0,0;7096125,0;7096125,333375;0,333375;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jd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" o:allowincell="f">
                <w10:wrap anchorx="page" anchory="page"/>
              </v:line>
            </w:pict>
          </mc:Fallback>
        </mc:AlternateContent>
      </w:r>
      <w:r w:rsidR="003E77AD">
        <w:rPr>
          <w:rFonts w:ascii="Arial" w:hAnsi="Arial" w:cs="Arial"/>
          <w:sz w:val="24"/>
          <w:szCs w:val="24"/>
        </w:rPr>
        <w:tab/>
      </w:r>
      <w:r w:rsidR="003E77AD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3E77AD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000055</w:t>
      </w:r>
    </w:p>
    <w:p w:rsidR="00000000" w:rsidRDefault="003E77AD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E77AD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E77AD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E77AD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E77AD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575D8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575D82">
          <w:rPr>
            <w:rFonts w:ascii="Arial" w:hAnsi="Arial" w:cs="Arial"/>
            <w:color w:val="0000FF"/>
            <w:sz w:val="16"/>
            <w:szCs w:val="16"/>
            <w:u w:val="single"/>
          </w:rPr>
          <w:t>xxxxx</w:t>
        </w:r>
      </w:hyperlink>
    </w:p>
    <w:p w:rsidR="00000000" w:rsidRDefault="003E77AD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75D82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3E77AD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12.03.2019</w:t>
      </w:r>
    </w:p>
    <w:p w:rsidR="00000000" w:rsidRDefault="003E77AD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3E77AD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 w:rsidR="00575D82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292 200,00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292 200,00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3E77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nafta motorová - </w:t>
      </w:r>
      <w:r w:rsidR="00575D82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575D82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)</w:t>
      </w:r>
    </w:p>
    <w:p w:rsidR="00000000" w:rsidRDefault="003E77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3E77AD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3E77AD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3E77AD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3E77AD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575D82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3E77AD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3E77AD" w:rsidRDefault="003E77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3E77AD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82"/>
    <w:rsid w:val="003E77AD"/>
    <w:rsid w:val="0057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sm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BCF089BC.dotm</Template>
  <TotalTime>1</TotalTime>
  <Pages>1</Pages>
  <Words>136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TSMOST\Singerova</dc:creator>
  <dc:description>Gnostice eDocEngine V5.0.0.179 (www.gnostice.com)</dc:description>
  <cp:lastModifiedBy>Sekretariat</cp:lastModifiedBy>
  <cp:revision>2</cp:revision>
  <dcterms:created xsi:type="dcterms:W3CDTF">2019-03-13T06:17:00Z</dcterms:created>
  <dcterms:modified xsi:type="dcterms:W3CDTF">2019-03-13T06:17:00Z</dcterms:modified>
</cp:coreProperties>
</file>