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C57C5F" w:rsidRPr="00C57C5F">
        <w:rPr>
          <w:b/>
          <w:bCs/>
        </w:rPr>
        <w:t>Inovace materiálových nároků výrobků s vysokou tepelnou odolností</w:t>
      </w:r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C57C5F" w:rsidRPr="00C57C5F">
        <w:rPr>
          <w:b/>
        </w:rPr>
        <w:t>FV10444</w:t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737"/>
        <w:gridCol w:w="1842"/>
        <w:gridCol w:w="1134"/>
      </w:tblGrid>
      <w:tr w:rsidR="000F60DF" w:rsidTr="00C57C5F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5737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C57C5F">
        <w:trPr>
          <w:trHeight w:hRule="exact" w:val="387"/>
        </w:trPr>
        <w:tc>
          <w:tcPr>
            <w:tcW w:w="9848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C57C5F" w:rsidTr="00C57C5F">
        <w:trPr>
          <w:trHeight w:hRule="exact" w:val="1245"/>
        </w:trPr>
        <w:tc>
          <w:tcPr>
            <w:tcW w:w="1135" w:type="dxa"/>
            <w:vAlign w:val="bottom"/>
          </w:tcPr>
          <w:p w:rsidR="00C57C5F" w:rsidRPr="00C57C5F" w:rsidRDefault="00C57C5F" w:rsidP="00C57C5F">
            <w:pPr>
              <w:jc w:val="center"/>
              <w:rPr>
                <w:color w:val="000000"/>
                <w:szCs w:val="22"/>
              </w:rPr>
            </w:pPr>
            <w:r w:rsidRPr="00C57C5F">
              <w:rPr>
                <w:color w:val="000000"/>
                <w:szCs w:val="22"/>
              </w:rPr>
              <w:t>1</w:t>
            </w:r>
          </w:p>
        </w:tc>
        <w:tc>
          <w:tcPr>
            <w:tcW w:w="5737" w:type="dxa"/>
            <w:vAlign w:val="bottom"/>
          </w:tcPr>
          <w:p w:rsidR="00C57C5F" w:rsidRPr="00C57C5F" w:rsidRDefault="00C57C5F" w:rsidP="00C57C5F">
            <w:pPr>
              <w:rPr>
                <w:color w:val="000000"/>
                <w:szCs w:val="22"/>
              </w:rPr>
            </w:pPr>
            <w:r w:rsidRPr="00C57C5F">
              <w:rPr>
                <w:color w:val="000000"/>
                <w:szCs w:val="22"/>
              </w:rPr>
              <w:t>Optimalizace složení anorganické polymerní pryskyřice</w:t>
            </w:r>
          </w:p>
        </w:tc>
        <w:tc>
          <w:tcPr>
            <w:tcW w:w="1842" w:type="dxa"/>
          </w:tcPr>
          <w:p w:rsidR="00C57C5F" w:rsidRDefault="00C57C5F" w:rsidP="00C57C5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Technopark</w:t>
            </w:r>
          </w:p>
          <w:p w:rsidR="00C57C5F" w:rsidRDefault="00C57C5F" w:rsidP="00C57C5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Kralupy  VŠCHT</w:t>
            </w:r>
          </w:p>
          <w:p w:rsidR="00C57C5F" w:rsidRPr="00C57C5F" w:rsidRDefault="00C57C5F" w:rsidP="00C57C5F">
            <w:pPr>
              <w:rPr>
                <w:color w:val="000000"/>
                <w:szCs w:val="22"/>
              </w:rPr>
            </w:pPr>
            <w:r w:rsidRPr="00C57C5F">
              <w:rPr>
                <w:color w:val="000000"/>
                <w:szCs w:val="22"/>
              </w:rPr>
              <w:t>Modelárna Liaz, VÚTS</w:t>
            </w:r>
          </w:p>
        </w:tc>
        <w:tc>
          <w:tcPr>
            <w:tcW w:w="1134" w:type="dxa"/>
            <w:vAlign w:val="bottom"/>
          </w:tcPr>
          <w:p w:rsidR="00C57C5F" w:rsidRPr="00C57C5F" w:rsidRDefault="00C57C5F" w:rsidP="00C57C5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Přechází do r. 2017</w:t>
            </w:r>
          </w:p>
        </w:tc>
      </w:tr>
      <w:tr w:rsidR="00C57C5F" w:rsidTr="00C57C5F">
        <w:trPr>
          <w:trHeight w:hRule="exact" w:val="311"/>
        </w:trPr>
        <w:tc>
          <w:tcPr>
            <w:tcW w:w="9848" w:type="dxa"/>
            <w:gridSpan w:val="4"/>
            <w:vAlign w:val="center"/>
          </w:tcPr>
          <w:p w:rsidR="00C57C5F" w:rsidRDefault="00C57C5F" w:rsidP="00C57C5F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C57C5F" w:rsidTr="00C57C5F">
        <w:trPr>
          <w:trHeight w:hRule="exact" w:val="1178"/>
        </w:trPr>
        <w:tc>
          <w:tcPr>
            <w:tcW w:w="1135" w:type="dxa"/>
            <w:vAlign w:val="bottom"/>
          </w:tcPr>
          <w:p w:rsidR="00C57C5F" w:rsidRPr="00C57C5F" w:rsidRDefault="00C57C5F" w:rsidP="00C57C5F">
            <w:pPr>
              <w:jc w:val="center"/>
              <w:rPr>
                <w:color w:val="000000"/>
                <w:szCs w:val="22"/>
              </w:rPr>
            </w:pPr>
            <w:r w:rsidRPr="00C57C5F">
              <w:rPr>
                <w:color w:val="000000"/>
                <w:szCs w:val="22"/>
              </w:rPr>
              <w:t>1</w:t>
            </w:r>
          </w:p>
        </w:tc>
        <w:tc>
          <w:tcPr>
            <w:tcW w:w="5737" w:type="dxa"/>
            <w:vAlign w:val="bottom"/>
          </w:tcPr>
          <w:p w:rsidR="00C57C5F" w:rsidRPr="00C57C5F" w:rsidRDefault="00C57C5F" w:rsidP="00C57C5F">
            <w:pPr>
              <w:rPr>
                <w:color w:val="000000"/>
                <w:szCs w:val="22"/>
              </w:rPr>
            </w:pPr>
            <w:r w:rsidRPr="00C57C5F">
              <w:rPr>
                <w:color w:val="000000"/>
                <w:szCs w:val="22"/>
              </w:rPr>
              <w:t>Optimalizace složení anorganické polymerní pryskyřice</w:t>
            </w:r>
          </w:p>
        </w:tc>
        <w:tc>
          <w:tcPr>
            <w:tcW w:w="1842" w:type="dxa"/>
          </w:tcPr>
          <w:p w:rsidR="00C57C5F" w:rsidRDefault="00C57C5F" w:rsidP="00C57C5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Technopark</w:t>
            </w:r>
          </w:p>
          <w:p w:rsidR="00C57C5F" w:rsidRDefault="00C57C5F" w:rsidP="00C57C5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Kralupy  VŠCHT</w:t>
            </w:r>
          </w:p>
          <w:p w:rsidR="00C57C5F" w:rsidRPr="00C57C5F" w:rsidRDefault="00C57C5F" w:rsidP="00C57C5F">
            <w:pPr>
              <w:rPr>
                <w:color w:val="000000"/>
                <w:szCs w:val="22"/>
              </w:rPr>
            </w:pPr>
            <w:r w:rsidRPr="00C57C5F">
              <w:rPr>
                <w:color w:val="000000"/>
                <w:szCs w:val="22"/>
              </w:rPr>
              <w:t>Modelárna Liaz, VÚTS</w:t>
            </w:r>
          </w:p>
        </w:tc>
        <w:tc>
          <w:tcPr>
            <w:tcW w:w="1134" w:type="dxa"/>
            <w:vAlign w:val="bottom"/>
          </w:tcPr>
          <w:p w:rsidR="00C57C5F" w:rsidRPr="00C57C5F" w:rsidRDefault="00C57C5F" w:rsidP="00C57C5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12/2017</w:t>
            </w:r>
          </w:p>
        </w:tc>
      </w:tr>
      <w:tr w:rsidR="00C57C5F" w:rsidTr="00C57C5F">
        <w:trPr>
          <w:trHeight w:hRule="exact" w:val="1098"/>
        </w:trPr>
        <w:tc>
          <w:tcPr>
            <w:tcW w:w="1135" w:type="dxa"/>
            <w:vAlign w:val="bottom"/>
          </w:tcPr>
          <w:p w:rsidR="00C57C5F" w:rsidRPr="00C57C5F" w:rsidRDefault="00C57C5F" w:rsidP="00C57C5F">
            <w:pPr>
              <w:jc w:val="center"/>
              <w:rPr>
                <w:color w:val="000000"/>
                <w:szCs w:val="22"/>
              </w:rPr>
            </w:pPr>
            <w:r w:rsidRPr="00C57C5F">
              <w:rPr>
                <w:color w:val="000000"/>
                <w:szCs w:val="22"/>
              </w:rPr>
              <w:t>2</w:t>
            </w:r>
          </w:p>
        </w:tc>
        <w:tc>
          <w:tcPr>
            <w:tcW w:w="5737" w:type="dxa"/>
            <w:vAlign w:val="bottom"/>
          </w:tcPr>
          <w:p w:rsidR="00C57C5F" w:rsidRPr="00C57C5F" w:rsidRDefault="00C57C5F" w:rsidP="00C57C5F">
            <w:pPr>
              <w:rPr>
                <w:color w:val="000000"/>
                <w:szCs w:val="22"/>
              </w:rPr>
            </w:pPr>
            <w:r w:rsidRPr="00C57C5F">
              <w:rPr>
                <w:color w:val="000000"/>
                <w:szCs w:val="22"/>
              </w:rPr>
              <w:t>Zkoumání možností povrchových a dokončovacích úprav vrstvených materiálů</w:t>
            </w:r>
          </w:p>
        </w:tc>
        <w:tc>
          <w:tcPr>
            <w:tcW w:w="1842" w:type="dxa"/>
          </w:tcPr>
          <w:p w:rsidR="00C57C5F" w:rsidRPr="00C57C5F" w:rsidRDefault="00C57C5F" w:rsidP="00C57C5F">
            <w:pPr>
              <w:rPr>
                <w:color w:val="000000"/>
                <w:szCs w:val="22"/>
              </w:rPr>
            </w:pPr>
            <w:r w:rsidRPr="00C57C5F">
              <w:rPr>
                <w:color w:val="000000"/>
                <w:szCs w:val="22"/>
              </w:rPr>
              <w:t>Technopark Kralupy VŠCHT, Modelárna Liaz, VÚTS</w:t>
            </w:r>
          </w:p>
        </w:tc>
        <w:tc>
          <w:tcPr>
            <w:tcW w:w="1134" w:type="dxa"/>
            <w:vAlign w:val="bottom"/>
          </w:tcPr>
          <w:p w:rsidR="00C57C5F" w:rsidRPr="00C57C5F" w:rsidRDefault="00C57C5F" w:rsidP="00C57C5F">
            <w:pPr>
              <w:rPr>
                <w:color w:val="000000"/>
                <w:szCs w:val="22"/>
              </w:rPr>
            </w:pPr>
            <w:r w:rsidRPr="00C57C5F">
              <w:rPr>
                <w:color w:val="000000"/>
                <w:szCs w:val="22"/>
              </w:rPr>
              <w:t>12/2017</w:t>
            </w:r>
          </w:p>
        </w:tc>
      </w:tr>
      <w:tr w:rsidR="00C57C5F" w:rsidTr="00C57C5F">
        <w:trPr>
          <w:trHeight w:hRule="exact" w:val="433"/>
        </w:trPr>
        <w:tc>
          <w:tcPr>
            <w:tcW w:w="9848" w:type="dxa"/>
            <w:gridSpan w:val="4"/>
            <w:vAlign w:val="center"/>
          </w:tcPr>
          <w:p w:rsidR="00C57C5F" w:rsidRDefault="00C57C5F" w:rsidP="00C57C5F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C57C5F" w:rsidTr="00694F3F">
        <w:trPr>
          <w:trHeight w:hRule="exact" w:val="1133"/>
        </w:trPr>
        <w:tc>
          <w:tcPr>
            <w:tcW w:w="1135" w:type="dxa"/>
            <w:vAlign w:val="bottom"/>
          </w:tcPr>
          <w:p w:rsidR="00C57C5F" w:rsidRPr="00C57C5F" w:rsidRDefault="00C57C5F" w:rsidP="00694F3F">
            <w:pPr>
              <w:jc w:val="center"/>
              <w:rPr>
                <w:color w:val="000000"/>
                <w:szCs w:val="22"/>
              </w:rPr>
            </w:pPr>
            <w:r w:rsidRPr="00C57C5F">
              <w:rPr>
                <w:color w:val="000000"/>
                <w:szCs w:val="22"/>
              </w:rPr>
              <w:t>3</w:t>
            </w:r>
          </w:p>
        </w:tc>
        <w:tc>
          <w:tcPr>
            <w:tcW w:w="5737" w:type="dxa"/>
            <w:vAlign w:val="bottom"/>
          </w:tcPr>
          <w:p w:rsidR="00C57C5F" w:rsidRPr="00C57C5F" w:rsidRDefault="00C57C5F" w:rsidP="00694F3F">
            <w:pPr>
              <w:rPr>
                <w:color w:val="000000"/>
                <w:szCs w:val="22"/>
              </w:rPr>
            </w:pPr>
            <w:r w:rsidRPr="00C57C5F">
              <w:rPr>
                <w:color w:val="000000"/>
                <w:szCs w:val="22"/>
              </w:rPr>
              <w:t>Ověření vytvořených technologických postupů a tvorba technologického postupu výroby vrstevnatých materiálů s možností využití při 3D tisku</w:t>
            </w:r>
          </w:p>
        </w:tc>
        <w:tc>
          <w:tcPr>
            <w:tcW w:w="1842" w:type="dxa"/>
          </w:tcPr>
          <w:p w:rsidR="00C57C5F" w:rsidRPr="00C57C5F" w:rsidRDefault="00C57C5F" w:rsidP="00694F3F">
            <w:pPr>
              <w:rPr>
                <w:color w:val="000000"/>
                <w:szCs w:val="22"/>
              </w:rPr>
            </w:pPr>
            <w:r w:rsidRPr="00C57C5F">
              <w:rPr>
                <w:color w:val="000000"/>
                <w:szCs w:val="22"/>
              </w:rPr>
              <w:t>Technopark Kralupy VŠCHT, Modelárna Liaz, VÚTS</w:t>
            </w:r>
          </w:p>
        </w:tc>
        <w:tc>
          <w:tcPr>
            <w:tcW w:w="1134" w:type="dxa"/>
            <w:vAlign w:val="bottom"/>
          </w:tcPr>
          <w:p w:rsidR="00C57C5F" w:rsidRPr="00C57C5F" w:rsidRDefault="00C57C5F" w:rsidP="00694F3F">
            <w:pPr>
              <w:rPr>
                <w:color w:val="000000"/>
                <w:szCs w:val="22"/>
              </w:rPr>
            </w:pPr>
            <w:r w:rsidRPr="00C57C5F">
              <w:rPr>
                <w:color w:val="000000"/>
                <w:szCs w:val="22"/>
              </w:rPr>
              <w:t>12/2018</w:t>
            </w:r>
          </w:p>
        </w:tc>
      </w:tr>
    </w:tbl>
    <w:p w:rsidR="000F60DF" w:rsidRDefault="000F60DF">
      <w:pPr>
        <w:rPr>
          <w:b/>
          <w:bCs/>
        </w:rPr>
      </w:pP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25591A" w:rsidP="00190027">
      <w:pPr>
        <w:tabs>
          <w:tab w:val="left" w:pos="6840"/>
        </w:tabs>
        <w:jc w:val="both"/>
      </w:pPr>
      <w:r>
        <w:t xml:space="preserve">________________                                                   </w:t>
      </w:r>
      <w:r w:rsidR="00190027">
        <w:t>_______________</w:t>
      </w:r>
      <w:r>
        <w:t>___________________</w:t>
      </w:r>
      <w:bookmarkStart w:id="0" w:name="_GoBack"/>
      <w:bookmarkEnd w:id="0"/>
    </w:p>
    <w:p w:rsidR="0076616C" w:rsidRDefault="0025591A" w:rsidP="00190027">
      <w:pPr>
        <w:widowControl w:val="0"/>
        <w:tabs>
          <w:tab w:val="left" w:pos="6840"/>
        </w:tabs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>
        <w:rPr>
          <w:b/>
        </w:rPr>
        <w:t xml:space="preserve">                                                      </w:t>
      </w:r>
      <w:r w:rsidR="00694F3F">
        <w:rPr>
          <w:b/>
        </w:rPr>
        <w:t xml:space="preserve">Ing. Pavel </w:t>
      </w:r>
      <w:proofErr w:type="gramStart"/>
      <w:r w:rsidR="00694F3F">
        <w:rPr>
          <w:b/>
        </w:rPr>
        <w:t>Vydra</w:t>
      </w:r>
      <w:r>
        <w:rPr>
          <w:b/>
        </w:rPr>
        <w:t xml:space="preserve">           Ing.</w:t>
      </w:r>
      <w:proofErr w:type="gramEnd"/>
      <w:r>
        <w:rPr>
          <w:b/>
        </w:rPr>
        <w:t xml:space="preserve"> Filip Pražák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591A">
      <w:rPr>
        <w:rStyle w:val="slostrnky"/>
        <w:noProof/>
      </w:rPr>
      <w:t>1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90027"/>
    <w:rsid w:val="0025591A"/>
    <w:rsid w:val="00571D58"/>
    <w:rsid w:val="00641E1E"/>
    <w:rsid w:val="00694F3F"/>
    <w:rsid w:val="00750802"/>
    <w:rsid w:val="0076616C"/>
    <w:rsid w:val="007A37CB"/>
    <w:rsid w:val="007C0BD6"/>
    <w:rsid w:val="007D00ED"/>
    <w:rsid w:val="009807A5"/>
    <w:rsid w:val="00B04925"/>
    <w:rsid w:val="00BB4FBA"/>
    <w:rsid w:val="00BC06DB"/>
    <w:rsid w:val="00C57C5F"/>
    <w:rsid w:val="00C832A1"/>
    <w:rsid w:val="00CC3275"/>
    <w:rsid w:val="00DB048B"/>
    <w:rsid w:val="00E068DB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B99E8E50.dotm</Template>
  <TotalTime>13</TotalTime>
  <Pages>1</Pages>
  <Words>131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4</cp:revision>
  <cp:lastPrinted>2012-04-26T13:21:00Z</cp:lastPrinted>
  <dcterms:created xsi:type="dcterms:W3CDTF">2016-09-23T10:41:00Z</dcterms:created>
  <dcterms:modified xsi:type="dcterms:W3CDTF">2016-11-01T09:32:00Z</dcterms:modified>
</cp:coreProperties>
</file>