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3124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3124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3124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3124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3124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3124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3124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3124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124C"/>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9623-ED4D-46A4-97AA-CEFC5A9A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2019-03-12T12:43:00Z</dcterms:created>
  <dcterms:modified xsi:type="dcterms:W3CDTF">2019-03-12T12:43:00Z</dcterms:modified>
</cp:coreProperties>
</file>