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9518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79518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BC" w:rsidRDefault="00FF54BC" w:rsidP="00AE472A">
      <w:r>
        <w:separator/>
      </w:r>
    </w:p>
    <w:p w:rsidR="00FF54BC" w:rsidRDefault="00FF54BC" w:rsidP="00AE472A"/>
  </w:endnote>
  <w:endnote w:type="continuationSeparator" w:id="0">
    <w:p w:rsidR="00FF54BC" w:rsidRDefault="00FF54BC" w:rsidP="00AE472A">
      <w:r>
        <w:continuationSeparator/>
      </w:r>
    </w:p>
    <w:p w:rsidR="00FF54BC" w:rsidRDefault="00FF54B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748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748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748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748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748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748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748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748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BC" w:rsidRDefault="00FF54BC" w:rsidP="00AE472A">
      <w:r>
        <w:separator/>
      </w:r>
    </w:p>
    <w:p w:rsidR="00FF54BC" w:rsidRDefault="00FF54BC" w:rsidP="00AE472A"/>
  </w:footnote>
  <w:footnote w:type="continuationSeparator" w:id="0">
    <w:p w:rsidR="00FF54BC" w:rsidRDefault="00FF54BC" w:rsidP="00AE472A">
      <w:r>
        <w:continuationSeparator/>
      </w:r>
    </w:p>
    <w:p w:rsidR="00FF54BC" w:rsidRDefault="00FF54B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187"/>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486"/>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4BC"/>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100E-5A44-40C0-AC1B-7B83FC98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2019-03-12T08:51:00Z</dcterms:created>
  <dcterms:modified xsi:type="dcterms:W3CDTF">2019-03-12T08:51:00Z</dcterms:modified>
</cp:coreProperties>
</file>