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B4727" w:rsidRPr="00585F73" w:rsidTr="005F1FF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727" w:rsidRPr="00585F73" w:rsidRDefault="009B4727" w:rsidP="005F1FF6">
            <w:pPr>
              <w:rPr>
                <w:rFonts w:ascii="DejaVu Sans" w:eastAsia="Times New Roman" w:hAnsi="DejaVu Sans" w:cs="DejaVu Sans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F16269" w:rsidRPr="00F16269" w:rsidRDefault="005902D3" w:rsidP="00F16269">
            <w:pPr>
              <w:spacing w:before="40"/>
              <w:rPr>
                <w:rFonts w:ascii="DejaVu Sans" w:hAnsi="DejaVu Sans" w:cs="DejaVu Sans"/>
                <w:b/>
              </w:rPr>
            </w:pPr>
            <w:r>
              <w:rPr>
                <w:rFonts w:ascii="DejaVu Sans" w:hAnsi="DejaVu Sans" w:cs="DejaVu Sans"/>
                <w:b/>
              </w:rPr>
              <w:t>DYTEC, s.r.o.,</w:t>
            </w:r>
          </w:p>
          <w:p w:rsidR="00F16269" w:rsidRPr="00F16269" w:rsidRDefault="005902D3" w:rsidP="00F16269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Na Klášterním 1/1428</w:t>
            </w:r>
          </w:p>
          <w:p w:rsidR="00F16269" w:rsidRPr="00F16269" w:rsidRDefault="00F16269" w:rsidP="00F16269">
            <w:pPr>
              <w:rPr>
                <w:rFonts w:ascii="DejaVu Sans" w:hAnsi="DejaVu Sans" w:cs="DejaVu Sans"/>
              </w:rPr>
            </w:pPr>
            <w:r w:rsidRPr="00F16269">
              <w:rPr>
                <w:rFonts w:ascii="DejaVu Sans" w:hAnsi="DejaVu Sans" w:cs="DejaVu Sans"/>
              </w:rPr>
              <w:t xml:space="preserve">IČO:  </w:t>
            </w:r>
            <w:r w:rsidR="005902D3">
              <w:rPr>
                <w:rFonts w:ascii="DejaVu Sans" w:hAnsi="DejaVu Sans" w:cs="DejaVu Sans"/>
              </w:rPr>
              <w:t>48364240</w:t>
            </w:r>
          </w:p>
          <w:p w:rsidR="003032BA" w:rsidRPr="00585F73" w:rsidRDefault="00F16269" w:rsidP="005902D3">
            <w:pPr>
              <w:spacing w:after="120"/>
              <w:rPr>
                <w:rFonts w:ascii="DejaVu Sans" w:eastAsia="Times New Roman" w:hAnsi="DejaVu Sans" w:cs="DejaVu Sans"/>
                <w:sz w:val="24"/>
                <w:szCs w:val="24"/>
              </w:rPr>
            </w:pPr>
            <w:r w:rsidRPr="00F16269">
              <w:rPr>
                <w:rFonts w:ascii="DejaVu Sans" w:hAnsi="DejaVu Sans" w:cs="DejaVu Sans"/>
              </w:rPr>
              <w:t xml:space="preserve">DIČ:  </w:t>
            </w:r>
            <w:r w:rsidR="005902D3">
              <w:rPr>
                <w:rFonts w:ascii="DejaVu Sans" w:hAnsi="DejaVu Sans" w:cs="DejaVu Sans"/>
              </w:rPr>
              <w:t>CZ48364240</w:t>
            </w:r>
          </w:p>
        </w:tc>
      </w:tr>
    </w:tbl>
    <w:p w:rsidR="009B4727" w:rsidRPr="00585F73" w:rsidRDefault="009B4727" w:rsidP="009B4727">
      <w:pPr>
        <w:spacing w:before="360" w:after="0" w:line="240" w:lineRule="auto"/>
        <w:rPr>
          <w:rFonts w:ascii="DejaVu Sans" w:eastAsia="Times New Roman" w:hAnsi="DejaVu Sans" w:cs="DejaVu Sans"/>
        </w:rPr>
      </w:pPr>
    </w:p>
    <w:tbl>
      <w:tblPr>
        <w:tblStyle w:val="Mkatabulky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  <w:gridCol w:w="3226"/>
        <w:gridCol w:w="3226"/>
      </w:tblGrid>
      <w:tr w:rsidR="009B4727" w:rsidRPr="00585F73" w:rsidTr="003032BA">
        <w:tc>
          <w:tcPr>
            <w:tcW w:w="3224" w:type="dxa"/>
          </w:tcPr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Číslo jednací:</w:t>
            </w:r>
          </w:p>
        </w:tc>
        <w:tc>
          <w:tcPr>
            <w:tcW w:w="3226" w:type="dxa"/>
          </w:tcPr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Vyřizuje:</w:t>
            </w:r>
          </w:p>
        </w:tc>
        <w:tc>
          <w:tcPr>
            <w:tcW w:w="3226" w:type="dxa"/>
          </w:tcPr>
          <w:p w:rsidR="009B4727" w:rsidRPr="00585F73" w:rsidRDefault="003032BA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Rychnov nad Kněžnou</w:t>
            </w:r>
          </w:p>
        </w:tc>
      </w:tr>
      <w:tr w:rsidR="009B4727" w:rsidRPr="00585F73" w:rsidTr="003032BA">
        <w:tc>
          <w:tcPr>
            <w:tcW w:w="3224" w:type="dxa"/>
          </w:tcPr>
          <w:p w:rsidR="009B4727" w:rsidRPr="00585F73" w:rsidRDefault="005902D3" w:rsidP="00F16269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MGOH_FA19_09/19-1</w:t>
            </w:r>
          </w:p>
        </w:tc>
        <w:tc>
          <w:tcPr>
            <w:tcW w:w="3226" w:type="dxa"/>
          </w:tcPr>
          <w:p w:rsidR="009B4727" w:rsidRPr="00585F73" w:rsidRDefault="005902D3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Tomáš Zelenka</w:t>
            </w:r>
          </w:p>
        </w:tc>
        <w:tc>
          <w:tcPr>
            <w:tcW w:w="3226" w:type="dxa"/>
          </w:tcPr>
          <w:p w:rsidR="009B4727" w:rsidRPr="00585F73" w:rsidRDefault="00352EE1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18</w:t>
            </w:r>
            <w:r w:rsidR="005902D3">
              <w:rPr>
                <w:rFonts w:ascii="DejaVu Sans" w:hAnsi="DejaVu Sans" w:cs="DejaVu Sans"/>
              </w:rPr>
              <w:t>. 2. 2019</w:t>
            </w:r>
          </w:p>
        </w:tc>
      </w:tr>
    </w:tbl>
    <w:p w:rsidR="003032BA" w:rsidRPr="00585F73" w:rsidRDefault="003032BA" w:rsidP="003032BA">
      <w:pPr>
        <w:spacing w:before="1200" w:after="960" w:line="240" w:lineRule="auto"/>
        <w:rPr>
          <w:rFonts w:ascii="DejaVu Sans" w:eastAsia="Times New Roman" w:hAnsi="DejaVu Sans" w:cs="DejaVu Sans"/>
          <w:b/>
          <w:sz w:val="28"/>
          <w:szCs w:val="28"/>
        </w:rPr>
      </w:pPr>
      <w:r>
        <w:rPr>
          <w:rFonts w:ascii="DejaVu Sans" w:eastAsia="Times New Roman" w:hAnsi="DejaVu Sans" w:cs="DejaVu Sans"/>
          <w:b/>
          <w:sz w:val="28"/>
          <w:szCs w:val="28"/>
        </w:rPr>
        <w:t xml:space="preserve">Objednávka </w:t>
      </w:r>
      <w:r w:rsidR="005902D3">
        <w:rPr>
          <w:rFonts w:ascii="DejaVu Sans" w:eastAsia="Times New Roman" w:hAnsi="DejaVu Sans" w:cs="DejaVu Sans"/>
          <w:b/>
          <w:sz w:val="28"/>
          <w:szCs w:val="28"/>
        </w:rPr>
        <w:t>výstavních panelů a příslušenství</w:t>
      </w:r>
    </w:p>
    <w:p w:rsidR="00F16269" w:rsidRDefault="005902D3" w:rsidP="001B1106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Na základě Vaší cenové nabídky z </w:t>
      </w:r>
      <w:r w:rsidR="00615683">
        <w:rPr>
          <w:rFonts w:ascii="DejaVu Sans" w:hAnsi="DejaVu Sans" w:cs="DejaVu Sans"/>
        </w:rPr>
        <w:t>15. 2. 2019</w:t>
      </w:r>
      <w:r>
        <w:rPr>
          <w:rFonts w:ascii="DejaVu Sans" w:hAnsi="DejaVu Sans" w:cs="DejaVu Sans"/>
        </w:rPr>
        <w:t xml:space="preserve"> objednávám u Vaší společnosti </w:t>
      </w:r>
      <w:r w:rsidR="00615683">
        <w:rPr>
          <w:rFonts w:ascii="DejaVu Sans" w:hAnsi="DejaVu Sans" w:cs="DejaVu Sans"/>
        </w:rPr>
        <w:t xml:space="preserve">dodávku </w:t>
      </w:r>
      <w:r w:rsidR="00615683" w:rsidRPr="00615683">
        <w:rPr>
          <w:rFonts w:ascii="DejaVu Sans" w:hAnsi="DejaVu Sans" w:cs="DejaVu Sans"/>
          <w:b/>
        </w:rPr>
        <w:t>souboru výstavních panelů včetně příslušenství.</w:t>
      </w:r>
      <w:r w:rsidR="00615683">
        <w:rPr>
          <w:rFonts w:ascii="DejaVu Sans" w:hAnsi="DejaVu Sans" w:cs="DejaVu Sans"/>
        </w:rPr>
        <w:t xml:space="preserve"> Konkrétní specifikace objednaného zboží dle výše zmíněné nabídky, která je přílohou této objednávky (viz příloha č.1.) v celkové ceně </w:t>
      </w:r>
      <w:r w:rsidR="00615683" w:rsidRPr="00615683">
        <w:rPr>
          <w:rFonts w:ascii="DejaVu Sans" w:hAnsi="DejaVu Sans" w:cs="DejaVu Sans"/>
          <w:b/>
        </w:rPr>
        <w:t>195 966, 00 Kč bez DPH</w:t>
      </w:r>
      <w:r w:rsidR="00615683">
        <w:rPr>
          <w:rFonts w:ascii="DejaVu Sans" w:hAnsi="DejaVu Sans" w:cs="DejaVu Sans"/>
        </w:rPr>
        <w:t xml:space="preserve">. Součástí ceny je i balné a doprava na místo dodání (viz níže). Cena objednávky je konečná a její navýšení není možné. </w:t>
      </w:r>
    </w:p>
    <w:p w:rsidR="00615683" w:rsidRDefault="00615683" w:rsidP="00F16269">
      <w:pPr>
        <w:rPr>
          <w:rFonts w:ascii="DejaVu Sans" w:hAnsi="DejaVu Sans" w:cs="DejaVu Sans"/>
        </w:rPr>
      </w:pPr>
    </w:p>
    <w:p w:rsidR="00615683" w:rsidRPr="00615683" w:rsidRDefault="00615683" w:rsidP="00F16269">
      <w:pPr>
        <w:rPr>
          <w:rFonts w:ascii="DejaVu Sans" w:hAnsi="DejaVu Sans" w:cs="DejaVu Sans"/>
          <w:b/>
        </w:rPr>
      </w:pPr>
      <w:r w:rsidRPr="00615683">
        <w:rPr>
          <w:rFonts w:ascii="DejaVu Sans" w:hAnsi="DejaVu Sans" w:cs="DejaVu Sans"/>
          <w:b/>
        </w:rPr>
        <w:t>Termín dodání do: 18. 3. 2019</w:t>
      </w:r>
    </w:p>
    <w:p w:rsidR="00F16269" w:rsidRPr="00F16269" w:rsidRDefault="00F16269" w:rsidP="00F16269">
      <w:pPr>
        <w:rPr>
          <w:rFonts w:ascii="DejaVu Sans" w:hAnsi="DejaVu Sans" w:cs="DejaVu Sans"/>
          <w:b/>
        </w:rPr>
      </w:pPr>
      <w:r w:rsidRPr="00F16269">
        <w:rPr>
          <w:rFonts w:ascii="DejaVu Sans" w:hAnsi="DejaVu Sans" w:cs="DejaVu Sans"/>
          <w:b/>
        </w:rPr>
        <w:t>Adresa dodání:</w:t>
      </w:r>
    </w:p>
    <w:p w:rsidR="00F16269" w:rsidRDefault="005902D3" w:rsidP="00F16269">
      <w:pPr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Muzeum a galerie Orlických hor v Rychnově nad Kněžnou</w:t>
      </w:r>
    </w:p>
    <w:p w:rsidR="005902D3" w:rsidRDefault="005902D3" w:rsidP="00F16269">
      <w:pPr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Hlavní výstavní prostory MGOH</w:t>
      </w:r>
    </w:p>
    <w:p w:rsidR="005902D3" w:rsidRDefault="005902D3" w:rsidP="00F16269">
      <w:pPr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(I</w:t>
      </w:r>
      <w:r w:rsidR="001B1106">
        <w:rPr>
          <w:rFonts w:ascii="DejaVu Sans" w:hAnsi="DejaVu Sans" w:cs="DejaVu Sans"/>
        </w:rPr>
        <w:t>II</w:t>
      </w:r>
      <w:r>
        <w:rPr>
          <w:rFonts w:ascii="DejaVu Sans" w:hAnsi="DejaVu Sans" w:cs="DejaVu Sans"/>
        </w:rPr>
        <w:t xml:space="preserve">.NP </w:t>
      </w:r>
      <w:proofErr w:type="spellStart"/>
      <w:r>
        <w:rPr>
          <w:rFonts w:ascii="DejaVu Sans" w:hAnsi="DejaVu Sans" w:cs="DejaVu Sans"/>
        </w:rPr>
        <w:t>Kolowratského</w:t>
      </w:r>
      <w:proofErr w:type="spellEnd"/>
      <w:r>
        <w:rPr>
          <w:rFonts w:ascii="DejaVu Sans" w:hAnsi="DejaVu Sans" w:cs="DejaVu Sans"/>
        </w:rPr>
        <w:t xml:space="preserve"> zámku v Rychnově nad Kněžnou)</w:t>
      </w:r>
    </w:p>
    <w:p w:rsidR="005902D3" w:rsidRDefault="005902D3" w:rsidP="00F16269">
      <w:pPr>
        <w:spacing w:after="0"/>
        <w:rPr>
          <w:rFonts w:ascii="DejaVu Sans" w:hAnsi="DejaVu Sans" w:cs="DejaVu Sans"/>
        </w:rPr>
      </w:pPr>
      <w:proofErr w:type="spellStart"/>
      <w:r>
        <w:rPr>
          <w:rFonts w:ascii="DejaVu Sans" w:hAnsi="DejaVu Sans" w:cs="DejaVu Sans"/>
        </w:rPr>
        <w:t>Kolowratská</w:t>
      </w:r>
      <w:proofErr w:type="spellEnd"/>
      <w:r>
        <w:rPr>
          <w:rFonts w:ascii="DejaVu Sans" w:hAnsi="DejaVu Sans" w:cs="DejaVu Sans"/>
        </w:rPr>
        <w:t xml:space="preserve"> 1,</w:t>
      </w:r>
    </w:p>
    <w:p w:rsidR="005902D3" w:rsidRPr="00F16269" w:rsidRDefault="005902D3" w:rsidP="00F16269">
      <w:pPr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51601 Rychnov nad Kněžnou</w:t>
      </w:r>
    </w:p>
    <w:p w:rsidR="00F16269" w:rsidRPr="00F16269" w:rsidRDefault="00F16269" w:rsidP="00F16269">
      <w:pPr>
        <w:spacing w:after="0"/>
        <w:rPr>
          <w:rFonts w:ascii="DejaVu Sans" w:hAnsi="DejaVu Sans" w:cs="DejaVu Sans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03"/>
      </w:tblGrid>
      <w:tr w:rsidR="009B4727" w:rsidRPr="00585F73" w:rsidTr="005F1FF6">
        <w:tc>
          <w:tcPr>
            <w:tcW w:w="4219" w:type="dxa"/>
          </w:tcPr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5103" w:type="dxa"/>
          </w:tcPr>
          <w:p w:rsidR="009B4727" w:rsidRDefault="009B4727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:rsidR="001B1106" w:rsidRDefault="001B1106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:rsidR="001B1106" w:rsidRDefault="001B1106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:rsidR="001B1106" w:rsidRDefault="001B1106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:rsidR="001B1106" w:rsidRPr="00585F73" w:rsidRDefault="001B1106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:rsidR="009B4727" w:rsidRPr="00585F73" w:rsidRDefault="009B4727" w:rsidP="005F1FF6">
            <w:pPr>
              <w:jc w:val="center"/>
              <w:rPr>
                <w:rFonts w:ascii="DejaVu Sans" w:eastAsia="Times New Roman" w:hAnsi="DejaVu Sans" w:cs="DejaVu Sans"/>
              </w:rPr>
            </w:pPr>
            <w:r w:rsidRPr="00585F73">
              <w:rPr>
                <w:rFonts w:ascii="DejaVu Sans" w:eastAsia="Times New Roman" w:hAnsi="DejaVu Sans" w:cs="DejaVu Sans"/>
              </w:rPr>
              <w:t>...........................................................</w:t>
            </w:r>
          </w:p>
          <w:p w:rsidR="003032BA" w:rsidRPr="00585F73" w:rsidRDefault="003032BA" w:rsidP="003032BA">
            <w:pPr>
              <w:jc w:val="center"/>
              <w:rPr>
                <w:rFonts w:ascii="DejaVu Sans" w:eastAsia="Times New Roman" w:hAnsi="DejaVu Sans" w:cs="DejaVu Sans"/>
              </w:rPr>
            </w:pPr>
            <w:r>
              <w:rPr>
                <w:rFonts w:ascii="DejaVu Sans" w:eastAsia="Times New Roman" w:hAnsi="DejaVu Sans" w:cs="DejaVu Sans"/>
              </w:rPr>
              <w:t>Mgr</w:t>
            </w:r>
            <w:r w:rsidRPr="00585F73">
              <w:rPr>
                <w:rFonts w:ascii="DejaVu Sans" w:eastAsia="Times New Roman" w:hAnsi="DejaVu Sans" w:cs="DejaVu Sans"/>
              </w:rPr>
              <w:t xml:space="preserve">. </w:t>
            </w:r>
            <w:r>
              <w:rPr>
                <w:rFonts w:ascii="DejaVu Sans" w:eastAsia="Times New Roman" w:hAnsi="DejaVu Sans" w:cs="DejaVu Sans"/>
              </w:rPr>
              <w:t>Tomáš Zelenka</w:t>
            </w:r>
            <w:r w:rsidRPr="00585F73">
              <w:rPr>
                <w:rFonts w:ascii="DejaVu Sans" w:eastAsia="Times New Roman" w:hAnsi="DejaVu Sans" w:cs="DejaVu Sans"/>
              </w:rPr>
              <w:t>,</w:t>
            </w:r>
          </w:p>
          <w:p w:rsidR="003032BA" w:rsidRPr="00585F73" w:rsidRDefault="003032BA" w:rsidP="003032BA">
            <w:pPr>
              <w:jc w:val="center"/>
              <w:rPr>
                <w:rFonts w:ascii="DejaVu Sans" w:eastAsia="Times New Roman" w:hAnsi="DejaVu Sans" w:cs="DejaVu Sans"/>
              </w:rPr>
            </w:pPr>
            <w:r>
              <w:rPr>
                <w:rFonts w:ascii="DejaVu Sans" w:eastAsia="Times New Roman" w:hAnsi="DejaVu Sans" w:cs="DejaVu Sans"/>
              </w:rPr>
              <w:t>ředitel</w:t>
            </w:r>
            <w:r w:rsidRPr="00585F73">
              <w:rPr>
                <w:rFonts w:ascii="DejaVu Sans" w:eastAsia="Times New Roman" w:hAnsi="DejaVu Sans" w:cs="DejaVu Sans"/>
              </w:rPr>
              <w:t>,</w:t>
            </w:r>
          </w:p>
          <w:p w:rsidR="003032BA" w:rsidRDefault="003032BA" w:rsidP="003032BA">
            <w:pPr>
              <w:jc w:val="center"/>
              <w:rPr>
                <w:rFonts w:ascii="DejaVu Sans" w:eastAsia="Times New Roman" w:hAnsi="DejaVu Sans" w:cs="DejaVu Sans"/>
              </w:rPr>
            </w:pPr>
            <w:r w:rsidRPr="00585F73">
              <w:rPr>
                <w:rFonts w:ascii="DejaVu Sans" w:eastAsia="Times New Roman" w:hAnsi="DejaVu Sans" w:cs="DejaVu Sans"/>
              </w:rPr>
              <w:t xml:space="preserve">Muzeum a galerie Orlických hor </w:t>
            </w:r>
          </w:p>
          <w:p w:rsidR="003032BA" w:rsidRPr="00585F73" w:rsidRDefault="003032BA" w:rsidP="003032BA">
            <w:pPr>
              <w:jc w:val="center"/>
              <w:rPr>
                <w:rFonts w:ascii="DejaVu Sans" w:eastAsia="Times New Roman" w:hAnsi="DejaVu Sans" w:cs="DejaVu Sans"/>
              </w:rPr>
            </w:pPr>
            <w:r>
              <w:rPr>
                <w:rFonts w:ascii="DejaVu Sans" w:eastAsia="Times New Roman" w:hAnsi="DejaVu Sans" w:cs="DejaVu Sans"/>
              </w:rPr>
              <w:t>v Rychnově nad Kněžnou</w:t>
            </w:r>
          </w:p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</w:p>
        </w:tc>
      </w:tr>
    </w:tbl>
    <w:p w:rsidR="00615683" w:rsidRDefault="00615683" w:rsidP="009B3786">
      <w:pPr>
        <w:rPr>
          <w:rFonts w:ascii="DejaVu Sans" w:hAnsi="DejaVu Sans" w:cs="DejaVu Sans"/>
          <w:szCs w:val="28"/>
        </w:rPr>
        <w:sectPr w:rsidR="00615683" w:rsidSect="007E3582">
          <w:headerReference w:type="default" r:id="rId7"/>
          <w:footerReference w:type="default" r:id="rId8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:rsidR="004B650C" w:rsidRDefault="004B650C" w:rsidP="009B3786">
      <w:pPr>
        <w:rPr>
          <w:rFonts w:ascii="DejaVu Sans" w:hAnsi="DejaVu Sans" w:cs="DejaVu Sans"/>
          <w:szCs w:val="28"/>
        </w:rPr>
      </w:pPr>
    </w:p>
    <w:p w:rsidR="00615683" w:rsidRDefault="00615683" w:rsidP="009B3786">
      <w:pPr>
        <w:rPr>
          <w:rFonts w:ascii="DejaVu Sans" w:hAnsi="DejaVu Sans" w:cs="DejaVu Sans"/>
          <w:szCs w:val="28"/>
        </w:rPr>
      </w:pPr>
      <w:r>
        <w:rPr>
          <w:rFonts w:ascii="DejaVu Sans" w:hAnsi="DejaVu Sans" w:cs="DejaVu Sans"/>
          <w:szCs w:val="28"/>
        </w:rPr>
        <w:t>Příloha č. 1 objednávky MGOH_FA19_</w:t>
      </w:r>
      <w:r w:rsidR="001B1106">
        <w:rPr>
          <w:rFonts w:ascii="DejaVu Sans" w:hAnsi="DejaVu Sans" w:cs="DejaVu Sans"/>
          <w:szCs w:val="28"/>
        </w:rPr>
        <w:t>_09/19-1 Cenová nabídka</w:t>
      </w:r>
    </w:p>
    <w:p w:rsidR="001B1106" w:rsidRPr="00585F73" w:rsidRDefault="001B1106" w:rsidP="001B1106">
      <w:pPr>
        <w:jc w:val="center"/>
        <w:rPr>
          <w:rFonts w:ascii="DejaVu Sans" w:hAnsi="DejaVu Sans" w:cs="DejaVu Sans"/>
          <w:szCs w:val="28"/>
        </w:rPr>
      </w:pPr>
      <w:r>
        <w:rPr>
          <w:rFonts w:ascii="DejaVu Sans" w:hAnsi="DejaVu Sans" w:cs="DejaVu Sans"/>
          <w:noProof/>
          <w:szCs w:val="28"/>
        </w:rPr>
        <w:drawing>
          <wp:inline distT="0" distB="0" distL="0" distR="0">
            <wp:extent cx="7219950" cy="463867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106" w:rsidRPr="00585F73" w:rsidSect="00615683">
      <w:pgSz w:w="16838" w:h="11906" w:orient="landscape"/>
      <w:pgMar w:top="1417" w:right="2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48" w:rsidRDefault="00AF2D48" w:rsidP="0020587B">
      <w:pPr>
        <w:spacing w:after="0" w:line="240" w:lineRule="auto"/>
      </w:pPr>
      <w:r>
        <w:separator/>
      </w:r>
    </w:p>
  </w:endnote>
  <w:endnote w:type="continuationSeparator" w:id="0">
    <w:p w:rsidR="00AF2D48" w:rsidRDefault="00AF2D48" w:rsidP="0020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3544"/>
      <w:gridCol w:w="3071"/>
    </w:tblGrid>
    <w:tr w:rsidR="007E3582" w:rsidRPr="00807E47" w:rsidTr="00807E47">
      <w:tc>
        <w:tcPr>
          <w:tcW w:w="2660" w:type="dxa"/>
        </w:tcPr>
        <w:p w:rsidR="00807E47" w:rsidRPr="00585F73" w:rsidRDefault="006F5FAD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6F5FAD">
            <w:rPr>
              <w:rFonts w:ascii="DejaVu Sans" w:hAnsi="DejaVu Sans" w:cs="DejaVu Sans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24.3pt;margin-top:.15pt;width:453.5pt;height:48.6pt;z-index:-251658240">
                <v:imagedata r:id="rId1" o:title="kopce_a4" gain="13107f" blacklevel="19661f"/>
              </v:shape>
            </w:pict>
          </w:r>
        </w:p>
        <w:p w:rsidR="00807E47" w:rsidRPr="00585F73" w:rsidRDefault="00807E47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E-mail: moh@moh.cz</w:t>
          </w:r>
        </w:p>
        <w:p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Tel.: +420 494 534 450</w:t>
          </w:r>
        </w:p>
      </w:tc>
      <w:tc>
        <w:tcPr>
          <w:tcW w:w="3544" w:type="dxa"/>
        </w:tcPr>
        <w:p w:rsidR="007E3582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www.moh.cz</w:t>
          </w:r>
        </w:p>
        <w:p w:rsidR="00807E47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Muzeum je </w:t>
          </w:r>
          <w:r w:rsidR="00DE653B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příspěvkovou organizací K</w:t>
          </w: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rálovéhradeckého kraje.</w:t>
          </w:r>
        </w:p>
      </w:tc>
      <w:tc>
        <w:tcPr>
          <w:tcW w:w="3071" w:type="dxa"/>
        </w:tcPr>
        <w:p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</w:p>
        <w:p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Bankovní spojení: </w:t>
          </w:r>
          <w:r w:rsidRPr="00585F73"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  <w:t>1932571/0100</w:t>
          </w:r>
        </w:p>
        <w:p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DIČ: CZ</w:t>
          </w:r>
          <w:r w:rsidRPr="00585F73">
            <w:rPr>
              <w:rFonts w:ascii="DejaVu Sans" w:eastAsia="Yu Gothic" w:hAnsi="DejaVu Sans" w:cs="DejaVu Sans"/>
              <w:color w:val="7F7F7F" w:themeColor="text1" w:themeTint="80"/>
              <w:sz w:val="18"/>
              <w:szCs w:val="18"/>
            </w:rPr>
            <w:t>00371149</w:t>
          </w:r>
        </w:p>
      </w:tc>
    </w:tr>
  </w:tbl>
  <w:p w:rsidR="007E3582" w:rsidRPr="00807E47" w:rsidRDefault="007E3582" w:rsidP="00807E47">
    <w:pPr>
      <w:pStyle w:val="Zpa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48" w:rsidRDefault="00AF2D48" w:rsidP="0020587B">
      <w:pPr>
        <w:spacing w:after="0" w:line="240" w:lineRule="auto"/>
      </w:pPr>
      <w:r>
        <w:separator/>
      </w:r>
    </w:p>
  </w:footnote>
  <w:footnote w:type="continuationSeparator" w:id="0">
    <w:p w:rsidR="00AF2D48" w:rsidRDefault="00AF2D48" w:rsidP="0020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9E" w:rsidRPr="00585F73" w:rsidRDefault="00F61979" w:rsidP="00F61979">
    <w:pPr>
      <w:spacing w:after="0" w:line="240" w:lineRule="auto"/>
      <w:ind w:left="1276" w:hanging="29"/>
      <w:rPr>
        <w:rFonts w:ascii="DejaVu Sans" w:eastAsia="Yu Gothic" w:hAnsi="DejaVu Sans" w:cs="DejaVu Sans"/>
        <w:b/>
        <w:sz w:val="20"/>
        <w:szCs w:val="20"/>
      </w:rPr>
    </w:pPr>
    <w:r w:rsidRPr="00585F73">
      <w:rPr>
        <w:rFonts w:ascii="DejaVu Sans" w:eastAsia="Yu Gothic" w:hAnsi="DejaVu Sans" w:cs="DejaVu Sans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21780</wp:posOffset>
          </wp:positionH>
          <wp:positionV relativeFrom="paragraph">
            <wp:posOffset>-67983</wp:posOffset>
          </wp:positionV>
          <wp:extent cx="714375" cy="714375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59E" w:rsidRPr="00585F73">
      <w:rPr>
        <w:rFonts w:ascii="DejaVu Sans" w:eastAsia="Yu Gothic" w:hAnsi="DejaVu Sans" w:cs="DejaVu Sans"/>
        <w:b/>
        <w:sz w:val="20"/>
        <w:szCs w:val="20"/>
      </w:rPr>
      <w:t xml:space="preserve">Muzeum a galerie Orlických hor </w:t>
    </w:r>
  </w:p>
  <w:p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  <w:t>v Rychnově nad Kněžnou</w:t>
    </w:r>
  </w:p>
  <w:p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Jiráskova 2, 516 01 Rychnov nad Kněžnou</w:t>
    </w:r>
  </w:p>
  <w:p w:rsidR="00DD3E23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IČO: 00371149</w:t>
    </w:r>
    <w:r w:rsidR="00F61979" w:rsidRPr="00585F73">
      <w:rPr>
        <w:rFonts w:ascii="DejaVu Sans" w:eastAsia="Times New Roman" w:hAnsi="DejaVu Sans" w:cs="DejaVu Sans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F8D"/>
    <w:rsid w:val="00000F8D"/>
    <w:rsid w:val="00023141"/>
    <w:rsid w:val="00035C55"/>
    <w:rsid w:val="00094B8F"/>
    <w:rsid w:val="000E527D"/>
    <w:rsid w:val="0011142D"/>
    <w:rsid w:val="001203D8"/>
    <w:rsid w:val="00124F6B"/>
    <w:rsid w:val="0015703F"/>
    <w:rsid w:val="00160746"/>
    <w:rsid w:val="001B1106"/>
    <w:rsid w:val="001C3723"/>
    <w:rsid w:val="0020587B"/>
    <w:rsid w:val="00280177"/>
    <w:rsid w:val="002C6C21"/>
    <w:rsid w:val="002D7A3B"/>
    <w:rsid w:val="003032BA"/>
    <w:rsid w:val="00352EE1"/>
    <w:rsid w:val="003A28DA"/>
    <w:rsid w:val="003B7898"/>
    <w:rsid w:val="003C0AE5"/>
    <w:rsid w:val="003D7149"/>
    <w:rsid w:val="0040297F"/>
    <w:rsid w:val="004125FF"/>
    <w:rsid w:val="00412C53"/>
    <w:rsid w:val="0047098D"/>
    <w:rsid w:val="004B650C"/>
    <w:rsid w:val="004E63FC"/>
    <w:rsid w:val="00542183"/>
    <w:rsid w:val="00585F73"/>
    <w:rsid w:val="005902D3"/>
    <w:rsid w:val="00592D9A"/>
    <w:rsid w:val="005E70DD"/>
    <w:rsid w:val="00615683"/>
    <w:rsid w:val="006310D4"/>
    <w:rsid w:val="006401AC"/>
    <w:rsid w:val="00641ADC"/>
    <w:rsid w:val="00646A31"/>
    <w:rsid w:val="00652727"/>
    <w:rsid w:val="00664859"/>
    <w:rsid w:val="006B51AF"/>
    <w:rsid w:val="006E2D5C"/>
    <w:rsid w:val="006F5FAD"/>
    <w:rsid w:val="007108E8"/>
    <w:rsid w:val="007524B6"/>
    <w:rsid w:val="00752611"/>
    <w:rsid w:val="007A5075"/>
    <w:rsid w:val="007D1707"/>
    <w:rsid w:val="007E3582"/>
    <w:rsid w:val="007F05DB"/>
    <w:rsid w:val="00807E47"/>
    <w:rsid w:val="00817420"/>
    <w:rsid w:val="008557CE"/>
    <w:rsid w:val="0089551A"/>
    <w:rsid w:val="00897EAF"/>
    <w:rsid w:val="008A0EA1"/>
    <w:rsid w:val="008D1EB9"/>
    <w:rsid w:val="008F50ED"/>
    <w:rsid w:val="009B3786"/>
    <w:rsid w:val="009B4727"/>
    <w:rsid w:val="009C2877"/>
    <w:rsid w:val="00A34238"/>
    <w:rsid w:val="00A65175"/>
    <w:rsid w:val="00AB1A7A"/>
    <w:rsid w:val="00AF2D48"/>
    <w:rsid w:val="00B03F36"/>
    <w:rsid w:val="00B96493"/>
    <w:rsid w:val="00BC5745"/>
    <w:rsid w:val="00BE4DCF"/>
    <w:rsid w:val="00C32B21"/>
    <w:rsid w:val="00C42E47"/>
    <w:rsid w:val="00C47D89"/>
    <w:rsid w:val="00C6258B"/>
    <w:rsid w:val="00CC214C"/>
    <w:rsid w:val="00CE4F84"/>
    <w:rsid w:val="00CE7452"/>
    <w:rsid w:val="00CF6622"/>
    <w:rsid w:val="00D1217C"/>
    <w:rsid w:val="00D90125"/>
    <w:rsid w:val="00DA5476"/>
    <w:rsid w:val="00DD3E23"/>
    <w:rsid w:val="00DE0723"/>
    <w:rsid w:val="00DE19CF"/>
    <w:rsid w:val="00DE653B"/>
    <w:rsid w:val="00DF412F"/>
    <w:rsid w:val="00DF7A6D"/>
    <w:rsid w:val="00E0659E"/>
    <w:rsid w:val="00E26C20"/>
    <w:rsid w:val="00E40924"/>
    <w:rsid w:val="00F16269"/>
    <w:rsid w:val="00F21FFF"/>
    <w:rsid w:val="00F56C79"/>
    <w:rsid w:val="00F61979"/>
    <w:rsid w:val="00F74792"/>
    <w:rsid w:val="00F974A4"/>
    <w:rsid w:val="00FB34ED"/>
    <w:rsid w:val="00FC480A"/>
    <w:rsid w:val="00FD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2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esktop\MOH\Objedn&#225;vky\objedn&#225;vka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2655-426D-47A7-BE85-52611FED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2018</Template>
  <TotalTime>21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Tomáš Zelenka</cp:lastModifiedBy>
  <cp:revision>3</cp:revision>
  <cp:lastPrinted>2017-07-24T12:20:00Z</cp:lastPrinted>
  <dcterms:created xsi:type="dcterms:W3CDTF">2019-02-14T12:15:00Z</dcterms:created>
  <dcterms:modified xsi:type="dcterms:W3CDTF">2019-02-18T08:54:00Z</dcterms:modified>
</cp:coreProperties>
</file>