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gramStart"/>
      <w:r>
        <w:t>č.p.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A55528">
        <w:rPr>
          <w:b/>
          <w:noProof/>
          <w:sz w:val="32"/>
          <w:szCs w:val="32"/>
        </w:rPr>
        <w:t>32/1/19/06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55528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A55528">
        <w:rPr>
          <w:b/>
          <w:noProof/>
          <w:sz w:val="24"/>
        </w:rPr>
        <w:t>Regionální rozvojová agentura Pardubického kraje</w:t>
      </w:r>
    </w:p>
    <w:p w:rsidR="00A55528" w:rsidRDefault="00A55528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nám. Republiky 12</w:t>
      </w:r>
    </w:p>
    <w:p w:rsidR="00AC0472" w:rsidRDefault="00A55528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530 02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PARDUBICE</w:t>
      </w:r>
      <w:proofErr w:type="gramEnd"/>
      <w:r>
        <w:rPr>
          <w:b/>
          <w:noProof/>
          <w:sz w:val="24"/>
        </w:rPr>
        <w:t xml:space="preserve"> 2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A55528">
        <w:rPr>
          <w:b/>
          <w:noProof/>
        </w:rPr>
        <w:t>69153361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A55528">
        <w:rPr>
          <w:b/>
          <w:noProof/>
          <w:sz w:val="24"/>
        </w:rPr>
        <w:t>Město</w:t>
      </w:r>
      <w:proofErr w:type="gramEnd"/>
      <w:r w:rsidR="00A55528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B5149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A55528" w:rsidRDefault="00A55528" w:rsidP="00A55528">
      <w:pPr>
        <w:pStyle w:val="Zhlav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Objednáváme u Vás administraci projektu v realizaci dle podmínek  IROP. Jedná se o projekt „Terminál veřejné dopravy v Chrudimi“. Žádost byla předkládána v rámci 50. kola výzvy ŘO IROP, 32. výzvy nositele ITI a 20. výzvy ZS ITI. Předkládaný projekt svým zaměřením odpovídá typovým aktivitám vymezeným ve specifickém cíli 1.2 v rámci prioritní osy 1 IROP.</w:t>
      </w:r>
    </w:p>
    <w:p w:rsidR="00A55528" w:rsidRDefault="00A55528" w:rsidP="00A55528">
      <w:pPr>
        <w:pStyle w:val="Zhlav"/>
        <w:spacing w:line="276" w:lineRule="auto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</w:rPr>
        <w:t>V rámci realizace projektu budou RRA PK zajištěny tyto činnosti související se zajištěním činností projektového manažera (projektového týmu) s ohledem na stanovené podmínky dotačního titulu v průběhu fyzické realizace projektu: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provádět poradenství ohledně pravidel dotačního titulu při realizaci projektu;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zastupovat příjemce při jednáních s poskytovatelem dotace a jinými kontrolními orgány;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sumarizovat a kompletovat doklady související s ukončenými výběrovými řízeními projektu a předávat je poskytovateli dotace v předepsaných termínech;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spolupracovat s příjemcem dotace na doložení povinných příloh k vydání Rozhodnutí o poskytnutí dotace;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sledovat naplňování monitorovacích indikátorů projektu;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procesně zajišťovat případné změny monitorovacích indikátorů projektu;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zpracovávat průběžné monitorovací zprávy v průběhu realizace projektu;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zpracovávat Oznámení příjemce o změnách v projektu/ve Rozhodnutí o poskytnutí dotace;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procesně zajišťovat změny v rozpočtu projektu;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sledovat čerpání rozpočtu projektu v návaznosti na stanovený harmonogram;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procesně zajišťovat změny v harmonogramu projektu;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procesně zajišťovat změny ve finančním plánu projektu;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svolávat a vést jednání projektového týmu projektu;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účastnit se jednání projektového týmu a zajistit záznam z jednání (zápis);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sledovat plnění povinné publicity projektu;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účastnit se kontrolních dnů (pokud se v rámci realizace projektu konají);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zpracovávat etapové monitorovací zprávy s žádostí o platbu vč. všech povinných příloh;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kompletně editovat a vést elektronické prostředí pro příslušný dotační titul;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lastRenderedPageBreak/>
        <w:t>zpracovat závěrečnou monitorovací zprávu s žádostí o platbu vč. všech povinných příloh;</w:t>
      </w:r>
    </w:p>
    <w:p w:rsidR="00A55528" w:rsidRDefault="00A55528" w:rsidP="00A55528">
      <w:pPr>
        <w:numPr>
          <w:ilvl w:val="0"/>
          <w:numId w:val="1"/>
        </w:numPr>
        <w:suppressAutoHyphens w:val="0"/>
        <w:spacing w:after="0" w:line="276" w:lineRule="auto"/>
        <w:ind w:left="709" w:hanging="425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zpracovat závěrečné vyhodnocení výše uvedené akce, vč. závěrečného vyúčtování projektu a všech povinných příloh;</w:t>
      </w:r>
    </w:p>
    <w:p w:rsidR="00A55528" w:rsidRDefault="00A55528" w:rsidP="00A55528">
      <w:pPr>
        <w:pStyle w:val="Zhlav"/>
        <w:spacing w:line="276" w:lineRule="auto"/>
        <w:jc w:val="both"/>
        <w:rPr>
          <w:rFonts w:ascii="Calibri" w:hAnsi="Calibri"/>
          <w:sz w:val="22"/>
          <w:szCs w:val="24"/>
          <w:lang/>
        </w:rPr>
      </w:pPr>
      <w:r>
        <w:rPr>
          <w:rFonts w:ascii="Calibri" w:hAnsi="Calibri"/>
          <w:sz w:val="22"/>
        </w:rPr>
        <w:t>V rámci plnění zakázky je přepokládána maximální součinnost zpracovatele se zadavatelem.</w:t>
      </w:r>
    </w:p>
    <w:p w:rsidR="00A55528" w:rsidRDefault="00A55528" w:rsidP="00A55528">
      <w:pPr>
        <w:pStyle w:val="Zkladntext"/>
        <w:spacing w:line="276" w:lineRule="auto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  <w:u w:val="single"/>
        </w:rPr>
        <w:t>Zahájení prací:</w:t>
      </w:r>
      <w:r>
        <w:rPr>
          <w:rFonts w:ascii="Calibri" w:hAnsi="Calibri"/>
          <w:sz w:val="22"/>
          <w:szCs w:val="24"/>
        </w:rPr>
        <w:t xml:space="preserve"> </w:t>
      </w:r>
    </w:p>
    <w:p w:rsidR="00A55528" w:rsidRDefault="00A55528" w:rsidP="00A55528">
      <w:pPr>
        <w:pStyle w:val="Zkladntext"/>
        <w:spacing w:after="120" w:line="276" w:lineRule="auto"/>
        <w:rPr>
          <w:rFonts w:ascii="Calibri" w:hAnsi="Calibri"/>
          <w:sz w:val="22"/>
          <w:lang w:val="cs-CZ"/>
        </w:rPr>
      </w:pPr>
      <w:r>
        <w:rPr>
          <w:rFonts w:ascii="Calibri" w:hAnsi="Calibri"/>
          <w:sz w:val="22"/>
          <w:szCs w:val="24"/>
        </w:rPr>
        <w:t xml:space="preserve">Ihned po zaslání objednávky </w:t>
      </w:r>
      <w:r>
        <w:rPr>
          <w:rFonts w:ascii="Calibri" w:hAnsi="Calibri"/>
          <w:sz w:val="22"/>
        </w:rPr>
        <w:t xml:space="preserve">v souladu s harmonogramem projektu a dle podmínek </w:t>
      </w:r>
      <w:r>
        <w:rPr>
          <w:rFonts w:ascii="Calibri" w:hAnsi="Calibri"/>
          <w:sz w:val="22"/>
          <w:lang w:val="cs-CZ"/>
        </w:rPr>
        <w:t>výše uvedeného dotačního titulu</w:t>
      </w:r>
      <w:r>
        <w:rPr>
          <w:rFonts w:ascii="Calibri" w:hAnsi="Calibri"/>
          <w:sz w:val="22"/>
        </w:rPr>
        <w:t>.</w:t>
      </w:r>
    </w:p>
    <w:p w:rsidR="00A55528" w:rsidRDefault="00A55528" w:rsidP="00A55528">
      <w:pPr>
        <w:pStyle w:val="Zkladntext"/>
        <w:spacing w:line="276" w:lineRule="auto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  <w:u w:val="single"/>
        </w:rPr>
        <w:t>Dokončení prací:</w:t>
      </w:r>
      <w:r>
        <w:rPr>
          <w:rFonts w:ascii="Calibri" w:hAnsi="Calibri"/>
          <w:sz w:val="22"/>
          <w:szCs w:val="24"/>
        </w:rPr>
        <w:t xml:space="preserve"> </w:t>
      </w:r>
    </w:p>
    <w:p w:rsidR="00A55528" w:rsidRDefault="00A55528" w:rsidP="00A55528">
      <w:pPr>
        <w:pStyle w:val="Zkladntext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4"/>
        </w:rPr>
        <w:t>V souladu s</w:t>
      </w:r>
      <w:r>
        <w:rPr>
          <w:rFonts w:ascii="Calibri" w:hAnsi="Calibri"/>
          <w:sz w:val="22"/>
          <w:szCs w:val="24"/>
          <w:lang w:val="cs-CZ"/>
        </w:rPr>
        <w:t> harmonogramem projektu</w:t>
      </w:r>
    </w:p>
    <w:p w:rsidR="00A55528" w:rsidRDefault="00A55528" w:rsidP="00A55528">
      <w:pPr>
        <w:rPr>
          <w:sz w:val="24"/>
        </w:rPr>
      </w:pPr>
    </w:p>
    <w:p w:rsidR="00A55528" w:rsidRDefault="00A55528" w:rsidP="00A55528">
      <w:pPr>
        <w:pStyle w:val="Nadpis1"/>
        <w:tabs>
          <w:tab w:val="clear" w:pos="1134"/>
          <w:tab w:val="num" w:pos="360"/>
        </w:tabs>
        <w:spacing w:before="0" w:after="60"/>
        <w:ind w:left="360" w:hanging="360"/>
        <w:jc w:val="center"/>
        <w:rPr>
          <w:rFonts w:ascii="Calibri" w:hAnsi="Calibri"/>
          <w:sz w:val="28"/>
          <w:szCs w:val="22"/>
          <w:u w:val="single"/>
        </w:rPr>
      </w:pPr>
      <w:r>
        <w:rPr>
          <w:rFonts w:ascii="Calibri" w:hAnsi="Calibri"/>
          <w:sz w:val="28"/>
          <w:szCs w:val="22"/>
          <w:u w:val="single"/>
        </w:rPr>
        <w:t>CENA</w:t>
      </w:r>
    </w:p>
    <w:p w:rsidR="00A55528" w:rsidRDefault="00A55528" w:rsidP="00A55528">
      <w:pPr>
        <w:rPr>
          <w:rFonts w:ascii="Calibri" w:hAnsi="Calibri"/>
          <w:sz w:val="22"/>
          <w:szCs w:val="22"/>
        </w:rPr>
      </w:pPr>
    </w:p>
    <w:p w:rsidR="00A55528" w:rsidRDefault="00A55528" w:rsidP="00A55528">
      <w:pPr>
        <w:pStyle w:val="Zkladntext"/>
        <w:spacing w:line="276" w:lineRule="auto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Cena za </w:t>
      </w:r>
      <w:r>
        <w:rPr>
          <w:rFonts w:ascii="Calibri" w:hAnsi="Calibri"/>
          <w:b/>
          <w:sz w:val="22"/>
          <w:szCs w:val="22"/>
          <w:lang w:val="cs-CZ"/>
        </w:rPr>
        <w:t xml:space="preserve">administraci projektu v realizaci: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7"/>
        <w:gridCol w:w="3685"/>
      </w:tblGrid>
      <w:tr w:rsidR="00A55528" w:rsidTr="00A5552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28" w:rsidRDefault="00A55528" w:rsidP="00A55528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28" w:rsidRDefault="00A55528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96 000,-Kč</w:t>
            </w:r>
          </w:p>
        </w:tc>
      </w:tr>
      <w:tr w:rsidR="00A55528" w:rsidTr="00A5552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28" w:rsidRDefault="00A55528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DPH 21 %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28" w:rsidRDefault="00A5552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20 160,- Kč</w:t>
            </w:r>
          </w:p>
        </w:tc>
      </w:tr>
      <w:tr w:rsidR="00A55528" w:rsidTr="00A5552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28" w:rsidRDefault="00A55528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Cena včetně DPH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28" w:rsidRDefault="00A5552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116 160,- Kč</w:t>
            </w:r>
          </w:p>
        </w:tc>
      </w:tr>
    </w:tbl>
    <w:p w:rsidR="00A55528" w:rsidRDefault="00A55528" w:rsidP="00A55528">
      <w:pPr>
        <w:pStyle w:val="Zkladntext"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b/>
          <w:sz w:val="22"/>
          <w:szCs w:val="22"/>
          <w:lang w:val="cs-CZ"/>
        </w:rPr>
      </w:pPr>
    </w:p>
    <w:p w:rsidR="00A55528" w:rsidRDefault="00A55528" w:rsidP="00A55528">
      <w:pPr>
        <w:pStyle w:val="Zkladntext"/>
        <w:rPr>
          <w:rFonts w:ascii="Calibri" w:hAnsi="Calibri"/>
          <w:sz w:val="22"/>
          <w:lang w:val="cs-CZ"/>
        </w:rPr>
      </w:pPr>
      <w:r>
        <w:rPr>
          <w:rFonts w:ascii="Calibri" w:hAnsi="Calibri"/>
          <w:sz w:val="22"/>
        </w:rPr>
        <w:t>Výše uvedená cena je celkovou cenou za kompletní provedení předmětu plnění, zahrnuje tedy náklady na realizační tým, cestovní výdaje, kancelářské potřeby a další administrativní náklady s realizací zakázky související. Výše uvedená cena je nejvýše přípustná, nepřekročitelná a</w:t>
      </w:r>
      <w:r>
        <w:rPr>
          <w:rFonts w:ascii="Calibri" w:hAnsi="Calibri"/>
          <w:sz w:val="22"/>
          <w:lang w:val="cs-CZ"/>
        </w:rPr>
        <w:t> </w:t>
      </w:r>
      <w:r>
        <w:rPr>
          <w:rFonts w:ascii="Calibri" w:hAnsi="Calibri"/>
          <w:sz w:val="22"/>
        </w:rPr>
        <w:t>nelze ji měnit a zahrnuje veškeré náklady spojené s plněním předmětu zakázky. Cena je překročitelná pouze v případě, že dojde v průběhu plnění ke změnám daňových předpisů s dopadem na nabídkovou cenu (např. úprava výše DPH).</w:t>
      </w:r>
    </w:p>
    <w:p w:rsidR="00A55528" w:rsidRDefault="00A55528" w:rsidP="00A55528">
      <w:pPr>
        <w:pStyle w:val="Zkladntext"/>
        <w:rPr>
          <w:rFonts w:ascii="Calibri" w:hAnsi="Calibri"/>
          <w:sz w:val="22"/>
          <w:lang w:val="cs-CZ"/>
        </w:rPr>
      </w:pPr>
    </w:p>
    <w:p w:rsidR="00A55528" w:rsidRDefault="00A55528" w:rsidP="00A5552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A55528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55528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A55528">
        <w:rPr>
          <w:noProof/>
          <w:sz w:val="24"/>
          <w:szCs w:val="24"/>
        </w:rPr>
        <w:t>vedoucí Odboru územního plánu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A55528">
        <w:rPr>
          <w:noProof/>
          <w:sz w:val="20"/>
        </w:rPr>
        <w:t>8. 3. 2019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A55528">
        <w:rPr>
          <w:noProof/>
          <w:sz w:val="20"/>
        </w:rPr>
        <w:t>Ing. Hana Luptáková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proofErr w:type="gramStart"/>
      <w:r w:rsidR="00977BF8" w:rsidRPr="001B7A22">
        <w:rPr>
          <w:sz w:val="20"/>
        </w:rPr>
        <w:t>tel: , fax</w:t>
      </w:r>
      <w:proofErr w:type="gramEnd"/>
      <w:r w:rsidR="00977BF8" w:rsidRPr="001B7A22">
        <w:rPr>
          <w:sz w:val="20"/>
        </w:rPr>
        <w:t xml:space="preserve">: , e-mail: 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28" w:rsidRDefault="00A55528">
      <w:r>
        <w:separator/>
      </w:r>
    </w:p>
  </w:endnote>
  <w:endnote w:type="continuationSeparator" w:id="0">
    <w:p w:rsidR="00A55528" w:rsidRDefault="00A5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28" w:rsidRDefault="00A55528">
      <w:r>
        <w:separator/>
      </w:r>
    </w:p>
  </w:footnote>
  <w:footnote w:type="continuationSeparator" w:id="0">
    <w:p w:rsidR="00A55528" w:rsidRDefault="00A55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14E83"/>
    <w:multiLevelType w:val="hybridMultilevel"/>
    <w:tmpl w:val="55E0F2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5552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A55528"/>
    <w:rPr>
      <w:b/>
    </w:rPr>
  </w:style>
  <w:style w:type="paragraph" w:styleId="Zkladntext">
    <w:name w:val="Body Text"/>
    <w:basedOn w:val="Normln"/>
    <w:link w:val="ZkladntextChar"/>
    <w:unhideWhenUsed/>
    <w:rsid w:val="00A55528"/>
    <w:pPr>
      <w:suppressAutoHyphens w:val="0"/>
      <w:spacing w:after="0"/>
      <w:jc w:val="both"/>
    </w:pPr>
    <w:rPr>
      <w:sz w:val="24"/>
      <w:lang/>
    </w:rPr>
  </w:style>
  <w:style w:type="character" w:customStyle="1" w:styleId="ZkladntextChar">
    <w:name w:val="Základní text Char"/>
    <w:basedOn w:val="Standardnpsmoodstavce"/>
    <w:link w:val="Zkladntext"/>
    <w:rsid w:val="00A55528"/>
    <w:rPr>
      <w:sz w:val="24"/>
      <w:lang/>
    </w:rPr>
  </w:style>
  <w:style w:type="paragraph" w:customStyle="1" w:styleId="Normln1">
    <w:name w:val="Normální+1"/>
    <w:basedOn w:val="Normln"/>
    <w:next w:val="Normln"/>
    <w:rsid w:val="00A55528"/>
    <w:pPr>
      <w:suppressAutoHyphens w:val="0"/>
      <w:autoSpaceDE w:val="0"/>
      <w:autoSpaceDN w:val="0"/>
      <w:adjustRightInd w:val="0"/>
      <w:spacing w:before="1" w:after="201"/>
    </w:pPr>
    <w:rPr>
      <w:rFonts w:ascii="Arial-ItalicMT" w:hAnsi="Arial-ItalicMT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5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1</cp:revision>
  <cp:lastPrinted>2007-11-02T09:11:00Z</cp:lastPrinted>
  <dcterms:created xsi:type="dcterms:W3CDTF">2019-03-08T11:35:00Z</dcterms:created>
  <dcterms:modified xsi:type="dcterms:W3CDTF">2019-03-08T11:40:00Z</dcterms:modified>
</cp:coreProperties>
</file>