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397624">
        <w:rPr>
          <w:rFonts w:ascii="Noto Sans" w:hAnsi="Noto Sans"/>
          <w:b/>
        </w:rPr>
        <w:t>2</w:t>
      </w:r>
      <w:r w:rsidR="007C7AA3">
        <w:rPr>
          <w:rFonts w:ascii="Noto Sans" w:hAnsi="Noto Sans"/>
          <w:b/>
        </w:rPr>
        <w:t>a</w:t>
      </w:r>
      <w:r w:rsidR="00397624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2D0445" w:rsidRDefault="007A73F6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2D0445" w:rsidRDefault="007A73F6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D45EFD" w:rsidRDefault="00D45EF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D33575" w:rsidRPr="00E80922" w:rsidRDefault="007A73F6" w:rsidP="00E8092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E80922" w:rsidRPr="00397624" w:rsidRDefault="00E80922" w:rsidP="0039762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397624" w:rsidRPr="00017B71" w:rsidRDefault="00397624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3F353C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7A73F6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D02DF8" w:rsidRPr="00017B71" w:rsidRDefault="00D02DF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02DF8" w:rsidRPr="00D02DF8" w:rsidRDefault="00D02DF8" w:rsidP="00D02DF8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05" w:rsidRDefault="00404705" w:rsidP="00490A3B">
      <w:r>
        <w:separator/>
      </w:r>
    </w:p>
  </w:endnote>
  <w:endnote w:type="continuationSeparator" w:id="0">
    <w:p w:rsidR="00404705" w:rsidRDefault="00404705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6" w:rsidRDefault="007A73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bookmarkStart w:id="0" w:name="_GoBack"/>
                          <w:bookmarkEnd w:id="0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bookmarkStart w:id="1" w:name="_GoBack"/>
                    <w:bookmarkEnd w:id="1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6" w:rsidRDefault="007A7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05" w:rsidRDefault="00404705" w:rsidP="00490A3B">
      <w:r>
        <w:separator/>
      </w:r>
    </w:p>
  </w:footnote>
  <w:footnote w:type="continuationSeparator" w:id="0">
    <w:p w:rsidR="00404705" w:rsidRDefault="00404705" w:rsidP="0049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6" w:rsidRDefault="007A73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6" w:rsidRDefault="007A73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F6" w:rsidRDefault="007A73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3144"/>
    <w:rsid w:val="0025146A"/>
    <w:rsid w:val="002665A4"/>
    <w:rsid w:val="002D0445"/>
    <w:rsid w:val="002D0FCF"/>
    <w:rsid w:val="00323A45"/>
    <w:rsid w:val="00325D15"/>
    <w:rsid w:val="003319A1"/>
    <w:rsid w:val="00336B0D"/>
    <w:rsid w:val="00337432"/>
    <w:rsid w:val="0034486C"/>
    <w:rsid w:val="0035302F"/>
    <w:rsid w:val="00383147"/>
    <w:rsid w:val="003870D6"/>
    <w:rsid w:val="00397624"/>
    <w:rsid w:val="003B3E1B"/>
    <w:rsid w:val="003B6288"/>
    <w:rsid w:val="003F353C"/>
    <w:rsid w:val="00401B51"/>
    <w:rsid w:val="0040260B"/>
    <w:rsid w:val="00404705"/>
    <w:rsid w:val="00412F51"/>
    <w:rsid w:val="00414787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43DCB"/>
    <w:rsid w:val="005663B0"/>
    <w:rsid w:val="00572175"/>
    <w:rsid w:val="005A0E15"/>
    <w:rsid w:val="005C350D"/>
    <w:rsid w:val="00601F91"/>
    <w:rsid w:val="00606903"/>
    <w:rsid w:val="0064236D"/>
    <w:rsid w:val="006424DB"/>
    <w:rsid w:val="006600B8"/>
    <w:rsid w:val="00683CDC"/>
    <w:rsid w:val="006B398A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A73F6"/>
    <w:rsid w:val="007B5232"/>
    <w:rsid w:val="007C2E2D"/>
    <w:rsid w:val="007C7AA3"/>
    <w:rsid w:val="007D5DBB"/>
    <w:rsid w:val="00806A8F"/>
    <w:rsid w:val="0084379A"/>
    <w:rsid w:val="00854242"/>
    <w:rsid w:val="00874577"/>
    <w:rsid w:val="008861DC"/>
    <w:rsid w:val="008A5BCF"/>
    <w:rsid w:val="008B6DAB"/>
    <w:rsid w:val="008D484F"/>
    <w:rsid w:val="008E4F9D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25809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02DF8"/>
    <w:rsid w:val="00D33575"/>
    <w:rsid w:val="00D45EFD"/>
    <w:rsid w:val="00D71983"/>
    <w:rsid w:val="00D72975"/>
    <w:rsid w:val="00D93B97"/>
    <w:rsid w:val="00DB7E77"/>
    <w:rsid w:val="00E16940"/>
    <w:rsid w:val="00E30670"/>
    <w:rsid w:val="00E349FE"/>
    <w:rsid w:val="00E470A6"/>
    <w:rsid w:val="00E47D38"/>
    <w:rsid w:val="00E53C8B"/>
    <w:rsid w:val="00E60108"/>
    <w:rsid w:val="00E66C05"/>
    <w:rsid w:val="00E70E16"/>
    <w:rsid w:val="00E80922"/>
    <w:rsid w:val="00E80F50"/>
    <w:rsid w:val="00ED1FE8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258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22</cp:revision>
  <cp:lastPrinted>2018-09-04T09:11:00Z</cp:lastPrinted>
  <dcterms:created xsi:type="dcterms:W3CDTF">2017-06-20T06:11:00Z</dcterms:created>
  <dcterms:modified xsi:type="dcterms:W3CDTF">2019-03-11T12:41:00Z</dcterms:modified>
</cp:coreProperties>
</file>