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482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482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482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482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482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482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4482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4482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828"/>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F89B-C155-4FA2-93BD-27ABC58C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2019-03-11T10:07:00Z</dcterms:created>
  <dcterms:modified xsi:type="dcterms:W3CDTF">2019-03-11T10:07:00Z</dcterms:modified>
</cp:coreProperties>
</file>