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DF" w:rsidRDefault="000F60DF">
      <w:pPr>
        <w:pStyle w:val="Nadpis3"/>
      </w:pPr>
      <w:r>
        <w:t>Příloha č. 2</w:t>
      </w:r>
    </w:p>
    <w:p w:rsidR="000F60DF" w:rsidRDefault="000F60DF">
      <w:pPr>
        <w:pStyle w:val="Nadpis4"/>
      </w:pPr>
      <w:r>
        <w:t>Věcná náplň řešení projektu</w:t>
      </w:r>
    </w:p>
    <w:p w:rsidR="000F60DF" w:rsidRDefault="000F60DF"/>
    <w:p w:rsidR="000F60DF" w:rsidRDefault="000F60DF">
      <w:pPr>
        <w:tabs>
          <w:tab w:val="left" w:pos="900"/>
        </w:tabs>
        <w:ind w:left="900" w:hanging="900"/>
        <w:jc w:val="both"/>
        <w:rPr>
          <w:b/>
          <w:bCs/>
        </w:rPr>
      </w:pPr>
      <w:r>
        <w:t>Projekt:</w:t>
      </w:r>
      <w:r>
        <w:rPr>
          <w:b/>
          <w:bCs/>
        </w:rPr>
        <w:tab/>
      </w:r>
      <w:r w:rsidR="009F0F61" w:rsidRPr="009F0F61">
        <w:rPr>
          <w:b/>
          <w:bCs/>
        </w:rPr>
        <w:t xml:space="preserve">Numerická simulace svařování a predikce životnosti svařovaných konstrukcí v oblasti pozemní dopravy, ocelových konstrukcí a energetiky – </w:t>
      </w:r>
      <w:proofErr w:type="spellStart"/>
      <w:r w:rsidR="009F0F61" w:rsidRPr="009F0F61">
        <w:rPr>
          <w:b/>
          <w:bCs/>
        </w:rPr>
        <w:t>vysokocyklová</w:t>
      </w:r>
      <w:proofErr w:type="spellEnd"/>
      <w:r w:rsidR="009F0F61" w:rsidRPr="009F0F61">
        <w:rPr>
          <w:b/>
          <w:bCs/>
        </w:rPr>
        <w:t xml:space="preserve">, </w:t>
      </w:r>
      <w:proofErr w:type="spellStart"/>
      <w:r w:rsidR="009F0F61" w:rsidRPr="009F0F61">
        <w:rPr>
          <w:b/>
          <w:bCs/>
        </w:rPr>
        <w:t>nízkocyklová</w:t>
      </w:r>
      <w:proofErr w:type="spellEnd"/>
      <w:r w:rsidR="009F0F61" w:rsidRPr="009F0F61">
        <w:rPr>
          <w:b/>
          <w:bCs/>
        </w:rPr>
        <w:t xml:space="preserve"> a teplotní únava, horké trhliny</w:t>
      </w:r>
    </w:p>
    <w:p w:rsidR="000F60DF" w:rsidRDefault="000F60DF">
      <w:pPr>
        <w:tabs>
          <w:tab w:val="left" w:pos="900"/>
        </w:tabs>
        <w:ind w:left="900" w:hanging="900"/>
        <w:jc w:val="both"/>
      </w:pPr>
    </w:p>
    <w:p w:rsidR="000F60DF" w:rsidRPr="009F0F61" w:rsidRDefault="000F60DF">
      <w:pPr>
        <w:tabs>
          <w:tab w:val="left" w:pos="900"/>
        </w:tabs>
        <w:rPr>
          <w:b/>
          <w:bCs/>
        </w:rPr>
      </w:pPr>
      <w:proofErr w:type="spellStart"/>
      <w:proofErr w:type="gramStart"/>
      <w:r>
        <w:t>Ev.č</w:t>
      </w:r>
      <w:proofErr w:type="spellEnd"/>
      <w:r>
        <w:t>.</w:t>
      </w:r>
      <w:proofErr w:type="gramEnd"/>
      <w:r>
        <w:t>:</w:t>
      </w:r>
      <w:r>
        <w:tab/>
      </w:r>
      <w:r w:rsidR="009F0F61" w:rsidRPr="009F0F61">
        <w:rPr>
          <w:b/>
        </w:rPr>
        <w:t>FV10709</w:t>
      </w:r>
    </w:p>
    <w:p w:rsidR="000F60DF" w:rsidRDefault="000F60DF">
      <w:pPr>
        <w:rPr>
          <w:b/>
          <w:bCs/>
        </w:rPr>
      </w:pPr>
    </w:p>
    <w:p w:rsidR="000F60DF" w:rsidRDefault="000F60DF">
      <w:pPr>
        <w:rPr>
          <w:b/>
          <w:bCs/>
        </w:rPr>
      </w:pPr>
    </w:p>
    <w:p w:rsidR="00DB6BEA" w:rsidRDefault="00DB6BEA">
      <w:pPr>
        <w:rPr>
          <w:b/>
          <w:bCs/>
        </w:rPr>
      </w:pPr>
    </w:p>
    <w:p w:rsidR="000F60DF" w:rsidRDefault="000F60DF">
      <w:pPr>
        <w:rPr>
          <w:b/>
          <w:bCs/>
        </w:rPr>
      </w:pPr>
      <w:r>
        <w:rPr>
          <w:b/>
          <w:bCs/>
        </w:rPr>
        <w:t>Etapy řešení:</w:t>
      </w:r>
    </w:p>
    <w:p w:rsidR="009807A5" w:rsidRDefault="009807A5"/>
    <w:tbl>
      <w:tblPr>
        <w:tblW w:w="97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5878"/>
        <w:gridCol w:w="1560"/>
        <w:gridCol w:w="1134"/>
      </w:tblGrid>
      <w:tr w:rsidR="000F60DF" w:rsidTr="009F0F61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Etapa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podetapy</w:t>
            </w:r>
          </w:p>
        </w:tc>
        <w:tc>
          <w:tcPr>
            <w:tcW w:w="5878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Název etapy a stručný přehled činnosti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v etapě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Orientační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zajištění řešení etap</w:t>
            </w:r>
          </w:p>
          <w:p w:rsidR="000F60DF" w:rsidRDefault="000F60DF">
            <w:pPr>
              <w:jc w:val="center"/>
              <w:rPr>
                <w:bCs/>
              </w:rPr>
            </w:pPr>
            <w:r>
              <w:rPr>
                <w:bCs/>
              </w:rPr>
              <w:t>(organizace)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F60DF" w:rsidRDefault="000F60DF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pacing w:val="-8"/>
                <w:sz w:val="22"/>
              </w:rPr>
              <w:t>Orientační</w:t>
            </w:r>
          </w:p>
          <w:p w:rsidR="000F60DF" w:rsidRDefault="000F60DF">
            <w:pPr>
              <w:pStyle w:val="Nadpis1"/>
              <w:spacing w:before="0" w:after="0" w:line="23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sz w:val="22"/>
              </w:rPr>
              <w:t>t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>ermín</w:t>
            </w:r>
          </w:p>
          <w:p w:rsidR="000F60DF" w:rsidRDefault="000F60DF">
            <w:pPr>
              <w:spacing w:line="230" w:lineRule="exact"/>
              <w:jc w:val="center"/>
              <w:rPr>
                <w:bCs/>
              </w:rPr>
            </w:pPr>
            <w:r>
              <w:rPr>
                <w:bCs/>
              </w:rPr>
              <w:t>ukončení</w:t>
            </w:r>
          </w:p>
          <w:p w:rsidR="000F60DF" w:rsidRDefault="000F60DF">
            <w:pPr>
              <w:spacing w:line="230" w:lineRule="exact"/>
              <w:jc w:val="center"/>
              <w:rPr>
                <w:bCs/>
                <w:spacing w:val="-8"/>
              </w:rPr>
            </w:pPr>
            <w:r>
              <w:rPr>
                <w:bCs/>
              </w:rPr>
              <w:t>etapy</w:t>
            </w:r>
          </w:p>
        </w:tc>
      </w:tr>
      <w:tr w:rsidR="000F60DF" w:rsidTr="009F0F61">
        <w:trPr>
          <w:trHeight w:hRule="exact" w:val="395"/>
        </w:trPr>
        <w:tc>
          <w:tcPr>
            <w:tcW w:w="9707" w:type="dxa"/>
            <w:gridSpan w:val="4"/>
            <w:vAlign w:val="center"/>
          </w:tcPr>
          <w:p w:rsidR="000F60DF" w:rsidRDefault="000F60DF" w:rsidP="00BB4FB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</w:t>
            </w:r>
            <w:r w:rsidR="00BB4FBA">
              <w:rPr>
                <w:rFonts w:ascii="Times New Roman" w:hAnsi="Times New Roman"/>
                <w:sz w:val="24"/>
              </w:rPr>
              <w:t>6</w:t>
            </w:r>
          </w:p>
        </w:tc>
      </w:tr>
      <w:tr w:rsidR="009F0F61" w:rsidTr="009F0F61">
        <w:trPr>
          <w:trHeight w:hRule="exact" w:val="713"/>
        </w:trPr>
        <w:tc>
          <w:tcPr>
            <w:tcW w:w="1135" w:type="dxa"/>
          </w:tcPr>
          <w:p w:rsidR="009F0F61" w:rsidRDefault="009F0F61" w:rsidP="009F0F61">
            <w:pPr>
              <w:jc w:val="center"/>
            </w:pPr>
            <w:r>
              <w:t>1</w:t>
            </w:r>
          </w:p>
        </w:tc>
        <w:tc>
          <w:tcPr>
            <w:tcW w:w="5878" w:type="dxa"/>
          </w:tcPr>
          <w:p w:rsidR="009F0F61" w:rsidRDefault="009F0F61" w:rsidP="009F0F61">
            <w:r w:rsidRPr="00F17225">
              <w:t>Materiálová měření potřebná pro numerické simulace svařování</w:t>
            </w:r>
          </w:p>
        </w:tc>
        <w:tc>
          <w:tcPr>
            <w:tcW w:w="1560" w:type="dxa"/>
          </w:tcPr>
          <w:p w:rsidR="009F0F61" w:rsidRDefault="009F0F61" w:rsidP="009F0F61">
            <w:pPr>
              <w:jc w:val="both"/>
            </w:pPr>
            <w:r>
              <w:t>MECAS ESI</w:t>
            </w:r>
            <w:r w:rsidR="00DB6BEA">
              <w:t>,</w:t>
            </w:r>
          </w:p>
          <w:p w:rsidR="009F0F61" w:rsidRDefault="009F0F61" w:rsidP="009F0F61">
            <w:pPr>
              <w:jc w:val="both"/>
            </w:pPr>
            <w:r>
              <w:t>TUL</w:t>
            </w:r>
          </w:p>
        </w:tc>
        <w:tc>
          <w:tcPr>
            <w:tcW w:w="1134" w:type="dxa"/>
          </w:tcPr>
          <w:p w:rsidR="009F0F61" w:rsidRDefault="009F0F61" w:rsidP="009F0F61">
            <w:pPr>
              <w:jc w:val="center"/>
            </w:pPr>
            <w:r>
              <w:t>12/2016</w:t>
            </w:r>
          </w:p>
        </w:tc>
      </w:tr>
      <w:tr w:rsidR="009F0F61" w:rsidTr="00DB6BEA">
        <w:trPr>
          <w:trHeight w:hRule="exact" w:val="726"/>
        </w:trPr>
        <w:tc>
          <w:tcPr>
            <w:tcW w:w="1135" w:type="dxa"/>
          </w:tcPr>
          <w:p w:rsidR="009F0F61" w:rsidRDefault="009F0F61" w:rsidP="009F0F61">
            <w:pPr>
              <w:jc w:val="center"/>
            </w:pPr>
            <w:r>
              <w:t>2</w:t>
            </w:r>
          </w:p>
        </w:tc>
        <w:tc>
          <w:tcPr>
            <w:tcW w:w="5878" w:type="dxa"/>
          </w:tcPr>
          <w:p w:rsidR="009F0F61" w:rsidRDefault="009F0F61" w:rsidP="009F0F61">
            <w:r w:rsidRPr="00F17225">
              <w:t>Experimentální měření v oblasti únavy</w:t>
            </w:r>
          </w:p>
        </w:tc>
        <w:tc>
          <w:tcPr>
            <w:tcW w:w="1560" w:type="dxa"/>
          </w:tcPr>
          <w:p w:rsidR="009F0F61" w:rsidRDefault="009F0F61" w:rsidP="009F0F61">
            <w:pPr>
              <w:jc w:val="both"/>
            </w:pPr>
            <w:r>
              <w:t>MECAS ESI</w:t>
            </w:r>
            <w:r w:rsidR="00DB6BEA">
              <w:t>,</w:t>
            </w:r>
          </w:p>
          <w:p w:rsidR="009F0F61" w:rsidRDefault="009F0F61" w:rsidP="009F0F61">
            <w:pPr>
              <w:jc w:val="both"/>
            </w:pPr>
            <w:r>
              <w:t>TUL</w:t>
            </w:r>
          </w:p>
        </w:tc>
        <w:tc>
          <w:tcPr>
            <w:tcW w:w="1134" w:type="dxa"/>
          </w:tcPr>
          <w:p w:rsidR="009F0F61" w:rsidRDefault="009F0F61" w:rsidP="009F0F61">
            <w:pPr>
              <w:jc w:val="center"/>
            </w:pPr>
            <w:r>
              <w:t>12/2016</w:t>
            </w:r>
          </w:p>
        </w:tc>
      </w:tr>
      <w:tr w:rsidR="009F0F61" w:rsidTr="00DB6BEA">
        <w:trPr>
          <w:trHeight w:hRule="exact" w:val="695"/>
        </w:trPr>
        <w:tc>
          <w:tcPr>
            <w:tcW w:w="1135" w:type="dxa"/>
          </w:tcPr>
          <w:p w:rsidR="009F0F61" w:rsidRDefault="009F0F61" w:rsidP="009F0F61">
            <w:pPr>
              <w:jc w:val="center"/>
            </w:pPr>
            <w:r>
              <w:t>3</w:t>
            </w:r>
          </w:p>
        </w:tc>
        <w:tc>
          <w:tcPr>
            <w:tcW w:w="5878" w:type="dxa"/>
          </w:tcPr>
          <w:p w:rsidR="009F0F61" w:rsidRDefault="009F0F61" w:rsidP="009F0F61">
            <w:r w:rsidRPr="00216C7F">
              <w:t>Numerická simulace predikce vybraného svarového spoje</w:t>
            </w:r>
          </w:p>
        </w:tc>
        <w:tc>
          <w:tcPr>
            <w:tcW w:w="1560" w:type="dxa"/>
          </w:tcPr>
          <w:p w:rsidR="009F0F61" w:rsidRDefault="009F0F61" w:rsidP="009F0F61">
            <w:pPr>
              <w:jc w:val="both"/>
            </w:pPr>
            <w:r>
              <w:t>MECAS ESI</w:t>
            </w:r>
            <w:r w:rsidR="00DB6BEA">
              <w:t>,</w:t>
            </w:r>
          </w:p>
          <w:p w:rsidR="009F0F61" w:rsidRDefault="009F0F61" w:rsidP="009F0F61">
            <w:pPr>
              <w:jc w:val="both"/>
            </w:pPr>
            <w:r>
              <w:t>TUL</w:t>
            </w:r>
          </w:p>
        </w:tc>
        <w:tc>
          <w:tcPr>
            <w:tcW w:w="1134" w:type="dxa"/>
          </w:tcPr>
          <w:p w:rsidR="009F0F61" w:rsidRDefault="009F0F61" w:rsidP="009F0F61">
            <w:pPr>
              <w:jc w:val="center"/>
            </w:pPr>
            <w:r>
              <w:t>12/2016</w:t>
            </w:r>
          </w:p>
        </w:tc>
      </w:tr>
      <w:tr w:rsidR="009F0F61" w:rsidTr="00DB6BEA">
        <w:trPr>
          <w:trHeight w:hRule="exact" w:val="718"/>
        </w:trPr>
        <w:tc>
          <w:tcPr>
            <w:tcW w:w="1135" w:type="dxa"/>
          </w:tcPr>
          <w:p w:rsidR="009F0F61" w:rsidRDefault="009F0F61" w:rsidP="009F0F61">
            <w:pPr>
              <w:jc w:val="center"/>
            </w:pPr>
            <w:r>
              <w:t>4</w:t>
            </w:r>
          </w:p>
        </w:tc>
        <w:tc>
          <w:tcPr>
            <w:tcW w:w="5878" w:type="dxa"/>
          </w:tcPr>
          <w:p w:rsidR="009F0F61" w:rsidRDefault="009F0F61" w:rsidP="009F0F61">
            <w:r w:rsidRPr="002B7BEF">
              <w:t>Rozbor možných řešení únavového procesu</w:t>
            </w:r>
          </w:p>
        </w:tc>
        <w:tc>
          <w:tcPr>
            <w:tcW w:w="1560" w:type="dxa"/>
          </w:tcPr>
          <w:p w:rsidR="009F0F61" w:rsidRDefault="009F0F61" w:rsidP="009F0F61">
            <w:pPr>
              <w:jc w:val="both"/>
            </w:pPr>
            <w:r>
              <w:t>MECAS ESI</w:t>
            </w:r>
            <w:r w:rsidR="00DB6BEA">
              <w:t>,</w:t>
            </w:r>
          </w:p>
          <w:p w:rsidR="009F0F61" w:rsidRDefault="009F0F61" w:rsidP="009F0F61">
            <w:pPr>
              <w:jc w:val="both"/>
            </w:pPr>
            <w:r>
              <w:t>TUL</w:t>
            </w:r>
          </w:p>
        </w:tc>
        <w:tc>
          <w:tcPr>
            <w:tcW w:w="1134" w:type="dxa"/>
          </w:tcPr>
          <w:p w:rsidR="009F0F61" w:rsidRDefault="009F0F61" w:rsidP="009F0F61">
            <w:pPr>
              <w:jc w:val="center"/>
            </w:pPr>
            <w:r>
              <w:t>12/2016</w:t>
            </w:r>
          </w:p>
        </w:tc>
      </w:tr>
      <w:tr w:rsidR="009F0F61" w:rsidTr="00DB6BEA">
        <w:trPr>
          <w:trHeight w:hRule="exact" w:val="435"/>
        </w:trPr>
        <w:tc>
          <w:tcPr>
            <w:tcW w:w="9707" w:type="dxa"/>
            <w:gridSpan w:val="4"/>
            <w:vAlign w:val="center"/>
          </w:tcPr>
          <w:p w:rsidR="009F0F61" w:rsidRDefault="009F0F61" w:rsidP="009F0F61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2017</w:t>
            </w:r>
          </w:p>
        </w:tc>
      </w:tr>
      <w:tr w:rsidR="009F0F61" w:rsidTr="00DB6BEA">
        <w:trPr>
          <w:trHeight w:hRule="exact" w:val="697"/>
        </w:trPr>
        <w:tc>
          <w:tcPr>
            <w:tcW w:w="1135" w:type="dxa"/>
          </w:tcPr>
          <w:p w:rsidR="009F0F61" w:rsidRDefault="009F0F61" w:rsidP="009F0F61">
            <w:pPr>
              <w:jc w:val="center"/>
            </w:pPr>
            <w:r>
              <w:t>1</w:t>
            </w:r>
          </w:p>
        </w:tc>
        <w:tc>
          <w:tcPr>
            <w:tcW w:w="5878" w:type="dxa"/>
          </w:tcPr>
          <w:p w:rsidR="009F0F61" w:rsidRDefault="009F0F61" w:rsidP="009F0F61">
            <w:r w:rsidRPr="002E43B8">
              <w:t>Materiálová měření potřebná pro numerické simulace svařování</w:t>
            </w:r>
          </w:p>
        </w:tc>
        <w:tc>
          <w:tcPr>
            <w:tcW w:w="1560" w:type="dxa"/>
            <w:vAlign w:val="center"/>
          </w:tcPr>
          <w:p w:rsidR="009F0F61" w:rsidRDefault="009F0F61" w:rsidP="00DB6BEA">
            <w:r>
              <w:t>MECAS ESI</w:t>
            </w:r>
            <w:r w:rsidR="00DB6BEA">
              <w:t>,</w:t>
            </w:r>
          </w:p>
          <w:p w:rsidR="009F0F61" w:rsidRDefault="009F0F61" w:rsidP="00DB6BEA">
            <w:pPr>
              <w:rPr>
                <w:bCs/>
              </w:rPr>
            </w:pPr>
            <w:r>
              <w:t>TUL</w:t>
            </w:r>
          </w:p>
        </w:tc>
        <w:tc>
          <w:tcPr>
            <w:tcW w:w="1134" w:type="dxa"/>
            <w:vAlign w:val="center"/>
          </w:tcPr>
          <w:p w:rsidR="009F0F61" w:rsidRDefault="00DB6BEA" w:rsidP="009F0F61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12/2017</w:t>
            </w:r>
          </w:p>
        </w:tc>
      </w:tr>
      <w:tr w:rsidR="00DB6BEA" w:rsidTr="00DB6BEA">
        <w:trPr>
          <w:trHeight w:hRule="exact" w:val="564"/>
        </w:trPr>
        <w:tc>
          <w:tcPr>
            <w:tcW w:w="1135" w:type="dxa"/>
          </w:tcPr>
          <w:p w:rsidR="00DB6BEA" w:rsidRDefault="00DB6BEA" w:rsidP="00DB6BEA">
            <w:pPr>
              <w:jc w:val="center"/>
            </w:pPr>
            <w:r>
              <w:t>2</w:t>
            </w:r>
          </w:p>
        </w:tc>
        <w:tc>
          <w:tcPr>
            <w:tcW w:w="5878" w:type="dxa"/>
          </w:tcPr>
          <w:p w:rsidR="00DB6BEA" w:rsidRDefault="00DB6BEA" w:rsidP="00DB6BEA">
            <w:r w:rsidRPr="002E43B8">
              <w:t>Experimentální měření v oblasti únavy</w:t>
            </w:r>
          </w:p>
        </w:tc>
        <w:tc>
          <w:tcPr>
            <w:tcW w:w="1560" w:type="dxa"/>
            <w:vAlign w:val="center"/>
          </w:tcPr>
          <w:p w:rsidR="00DB6BEA" w:rsidRDefault="00DB6BEA" w:rsidP="00DB6BEA">
            <w:r>
              <w:t>MECAS ESI</w:t>
            </w:r>
            <w:r>
              <w:t>,</w:t>
            </w:r>
          </w:p>
          <w:p w:rsidR="00DB6BEA" w:rsidRDefault="00DB6BEA" w:rsidP="00DB6BEA">
            <w:pPr>
              <w:rPr>
                <w:bCs/>
              </w:rPr>
            </w:pPr>
            <w:r>
              <w:t>TUL</w:t>
            </w:r>
          </w:p>
        </w:tc>
        <w:tc>
          <w:tcPr>
            <w:tcW w:w="1134" w:type="dxa"/>
            <w:vAlign w:val="center"/>
          </w:tcPr>
          <w:p w:rsidR="00DB6BEA" w:rsidRDefault="00DB6BEA" w:rsidP="00DB6BE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12/2017</w:t>
            </w:r>
          </w:p>
        </w:tc>
      </w:tr>
      <w:tr w:rsidR="00DB6BEA" w:rsidTr="00DB6BEA">
        <w:trPr>
          <w:trHeight w:hRule="exact" w:val="710"/>
        </w:trPr>
        <w:tc>
          <w:tcPr>
            <w:tcW w:w="1135" w:type="dxa"/>
          </w:tcPr>
          <w:p w:rsidR="00DB6BEA" w:rsidRDefault="00DB6BEA" w:rsidP="00DB6BEA">
            <w:pPr>
              <w:jc w:val="center"/>
            </w:pPr>
            <w:r>
              <w:t>3</w:t>
            </w:r>
          </w:p>
        </w:tc>
        <w:tc>
          <w:tcPr>
            <w:tcW w:w="5878" w:type="dxa"/>
          </w:tcPr>
          <w:p w:rsidR="00DB6BEA" w:rsidRDefault="00DB6BEA" w:rsidP="00DB6BEA">
            <w:r w:rsidRPr="006755BF">
              <w:t>Experimentální měření vstupních dat pro řešení horkých trhlin</w:t>
            </w:r>
            <w:r w:rsidRPr="006551D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DB6BEA" w:rsidRDefault="00DB6BEA" w:rsidP="00DB6BEA">
            <w:r>
              <w:t>MECAS ESI</w:t>
            </w:r>
            <w:r>
              <w:t>,</w:t>
            </w:r>
          </w:p>
          <w:p w:rsidR="00DB6BEA" w:rsidRDefault="00DB6BEA" w:rsidP="00DB6BEA">
            <w:pPr>
              <w:rPr>
                <w:bCs/>
              </w:rPr>
            </w:pPr>
            <w:r>
              <w:t>TUL</w:t>
            </w:r>
          </w:p>
        </w:tc>
        <w:tc>
          <w:tcPr>
            <w:tcW w:w="1134" w:type="dxa"/>
            <w:vAlign w:val="center"/>
          </w:tcPr>
          <w:p w:rsidR="00DB6BEA" w:rsidRDefault="00DB6BEA" w:rsidP="00DB6BE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12/2017</w:t>
            </w:r>
          </w:p>
        </w:tc>
      </w:tr>
      <w:tr w:rsidR="00DB6BEA" w:rsidTr="00DB6BEA">
        <w:trPr>
          <w:trHeight w:hRule="exact" w:val="566"/>
        </w:trPr>
        <w:tc>
          <w:tcPr>
            <w:tcW w:w="1135" w:type="dxa"/>
          </w:tcPr>
          <w:p w:rsidR="00DB6BEA" w:rsidRDefault="00DB6BEA" w:rsidP="00DB6BEA">
            <w:pPr>
              <w:jc w:val="center"/>
            </w:pPr>
            <w:r>
              <w:t>4</w:t>
            </w:r>
          </w:p>
        </w:tc>
        <w:tc>
          <w:tcPr>
            <w:tcW w:w="5878" w:type="dxa"/>
          </w:tcPr>
          <w:p w:rsidR="00DB6BEA" w:rsidRDefault="00DB6BEA" w:rsidP="00DB6BEA">
            <w:r w:rsidRPr="006F70DF">
              <w:t>Numerická simulace predikce vybraného svarového spoje</w:t>
            </w:r>
          </w:p>
        </w:tc>
        <w:tc>
          <w:tcPr>
            <w:tcW w:w="1560" w:type="dxa"/>
            <w:vAlign w:val="center"/>
          </w:tcPr>
          <w:p w:rsidR="00DB6BEA" w:rsidRDefault="00DB6BEA" w:rsidP="00DB6BEA">
            <w:r>
              <w:t>MECAS ESI</w:t>
            </w:r>
            <w:r>
              <w:t>,</w:t>
            </w:r>
          </w:p>
          <w:p w:rsidR="00DB6BEA" w:rsidRDefault="00DB6BEA" w:rsidP="00DB6BEA">
            <w:pPr>
              <w:rPr>
                <w:bCs/>
              </w:rPr>
            </w:pPr>
            <w:r>
              <w:t>TUL</w:t>
            </w:r>
          </w:p>
        </w:tc>
        <w:tc>
          <w:tcPr>
            <w:tcW w:w="1134" w:type="dxa"/>
            <w:vAlign w:val="center"/>
          </w:tcPr>
          <w:p w:rsidR="00DB6BEA" w:rsidRDefault="00DB6BEA" w:rsidP="00DB6BE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12/2017</w:t>
            </w:r>
          </w:p>
        </w:tc>
      </w:tr>
      <w:tr w:rsidR="00DB6BEA" w:rsidTr="00DB6BEA">
        <w:trPr>
          <w:trHeight w:hRule="exact" w:val="560"/>
        </w:trPr>
        <w:tc>
          <w:tcPr>
            <w:tcW w:w="1135" w:type="dxa"/>
          </w:tcPr>
          <w:p w:rsidR="00DB6BEA" w:rsidRDefault="00DB6BEA" w:rsidP="00DB6BEA">
            <w:pPr>
              <w:jc w:val="center"/>
            </w:pPr>
            <w:r>
              <w:t>5</w:t>
            </w:r>
          </w:p>
        </w:tc>
        <w:tc>
          <w:tcPr>
            <w:tcW w:w="5878" w:type="dxa"/>
          </w:tcPr>
          <w:p w:rsidR="00DB6BEA" w:rsidRDefault="00DB6BEA" w:rsidP="00DB6BEA">
            <w:r w:rsidRPr="00C03FA6">
              <w:t>Numerické simulace řešení horkých trhlin</w:t>
            </w:r>
          </w:p>
        </w:tc>
        <w:tc>
          <w:tcPr>
            <w:tcW w:w="1560" w:type="dxa"/>
            <w:vAlign w:val="center"/>
          </w:tcPr>
          <w:p w:rsidR="00DB6BEA" w:rsidRDefault="00DB6BEA" w:rsidP="00DB6BEA">
            <w:r>
              <w:t>MECAS ESI</w:t>
            </w:r>
            <w:r>
              <w:t>,</w:t>
            </w:r>
          </w:p>
          <w:p w:rsidR="00DB6BEA" w:rsidRDefault="00DB6BEA" w:rsidP="00DB6BEA">
            <w:pPr>
              <w:rPr>
                <w:bCs/>
              </w:rPr>
            </w:pPr>
            <w:r>
              <w:t>TUL</w:t>
            </w:r>
          </w:p>
        </w:tc>
        <w:tc>
          <w:tcPr>
            <w:tcW w:w="1134" w:type="dxa"/>
            <w:vAlign w:val="center"/>
          </w:tcPr>
          <w:p w:rsidR="00DB6BEA" w:rsidRDefault="00DB6BEA" w:rsidP="00DB6BE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12/2017</w:t>
            </w:r>
          </w:p>
        </w:tc>
      </w:tr>
      <w:tr w:rsidR="00DB6BEA" w:rsidTr="009F0F61">
        <w:trPr>
          <w:trHeight w:hRule="exact" w:val="411"/>
        </w:trPr>
        <w:tc>
          <w:tcPr>
            <w:tcW w:w="9707" w:type="dxa"/>
            <w:gridSpan w:val="4"/>
            <w:vAlign w:val="center"/>
          </w:tcPr>
          <w:p w:rsidR="00DB6BEA" w:rsidRDefault="00DB6BEA" w:rsidP="00DB6BEA">
            <w:pPr>
              <w:pStyle w:val="Nadpis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2018</w:t>
            </w:r>
          </w:p>
        </w:tc>
      </w:tr>
      <w:tr w:rsidR="00DB6BEA" w:rsidTr="00DB6BEA">
        <w:trPr>
          <w:trHeight w:hRule="exact" w:val="717"/>
        </w:trPr>
        <w:tc>
          <w:tcPr>
            <w:tcW w:w="1135" w:type="dxa"/>
          </w:tcPr>
          <w:p w:rsidR="00DB6BEA" w:rsidRDefault="00DB6BEA" w:rsidP="00DB6BEA">
            <w:pPr>
              <w:jc w:val="center"/>
            </w:pPr>
            <w:r>
              <w:t>1</w:t>
            </w:r>
          </w:p>
        </w:tc>
        <w:tc>
          <w:tcPr>
            <w:tcW w:w="5878" w:type="dxa"/>
          </w:tcPr>
          <w:p w:rsidR="00DB6BEA" w:rsidRDefault="00DB6BEA" w:rsidP="00DB6BEA">
            <w:r w:rsidRPr="00854F14">
              <w:t>Materiálová měření potřebná pro numerické simulace svařování</w:t>
            </w:r>
          </w:p>
        </w:tc>
        <w:tc>
          <w:tcPr>
            <w:tcW w:w="1560" w:type="dxa"/>
            <w:vAlign w:val="center"/>
          </w:tcPr>
          <w:p w:rsidR="00DB6BEA" w:rsidRDefault="00DB6BEA" w:rsidP="00DB6BEA">
            <w:r>
              <w:t>MECAS ESI,</w:t>
            </w:r>
          </w:p>
          <w:p w:rsidR="00DB6BEA" w:rsidRDefault="00DB6BEA" w:rsidP="00DB6BEA">
            <w:pPr>
              <w:rPr>
                <w:bCs/>
              </w:rPr>
            </w:pPr>
            <w:r>
              <w:t>TUL</w:t>
            </w:r>
          </w:p>
        </w:tc>
        <w:tc>
          <w:tcPr>
            <w:tcW w:w="1134" w:type="dxa"/>
            <w:vAlign w:val="center"/>
          </w:tcPr>
          <w:p w:rsidR="00DB6BEA" w:rsidRDefault="00DB6BEA" w:rsidP="00DB6BE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12/2018</w:t>
            </w:r>
          </w:p>
        </w:tc>
      </w:tr>
      <w:tr w:rsidR="00DB6BEA" w:rsidTr="00DB6BEA">
        <w:trPr>
          <w:trHeight w:hRule="exact" w:val="584"/>
        </w:trPr>
        <w:tc>
          <w:tcPr>
            <w:tcW w:w="1135" w:type="dxa"/>
          </w:tcPr>
          <w:p w:rsidR="00DB6BEA" w:rsidRDefault="00DB6BEA" w:rsidP="00DB6BEA">
            <w:pPr>
              <w:jc w:val="center"/>
            </w:pPr>
            <w:r>
              <w:t>2</w:t>
            </w:r>
          </w:p>
        </w:tc>
        <w:tc>
          <w:tcPr>
            <w:tcW w:w="5878" w:type="dxa"/>
          </w:tcPr>
          <w:p w:rsidR="00DB6BEA" w:rsidRDefault="00DB6BEA" w:rsidP="00DB6BEA">
            <w:r w:rsidRPr="00854F14">
              <w:t>Experimentální měření v oblasti únavy</w:t>
            </w:r>
          </w:p>
        </w:tc>
        <w:tc>
          <w:tcPr>
            <w:tcW w:w="1560" w:type="dxa"/>
            <w:vAlign w:val="center"/>
          </w:tcPr>
          <w:p w:rsidR="00DB6BEA" w:rsidRDefault="00DB6BEA" w:rsidP="00DB6BEA">
            <w:r>
              <w:t>MECAS ESI,</w:t>
            </w:r>
          </w:p>
          <w:p w:rsidR="00DB6BEA" w:rsidRDefault="00DB6BEA" w:rsidP="00DB6BEA">
            <w:pPr>
              <w:rPr>
                <w:bCs/>
              </w:rPr>
            </w:pPr>
            <w:r>
              <w:t>TUL</w:t>
            </w:r>
          </w:p>
        </w:tc>
        <w:tc>
          <w:tcPr>
            <w:tcW w:w="1134" w:type="dxa"/>
            <w:vAlign w:val="center"/>
          </w:tcPr>
          <w:p w:rsidR="00DB6BEA" w:rsidRDefault="00DB6BEA" w:rsidP="00DB6BE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12/2018</w:t>
            </w:r>
          </w:p>
        </w:tc>
      </w:tr>
      <w:tr w:rsidR="00DB6BEA" w:rsidTr="00DB6BEA">
        <w:trPr>
          <w:trHeight w:hRule="exact" w:val="706"/>
        </w:trPr>
        <w:tc>
          <w:tcPr>
            <w:tcW w:w="1135" w:type="dxa"/>
          </w:tcPr>
          <w:p w:rsidR="00DB6BEA" w:rsidRDefault="00DB6BEA" w:rsidP="00DB6BEA">
            <w:pPr>
              <w:jc w:val="center"/>
            </w:pPr>
            <w:r>
              <w:lastRenderedPageBreak/>
              <w:t>3</w:t>
            </w:r>
          </w:p>
        </w:tc>
        <w:tc>
          <w:tcPr>
            <w:tcW w:w="5878" w:type="dxa"/>
          </w:tcPr>
          <w:p w:rsidR="00DB6BEA" w:rsidRDefault="00DB6BEA" w:rsidP="00DB6BEA">
            <w:r w:rsidRPr="00854F14">
              <w:t xml:space="preserve">Experimentální měření vstupních dat pro řešení horkých trhlin  </w:t>
            </w:r>
          </w:p>
        </w:tc>
        <w:tc>
          <w:tcPr>
            <w:tcW w:w="1560" w:type="dxa"/>
            <w:vAlign w:val="center"/>
          </w:tcPr>
          <w:p w:rsidR="00DB6BEA" w:rsidRDefault="00DB6BEA" w:rsidP="00DB6BEA">
            <w:r>
              <w:t>MECAS ESI,</w:t>
            </w:r>
          </w:p>
          <w:p w:rsidR="00DB6BEA" w:rsidRDefault="00DB6BEA" w:rsidP="00DB6BEA">
            <w:pPr>
              <w:rPr>
                <w:bCs/>
              </w:rPr>
            </w:pPr>
            <w:r>
              <w:t>TUL</w:t>
            </w:r>
          </w:p>
        </w:tc>
        <w:tc>
          <w:tcPr>
            <w:tcW w:w="1134" w:type="dxa"/>
            <w:vAlign w:val="center"/>
          </w:tcPr>
          <w:p w:rsidR="00DB6BEA" w:rsidRDefault="00DB6BEA" w:rsidP="00DB6BE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12/2018</w:t>
            </w:r>
          </w:p>
        </w:tc>
      </w:tr>
      <w:tr w:rsidR="00DB6BEA" w:rsidTr="00DB6BEA">
        <w:trPr>
          <w:trHeight w:hRule="exact" w:val="723"/>
        </w:trPr>
        <w:tc>
          <w:tcPr>
            <w:tcW w:w="1135" w:type="dxa"/>
          </w:tcPr>
          <w:p w:rsidR="00DB6BEA" w:rsidRDefault="00DB6BEA" w:rsidP="00DB6BEA">
            <w:pPr>
              <w:jc w:val="center"/>
            </w:pPr>
            <w:r>
              <w:t>4</w:t>
            </w:r>
          </w:p>
        </w:tc>
        <w:tc>
          <w:tcPr>
            <w:tcW w:w="5878" w:type="dxa"/>
          </w:tcPr>
          <w:p w:rsidR="00DB6BEA" w:rsidRDefault="00DB6BEA" w:rsidP="00DB6BEA">
            <w:r w:rsidRPr="00854F14">
              <w:t>Numerická simulace predikce vybraného svarového spoje</w:t>
            </w:r>
          </w:p>
        </w:tc>
        <w:tc>
          <w:tcPr>
            <w:tcW w:w="1560" w:type="dxa"/>
            <w:vAlign w:val="center"/>
          </w:tcPr>
          <w:p w:rsidR="00DB6BEA" w:rsidRDefault="00DB6BEA" w:rsidP="00DB6BEA">
            <w:r>
              <w:t>MECAS ESI,</w:t>
            </w:r>
          </w:p>
          <w:p w:rsidR="00DB6BEA" w:rsidRDefault="00DB6BEA" w:rsidP="00DB6BEA">
            <w:pPr>
              <w:rPr>
                <w:bCs/>
              </w:rPr>
            </w:pPr>
            <w:r>
              <w:t>TUL</w:t>
            </w:r>
          </w:p>
        </w:tc>
        <w:tc>
          <w:tcPr>
            <w:tcW w:w="1134" w:type="dxa"/>
            <w:vAlign w:val="center"/>
          </w:tcPr>
          <w:p w:rsidR="00DB6BEA" w:rsidRDefault="00DB6BEA" w:rsidP="00DB6BE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12/2018</w:t>
            </w:r>
          </w:p>
        </w:tc>
      </w:tr>
      <w:tr w:rsidR="00DB6BEA" w:rsidTr="00DB6BEA">
        <w:trPr>
          <w:trHeight w:hRule="exact" w:val="705"/>
        </w:trPr>
        <w:tc>
          <w:tcPr>
            <w:tcW w:w="1135" w:type="dxa"/>
          </w:tcPr>
          <w:p w:rsidR="00DB6BEA" w:rsidRDefault="00DB6BEA" w:rsidP="00DB6BEA">
            <w:pPr>
              <w:jc w:val="center"/>
            </w:pPr>
            <w:r>
              <w:t>5</w:t>
            </w:r>
          </w:p>
        </w:tc>
        <w:tc>
          <w:tcPr>
            <w:tcW w:w="5878" w:type="dxa"/>
          </w:tcPr>
          <w:p w:rsidR="00DB6BEA" w:rsidRDefault="00DB6BEA" w:rsidP="00DB6BEA">
            <w:r w:rsidRPr="003B11FA">
              <w:t>Numerické simulace řešení horkých trhlin</w:t>
            </w:r>
          </w:p>
        </w:tc>
        <w:tc>
          <w:tcPr>
            <w:tcW w:w="1560" w:type="dxa"/>
            <w:vAlign w:val="center"/>
          </w:tcPr>
          <w:p w:rsidR="00DB6BEA" w:rsidRDefault="00DB6BEA" w:rsidP="00DB6BEA">
            <w:r>
              <w:t>MECAS ESI,</w:t>
            </w:r>
          </w:p>
          <w:p w:rsidR="00DB6BEA" w:rsidRDefault="00DB6BEA" w:rsidP="00DB6BEA">
            <w:pPr>
              <w:rPr>
                <w:bCs/>
              </w:rPr>
            </w:pPr>
            <w:r>
              <w:t>TUL</w:t>
            </w:r>
          </w:p>
        </w:tc>
        <w:tc>
          <w:tcPr>
            <w:tcW w:w="1134" w:type="dxa"/>
            <w:vAlign w:val="center"/>
          </w:tcPr>
          <w:p w:rsidR="00DB6BEA" w:rsidRDefault="00DB6BEA" w:rsidP="00DB6BEA">
            <w:pPr>
              <w:pStyle w:val="Nadpis1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12/2018</w:t>
            </w:r>
          </w:p>
        </w:tc>
      </w:tr>
    </w:tbl>
    <w:p w:rsidR="000F60DF" w:rsidRDefault="000F60DF">
      <w:pPr>
        <w:rPr>
          <w:b/>
          <w:bCs/>
        </w:rPr>
      </w:pPr>
    </w:p>
    <w:p w:rsidR="007A37CB" w:rsidRDefault="0076616C" w:rsidP="0076616C">
      <w:pPr>
        <w:tabs>
          <w:tab w:val="left" w:pos="1325"/>
        </w:tabs>
        <w:rPr>
          <w:b/>
          <w:bCs/>
        </w:rPr>
      </w:pPr>
      <w:r>
        <w:rPr>
          <w:b/>
          <w:bCs/>
        </w:rPr>
        <w:tab/>
      </w:r>
    </w:p>
    <w:p w:rsidR="0076616C" w:rsidRDefault="0076616C" w:rsidP="0076616C">
      <w:pPr>
        <w:tabs>
          <w:tab w:val="left" w:pos="1325"/>
        </w:tabs>
        <w:rPr>
          <w:b/>
          <w:bCs/>
        </w:rPr>
      </w:pPr>
    </w:p>
    <w:p w:rsidR="00190027" w:rsidRDefault="00190027" w:rsidP="00190027">
      <w:pPr>
        <w:tabs>
          <w:tab w:val="left" w:pos="6840"/>
        </w:tabs>
        <w:jc w:val="both"/>
      </w:pPr>
      <w:r>
        <w:t>Za poskytovatele</w:t>
      </w:r>
      <w:r>
        <w:tab/>
      </w:r>
      <w:r w:rsidR="00C44323">
        <w:t xml:space="preserve">     </w:t>
      </w:r>
      <w:r>
        <w:t>Za příjemce</w:t>
      </w:r>
    </w:p>
    <w:p w:rsidR="00190027" w:rsidRDefault="00190027" w:rsidP="00190027">
      <w:pPr>
        <w:tabs>
          <w:tab w:val="left" w:pos="5954"/>
        </w:tabs>
        <w:jc w:val="both"/>
      </w:pPr>
    </w:p>
    <w:p w:rsidR="00190027" w:rsidRDefault="00190027" w:rsidP="00190027">
      <w:pPr>
        <w:tabs>
          <w:tab w:val="left" w:pos="5954"/>
        </w:tabs>
        <w:jc w:val="both"/>
      </w:pPr>
    </w:p>
    <w:p w:rsidR="00190027" w:rsidRDefault="00190027" w:rsidP="00190027">
      <w:pPr>
        <w:tabs>
          <w:tab w:val="left" w:pos="6840"/>
        </w:tabs>
        <w:jc w:val="both"/>
      </w:pPr>
    </w:p>
    <w:p w:rsidR="00190027" w:rsidRDefault="00C44323" w:rsidP="00190027">
      <w:pPr>
        <w:tabs>
          <w:tab w:val="left" w:pos="6840"/>
        </w:tabs>
        <w:jc w:val="both"/>
      </w:pPr>
      <w:r>
        <w:t xml:space="preserve">________________                                                                            </w:t>
      </w:r>
      <w:r w:rsidR="00190027">
        <w:t>_______________</w:t>
      </w:r>
      <w:r>
        <w:t>_____</w:t>
      </w:r>
      <w:bookmarkStart w:id="0" w:name="_GoBack"/>
      <w:bookmarkEnd w:id="0"/>
    </w:p>
    <w:p w:rsidR="0076616C" w:rsidRDefault="00C44323" w:rsidP="00C44323">
      <w:pPr>
        <w:widowControl w:val="0"/>
        <w:tabs>
          <w:tab w:val="left" w:pos="6840"/>
        </w:tabs>
      </w:pPr>
      <w:r>
        <w:rPr>
          <w:b/>
        </w:rPr>
        <w:t xml:space="preserve">Ing. Martin </w:t>
      </w:r>
      <w:proofErr w:type="spellStart"/>
      <w:r>
        <w:rPr>
          <w:b/>
        </w:rPr>
        <w:t>Švolba</w:t>
      </w:r>
      <w:proofErr w:type="spellEnd"/>
      <w:r>
        <w:rPr>
          <w:b/>
        </w:rPr>
        <w:t xml:space="preserve">                                                                           Dr. Ing. Karel Luňáček</w:t>
      </w:r>
    </w:p>
    <w:sectPr w:rsidR="0076616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6DB" w:rsidRDefault="00BC06DB">
      <w:r>
        <w:separator/>
      </w:r>
    </w:p>
  </w:endnote>
  <w:endnote w:type="continuationSeparator" w:id="0">
    <w:p w:rsidR="00BC06DB" w:rsidRDefault="00B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0BD6" w:rsidRDefault="007C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D6" w:rsidRDefault="007C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44323">
      <w:rPr>
        <w:rStyle w:val="slostrnky"/>
        <w:noProof/>
      </w:rPr>
      <w:t>2</w:t>
    </w:r>
    <w:r>
      <w:rPr>
        <w:rStyle w:val="slostrnky"/>
      </w:rPr>
      <w:fldChar w:fldCharType="end"/>
    </w:r>
  </w:p>
  <w:p w:rsidR="007C0BD6" w:rsidRDefault="007C0BD6">
    <w:pPr>
      <w:pStyle w:val="Zpat"/>
      <w:jc w:val="right"/>
      <w:rPr>
        <w:rFonts w:ascii="Arial" w:hAnsi="Arial" w:cs="Arial"/>
        <w:sz w:val="18"/>
        <w:szCs w:val="18"/>
      </w:rPr>
    </w:pPr>
  </w:p>
  <w:p w:rsidR="007C0BD6" w:rsidRDefault="007C0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6DB" w:rsidRDefault="00BC06DB">
      <w:r>
        <w:separator/>
      </w:r>
    </w:p>
  </w:footnote>
  <w:footnote w:type="continuationSeparator" w:id="0">
    <w:p w:rsidR="00BC06DB" w:rsidRDefault="00BC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F0DED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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DF"/>
    <w:rsid w:val="00066081"/>
    <w:rsid w:val="000F60DF"/>
    <w:rsid w:val="00190027"/>
    <w:rsid w:val="00571D58"/>
    <w:rsid w:val="00641E1E"/>
    <w:rsid w:val="00750802"/>
    <w:rsid w:val="0076616C"/>
    <w:rsid w:val="007A37CB"/>
    <w:rsid w:val="007C0BD6"/>
    <w:rsid w:val="009807A5"/>
    <w:rsid w:val="009F0F61"/>
    <w:rsid w:val="00B04925"/>
    <w:rsid w:val="00BB4FBA"/>
    <w:rsid w:val="00BC06DB"/>
    <w:rsid w:val="00C44323"/>
    <w:rsid w:val="00C832A1"/>
    <w:rsid w:val="00CC3275"/>
    <w:rsid w:val="00DB048B"/>
    <w:rsid w:val="00DB6BEA"/>
    <w:rsid w:val="00E068DB"/>
    <w:rsid w:val="00ED30C3"/>
    <w:rsid w:val="00EF4504"/>
    <w:rsid w:val="00F0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13BD11A2-EDBB-4BDB-9271-23DEE55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jc w:val="both"/>
      <w:outlineLvl w:val="3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  <w:spacing w:line="230" w:lineRule="exact"/>
      <w:jc w:val="center"/>
      <w:textAlignment w:val="baseline"/>
    </w:pPr>
    <w:rPr>
      <w:spacing w:val="-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377F5B02.dotm</Template>
  <TotalTime>17</TotalTime>
  <Pages>2</Pages>
  <Words>229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MPO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Jan Mokrý</dc:creator>
  <cp:keywords/>
  <dc:description/>
  <cp:lastModifiedBy>Kvasničková Jana</cp:lastModifiedBy>
  <cp:revision>4</cp:revision>
  <cp:lastPrinted>2012-04-26T13:21:00Z</cp:lastPrinted>
  <dcterms:created xsi:type="dcterms:W3CDTF">2016-09-23T10:39:00Z</dcterms:created>
  <dcterms:modified xsi:type="dcterms:W3CDTF">2016-10-14T11:33:00Z</dcterms:modified>
</cp:coreProperties>
</file>