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156103" w:rsidP="0015610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9-491/45200/16/RS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0606" w:rsidRDefault="00AB0606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Geodetická kancelář GEOPLAN</w:t>
            </w:r>
          </w:p>
          <w:p w:rsidR="00AB0606" w:rsidRDefault="00AB0606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b w:val="0"/>
                <w:sz w:val="18"/>
                <w:szCs w:val="18"/>
              </w:rPr>
              <w:t>Ing.Pavel</w:t>
            </w:r>
            <w:proofErr w:type="spellEnd"/>
            <w:proofErr w:type="gramEnd"/>
            <w:r>
              <w:rPr>
                <w:b w:val="0"/>
                <w:sz w:val="18"/>
                <w:szCs w:val="18"/>
              </w:rPr>
              <w:t xml:space="preserve"> Prokeš</w:t>
            </w:r>
          </w:p>
          <w:p w:rsidR="00820158" w:rsidRPr="00FB60C4" w:rsidRDefault="00597728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FB60C4">
              <w:rPr>
                <w:b w:val="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A6560B" w:rsidRPr="00FB60C4">
              <w:rPr>
                <w:b w:val="0"/>
                <w:sz w:val="18"/>
                <w:szCs w:val="18"/>
              </w:rPr>
              <w:instrText xml:space="preserve"> FORMTEXT </w:instrText>
            </w:r>
            <w:r w:rsidRPr="00FB60C4">
              <w:rPr>
                <w:b w:val="0"/>
                <w:sz w:val="18"/>
                <w:szCs w:val="18"/>
              </w:rPr>
            </w:r>
            <w:r w:rsidRPr="00FB60C4">
              <w:rPr>
                <w:b w:val="0"/>
                <w:sz w:val="18"/>
                <w:szCs w:val="18"/>
              </w:rPr>
              <w:fldChar w:fldCharType="separate"/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="00A6560B" w:rsidRPr="00FB60C4">
              <w:rPr>
                <w:b w:val="0"/>
                <w:noProof/>
                <w:sz w:val="18"/>
                <w:szCs w:val="18"/>
              </w:rPr>
              <w:t> </w:t>
            </w:r>
            <w:r w:rsidRPr="00FB60C4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20158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E51466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 xml:space="preserve">Žatecká 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110/2</w:t>
            </w:r>
            <w:r w:rsidRPr="00FB60C4">
              <w:rPr>
                <w:rFonts w:ascii="Arial" w:hAnsi="Arial" w:cs="Arial"/>
                <w:sz w:val="18"/>
                <w:szCs w:val="18"/>
              </w:rPr>
              <w:t>, 110 0</w:t>
            </w:r>
            <w:r w:rsidR="00AF6047" w:rsidRPr="00FB60C4">
              <w:rPr>
                <w:rFonts w:ascii="Arial" w:hAnsi="Arial" w:cs="Arial"/>
                <w:sz w:val="18"/>
                <w:szCs w:val="18"/>
              </w:rPr>
              <w:t>0</w:t>
            </w:r>
            <w:r w:rsidR="00820158" w:rsidRPr="00FB60C4">
              <w:rPr>
                <w:rFonts w:ascii="Arial" w:hAnsi="Arial" w:cs="Arial"/>
                <w:sz w:val="18"/>
                <w:szCs w:val="18"/>
              </w:rPr>
              <w:t xml:space="preserve">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AB0606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Roháčova 40/273</w:t>
            </w:r>
          </w:p>
          <w:p w:rsidR="00AB0606" w:rsidRPr="00AB0606" w:rsidRDefault="00AB0606" w:rsidP="00AB0606">
            <w:pPr>
              <w:rPr>
                <w:sz w:val="22"/>
                <w:szCs w:val="22"/>
              </w:rPr>
            </w:pPr>
            <w:r w:rsidRPr="00AB0606">
              <w:rPr>
                <w:sz w:val="22"/>
                <w:szCs w:val="22"/>
              </w:rPr>
              <w:t>130 00 Praha 3</w:t>
            </w: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495CB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b w:val="0"/>
                <w:szCs w:val="16"/>
              </w:rPr>
            </w:pPr>
          </w:p>
        </w:tc>
      </w:tr>
      <w:tr w:rsidR="00B810FD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  <w:tr w:rsidR="00B810FD" w:rsidRPr="00FB60C4" w:rsidTr="0035618A">
        <w:trPr>
          <w:trHeight w:val="80"/>
        </w:trPr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FD" w:rsidRPr="00FB60C4" w:rsidRDefault="00B810FD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AB0606">
              <w:rPr>
                <w:rFonts w:ascii="Arial" w:hAnsi="Arial"/>
                <w:sz w:val="20"/>
              </w:rPr>
              <w:t>08/2016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AB0606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proofErr w:type="gramStart"/>
            <w:r w:rsidR="00AB0606">
              <w:rPr>
                <w:rFonts w:ascii="Arial" w:hAnsi="Arial"/>
                <w:sz w:val="20"/>
              </w:rPr>
              <w:t>29.7.2016</w:t>
            </w:r>
            <w:proofErr w:type="gramEnd"/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Dopravní dispozice: dodat na adresu </w:t>
            </w:r>
            <w:r w:rsidR="00597728" w:rsidRPr="00FB60C4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B60C4">
              <w:rPr>
                <w:rFonts w:ascii="Arial" w:hAnsi="Arial"/>
                <w:sz w:val="20"/>
              </w:rPr>
              <w:instrText xml:space="preserve"> FORMTEXT </w:instrText>
            </w:r>
            <w:r w:rsidR="00597728" w:rsidRPr="00FB60C4">
              <w:rPr>
                <w:rFonts w:ascii="Arial" w:hAnsi="Arial"/>
                <w:sz w:val="20"/>
              </w:rPr>
            </w:r>
            <w:r w:rsidR="00597728" w:rsidRPr="00FB60C4">
              <w:rPr>
                <w:rFonts w:ascii="Arial" w:hAnsi="Arial"/>
                <w:sz w:val="20"/>
              </w:rPr>
              <w:fldChar w:fldCharType="separate"/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Pr="00FB60C4">
              <w:rPr>
                <w:rFonts w:ascii="Arial" w:hAnsi="Arial"/>
                <w:noProof/>
                <w:sz w:val="20"/>
              </w:rPr>
              <w:t> </w:t>
            </w:r>
            <w:r w:rsidR="00597728" w:rsidRPr="00FB60C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DPH:    ano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35618A">
        <w:trPr>
          <w:cantSplit/>
          <w:trHeight w:val="340"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35618A">
        <w:trPr>
          <w:cantSplit/>
          <w:trHeight w:hRule="exact" w:val="6600"/>
        </w:trPr>
        <w:tc>
          <w:tcPr>
            <w:tcW w:w="10348" w:type="dxa"/>
            <w:shd w:val="clear" w:color="auto" w:fill="auto"/>
          </w:tcPr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35618A" w:rsidRPr="00C12E0C" w:rsidRDefault="00AB0606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 základě cenové předkalkulace-cenové nabídky, objednáváme u vás vytyčení povrchového objektu vodovodu na akci: „</w:t>
            </w:r>
            <w:r w:rsidRPr="00C12E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Rekonstrukce kanalizace, ul. Na Poříčí, Praha 1</w:t>
            </w:r>
            <w:r w:rsidR="0035618A" w:rsidRPr="00C12E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“.</w:t>
            </w:r>
          </w:p>
          <w:p w:rsidR="0035618A" w:rsidRPr="00C12E0C" w:rsidRDefault="0035618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35618A" w:rsidRPr="00C12E0C" w:rsidRDefault="0035618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Č.stavby</w:t>
            </w:r>
            <w:proofErr w:type="spellEnd"/>
            <w:proofErr w:type="gramEnd"/>
            <w:r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Pr="00C12E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1/1/</w:t>
            </w:r>
            <w:r w:rsidR="00156103" w:rsidRPr="00C12E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4</w:t>
            </w:r>
            <w:r w:rsidRPr="00C12E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52/00</w:t>
            </w:r>
          </w:p>
          <w:p w:rsidR="0035618A" w:rsidRPr="00C12E0C" w:rsidRDefault="0035618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35618A" w:rsidRPr="00C12E0C" w:rsidRDefault="0035618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Smluvní cena: do </w:t>
            </w:r>
            <w:r w:rsidRPr="00C12E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18 800</w:t>
            </w:r>
            <w:r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,-Kč</w:t>
            </w:r>
          </w:p>
          <w:p w:rsidR="0035618A" w:rsidRPr="00C12E0C" w:rsidRDefault="0035618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F624E9" w:rsidRPr="00C12E0C" w:rsidRDefault="0035618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Termín: do </w:t>
            </w:r>
            <w:proofErr w:type="gramStart"/>
            <w:r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10.8.2016</w:t>
            </w:r>
            <w:proofErr w:type="gramEnd"/>
          </w:p>
          <w:p w:rsidR="0035618A" w:rsidRPr="00C12E0C" w:rsidRDefault="0035618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:rsidR="00994AD3" w:rsidRPr="00C12E0C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Zhotovitel bere na vědomí, že </w:t>
            </w:r>
            <w:r w:rsidR="00705C14"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jsou-li v případě této objednávky naplněny podmínky zákona</w:t>
            </w:r>
            <w:r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č. 340/2015 Sb.,</w:t>
            </w:r>
            <w:r w:rsidR="00B810FD"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9F78CF"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zákon</w:t>
            </w:r>
            <w:r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registru smluv, </w:t>
            </w:r>
            <w:r w:rsidR="009F78CF"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="00705C14"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bjednatel zveřejnění tuto objednávku v registru smluv dle uvedeného zákona, s čímž </w:t>
            </w:r>
            <w:r w:rsidR="009F78CF"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</w:t>
            </w:r>
            <w:r w:rsidR="00705C14"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hotovitel svým podpisem vyjadřuje souhlas</w:t>
            </w:r>
            <w:r w:rsidRPr="00C12E0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:rsidR="00F77130" w:rsidRPr="00C12E0C" w:rsidRDefault="00F77130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C12E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Potvrzenou objednávku oprávněnou osobou zašle zhotovitel na adresu objednatele k rukám </w:t>
            </w:r>
          </w:p>
          <w:p w:rsidR="00F00E9A" w:rsidRPr="00482CBF" w:rsidRDefault="00482CBF" w:rsidP="0035618A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/>
                <w:b/>
                <w:sz w:val="20"/>
              </w:rPr>
            </w:pPr>
            <w:r w:rsidRPr="00C12E0C">
              <w:rPr>
                <w:rFonts w:ascii="Arial" w:hAnsi="Arial" w:cs="Arial"/>
                <w:sz w:val="22"/>
                <w:szCs w:val="22"/>
              </w:rPr>
              <w:t>Upozornění: Nedílnou součástí daňového dokladu musí být kopie této objednávky, kalkulace ceny a protokol</w:t>
            </w:r>
            <w:r w:rsidR="000703DF" w:rsidRPr="00C12E0C">
              <w:rPr>
                <w:rFonts w:ascii="Arial" w:hAnsi="Arial" w:cs="Arial"/>
                <w:sz w:val="22"/>
                <w:szCs w:val="22"/>
              </w:rPr>
              <w:t xml:space="preserve"> o rozsahu provedených činnost</w:t>
            </w:r>
            <w:r w:rsidR="00F00E9A" w:rsidRPr="00C12E0C">
              <w:rPr>
                <w:rFonts w:ascii="Arial" w:hAnsi="Arial" w:cs="Arial"/>
                <w:sz w:val="22"/>
                <w:szCs w:val="22"/>
              </w:rPr>
              <w:t xml:space="preserve">í / </w:t>
            </w:r>
            <w:r w:rsidR="00F00E9A" w:rsidRPr="00C12E0C">
              <w:rPr>
                <w:rFonts w:ascii="Arial" w:hAnsi="Arial" w:cs="Arial"/>
                <w:i/>
                <w:noProof/>
                <w:sz w:val="22"/>
                <w:szCs w:val="22"/>
              </w:rPr>
              <w:t>doklad o předání a převzetí díla potvrzený objednatelem</w:t>
            </w:r>
            <w:r w:rsidRPr="00C12E0C">
              <w:rPr>
                <w:rFonts w:ascii="Arial" w:hAnsi="Arial" w:cs="Arial"/>
                <w:sz w:val="22"/>
                <w:szCs w:val="22"/>
              </w:rPr>
              <w:t>. Bez těchto náležitostí bude daňový doklad vrácen zpět k doplnění.</w:t>
            </w:r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E51466" w:rsidRPr="008D2ACB" w:rsidRDefault="00F77130" w:rsidP="00F00E9A">
            <w:pPr>
              <w:spacing w:line="240" w:lineRule="exact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994AD3" w:rsidRDefault="00F77130" w:rsidP="00F77130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703DF"/>
    <w:rsid w:val="000A2F9F"/>
    <w:rsid w:val="000E2454"/>
    <w:rsid w:val="001347A4"/>
    <w:rsid w:val="00156103"/>
    <w:rsid w:val="00187797"/>
    <w:rsid w:val="001C7A6D"/>
    <w:rsid w:val="00202FF2"/>
    <w:rsid w:val="00210E41"/>
    <w:rsid w:val="0024124C"/>
    <w:rsid w:val="00272965"/>
    <w:rsid w:val="00324413"/>
    <w:rsid w:val="0035618A"/>
    <w:rsid w:val="003A132F"/>
    <w:rsid w:val="003B0942"/>
    <w:rsid w:val="003B764B"/>
    <w:rsid w:val="003C548A"/>
    <w:rsid w:val="003E66C2"/>
    <w:rsid w:val="00421837"/>
    <w:rsid w:val="004419B2"/>
    <w:rsid w:val="00452F89"/>
    <w:rsid w:val="0046020B"/>
    <w:rsid w:val="00482CBF"/>
    <w:rsid w:val="00597728"/>
    <w:rsid w:val="005A3723"/>
    <w:rsid w:val="005E5D9B"/>
    <w:rsid w:val="005F051A"/>
    <w:rsid w:val="00606812"/>
    <w:rsid w:val="006C3012"/>
    <w:rsid w:val="00705C14"/>
    <w:rsid w:val="00741B0A"/>
    <w:rsid w:val="007C1FBF"/>
    <w:rsid w:val="007D4612"/>
    <w:rsid w:val="0081082C"/>
    <w:rsid w:val="00817D3C"/>
    <w:rsid w:val="00820158"/>
    <w:rsid w:val="00863FB3"/>
    <w:rsid w:val="008B6BBC"/>
    <w:rsid w:val="008C05F2"/>
    <w:rsid w:val="008D2ACB"/>
    <w:rsid w:val="008F7037"/>
    <w:rsid w:val="009407BA"/>
    <w:rsid w:val="00960CB1"/>
    <w:rsid w:val="00994AD3"/>
    <w:rsid w:val="009A1351"/>
    <w:rsid w:val="009F78CF"/>
    <w:rsid w:val="00A6560B"/>
    <w:rsid w:val="00AB0606"/>
    <w:rsid w:val="00AD1AB4"/>
    <w:rsid w:val="00AF1A9E"/>
    <w:rsid w:val="00AF6047"/>
    <w:rsid w:val="00B810FD"/>
    <w:rsid w:val="00BC7EEA"/>
    <w:rsid w:val="00BD51DF"/>
    <w:rsid w:val="00C05ED7"/>
    <w:rsid w:val="00C12E0C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00E9A"/>
    <w:rsid w:val="00F25C2C"/>
    <w:rsid w:val="00F31D70"/>
    <w:rsid w:val="00F624E9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9743-182C-40ED-A8BD-D78099EA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3</cp:revision>
  <cp:lastPrinted>2016-08-01T11:43:00Z</cp:lastPrinted>
  <dcterms:created xsi:type="dcterms:W3CDTF">2016-08-01T11:55:00Z</dcterms:created>
  <dcterms:modified xsi:type="dcterms:W3CDTF">2016-08-10T12:18:00Z</dcterms:modified>
</cp:coreProperties>
</file>