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1E3764" w:rsidRPr="001E3764">
        <w:rPr>
          <w:b/>
          <w:bCs/>
        </w:rPr>
        <w:t>Laserová procesní optika nové generace</w:t>
      </w:r>
    </w:p>
    <w:p w:rsidR="000F60DF" w:rsidRPr="001E3764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1E3764" w:rsidRPr="001E3764">
        <w:rPr>
          <w:b/>
        </w:rPr>
        <w:t>FV10071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162"/>
        <w:gridCol w:w="1417"/>
        <w:gridCol w:w="1134"/>
      </w:tblGrid>
      <w:tr w:rsidR="000F60DF" w:rsidTr="00046AAF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046AAF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E3764" w:rsidRPr="00046AAF" w:rsidTr="00046AAF">
        <w:trPr>
          <w:trHeight w:hRule="exact" w:val="563"/>
        </w:trPr>
        <w:tc>
          <w:tcPr>
            <w:tcW w:w="1135" w:type="dxa"/>
            <w:vAlign w:val="center"/>
          </w:tcPr>
          <w:p w:rsidR="001E3764" w:rsidRPr="00046AAF" w:rsidRDefault="001E3764" w:rsidP="001E3764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62" w:type="dxa"/>
            <w:vAlign w:val="center"/>
          </w:tcPr>
          <w:p w:rsidR="001E3764" w:rsidRPr="00046AAF" w:rsidRDefault="001E3764" w:rsidP="001E3764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Specifikace stávajících parametrů a analýza stávajícího řešení</w:t>
            </w:r>
          </w:p>
        </w:tc>
        <w:tc>
          <w:tcPr>
            <w:tcW w:w="1417" w:type="dxa"/>
            <w:vAlign w:val="bottom"/>
          </w:tcPr>
          <w:p w:rsidR="001E3764" w:rsidRPr="00046AAF" w:rsidRDefault="001E3764" w:rsidP="001E3764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 + TOPTEC</w:t>
            </w:r>
          </w:p>
        </w:tc>
        <w:tc>
          <w:tcPr>
            <w:tcW w:w="1134" w:type="dxa"/>
            <w:vAlign w:val="center"/>
          </w:tcPr>
          <w:p w:rsidR="001E3764" w:rsidRPr="00046AAF" w:rsidRDefault="001E3764" w:rsidP="001E3764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12/2016</w:t>
            </w:r>
          </w:p>
        </w:tc>
      </w:tr>
      <w:tr w:rsidR="001E3764" w:rsidTr="00046AAF">
        <w:trPr>
          <w:trHeight w:hRule="exact" w:val="287"/>
        </w:trPr>
        <w:tc>
          <w:tcPr>
            <w:tcW w:w="9848" w:type="dxa"/>
            <w:gridSpan w:val="4"/>
            <w:vAlign w:val="center"/>
          </w:tcPr>
          <w:p w:rsidR="001E3764" w:rsidRDefault="001E3764" w:rsidP="001E3764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BE4EAE" w:rsidTr="00046AAF">
        <w:trPr>
          <w:trHeight w:hRule="exact" w:val="574"/>
        </w:trPr>
        <w:tc>
          <w:tcPr>
            <w:tcW w:w="1135" w:type="dxa"/>
            <w:vAlign w:val="center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62" w:type="dxa"/>
            <w:vAlign w:val="bottom"/>
          </w:tcPr>
          <w:p w:rsidR="00BE4EAE" w:rsidRPr="00046AAF" w:rsidRDefault="00BE4EAE" w:rsidP="00BE4EA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 xml:space="preserve">Konstrukce </w:t>
            </w:r>
            <w:r w:rsidR="00046AAF">
              <w:rPr>
                <w:color w:val="000000"/>
                <w:sz w:val="22"/>
                <w:szCs w:val="22"/>
              </w:rPr>
              <w:t xml:space="preserve">testovací lavice pro ověřování </w:t>
            </w:r>
            <w:r w:rsidRPr="00046AAF">
              <w:rPr>
                <w:color w:val="000000"/>
                <w:sz w:val="22"/>
                <w:szCs w:val="22"/>
              </w:rPr>
              <w:t>funkce a životnosti komponent vyvíjené hlavice</w:t>
            </w:r>
          </w:p>
          <w:p w:rsidR="0020727B" w:rsidRPr="00046AAF" w:rsidRDefault="0020727B" w:rsidP="00BE4E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1134" w:type="dxa"/>
            <w:vAlign w:val="bottom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9/2017</w:t>
            </w:r>
          </w:p>
        </w:tc>
      </w:tr>
      <w:tr w:rsidR="00BE4EAE" w:rsidTr="00046AAF">
        <w:trPr>
          <w:trHeight w:hRule="exact" w:val="554"/>
        </w:trPr>
        <w:tc>
          <w:tcPr>
            <w:tcW w:w="1135" w:type="dxa"/>
            <w:vAlign w:val="center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62" w:type="dxa"/>
            <w:vAlign w:val="bottom"/>
          </w:tcPr>
          <w:p w:rsidR="00BE4EAE" w:rsidRPr="00046AAF" w:rsidRDefault="00BE4EAE" w:rsidP="00BE4EA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Vývoj řešení optické a mechanické soustavy Prototypu I</w:t>
            </w:r>
            <w:r w:rsidRPr="00046AAF">
              <w:rPr>
                <w:color w:val="000000"/>
                <w:sz w:val="22"/>
                <w:szCs w:val="22"/>
              </w:rPr>
              <w:br/>
              <w:t xml:space="preserve"> s ohledem na výsledky </w:t>
            </w:r>
            <w:proofErr w:type="spellStart"/>
            <w:r w:rsidRPr="00046AAF">
              <w:rPr>
                <w:color w:val="000000"/>
                <w:sz w:val="22"/>
                <w:szCs w:val="22"/>
              </w:rPr>
              <w:t>termooptických</w:t>
            </w:r>
            <w:proofErr w:type="spellEnd"/>
            <w:r w:rsidRPr="00046AAF">
              <w:rPr>
                <w:color w:val="000000"/>
                <w:sz w:val="22"/>
                <w:szCs w:val="22"/>
              </w:rPr>
              <w:t xml:space="preserve"> modelů.</w:t>
            </w:r>
          </w:p>
          <w:p w:rsidR="0020727B" w:rsidRPr="00046AAF" w:rsidRDefault="0020727B" w:rsidP="00BE4E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 + TOPTEC</w:t>
            </w:r>
          </w:p>
        </w:tc>
        <w:tc>
          <w:tcPr>
            <w:tcW w:w="1134" w:type="dxa"/>
            <w:vAlign w:val="bottom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12/2017</w:t>
            </w:r>
          </w:p>
        </w:tc>
      </w:tr>
      <w:tr w:rsidR="00BE4EAE" w:rsidTr="00046AAF">
        <w:trPr>
          <w:trHeight w:hRule="exact" w:val="718"/>
        </w:trPr>
        <w:tc>
          <w:tcPr>
            <w:tcW w:w="1135" w:type="dxa"/>
            <w:vAlign w:val="center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2" w:type="dxa"/>
            <w:vAlign w:val="bottom"/>
          </w:tcPr>
          <w:p w:rsidR="00BE4EAE" w:rsidRPr="00046AAF" w:rsidRDefault="00BE4EAE" w:rsidP="00BE4EA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 xml:space="preserve">Vývoj antireflexních a </w:t>
            </w:r>
            <w:proofErr w:type="spellStart"/>
            <w:r w:rsidRPr="00046AAF">
              <w:rPr>
                <w:color w:val="000000"/>
                <w:sz w:val="22"/>
                <w:szCs w:val="22"/>
              </w:rPr>
              <w:t>s</w:t>
            </w:r>
            <w:r w:rsidR="00046AAF">
              <w:rPr>
                <w:color w:val="000000"/>
                <w:sz w:val="22"/>
                <w:szCs w:val="22"/>
              </w:rPr>
              <w:t>uperreflexních</w:t>
            </w:r>
            <w:proofErr w:type="spellEnd"/>
            <w:r w:rsidR="00046AAF">
              <w:rPr>
                <w:color w:val="000000"/>
                <w:sz w:val="22"/>
                <w:szCs w:val="22"/>
              </w:rPr>
              <w:t xml:space="preserve"> soustav tenkých </w:t>
            </w:r>
            <w:r w:rsidRPr="00046AAF">
              <w:rPr>
                <w:color w:val="000000"/>
                <w:sz w:val="22"/>
                <w:szCs w:val="22"/>
              </w:rPr>
              <w:t>vrstev pro vybr</w:t>
            </w:r>
            <w:r w:rsidR="00046AAF">
              <w:rPr>
                <w:color w:val="000000"/>
                <w:sz w:val="22"/>
                <w:szCs w:val="22"/>
              </w:rPr>
              <w:t xml:space="preserve">ané materiály optických prvků. </w:t>
            </w:r>
            <w:r w:rsidRPr="00046AAF">
              <w:rPr>
                <w:color w:val="000000"/>
                <w:sz w:val="22"/>
                <w:szCs w:val="22"/>
              </w:rPr>
              <w:t>Simulace intenzit polí a robustnosti.</w:t>
            </w:r>
          </w:p>
          <w:p w:rsidR="0020727B" w:rsidRPr="00046AAF" w:rsidRDefault="0020727B" w:rsidP="00BE4E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TOPTEC</w:t>
            </w:r>
          </w:p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EAE" w:rsidRPr="00046AAF" w:rsidRDefault="00BE4EAE" w:rsidP="00BE4EAE">
            <w:pPr>
              <w:rPr>
                <w:color w:val="000000"/>
                <w:sz w:val="22"/>
                <w:szCs w:val="22"/>
              </w:rPr>
            </w:pPr>
          </w:p>
          <w:p w:rsidR="00BE4EAE" w:rsidRPr="00046AAF" w:rsidRDefault="00BE4EAE" w:rsidP="00BE4EAE">
            <w:pPr>
              <w:rPr>
                <w:color w:val="000000"/>
                <w:sz w:val="22"/>
                <w:szCs w:val="22"/>
              </w:rPr>
            </w:pPr>
          </w:p>
          <w:p w:rsidR="00BE4EAE" w:rsidRPr="00046AAF" w:rsidRDefault="00BE4EAE" w:rsidP="00BE4E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4EAE" w:rsidRPr="00046AAF" w:rsidRDefault="00BE4EAE" w:rsidP="00BE4EA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12/2017</w:t>
            </w:r>
          </w:p>
        </w:tc>
      </w:tr>
      <w:tr w:rsidR="00BE4EAE" w:rsidTr="00046AAF">
        <w:trPr>
          <w:trHeight w:hRule="exact" w:val="277"/>
        </w:trPr>
        <w:tc>
          <w:tcPr>
            <w:tcW w:w="9848" w:type="dxa"/>
            <w:gridSpan w:val="4"/>
            <w:vAlign w:val="center"/>
          </w:tcPr>
          <w:p w:rsidR="00BE4EAE" w:rsidRDefault="00BE4EAE" w:rsidP="00BE4EAE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AA7DBE" w:rsidTr="00046AAF">
        <w:trPr>
          <w:trHeight w:hRule="exact" w:val="564"/>
        </w:trPr>
        <w:tc>
          <w:tcPr>
            <w:tcW w:w="1135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62" w:type="dxa"/>
            <w:vAlign w:val="center"/>
          </w:tcPr>
          <w:p w:rsidR="00AA7DBE" w:rsidRPr="00046AAF" w:rsidRDefault="00AA7DBE" w:rsidP="00AA7DB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Vývoj procesu realizace tenkých vrstev pro optické komponenty Prototypu I</w:t>
            </w:r>
          </w:p>
        </w:tc>
        <w:tc>
          <w:tcPr>
            <w:tcW w:w="1417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TOPTEC</w:t>
            </w:r>
          </w:p>
        </w:tc>
        <w:tc>
          <w:tcPr>
            <w:tcW w:w="1134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06/2018</w:t>
            </w:r>
          </w:p>
        </w:tc>
      </w:tr>
      <w:tr w:rsidR="00AA7DBE" w:rsidTr="00046AAF">
        <w:trPr>
          <w:trHeight w:hRule="exact" w:val="572"/>
        </w:trPr>
        <w:tc>
          <w:tcPr>
            <w:tcW w:w="1135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62" w:type="dxa"/>
            <w:vAlign w:val="center"/>
          </w:tcPr>
          <w:p w:rsidR="00AA7DBE" w:rsidRPr="00046AAF" w:rsidRDefault="00AA7DBE" w:rsidP="00046AAF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Výroba optických a mechanických komponent pro</w:t>
            </w:r>
            <w:r w:rsidR="00046AAF">
              <w:rPr>
                <w:color w:val="000000"/>
                <w:sz w:val="22"/>
                <w:szCs w:val="22"/>
              </w:rPr>
              <w:t xml:space="preserve"> P</w:t>
            </w:r>
            <w:r w:rsidRPr="00046AAF">
              <w:rPr>
                <w:color w:val="000000"/>
                <w:sz w:val="22"/>
                <w:szCs w:val="22"/>
              </w:rPr>
              <w:t>rototyp I</w:t>
            </w:r>
          </w:p>
        </w:tc>
        <w:tc>
          <w:tcPr>
            <w:tcW w:w="1417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 + TOPTEC</w:t>
            </w:r>
          </w:p>
        </w:tc>
        <w:tc>
          <w:tcPr>
            <w:tcW w:w="1134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06/2018</w:t>
            </w:r>
          </w:p>
        </w:tc>
      </w:tr>
      <w:tr w:rsidR="00AA7DBE" w:rsidTr="00046AAF">
        <w:trPr>
          <w:trHeight w:hRule="exact" w:val="579"/>
        </w:trPr>
        <w:tc>
          <w:tcPr>
            <w:tcW w:w="1135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2" w:type="dxa"/>
            <w:vAlign w:val="bottom"/>
          </w:tcPr>
          <w:p w:rsidR="00AA7DBE" w:rsidRDefault="00AA7DBE" w:rsidP="00AA7DB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Sestavení a t</w:t>
            </w:r>
            <w:r w:rsidR="00046AAF">
              <w:rPr>
                <w:color w:val="000000"/>
                <w:sz w:val="22"/>
                <w:szCs w:val="22"/>
              </w:rPr>
              <w:t xml:space="preserve">estování Prototypu I za plného </w:t>
            </w:r>
            <w:r w:rsidRPr="00046AAF">
              <w:rPr>
                <w:color w:val="000000"/>
                <w:sz w:val="22"/>
                <w:szCs w:val="22"/>
              </w:rPr>
              <w:t>požadovaného výkonu</w:t>
            </w:r>
          </w:p>
          <w:p w:rsidR="00046AAF" w:rsidRPr="00046AAF" w:rsidRDefault="00046AAF" w:rsidP="00AA7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 + TOPTEC</w:t>
            </w:r>
          </w:p>
        </w:tc>
        <w:tc>
          <w:tcPr>
            <w:tcW w:w="1134" w:type="dxa"/>
            <w:vAlign w:val="bottom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10/2018</w:t>
            </w:r>
          </w:p>
        </w:tc>
      </w:tr>
      <w:tr w:rsidR="00AA7DBE" w:rsidTr="00046AAF">
        <w:trPr>
          <w:trHeight w:hRule="exact" w:val="532"/>
        </w:trPr>
        <w:tc>
          <w:tcPr>
            <w:tcW w:w="1135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62" w:type="dxa"/>
            <w:vAlign w:val="bottom"/>
          </w:tcPr>
          <w:p w:rsidR="00AA7DBE" w:rsidRPr="00046AAF" w:rsidRDefault="00AA7DBE" w:rsidP="00AA7DB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Revize kritických i sekundárních požadavků na hlavici</w:t>
            </w:r>
            <w:r w:rsidRPr="00046AAF">
              <w:rPr>
                <w:color w:val="000000"/>
                <w:sz w:val="22"/>
                <w:szCs w:val="22"/>
              </w:rPr>
              <w:br/>
              <w:t xml:space="preserve"> dle výsledků testování Prototypu I</w:t>
            </w:r>
          </w:p>
          <w:p w:rsidR="0020727B" w:rsidRPr="00046AAF" w:rsidRDefault="0020727B" w:rsidP="00AA7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 + TOPTEC</w:t>
            </w:r>
          </w:p>
        </w:tc>
        <w:tc>
          <w:tcPr>
            <w:tcW w:w="1134" w:type="dxa"/>
            <w:vAlign w:val="bottom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12/2018</w:t>
            </w:r>
          </w:p>
        </w:tc>
      </w:tr>
      <w:tr w:rsidR="00AA7DBE" w:rsidTr="00046AAF">
        <w:trPr>
          <w:trHeight w:hRule="exact" w:val="285"/>
        </w:trPr>
        <w:tc>
          <w:tcPr>
            <w:tcW w:w="9848" w:type="dxa"/>
            <w:gridSpan w:val="4"/>
            <w:vAlign w:val="center"/>
          </w:tcPr>
          <w:p w:rsidR="00AA7DBE" w:rsidRPr="00AA7DBE" w:rsidRDefault="00AA7DBE" w:rsidP="00AA7DBE">
            <w:pPr>
              <w:jc w:val="center"/>
              <w:rPr>
                <w:b/>
                <w:color w:val="000000"/>
                <w:szCs w:val="22"/>
              </w:rPr>
            </w:pPr>
            <w:r w:rsidRPr="00AA7DBE">
              <w:rPr>
                <w:b/>
                <w:color w:val="000000"/>
                <w:szCs w:val="22"/>
              </w:rPr>
              <w:t>rok 2019</w:t>
            </w:r>
          </w:p>
        </w:tc>
      </w:tr>
      <w:tr w:rsidR="00AA7DBE" w:rsidTr="00046AAF">
        <w:trPr>
          <w:trHeight w:hRule="exact" w:val="726"/>
        </w:trPr>
        <w:tc>
          <w:tcPr>
            <w:tcW w:w="1135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62" w:type="dxa"/>
            <w:vAlign w:val="center"/>
          </w:tcPr>
          <w:p w:rsidR="00AA7DBE" w:rsidRPr="00046AAF" w:rsidRDefault="00AA7DBE" w:rsidP="00AA7DB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Vývoj systému pr</w:t>
            </w:r>
            <w:r w:rsidR="00046AAF">
              <w:rPr>
                <w:color w:val="000000"/>
                <w:sz w:val="22"/>
                <w:szCs w:val="22"/>
              </w:rPr>
              <w:t xml:space="preserve">o simulaci pracovního cyklu na </w:t>
            </w:r>
            <w:r w:rsidRPr="00046AAF">
              <w:rPr>
                <w:color w:val="000000"/>
                <w:sz w:val="22"/>
                <w:szCs w:val="22"/>
              </w:rPr>
              <w:t>testovací stolici tak,</w:t>
            </w:r>
            <w:r w:rsidR="00046AAF">
              <w:rPr>
                <w:color w:val="000000"/>
                <w:sz w:val="22"/>
                <w:szCs w:val="22"/>
              </w:rPr>
              <w:t xml:space="preserve"> aby bylo možné provést kalící či navařovací cyklus v </w:t>
            </w:r>
            <w:r w:rsidRPr="00046AAF">
              <w:rPr>
                <w:color w:val="000000"/>
                <w:sz w:val="22"/>
                <w:szCs w:val="22"/>
              </w:rPr>
              <w:t>kontrolovaných podmínkách.</w:t>
            </w:r>
          </w:p>
        </w:tc>
        <w:tc>
          <w:tcPr>
            <w:tcW w:w="1417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1134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6/2019</w:t>
            </w:r>
          </w:p>
        </w:tc>
      </w:tr>
      <w:tr w:rsidR="00AA7DBE" w:rsidTr="00046AAF">
        <w:trPr>
          <w:trHeight w:hRule="exact" w:val="586"/>
        </w:trPr>
        <w:tc>
          <w:tcPr>
            <w:tcW w:w="1135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62" w:type="dxa"/>
            <w:vAlign w:val="center"/>
          </w:tcPr>
          <w:p w:rsidR="00046AAF" w:rsidRPr="00046AAF" w:rsidRDefault="00AA7DBE" w:rsidP="00AA7DB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Vývoj a realizace Prototypu I</w:t>
            </w:r>
            <w:r w:rsidR="0020727B" w:rsidRPr="00046AAF">
              <w:rPr>
                <w:color w:val="000000"/>
                <w:sz w:val="22"/>
                <w:szCs w:val="22"/>
              </w:rPr>
              <w:t xml:space="preserve">I na základě výsledků </w:t>
            </w:r>
          </w:p>
          <w:p w:rsidR="00AA7DBE" w:rsidRPr="00046AAF" w:rsidRDefault="0020727B" w:rsidP="00AA7DB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 xml:space="preserve">Prototypu </w:t>
            </w:r>
            <w:r w:rsidR="00AA7DBE" w:rsidRPr="00046AAF">
              <w:rPr>
                <w:color w:val="000000"/>
                <w:sz w:val="22"/>
                <w:szCs w:val="22"/>
              </w:rPr>
              <w:t xml:space="preserve">I a </w:t>
            </w:r>
            <w:proofErr w:type="spellStart"/>
            <w:r w:rsidR="00AA7DBE" w:rsidRPr="00046AAF">
              <w:rPr>
                <w:color w:val="000000"/>
                <w:sz w:val="22"/>
                <w:szCs w:val="22"/>
              </w:rPr>
              <w:t>termooptických</w:t>
            </w:r>
            <w:proofErr w:type="spellEnd"/>
            <w:r w:rsidR="00AA7DBE" w:rsidRPr="00046AAF">
              <w:rPr>
                <w:color w:val="000000"/>
                <w:sz w:val="22"/>
                <w:szCs w:val="22"/>
              </w:rPr>
              <w:t xml:space="preserve"> simulací</w:t>
            </w:r>
          </w:p>
        </w:tc>
        <w:tc>
          <w:tcPr>
            <w:tcW w:w="1417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 + TOPTEC</w:t>
            </w:r>
          </w:p>
        </w:tc>
        <w:tc>
          <w:tcPr>
            <w:tcW w:w="1134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8/2019</w:t>
            </w:r>
          </w:p>
        </w:tc>
      </w:tr>
      <w:tr w:rsidR="00AA7DBE" w:rsidTr="00046AAF">
        <w:trPr>
          <w:trHeight w:hRule="exact" w:val="556"/>
        </w:trPr>
        <w:tc>
          <w:tcPr>
            <w:tcW w:w="1135" w:type="dxa"/>
            <w:vAlign w:val="center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2" w:type="dxa"/>
            <w:vAlign w:val="center"/>
          </w:tcPr>
          <w:p w:rsidR="00AA7DBE" w:rsidRPr="00046AAF" w:rsidRDefault="00AA7DBE" w:rsidP="00AA7DBE">
            <w:pPr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Finalizace demonstrátoru</w:t>
            </w:r>
            <w:r w:rsidR="00BE7995">
              <w:rPr>
                <w:color w:val="000000"/>
                <w:sz w:val="22"/>
                <w:szCs w:val="22"/>
              </w:rPr>
              <w:t>, příprava dokumentace</w:t>
            </w:r>
          </w:p>
        </w:tc>
        <w:tc>
          <w:tcPr>
            <w:tcW w:w="1417" w:type="dxa"/>
            <w:vAlign w:val="bottom"/>
          </w:tcPr>
          <w:p w:rsidR="00AA7DBE" w:rsidRPr="00046AAF" w:rsidRDefault="00AA7DBE" w:rsidP="00AA7DBE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LT + TOPTEC</w:t>
            </w:r>
          </w:p>
        </w:tc>
        <w:tc>
          <w:tcPr>
            <w:tcW w:w="1134" w:type="dxa"/>
            <w:vAlign w:val="bottom"/>
          </w:tcPr>
          <w:p w:rsidR="00AA7DBE" w:rsidRPr="00046AAF" w:rsidRDefault="00AA7DBE" w:rsidP="00BE7995">
            <w:pPr>
              <w:jc w:val="center"/>
              <w:rPr>
                <w:color w:val="000000"/>
                <w:sz w:val="22"/>
                <w:szCs w:val="22"/>
              </w:rPr>
            </w:pPr>
            <w:r w:rsidRPr="00046AAF">
              <w:rPr>
                <w:color w:val="000000"/>
                <w:sz w:val="22"/>
                <w:szCs w:val="22"/>
              </w:rPr>
              <w:t>1</w:t>
            </w:r>
            <w:r w:rsidR="00BE7995">
              <w:rPr>
                <w:color w:val="000000"/>
                <w:sz w:val="22"/>
                <w:szCs w:val="22"/>
              </w:rPr>
              <w:t>2</w:t>
            </w:r>
            <w:r w:rsidRPr="00046AAF">
              <w:rPr>
                <w:color w:val="000000"/>
                <w:sz w:val="22"/>
                <w:szCs w:val="22"/>
              </w:rPr>
              <w:t>/2019</w:t>
            </w:r>
          </w:p>
        </w:tc>
      </w:tr>
    </w:tbl>
    <w:p w:rsidR="000F60DF" w:rsidRDefault="00BE4EAE">
      <w:pPr>
        <w:rPr>
          <w:b/>
          <w:bCs/>
          <w:sz w:val="20"/>
          <w:szCs w:val="20"/>
        </w:rPr>
      </w:pPr>
      <w:bookmarkStart w:id="0" w:name="_GoBack"/>
      <w:bookmarkEnd w:id="0"/>
      <w:r w:rsidRPr="00BE4EAE">
        <w:rPr>
          <w:b/>
          <w:bCs/>
          <w:sz w:val="20"/>
          <w:szCs w:val="20"/>
        </w:rPr>
        <w:t>Použité zkratky:</w:t>
      </w:r>
    </w:p>
    <w:p w:rsidR="00BE4EAE" w:rsidRDefault="00BE4EAE">
      <w:pPr>
        <w:rPr>
          <w:bCs/>
          <w:sz w:val="20"/>
          <w:szCs w:val="20"/>
        </w:rPr>
      </w:pPr>
      <w:r w:rsidRPr="00BE4EAE">
        <w:rPr>
          <w:bCs/>
          <w:sz w:val="20"/>
          <w:szCs w:val="20"/>
        </w:rPr>
        <w:t xml:space="preserve">LT – </w:t>
      </w:r>
      <w:proofErr w:type="spellStart"/>
      <w:r w:rsidRPr="00BE4EAE">
        <w:rPr>
          <w:bCs/>
          <w:sz w:val="20"/>
          <w:szCs w:val="20"/>
        </w:rPr>
        <w:t>LaserTherm</w:t>
      </w:r>
      <w:proofErr w:type="spellEnd"/>
      <w:r w:rsidRPr="00BE4EAE">
        <w:rPr>
          <w:bCs/>
          <w:sz w:val="20"/>
          <w:szCs w:val="20"/>
        </w:rPr>
        <w:t>, spol. s r.o.</w:t>
      </w:r>
    </w:p>
    <w:p w:rsidR="00BE4EAE" w:rsidRPr="00BE4EAE" w:rsidRDefault="00BE4EA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TOPTEC – Ústav fyziky plazmatu AV ČR, </w:t>
      </w:r>
      <w:proofErr w:type="spellStart"/>
      <w:proofErr w:type="gramStart"/>
      <w:r>
        <w:rPr>
          <w:bCs/>
          <w:sz w:val="20"/>
          <w:szCs w:val="20"/>
        </w:rPr>
        <w:t>v.v.</w:t>
      </w:r>
      <w:proofErr w:type="gramEnd"/>
      <w:r>
        <w:rPr>
          <w:bCs/>
          <w:sz w:val="20"/>
          <w:szCs w:val="20"/>
        </w:rPr>
        <w:t>i</w:t>
      </w:r>
      <w:proofErr w:type="spellEnd"/>
      <w:r>
        <w:rPr>
          <w:bCs/>
          <w:sz w:val="20"/>
          <w:szCs w:val="20"/>
        </w:rPr>
        <w:t>. - centrum TOPTEC</w:t>
      </w: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20727B" w:rsidRDefault="0020727B" w:rsidP="0076616C">
      <w:pPr>
        <w:tabs>
          <w:tab w:val="left" w:pos="1325"/>
        </w:tabs>
        <w:rPr>
          <w:b/>
          <w:bCs/>
        </w:rPr>
      </w:pPr>
    </w:p>
    <w:p w:rsidR="00190027" w:rsidRDefault="00046AAF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046AAF" w:rsidRDefault="00046AAF" w:rsidP="00190027">
      <w:pPr>
        <w:tabs>
          <w:tab w:val="left" w:pos="6840"/>
        </w:tabs>
        <w:jc w:val="both"/>
      </w:pPr>
    </w:p>
    <w:p w:rsidR="00046AAF" w:rsidRDefault="00046AAF" w:rsidP="00190027">
      <w:pPr>
        <w:tabs>
          <w:tab w:val="left" w:pos="6840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                                                                                  _________________</w:t>
      </w:r>
    </w:p>
    <w:p w:rsidR="0076616C" w:rsidRDefault="00190027" w:rsidP="00046AAF">
      <w:pPr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20727B">
        <w:rPr>
          <w:b/>
        </w:rPr>
        <w:t>Ing. Ondřej Soukup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7995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46AAF"/>
    <w:rsid w:val="00066081"/>
    <w:rsid w:val="000F60DF"/>
    <w:rsid w:val="00190027"/>
    <w:rsid w:val="001E3764"/>
    <w:rsid w:val="0020727B"/>
    <w:rsid w:val="00571D58"/>
    <w:rsid w:val="00641E1E"/>
    <w:rsid w:val="00750802"/>
    <w:rsid w:val="0076616C"/>
    <w:rsid w:val="007A37CB"/>
    <w:rsid w:val="007C0BD6"/>
    <w:rsid w:val="009807A5"/>
    <w:rsid w:val="00AA7DBE"/>
    <w:rsid w:val="00B04925"/>
    <w:rsid w:val="00BB4FBA"/>
    <w:rsid w:val="00BC06DB"/>
    <w:rsid w:val="00BE4EAE"/>
    <w:rsid w:val="00BE7995"/>
    <w:rsid w:val="00C832A1"/>
    <w:rsid w:val="00CC3275"/>
    <w:rsid w:val="00DB048B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4628C31D.dotm</Template>
  <TotalTime>35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5</cp:revision>
  <cp:lastPrinted>2012-04-26T13:21:00Z</cp:lastPrinted>
  <dcterms:created xsi:type="dcterms:W3CDTF">2016-09-23T10:38:00Z</dcterms:created>
  <dcterms:modified xsi:type="dcterms:W3CDTF">2016-10-31T15:01:00Z</dcterms:modified>
</cp:coreProperties>
</file>