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1827" w14:textId="77777777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77777777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>č. 4</w:t>
      </w:r>
      <w:r w:rsidR="00ED49B7">
        <w:rPr>
          <w:sz w:val="32"/>
        </w:rPr>
        <w:t>7</w:t>
      </w:r>
    </w:p>
    <w:p w14:paraId="60C0123A" w14:textId="77777777" w:rsidR="005702B9" w:rsidRPr="00E74A59" w:rsidRDefault="00717AB4" w:rsidP="005702B9">
      <w:pPr>
        <w:pStyle w:val="Nadpis1"/>
        <w:keepNext w:val="0"/>
        <w:keepLines w:val="0"/>
        <w:rPr>
          <w:b w:val="0"/>
          <w:noProof/>
          <w:sz w:val="22"/>
          <w:szCs w:val="22"/>
        </w:rPr>
      </w:pPr>
      <w:r>
        <w:rPr>
          <w:b w:val="0"/>
          <w:sz w:val="22"/>
          <w:szCs w:val="22"/>
        </w:rPr>
        <w:t xml:space="preserve">ke smlouvě o dílo č. 9263/2003 </w:t>
      </w:r>
      <w:r w:rsidR="00E74A59" w:rsidRPr="00E74A59">
        <w:rPr>
          <w:b w:val="0"/>
          <w:sz w:val="22"/>
          <w:szCs w:val="22"/>
        </w:rPr>
        <w:t xml:space="preserve">ze dne </w:t>
      </w:r>
      <w:r>
        <w:rPr>
          <w:b w:val="0"/>
          <w:sz w:val="22"/>
          <w:szCs w:val="22"/>
        </w:rPr>
        <w:t>11. 8. 2003</w:t>
      </w:r>
    </w:p>
    <w:p w14:paraId="43882937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80A2E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14:paraId="70BB1CEA" w14:textId="77777777" w:rsidR="00F234C4" w:rsidRPr="00046577" w:rsidRDefault="00E74A59" w:rsidP="00F234C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Smluvní strany</w:t>
      </w:r>
    </w:p>
    <w:p w14:paraId="5551405B" w14:textId="77777777" w:rsidR="00F234C4" w:rsidRPr="006D0318" w:rsidRDefault="00F234C4" w:rsidP="00F234C4">
      <w:pPr>
        <w:tabs>
          <w:tab w:val="left" w:pos="1560"/>
        </w:tabs>
        <w:rPr>
          <w:rFonts w:cs="Arial"/>
          <w:sz w:val="20"/>
        </w:rPr>
      </w:pPr>
    </w:p>
    <w:p w14:paraId="291ECCEF" w14:textId="77777777" w:rsidR="00F234C4" w:rsidRPr="006D0318" w:rsidRDefault="00F234C4" w:rsidP="00F234C4">
      <w:pPr>
        <w:ind w:left="1418" w:hanging="1418"/>
        <w:rPr>
          <w:rFonts w:cs="Arial"/>
          <w:b/>
          <w:sz w:val="20"/>
        </w:rPr>
      </w:pPr>
      <w:r w:rsidRPr="006D0318">
        <w:rPr>
          <w:rFonts w:cs="Arial"/>
          <w:sz w:val="20"/>
        </w:rPr>
        <w:t>1.</w:t>
      </w:r>
      <w:r w:rsidR="00FF15C2">
        <w:rPr>
          <w:rFonts w:cs="Arial"/>
          <w:sz w:val="20"/>
        </w:rPr>
        <w:t xml:space="preserve"> </w:t>
      </w:r>
      <w:r w:rsidRPr="006D0318">
        <w:rPr>
          <w:rFonts w:cs="Arial"/>
          <w:b/>
          <w:sz w:val="20"/>
        </w:rPr>
        <w:t>Fakultní nemocnice Brno</w:t>
      </w:r>
    </w:p>
    <w:p w14:paraId="1DA8B98E" w14:textId="77777777" w:rsidR="00F234C4" w:rsidRPr="006D0318" w:rsidRDefault="00F234C4" w:rsidP="00F234C4">
      <w:pPr>
        <w:rPr>
          <w:rFonts w:cs="Arial"/>
          <w:sz w:val="20"/>
        </w:rPr>
      </w:pPr>
    </w:p>
    <w:p w14:paraId="6CE3300F" w14:textId="77777777" w:rsidR="00F234C4" w:rsidRPr="006D0318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6D0318">
        <w:rPr>
          <w:rFonts w:cs="Arial"/>
          <w:sz w:val="20"/>
        </w:rPr>
        <w:t>sídlo: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  <w:t xml:space="preserve">Jihlavská 20, 625 00 Brno                                 </w:t>
      </w:r>
    </w:p>
    <w:p w14:paraId="62B7A77C" w14:textId="2C78C523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jednající:  </w:t>
      </w:r>
      <w:r w:rsidRPr="006D0318">
        <w:rPr>
          <w:rFonts w:cs="Arial"/>
          <w:sz w:val="20"/>
        </w:rPr>
        <w:tab/>
      </w:r>
      <w:r w:rsidR="006A62FE">
        <w:rPr>
          <w:rFonts w:cs="Arial"/>
          <w:sz w:val="20"/>
        </w:rPr>
        <w:t>………………………</w:t>
      </w:r>
      <w:r w:rsidRPr="006D0318">
        <w:rPr>
          <w:rFonts w:cs="Arial"/>
          <w:sz w:val="20"/>
        </w:rPr>
        <w:t>, ředitel</w:t>
      </w:r>
    </w:p>
    <w:p w14:paraId="3AA11996" w14:textId="77777777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IČ</w:t>
      </w:r>
      <w:r w:rsidR="006D0318" w:rsidRPr="006D0318">
        <w:rPr>
          <w:rFonts w:cs="Arial"/>
          <w:sz w:val="20"/>
        </w:rPr>
        <w:t>O</w:t>
      </w:r>
      <w:r w:rsidRPr="006D0318">
        <w:rPr>
          <w:rFonts w:cs="Arial"/>
          <w:sz w:val="20"/>
        </w:rPr>
        <w:t xml:space="preserve">: </w:t>
      </w:r>
      <w:r w:rsidRPr="006D0318">
        <w:rPr>
          <w:rFonts w:cs="Arial"/>
          <w:sz w:val="20"/>
        </w:rPr>
        <w:tab/>
        <w:t xml:space="preserve">    </w:t>
      </w:r>
      <w:r w:rsidRPr="006D0318">
        <w:rPr>
          <w:rFonts w:cs="Arial"/>
          <w:sz w:val="20"/>
        </w:rPr>
        <w:tab/>
        <w:t>65269705</w:t>
      </w:r>
    </w:p>
    <w:p w14:paraId="515F6BA7" w14:textId="77777777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DIČ: 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  <w:t xml:space="preserve">CZ65269705 </w:t>
      </w:r>
    </w:p>
    <w:p w14:paraId="54B1CF8A" w14:textId="77777777" w:rsidR="00F234C4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bank. spojení: </w:t>
      </w:r>
      <w:r w:rsidRPr="006D0318">
        <w:rPr>
          <w:rFonts w:cs="Arial"/>
          <w:sz w:val="20"/>
        </w:rPr>
        <w:tab/>
      </w:r>
      <w:r w:rsidR="00AD71B5">
        <w:rPr>
          <w:rFonts w:cs="Arial"/>
          <w:sz w:val="20"/>
        </w:rPr>
        <w:t>Česká národní banka</w:t>
      </w:r>
    </w:p>
    <w:p w14:paraId="4473D439" w14:textId="005D62DC" w:rsidR="00AD71B5" w:rsidRPr="006D0318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č. účtu: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</w:r>
      <w:r w:rsidR="006A62FE">
        <w:rPr>
          <w:rStyle w:val="data1"/>
          <w:b w:val="0"/>
        </w:rPr>
        <w:t>……………………</w:t>
      </w:r>
    </w:p>
    <w:p w14:paraId="2AA1688C" w14:textId="77777777" w:rsidR="00F234C4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6D0318" w:rsidRDefault="008D17F7" w:rsidP="00F234C4">
      <w:pPr>
        <w:rPr>
          <w:rFonts w:cs="Arial"/>
          <w:sz w:val="20"/>
        </w:rPr>
      </w:pPr>
    </w:p>
    <w:p w14:paraId="3532FECC" w14:textId="77777777" w:rsidR="00F234C4" w:rsidRPr="006D0318" w:rsidRDefault="00325316" w:rsidP="00F234C4">
      <w:pPr>
        <w:rPr>
          <w:rFonts w:cs="Arial"/>
          <w:sz w:val="20"/>
        </w:rPr>
      </w:pPr>
      <w:r>
        <w:rPr>
          <w:rFonts w:cs="Arial"/>
          <w:sz w:val="20"/>
        </w:rPr>
        <w:t>(dále jen objednatel)</w:t>
      </w:r>
    </w:p>
    <w:p w14:paraId="0065A657" w14:textId="77777777" w:rsidR="000D5D65" w:rsidRPr="006D0318" w:rsidRDefault="000D5D65" w:rsidP="00F234C4">
      <w:pPr>
        <w:rPr>
          <w:rFonts w:cs="Arial"/>
          <w:sz w:val="20"/>
        </w:rPr>
      </w:pPr>
    </w:p>
    <w:p w14:paraId="56AAFCFE" w14:textId="77777777" w:rsidR="000D5D65" w:rsidRPr="006D0318" w:rsidRDefault="000D5D65" w:rsidP="00F234C4">
      <w:pPr>
        <w:rPr>
          <w:rFonts w:cs="Arial"/>
          <w:sz w:val="20"/>
        </w:rPr>
      </w:pPr>
    </w:p>
    <w:p w14:paraId="78B88E9D" w14:textId="77777777" w:rsidR="00F234C4" w:rsidRPr="008D17F7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 w:val="20"/>
        </w:rPr>
      </w:pPr>
      <w:r w:rsidRPr="008D17F7">
        <w:rPr>
          <w:rFonts w:cs="Arial"/>
          <w:b/>
          <w:sz w:val="20"/>
        </w:rPr>
        <w:t>2.</w:t>
      </w:r>
      <w:r w:rsidR="00FF15C2" w:rsidRPr="008D17F7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Dr</w:t>
      </w:r>
      <w:r w:rsidR="00FA1F51" w:rsidRPr="00FA1F51">
        <w:rPr>
          <w:rFonts w:cs="Arial"/>
          <w:b/>
          <w:sz w:val="20"/>
        </w:rPr>
        <w:t>ä</w:t>
      </w:r>
      <w:r w:rsidR="00FA1F51">
        <w:rPr>
          <w:rFonts w:cs="Arial"/>
          <w:b/>
          <w:sz w:val="20"/>
        </w:rPr>
        <w:t>ger</w:t>
      </w:r>
      <w:proofErr w:type="spellEnd"/>
      <w:r w:rsidR="00FA1F51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Medical</w:t>
      </w:r>
      <w:proofErr w:type="spellEnd"/>
      <w:r w:rsidR="00FA1F51">
        <w:rPr>
          <w:rFonts w:cs="Arial"/>
          <w:b/>
          <w:sz w:val="20"/>
        </w:rPr>
        <w:t xml:space="preserve"> s.r.o.</w:t>
      </w:r>
    </w:p>
    <w:p w14:paraId="5B440C4D" w14:textId="77777777" w:rsidR="00F234C4" w:rsidRPr="006D0318" w:rsidRDefault="00F234C4" w:rsidP="00C87B52">
      <w:pPr>
        <w:ind w:left="1410"/>
        <w:rPr>
          <w:rFonts w:cs="Arial"/>
          <w:sz w:val="20"/>
        </w:rPr>
      </w:pPr>
    </w:p>
    <w:p w14:paraId="5C98DC22" w14:textId="77777777" w:rsidR="00FA1F51" w:rsidRPr="006D0318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 w:val="20"/>
        </w:rPr>
      </w:pPr>
      <w:r w:rsidRPr="006D0318">
        <w:rPr>
          <w:rFonts w:cs="Arial"/>
          <w:sz w:val="20"/>
        </w:rPr>
        <w:t>sídlo: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ab/>
        <w:t>Obchodní 124, 251 01, Čestlice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</w:r>
    </w:p>
    <w:p w14:paraId="6F41EF59" w14:textId="4F66B71E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jednající: </w:t>
      </w:r>
      <w:r w:rsidRPr="006D0318">
        <w:rPr>
          <w:rFonts w:cs="Arial"/>
          <w:sz w:val="20"/>
        </w:rPr>
        <w:tab/>
      </w:r>
      <w:r w:rsidR="006A62FE">
        <w:rPr>
          <w:rFonts w:cs="Arial"/>
          <w:sz w:val="20"/>
        </w:rPr>
        <w:t>……………………….</w:t>
      </w:r>
      <w:r>
        <w:rPr>
          <w:rFonts w:cs="Arial"/>
          <w:sz w:val="20"/>
        </w:rPr>
        <w:t>, jednatel</w:t>
      </w:r>
    </w:p>
    <w:p w14:paraId="4F8811DB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IČO: </w:t>
      </w:r>
      <w:r w:rsidRPr="006D0318">
        <w:rPr>
          <w:rFonts w:cs="Arial"/>
          <w:sz w:val="20"/>
        </w:rPr>
        <w:tab/>
        <w:t xml:space="preserve">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26700760</w:t>
      </w:r>
    </w:p>
    <w:p w14:paraId="3221E762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DIČ: </w:t>
      </w:r>
      <w:r w:rsidRPr="006D0318">
        <w:rPr>
          <w:rFonts w:cs="Arial"/>
          <w:sz w:val="20"/>
        </w:rPr>
        <w:tab/>
        <w:t xml:space="preserve">  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CZ26700760</w:t>
      </w:r>
    </w:p>
    <w:p w14:paraId="59B678DC" w14:textId="77777777" w:rsidR="00FA1F51" w:rsidRPr="006D0318" w:rsidRDefault="00FA1F51" w:rsidP="00FA1F51">
      <w:pPr>
        <w:pStyle w:val="Zkladntext2"/>
        <w:spacing w:line="240" w:lineRule="auto"/>
        <w:rPr>
          <w:rFonts w:cs="Arial"/>
          <w:sz w:val="20"/>
        </w:rPr>
      </w:pPr>
      <w:r w:rsidRPr="006D0318">
        <w:rPr>
          <w:rFonts w:cs="Arial"/>
          <w:sz w:val="20"/>
        </w:rPr>
        <w:t xml:space="preserve">bank. spojení: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Komerční banka</w:t>
      </w:r>
    </w:p>
    <w:p w14:paraId="48477D18" w14:textId="75747DE0" w:rsidR="00FA1F51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č. účtu:  </w:t>
      </w:r>
      <w:r>
        <w:rPr>
          <w:rFonts w:cs="Arial"/>
          <w:sz w:val="20"/>
        </w:rPr>
        <w:tab/>
      </w:r>
      <w:r w:rsidR="006A62FE">
        <w:rPr>
          <w:rFonts w:cs="Arial"/>
          <w:sz w:val="20"/>
        </w:rPr>
        <w:t>……………………</w:t>
      </w:r>
    </w:p>
    <w:p w14:paraId="7996CE24" w14:textId="77777777" w:rsidR="00FA1F51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>Zapsaná v obchodním rejstříku vedeném Městským soudem v Praze oddíl C, vložka 88291</w:t>
      </w:r>
    </w:p>
    <w:p w14:paraId="296F45C6" w14:textId="77777777" w:rsidR="00325316" w:rsidRPr="006D0318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302C08">
        <w:rPr>
          <w:rFonts w:cs="Arial"/>
          <w:sz w:val="20"/>
        </w:rPr>
        <w:t>(dále jen poskytovatel</w:t>
      </w:r>
      <w:r w:rsidR="00325316">
        <w:rPr>
          <w:rFonts w:cs="Arial"/>
          <w:sz w:val="20"/>
        </w:rPr>
        <w:t>)</w:t>
      </w:r>
    </w:p>
    <w:bookmarkEnd w:id="0"/>
    <w:bookmarkEnd w:id="1"/>
    <w:p w14:paraId="2CD478CD" w14:textId="77777777" w:rsidR="00AD71B5" w:rsidRPr="00AC5AA2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717AB4" w:rsidRDefault="00AD71B5" w:rsidP="00AD71B5">
      <w:pPr>
        <w:jc w:val="center"/>
        <w:rPr>
          <w:rFonts w:cs="Arial"/>
          <w:b/>
          <w:bCs/>
          <w:szCs w:val="22"/>
        </w:rPr>
      </w:pPr>
      <w:r w:rsidRPr="00717AB4">
        <w:rPr>
          <w:rFonts w:cs="Arial"/>
          <w:b/>
          <w:bCs/>
          <w:szCs w:val="22"/>
        </w:rPr>
        <w:t>II.</w:t>
      </w:r>
    </w:p>
    <w:p w14:paraId="0403EA4A" w14:textId="77777777" w:rsidR="00AD71B5" w:rsidRPr="00717AB4" w:rsidRDefault="00AD71B5" w:rsidP="00AD71B5">
      <w:pPr>
        <w:jc w:val="center"/>
        <w:rPr>
          <w:rFonts w:cs="Arial"/>
          <w:szCs w:val="22"/>
        </w:rPr>
      </w:pPr>
      <w:r w:rsidRPr="00717AB4">
        <w:rPr>
          <w:rFonts w:cs="Arial"/>
          <w:b/>
          <w:bCs/>
          <w:szCs w:val="22"/>
        </w:rPr>
        <w:t>Předmět dodatku</w:t>
      </w:r>
    </w:p>
    <w:p w14:paraId="253FC46B" w14:textId="77777777" w:rsidR="00833A63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717AB4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77777777" w:rsidR="006D0F0D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6D0F0D" w:rsidRPr="00717AB4">
        <w:rPr>
          <w:rFonts w:cs="Arial"/>
          <w:szCs w:val="22"/>
        </w:rPr>
        <w:t xml:space="preserve">. Smluvní strany se dohodly na </w:t>
      </w:r>
      <w:r w:rsidR="002064FB">
        <w:rPr>
          <w:rFonts w:cs="Arial"/>
          <w:szCs w:val="22"/>
        </w:rPr>
        <w:t>vyřazení následujících</w:t>
      </w:r>
      <w:r w:rsidR="00D22310">
        <w:rPr>
          <w:rFonts w:cs="Arial"/>
          <w:szCs w:val="22"/>
        </w:rPr>
        <w:t xml:space="preserve"> přístroj</w:t>
      </w:r>
      <w:r w:rsidR="002064FB">
        <w:rPr>
          <w:rFonts w:cs="Arial"/>
          <w:szCs w:val="22"/>
        </w:rPr>
        <w:t>ů</w:t>
      </w:r>
      <w:r w:rsidR="006D0F0D">
        <w:rPr>
          <w:rFonts w:cs="Arial"/>
          <w:szCs w:val="22"/>
        </w:rPr>
        <w:t xml:space="preserve"> ze</w:t>
      </w:r>
      <w:r w:rsidR="006D0F0D" w:rsidRPr="00717AB4">
        <w:rPr>
          <w:rFonts w:cs="Arial"/>
          <w:szCs w:val="22"/>
        </w:rPr>
        <w:t xml:space="preserve"> Smlouvy k 1</w:t>
      </w:r>
      <w:r w:rsidR="00ED49B7">
        <w:rPr>
          <w:rFonts w:cs="Arial"/>
          <w:szCs w:val="22"/>
        </w:rPr>
        <w:t>. 4</w:t>
      </w:r>
      <w:r w:rsidR="00B21593">
        <w:rPr>
          <w:rFonts w:cs="Arial"/>
          <w:szCs w:val="22"/>
        </w:rPr>
        <w:t>.</w:t>
      </w:r>
      <w:r w:rsidR="00ED49B7">
        <w:rPr>
          <w:rFonts w:cs="Arial"/>
          <w:szCs w:val="22"/>
        </w:rPr>
        <w:t xml:space="preserve"> </w:t>
      </w:r>
      <w:r w:rsidR="00B21593">
        <w:rPr>
          <w:rFonts w:cs="Arial"/>
          <w:szCs w:val="22"/>
        </w:rPr>
        <w:t>2019</w:t>
      </w:r>
      <w:r w:rsidR="006D0F0D">
        <w:rPr>
          <w:rFonts w:cs="Arial"/>
          <w:szCs w:val="22"/>
        </w:rPr>
        <w:t>:</w:t>
      </w:r>
    </w:p>
    <w:p w14:paraId="4A4EE3E7" w14:textId="77777777" w:rsidR="00204EF8" w:rsidRDefault="00204EF8" w:rsidP="006D0F0D">
      <w:pPr>
        <w:keepNext w:val="0"/>
        <w:keepLines w:val="0"/>
        <w:jc w:val="both"/>
        <w:rPr>
          <w:rFonts w:cs="Arial"/>
          <w:szCs w:val="22"/>
        </w:rPr>
      </w:pPr>
    </w:p>
    <w:tbl>
      <w:tblPr>
        <w:tblW w:w="8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1101"/>
        <w:gridCol w:w="1518"/>
        <w:gridCol w:w="1165"/>
        <w:gridCol w:w="1101"/>
        <w:gridCol w:w="709"/>
      </w:tblGrid>
      <w:tr w:rsidR="00FE3325" w:rsidRPr="00FE3325" w14:paraId="741C162E" w14:textId="77777777" w:rsidTr="00FE3325">
        <w:trPr>
          <w:trHeight w:val="41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990A8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 xml:space="preserve">přístroj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F6063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 xml:space="preserve">typ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8A43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proofErr w:type="spellStart"/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v.č</w:t>
            </w:r>
            <w:proofErr w:type="spellEnd"/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1ED14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proofErr w:type="spellStart"/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inv.číslo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EFB5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proofErr w:type="spellStart"/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inv.úsek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08E29F" w14:textId="0D52C821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NS</w:t>
            </w:r>
          </w:p>
        </w:tc>
      </w:tr>
      <w:tr w:rsidR="00FE3325" w:rsidRPr="00FE3325" w14:paraId="2D007587" w14:textId="77777777" w:rsidTr="00FE3325">
        <w:trPr>
          <w:trHeight w:val="41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DEE51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Inkubátor vč. příslušenství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79B5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8000 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5FE55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ARJN-0190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AB3BC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418533/0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F743" w14:textId="311DCA1A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</w:t>
            </w: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536F26" w14:textId="180CF0C2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5331</w:t>
            </w:r>
          </w:p>
        </w:tc>
      </w:tr>
      <w:tr w:rsidR="00FE3325" w:rsidRPr="00FE3325" w14:paraId="02C29BBC" w14:textId="77777777" w:rsidTr="00FE3325">
        <w:trPr>
          <w:trHeight w:val="41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D0DB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Inkubátor vč. příslušenství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1F12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8000 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CFA9C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AREC-0017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7234B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418246/0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1A7F1" w14:textId="38FC8D68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</w:t>
            </w: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24D57E" w14:textId="68654210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5331</w:t>
            </w:r>
          </w:p>
        </w:tc>
      </w:tr>
      <w:tr w:rsidR="00FE3325" w:rsidRPr="00FE3325" w14:paraId="7FD9C071" w14:textId="77777777" w:rsidTr="00FE3325">
        <w:trPr>
          <w:trHeight w:val="41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2BC65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Inkubátor vč. příslušenství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268AD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8000 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68399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AREA-0029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35AC0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417376/0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4D3E" w14:textId="11C27C74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</w:t>
            </w: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B92706" w14:textId="0FB03179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5331</w:t>
            </w:r>
          </w:p>
        </w:tc>
      </w:tr>
      <w:tr w:rsidR="00FE3325" w:rsidRPr="00FE3325" w14:paraId="6EAE2F85" w14:textId="77777777" w:rsidTr="00FE3325">
        <w:trPr>
          <w:trHeight w:val="41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7C474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Inkubátor vč. příslušenství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84B6B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8000 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00F8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AREC-0029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BED4E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417373/0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BA08E" w14:textId="3CA093DE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</w:t>
            </w: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EB2B8B" w14:textId="7A011885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5331</w:t>
            </w:r>
          </w:p>
        </w:tc>
      </w:tr>
      <w:tr w:rsidR="00FE3325" w:rsidRPr="00FE3325" w14:paraId="5E027FAC" w14:textId="77777777" w:rsidTr="00FE3325">
        <w:trPr>
          <w:trHeight w:val="41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15784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Inkubátor vč. příslušenství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3752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8000 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32DC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AREC-0027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5F53E" w14:textId="77777777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417380/0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24C3" w14:textId="0A501DF6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</w:t>
            </w:r>
            <w:r w:rsidRPr="00FE3325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A5337F" w14:textId="4E6FC6AE" w:rsidR="00FE3325" w:rsidRPr="00FE3325" w:rsidRDefault="00FE3325" w:rsidP="00FE3325">
            <w:pPr>
              <w:keepNext w:val="0"/>
              <w:keepLines w:val="0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5331</w:t>
            </w:r>
          </w:p>
        </w:tc>
      </w:tr>
    </w:tbl>
    <w:p w14:paraId="4F89FCB1" w14:textId="37F0D529" w:rsidR="00B21593" w:rsidRPr="00717AB4" w:rsidRDefault="00B21593" w:rsidP="006D0F0D">
      <w:pPr>
        <w:keepNext w:val="0"/>
        <w:keepLines w:val="0"/>
        <w:jc w:val="both"/>
        <w:rPr>
          <w:rFonts w:cs="Arial"/>
          <w:szCs w:val="22"/>
        </w:rPr>
      </w:pPr>
    </w:p>
    <w:p w14:paraId="7BB00217" w14:textId="77777777" w:rsidR="003A0943" w:rsidRPr="00ED49B7" w:rsidRDefault="00204EF8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2</w:t>
      </w:r>
      <w:r w:rsidR="00833A63" w:rsidRPr="00717AB4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717AB4">
        <w:rPr>
          <w:rFonts w:cs="Arial"/>
          <w:szCs w:val="22"/>
        </w:rPr>
        <w:t xml:space="preserve"> novou</w:t>
      </w:r>
      <w:r w:rsidR="00833A63" w:rsidRPr="00717AB4">
        <w:rPr>
          <w:rFonts w:cs="Arial"/>
          <w:szCs w:val="22"/>
        </w:rPr>
        <w:t xml:space="preserve"> přílohou č. 1, která je nedílnou součástí tohoto dodatku.</w:t>
      </w:r>
    </w:p>
    <w:p w14:paraId="2A4D2CDC" w14:textId="77777777" w:rsidR="00080A2E" w:rsidRPr="00717AB4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III.</w:t>
      </w:r>
    </w:p>
    <w:p w14:paraId="6DBEBB2D" w14:textId="77777777" w:rsidR="00080A2E" w:rsidRPr="00717AB4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Závěrečná ustanovení</w:t>
      </w:r>
    </w:p>
    <w:p w14:paraId="491FA396" w14:textId="77777777" w:rsidR="00135F1A" w:rsidRPr="00717AB4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717AB4">
        <w:rPr>
          <w:rFonts w:ascii="Arial" w:hAnsi="Arial" w:cs="Arial"/>
          <w:b w:val="0"/>
          <w:sz w:val="22"/>
          <w:szCs w:val="22"/>
        </w:rPr>
        <w:t>Objednatel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717AB4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717AB4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77777777" w:rsidR="006D14D4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smluvními stranami a účinnosti 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dnem</w:t>
      </w:r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1</w:t>
      </w:r>
      <w:r w:rsidR="00717AB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ED49B7"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21593">
        <w:rPr>
          <w:rStyle w:val="longtext1"/>
          <w:rFonts w:ascii="Arial" w:hAnsi="Arial" w:cs="Arial"/>
          <w:b w:val="0"/>
          <w:color w:val="000000"/>
          <w:sz w:val="22"/>
          <w:szCs w:val="22"/>
        </w:rPr>
        <w:t>2019</w:t>
      </w:r>
      <w:r w:rsid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</w:p>
    <w:p w14:paraId="44F95AE4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717AB4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047F02DD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79D989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F31366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5A195CAC" w:rsidR="00337926" w:rsidRPr="00717AB4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A40190">
        <w:rPr>
          <w:rFonts w:cs="Arial"/>
          <w:sz w:val="22"/>
          <w:szCs w:val="22"/>
        </w:rPr>
        <w:t>Čestlicích</w:t>
      </w:r>
      <w:bookmarkStart w:id="2" w:name="_GoBack"/>
      <w:bookmarkEnd w:id="2"/>
      <w:r w:rsidR="00E53A03" w:rsidRPr="00717AB4">
        <w:rPr>
          <w:rFonts w:cs="Arial"/>
          <w:sz w:val="22"/>
          <w:szCs w:val="22"/>
        </w:rPr>
        <w:t xml:space="preserve">, </w:t>
      </w:r>
      <w:r w:rsidR="00F234C4" w:rsidRPr="00717AB4">
        <w:rPr>
          <w:rFonts w:cs="Arial"/>
          <w:sz w:val="22"/>
          <w:szCs w:val="22"/>
        </w:rPr>
        <w:t xml:space="preserve">dne </w:t>
      </w:r>
      <w:r w:rsidR="00FF15C2" w:rsidRPr="00717AB4">
        <w:rPr>
          <w:rFonts w:cs="Arial"/>
          <w:sz w:val="22"/>
          <w:szCs w:val="22"/>
        </w:rPr>
        <w:t xml:space="preserve">………………………                         </w:t>
      </w:r>
      <w:r w:rsidR="00F234C4"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F234C4" w:rsidRPr="00717AB4">
        <w:rPr>
          <w:rFonts w:cs="Arial"/>
          <w:sz w:val="22"/>
          <w:szCs w:val="22"/>
        </w:rPr>
        <w:t>Brně</w:t>
      </w:r>
      <w:r w:rsidR="00E53A03" w:rsidRPr="00717AB4">
        <w:rPr>
          <w:rFonts w:cs="Arial"/>
          <w:sz w:val="22"/>
          <w:szCs w:val="22"/>
        </w:rPr>
        <w:t>,</w:t>
      </w:r>
      <w:r w:rsidR="00F234C4" w:rsidRPr="00717AB4">
        <w:rPr>
          <w:rFonts w:cs="Arial"/>
          <w:sz w:val="22"/>
          <w:szCs w:val="22"/>
        </w:rPr>
        <w:t xml:space="preserve"> dne ...............................</w:t>
      </w:r>
    </w:p>
    <w:p w14:paraId="2138C277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7777777" w:rsidR="00337926" w:rsidRPr="00717AB4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 xml:space="preserve">..........................................................        </w:t>
      </w:r>
      <w:r w:rsidR="00AD71B5" w:rsidRPr="00717AB4">
        <w:rPr>
          <w:rFonts w:cs="Arial"/>
          <w:sz w:val="22"/>
          <w:szCs w:val="22"/>
        </w:rPr>
        <w:t xml:space="preserve">              </w:t>
      </w:r>
      <w:r w:rsidRPr="00717AB4">
        <w:rPr>
          <w:rFonts w:cs="Arial"/>
          <w:sz w:val="22"/>
          <w:szCs w:val="22"/>
        </w:rPr>
        <w:t>..........................................................</w:t>
      </w:r>
    </w:p>
    <w:p w14:paraId="65F5D1CC" w14:textId="629A814C" w:rsidR="00337926" w:rsidRPr="00717AB4" w:rsidRDefault="006A62FE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</w:t>
      </w:r>
      <w:r w:rsidR="00C73C2E">
        <w:rPr>
          <w:rFonts w:cs="Arial"/>
          <w:sz w:val="22"/>
          <w:szCs w:val="22"/>
        </w:rPr>
        <w:tab/>
      </w:r>
      <w:r w:rsidR="0065594E">
        <w:rPr>
          <w:rFonts w:cs="Arial"/>
          <w:sz w:val="22"/>
          <w:szCs w:val="22"/>
        </w:rPr>
        <w:t xml:space="preserve">                  </w:t>
      </w:r>
      <w:r w:rsidR="009238A7" w:rsidRPr="00717AB4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 xml:space="preserve">          </w:t>
      </w:r>
      <w:r w:rsidR="00CB374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………………………………</w:t>
      </w:r>
    </w:p>
    <w:p w14:paraId="227E7619" w14:textId="55AB7BBC" w:rsidR="00337926" w:rsidRPr="00717AB4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jednatel  </w:t>
      </w:r>
      <w:r w:rsidR="00F234C4" w:rsidRPr="00717AB4">
        <w:rPr>
          <w:rFonts w:cs="Arial"/>
          <w:sz w:val="22"/>
          <w:szCs w:val="22"/>
        </w:rPr>
        <w:tab/>
      </w:r>
      <w:r w:rsidR="00F234C4" w:rsidRPr="00717AB4">
        <w:rPr>
          <w:rFonts w:cs="Arial"/>
          <w:sz w:val="22"/>
          <w:szCs w:val="22"/>
        </w:rPr>
        <w:tab/>
      </w:r>
      <w:r w:rsidR="00F234C4" w:rsidRPr="00717AB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      </w:t>
      </w:r>
      <w:r w:rsidR="00CB3749">
        <w:rPr>
          <w:rFonts w:cs="Arial"/>
          <w:sz w:val="22"/>
          <w:szCs w:val="22"/>
        </w:rPr>
        <w:tab/>
      </w:r>
      <w:r w:rsidR="006A62FE">
        <w:rPr>
          <w:rFonts w:cs="Arial"/>
          <w:sz w:val="22"/>
          <w:szCs w:val="22"/>
        </w:rPr>
        <w:t xml:space="preserve">     </w:t>
      </w:r>
      <w:r w:rsidR="00F234C4" w:rsidRPr="00717AB4">
        <w:rPr>
          <w:rFonts w:cs="Arial"/>
          <w:sz w:val="22"/>
          <w:szCs w:val="22"/>
        </w:rPr>
        <w:t>ředitel</w:t>
      </w:r>
    </w:p>
    <w:p w14:paraId="688561A4" w14:textId="34D97429" w:rsidR="003402D6" w:rsidRPr="00717AB4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65594E">
        <w:rPr>
          <w:rFonts w:cs="Arial"/>
          <w:sz w:val="22"/>
          <w:szCs w:val="22"/>
        </w:rPr>
        <w:t>Dräger</w:t>
      </w:r>
      <w:proofErr w:type="spellEnd"/>
      <w:r w:rsidRPr="0065594E">
        <w:rPr>
          <w:rFonts w:cs="Arial"/>
          <w:sz w:val="22"/>
          <w:szCs w:val="22"/>
        </w:rPr>
        <w:t xml:space="preserve"> </w:t>
      </w:r>
      <w:proofErr w:type="spellStart"/>
      <w:r w:rsidRPr="0065594E">
        <w:rPr>
          <w:rFonts w:cs="Arial"/>
          <w:sz w:val="22"/>
          <w:szCs w:val="22"/>
        </w:rPr>
        <w:t>Medical</w:t>
      </w:r>
      <w:proofErr w:type="spellEnd"/>
      <w:r w:rsidRPr="0065594E">
        <w:rPr>
          <w:rFonts w:cs="Arial"/>
          <w:sz w:val="22"/>
          <w:szCs w:val="22"/>
        </w:rPr>
        <w:t xml:space="preserve"> s.r.o.</w:t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CB3749">
        <w:rPr>
          <w:rFonts w:cs="Arial"/>
          <w:sz w:val="22"/>
          <w:szCs w:val="22"/>
        </w:rPr>
        <w:tab/>
      </w:r>
      <w:r w:rsidR="006A62FE">
        <w:rPr>
          <w:rFonts w:cs="Arial"/>
          <w:sz w:val="22"/>
          <w:szCs w:val="22"/>
        </w:rPr>
        <w:t xml:space="preserve">     </w:t>
      </w:r>
      <w:r w:rsidR="00F234C4" w:rsidRPr="00717AB4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Default="00E945F8" w:rsidP="006D14D4">
      <w:pPr>
        <w:pStyle w:val="Zkladntext31"/>
        <w:rPr>
          <w:rFonts w:cs="Arial"/>
          <w:sz w:val="22"/>
          <w:szCs w:val="22"/>
        </w:rPr>
      </w:pPr>
    </w:p>
    <w:p w14:paraId="0732AEE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E6C57E4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D74915B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BF92D7E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0153280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6E331B3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717AB4" w:rsidRDefault="002064FB" w:rsidP="006D14D4">
      <w:pPr>
        <w:pStyle w:val="Zkladntext31"/>
        <w:rPr>
          <w:rFonts w:cs="Arial"/>
          <w:sz w:val="22"/>
          <w:szCs w:val="22"/>
        </w:rPr>
      </w:pPr>
    </w:p>
    <w:p w14:paraId="74837AB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Přílohy: dle textu</w:t>
      </w:r>
    </w:p>
    <w:sectPr w:rsidR="00E945F8" w:rsidRPr="00717AB4" w:rsidSect="003402D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F3412" w14:textId="77777777" w:rsidR="00A83A06" w:rsidRDefault="00A83A06">
      <w:r>
        <w:separator/>
      </w:r>
    </w:p>
  </w:endnote>
  <w:endnote w:type="continuationSeparator" w:id="0">
    <w:p w14:paraId="515E5049" w14:textId="77777777" w:rsidR="00A83A06" w:rsidRDefault="00A8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6AA3" w14:textId="4F8104E8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A40190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A40190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327" w14:textId="17D4BF05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A40190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A40190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149B1" w14:textId="77777777" w:rsidR="00A83A06" w:rsidRDefault="00A83A06">
      <w:r>
        <w:separator/>
      </w:r>
    </w:p>
  </w:footnote>
  <w:footnote w:type="continuationSeparator" w:id="0">
    <w:p w14:paraId="459312BE" w14:textId="77777777" w:rsidR="00A83A06" w:rsidRDefault="00A8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88802" w14:textId="77777777" w:rsidR="0024779E" w:rsidRDefault="00A40190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275BC"/>
    <w:rsid w:val="00032359"/>
    <w:rsid w:val="00035191"/>
    <w:rsid w:val="00042161"/>
    <w:rsid w:val="00046FBE"/>
    <w:rsid w:val="0004727F"/>
    <w:rsid w:val="000642E6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30447"/>
    <w:rsid w:val="00135F1A"/>
    <w:rsid w:val="00184858"/>
    <w:rsid w:val="00193338"/>
    <w:rsid w:val="001A7BA9"/>
    <w:rsid w:val="001B04CD"/>
    <w:rsid w:val="001E44D5"/>
    <w:rsid w:val="001E4AFC"/>
    <w:rsid w:val="001F2E3E"/>
    <w:rsid w:val="001F6BA4"/>
    <w:rsid w:val="00204EF8"/>
    <w:rsid w:val="002064FB"/>
    <w:rsid w:val="00212AF0"/>
    <w:rsid w:val="00227650"/>
    <w:rsid w:val="0024779E"/>
    <w:rsid w:val="00251E4A"/>
    <w:rsid w:val="00281FD3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3A76"/>
    <w:rsid w:val="003568F6"/>
    <w:rsid w:val="0035768D"/>
    <w:rsid w:val="003608E4"/>
    <w:rsid w:val="00385E93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D04"/>
    <w:rsid w:val="003F3E59"/>
    <w:rsid w:val="00424E46"/>
    <w:rsid w:val="004458A9"/>
    <w:rsid w:val="004556CA"/>
    <w:rsid w:val="0046129B"/>
    <w:rsid w:val="0046284A"/>
    <w:rsid w:val="00464622"/>
    <w:rsid w:val="00473E92"/>
    <w:rsid w:val="004A55E9"/>
    <w:rsid w:val="004C7346"/>
    <w:rsid w:val="004D7939"/>
    <w:rsid w:val="004E022B"/>
    <w:rsid w:val="004E0665"/>
    <w:rsid w:val="004E52BA"/>
    <w:rsid w:val="00502BD8"/>
    <w:rsid w:val="00503ECC"/>
    <w:rsid w:val="00507DAF"/>
    <w:rsid w:val="0051162F"/>
    <w:rsid w:val="00521F22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D4BCA"/>
    <w:rsid w:val="005E5954"/>
    <w:rsid w:val="005E5C65"/>
    <w:rsid w:val="005F6F71"/>
    <w:rsid w:val="00627252"/>
    <w:rsid w:val="00634B7A"/>
    <w:rsid w:val="006423DB"/>
    <w:rsid w:val="00651922"/>
    <w:rsid w:val="00655715"/>
    <w:rsid w:val="0065594E"/>
    <w:rsid w:val="00657A51"/>
    <w:rsid w:val="00661786"/>
    <w:rsid w:val="00666D3B"/>
    <w:rsid w:val="006925B1"/>
    <w:rsid w:val="006A62FE"/>
    <w:rsid w:val="006A7FDB"/>
    <w:rsid w:val="006C204B"/>
    <w:rsid w:val="006C21DC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5AF1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7A77"/>
    <w:rsid w:val="007F2703"/>
    <w:rsid w:val="007F2D57"/>
    <w:rsid w:val="00832B16"/>
    <w:rsid w:val="00833A63"/>
    <w:rsid w:val="00843E16"/>
    <w:rsid w:val="00852802"/>
    <w:rsid w:val="00852E3F"/>
    <w:rsid w:val="0086085C"/>
    <w:rsid w:val="00876FA1"/>
    <w:rsid w:val="008812C1"/>
    <w:rsid w:val="008928A9"/>
    <w:rsid w:val="008B5335"/>
    <w:rsid w:val="008D0E48"/>
    <w:rsid w:val="008D17F7"/>
    <w:rsid w:val="008D19AF"/>
    <w:rsid w:val="008F2939"/>
    <w:rsid w:val="008F7A24"/>
    <w:rsid w:val="009077CA"/>
    <w:rsid w:val="0092346F"/>
    <w:rsid w:val="009238A7"/>
    <w:rsid w:val="00927D4F"/>
    <w:rsid w:val="00941CEA"/>
    <w:rsid w:val="00946030"/>
    <w:rsid w:val="00953982"/>
    <w:rsid w:val="0095535B"/>
    <w:rsid w:val="0097332F"/>
    <w:rsid w:val="009B44B1"/>
    <w:rsid w:val="009B518D"/>
    <w:rsid w:val="009B6676"/>
    <w:rsid w:val="00A168CA"/>
    <w:rsid w:val="00A40190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C5AA2"/>
    <w:rsid w:val="00AD71B5"/>
    <w:rsid w:val="00AF374B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6EBD"/>
    <w:rsid w:val="00BD3C6F"/>
    <w:rsid w:val="00BD6C28"/>
    <w:rsid w:val="00BE1714"/>
    <w:rsid w:val="00BE1791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A4FDF"/>
    <w:rsid w:val="00DB34CE"/>
    <w:rsid w:val="00DE7AD8"/>
    <w:rsid w:val="00DF37E1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CE2"/>
    <w:rsid w:val="00F21DC2"/>
    <w:rsid w:val="00F22332"/>
    <w:rsid w:val="00F234C4"/>
    <w:rsid w:val="00F2487F"/>
    <w:rsid w:val="00F37484"/>
    <w:rsid w:val="00F37EF0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D084D"/>
    <w:rsid w:val="00FE3325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D5E39-F0F2-4536-BBB2-5E960AB97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09D87-33A2-4255-BEBD-E8A31FEA4861}"/>
</file>

<file path=customXml/itemProps3.xml><?xml version="1.0" encoding="utf-8"?>
<ds:datastoreItem xmlns:ds="http://schemas.openxmlformats.org/officeDocument/2006/customXml" ds:itemID="{DB547806-FC7C-4062-92F0-55588BAA98C4}"/>
</file>

<file path=customXml/itemProps4.xml><?xml version="1.0" encoding="utf-8"?>
<ds:datastoreItem xmlns:ds="http://schemas.openxmlformats.org/officeDocument/2006/customXml" ds:itemID="{2CAA282D-83C8-49EC-843D-976B279E1B2A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12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subject/>
  <dc:creator>Radka Štěpánková</dc:creator>
  <cp:keywords/>
  <cp:lastModifiedBy>Havelková Veronika</cp:lastModifiedBy>
  <cp:revision>6</cp:revision>
  <cp:lastPrinted>2019-02-14T06:48:00Z</cp:lastPrinted>
  <dcterms:created xsi:type="dcterms:W3CDTF">2019-02-14T06:45:00Z</dcterms:created>
  <dcterms:modified xsi:type="dcterms:W3CDTF">2019-03-07T07:50:00Z</dcterms:modified>
</cp:coreProperties>
</file>