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0C" w:rsidRPr="00CB781F" w:rsidRDefault="00CB781F" w:rsidP="00CB781F">
      <w:pPr>
        <w:spacing w:after="0"/>
        <w:rPr>
          <w:b/>
        </w:rPr>
      </w:pPr>
      <w:r w:rsidRPr="00CB781F">
        <w:rPr>
          <w:b/>
        </w:rPr>
        <w:t>Objednatel:</w:t>
      </w:r>
    </w:p>
    <w:p w:rsidR="00CB781F" w:rsidRDefault="00745DF6" w:rsidP="00CB781F">
      <w:pPr>
        <w:spacing w:after="0"/>
      </w:pPr>
      <w:r>
        <w:t>FILAMOS s.r.o.</w:t>
      </w:r>
    </w:p>
    <w:p w:rsidR="00CB781F" w:rsidRDefault="00745DF6" w:rsidP="00CB781F">
      <w:pPr>
        <w:spacing w:after="0"/>
      </w:pPr>
      <w:r>
        <w:t>Hatě 546, 261 01  Příbram 3</w:t>
      </w:r>
    </w:p>
    <w:p w:rsidR="00CB781F" w:rsidRDefault="00CB781F" w:rsidP="00CB781F">
      <w:pPr>
        <w:spacing w:after="0"/>
      </w:pPr>
      <w:r>
        <w:t>IČ:</w:t>
      </w:r>
      <w:r w:rsidR="00745DF6">
        <w:t xml:space="preserve"> 25640763</w:t>
      </w:r>
      <w:r w:rsidR="00D75524">
        <w:t xml:space="preserve"> </w:t>
      </w:r>
      <w:r w:rsidR="00615D82">
        <w:t xml:space="preserve"> </w:t>
      </w:r>
      <w:r>
        <w:t xml:space="preserve">          DIČ:</w:t>
      </w:r>
      <w:r w:rsidR="00745DF6">
        <w:t xml:space="preserve"> CZ 25640763</w:t>
      </w:r>
    </w:p>
    <w:p w:rsidR="00CB781F" w:rsidRDefault="00CB781F" w:rsidP="00CB781F">
      <w:pPr>
        <w:spacing w:after="0"/>
      </w:pPr>
    </w:p>
    <w:p w:rsidR="00CB781F" w:rsidRPr="00CB781F" w:rsidRDefault="00CB781F" w:rsidP="00CB781F">
      <w:pPr>
        <w:spacing w:after="0"/>
        <w:rPr>
          <w:b/>
        </w:rPr>
      </w:pPr>
      <w:r w:rsidRPr="00CB781F">
        <w:rPr>
          <w:b/>
        </w:rPr>
        <w:t>Dodavatel</w:t>
      </w:r>
    </w:p>
    <w:p w:rsidR="00CB781F" w:rsidRDefault="00CB781F" w:rsidP="00CB781F">
      <w:pPr>
        <w:spacing w:after="0"/>
      </w:pPr>
      <w:r>
        <w:t>ČVUT v Praze, Fakulta stavební</w:t>
      </w:r>
    </w:p>
    <w:p w:rsidR="00CB781F" w:rsidRDefault="00CB781F" w:rsidP="00CB781F">
      <w:pPr>
        <w:spacing w:after="0"/>
      </w:pPr>
      <w:r>
        <w:t xml:space="preserve">Thákurova 7, 160 00 Praha 6 </w:t>
      </w:r>
    </w:p>
    <w:p w:rsidR="00CB781F" w:rsidRDefault="00CB781F" w:rsidP="00CB781F">
      <w:pPr>
        <w:spacing w:after="0"/>
      </w:pPr>
      <w:r>
        <w:t>IČ: 68407700            DIČ: CZ 68407700</w:t>
      </w:r>
    </w:p>
    <w:p w:rsidR="00CB781F" w:rsidRDefault="00CB781F" w:rsidP="00CB781F">
      <w:pPr>
        <w:spacing w:after="0"/>
      </w:pPr>
    </w:p>
    <w:p w:rsidR="00CB781F" w:rsidRPr="00CB781F" w:rsidRDefault="00CB781F" w:rsidP="00CB781F">
      <w:pPr>
        <w:spacing w:after="0"/>
        <w:rPr>
          <w:b/>
        </w:rPr>
      </w:pPr>
      <w:r w:rsidRPr="00CB781F">
        <w:rPr>
          <w:b/>
        </w:rPr>
        <w:t>Předmět:</w:t>
      </w:r>
      <w:r w:rsidR="00615D82">
        <w:rPr>
          <w:b/>
        </w:rPr>
        <w:t xml:space="preserve">  </w:t>
      </w:r>
      <w:r w:rsidR="00440E56">
        <w:t>Zkoušky</w:t>
      </w:r>
      <w:bookmarkStart w:id="0" w:name="_GoBack"/>
      <w:bookmarkEnd w:id="0"/>
      <w:r w:rsidR="00745DF6">
        <w:t xml:space="preserve"> stříkaného betonu </w:t>
      </w:r>
    </w:p>
    <w:p w:rsidR="00CB781F" w:rsidRDefault="00CB781F" w:rsidP="00CB781F">
      <w:pPr>
        <w:spacing w:after="0"/>
      </w:pPr>
    </w:p>
    <w:p w:rsidR="00CB781F" w:rsidRPr="00CB781F" w:rsidRDefault="00CB781F" w:rsidP="00CB781F">
      <w:pPr>
        <w:spacing w:after="0"/>
        <w:rPr>
          <w:b/>
        </w:rPr>
      </w:pPr>
      <w:r w:rsidRPr="00CB781F">
        <w:rPr>
          <w:b/>
        </w:rPr>
        <w:t>Cena:</w:t>
      </w:r>
      <w:r w:rsidR="00615D82">
        <w:rPr>
          <w:b/>
        </w:rPr>
        <w:t xml:space="preserve"> </w:t>
      </w:r>
      <w:r w:rsidR="00745DF6">
        <w:t>100 000</w:t>
      </w:r>
      <w:r w:rsidR="00EE6355">
        <w:t>,-- Kč</w:t>
      </w:r>
      <w:r w:rsidR="00745DF6">
        <w:t xml:space="preserve"> bez DPH</w:t>
      </w:r>
    </w:p>
    <w:p w:rsidR="00CB781F" w:rsidRDefault="00CB781F" w:rsidP="00CB781F">
      <w:pPr>
        <w:spacing w:after="0"/>
      </w:pPr>
    </w:p>
    <w:p w:rsidR="00CB781F" w:rsidRPr="00CB781F" w:rsidRDefault="00CB781F" w:rsidP="00CB781F">
      <w:pPr>
        <w:spacing w:after="0"/>
        <w:rPr>
          <w:b/>
        </w:rPr>
      </w:pPr>
      <w:r w:rsidRPr="00CB781F">
        <w:rPr>
          <w:b/>
        </w:rPr>
        <w:t>Datum vystavení:</w:t>
      </w:r>
      <w:r w:rsidR="00615D82">
        <w:rPr>
          <w:b/>
        </w:rPr>
        <w:t xml:space="preserve"> </w:t>
      </w:r>
      <w:r w:rsidR="00D75524">
        <w:rPr>
          <w:b/>
        </w:rPr>
        <w:t xml:space="preserve">  </w:t>
      </w:r>
      <w:r w:rsidR="00745DF6">
        <w:t>13</w:t>
      </w:r>
      <w:r w:rsidR="00D75524">
        <w:t>. 2</w:t>
      </w:r>
      <w:r w:rsidR="00745DF6">
        <w:t>. 2019</w:t>
      </w:r>
    </w:p>
    <w:p w:rsidR="00A72D60" w:rsidRPr="00CB781F" w:rsidRDefault="00CB781F" w:rsidP="00A72D60">
      <w:pPr>
        <w:spacing w:after="0"/>
        <w:rPr>
          <w:b/>
        </w:rPr>
      </w:pPr>
      <w:r w:rsidRPr="00CB781F">
        <w:rPr>
          <w:b/>
        </w:rPr>
        <w:t>Datum potvrzení:</w:t>
      </w:r>
      <w:r w:rsidR="00615D82">
        <w:rPr>
          <w:b/>
        </w:rPr>
        <w:t xml:space="preserve"> </w:t>
      </w:r>
      <w:r w:rsidR="00745DF6">
        <w:rPr>
          <w:b/>
        </w:rPr>
        <w:t xml:space="preserve"> </w:t>
      </w:r>
      <w:r w:rsidR="00A72D60">
        <w:t xml:space="preserve"> 13. 2. 2019</w:t>
      </w:r>
    </w:p>
    <w:p w:rsidR="00CB781F" w:rsidRPr="00CB781F" w:rsidRDefault="00CB781F" w:rsidP="00CB781F">
      <w:pPr>
        <w:spacing w:after="0"/>
        <w:rPr>
          <w:b/>
        </w:rPr>
      </w:pPr>
    </w:p>
    <w:sectPr w:rsidR="00CB781F" w:rsidRPr="00CB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F"/>
    <w:rsid w:val="000644A4"/>
    <w:rsid w:val="001234E2"/>
    <w:rsid w:val="00440E56"/>
    <w:rsid w:val="004B4356"/>
    <w:rsid w:val="00615D82"/>
    <w:rsid w:val="00745DF6"/>
    <w:rsid w:val="00A72D60"/>
    <w:rsid w:val="00BE1E0C"/>
    <w:rsid w:val="00CB781F"/>
    <w:rsid w:val="00D75524"/>
    <w:rsid w:val="00E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C71E8D0B</Template>
  <TotalTime>1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Lucie Czivišová</dc:creator>
  <cp:lastModifiedBy>Benesova, Kamila</cp:lastModifiedBy>
  <cp:revision>4</cp:revision>
  <dcterms:created xsi:type="dcterms:W3CDTF">2019-03-07T08:51:00Z</dcterms:created>
  <dcterms:modified xsi:type="dcterms:W3CDTF">2019-03-07T10:34:00Z</dcterms:modified>
</cp:coreProperties>
</file>