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357973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E06DC" wp14:editId="4359C58B">
                <wp:simplePos x="0" y="0"/>
                <wp:positionH relativeFrom="column">
                  <wp:posOffset>-75565</wp:posOffset>
                </wp:positionH>
                <wp:positionV relativeFrom="paragraph">
                  <wp:posOffset>207010</wp:posOffset>
                </wp:positionV>
                <wp:extent cx="50673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147" w:rsidRPr="00A25B4D" w:rsidRDefault="00BF01EC" w:rsidP="00895147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>O</w:t>
                            </w:r>
                            <w:r w:rsidRPr="00A25B4D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 xml:space="preserve">bjednáváme u Vás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>(dle VZ ID:</w:t>
                            </w:r>
                            <w:r w:rsidR="00895147" w:rsidRPr="00A25B4D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 xml:space="preserve"> </w:t>
                            </w:r>
                            <w:r w:rsidR="0031250C" w:rsidRPr="0031250C">
                              <w:rPr>
                                <w:rFonts w:ascii="Noto Sans" w:hAnsi="Noto Sans"/>
                              </w:rPr>
                              <w:t>N006/19/V00000415</w:t>
                            </w:r>
                            <w:r w:rsidR="00895147" w:rsidRPr="00A25B4D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>)</w:t>
                            </w:r>
                            <w:r w:rsidR="00A25B4D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 xml:space="preserve"> </w:t>
                            </w:r>
                            <w:r w:rsidR="00895147" w:rsidRPr="00A25B4D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 xml:space="preserve">zhotovení </w:t>
                            </w:r>
                            <w:bookmarkStart w:id="0" w:name="_GoBack"/>
                            <w:r w:rsidR="00A25B4D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</w:rPr>
                              <w:t>publikace</w:t>
                            </w:r>
                            <w:r w:rsidR="00895147" w:rsidRPr="00A25B4D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</w:rPr>
                              <w:t xml:space="preserve"> </w:t>
                            </w:r>
                            <w:r w:rsidR="0031250C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</w:rPr>
                              <w:t xml:space="preserve">Místo činu: </w:t>
                            </w:r>
                            <w:r w:rsidR="0031250C" w:rsidRPr="0031250C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</w:rPr>
                              <w:t xml:space="preserve">Pécsi </w:t>
                            </w:r>
                            <w:proofErr w:type="spellStart"/>
                            <w:r w:rsidR="0031250C" w:rsidRPr="0031250C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</w:rPr>
                              <w:t>Műhely</w:t>
                            </w:r>
                            <w:proofErr w:type="spellEnd"/>
                            <w:r w:rsidR="00895147" w:rsidRPr="00A25B4D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</w:rPr>
                              <w:t xml:space="preserve"> </w:t>
                            </w:r>
                            <w:bookmarkEnd w:id="0"/>
                            <w:r w:rsidR="00895147" w:rsidRPr="00A25B4D">
                              <w:rPr>
                                <w:rFonts w:ascii="Noto Sans" w:eastAsia="Arial Unicode MS" w:hAnsi="Noto Sans" w:cs="Segoe UI"/>
                                <w:spacing w:val="2"/>
                              </w:rPr>
                              <w:t xml:space="preserve">Muzea umění </w:t>
                            </w:r>
                          </w:p>
                          <w:p w:rsidR="00895147" w:rsidRPr="00097024" w:rsidRDefault="00895147" w:rsidP="00895147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895147" w:rsidRDefault="0031250C" w:rsidP="00A25B4D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Publikace – Místo činu: </w:t>
                            </w:r>
                            <w:r w:rsidRPr="0031250C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Pécsi </w:t>
                            </w:r>
                            <w:proofErr w:type="spellStart"/>
                            <w:r w:rsidRPr="0031250C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Műhely</w:t>
                            </w:r>
                            <w:proofErr w:type="spellEnd"/>
                            <w:r w:rsidR="00895147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  <w:r w:rsidR="00A25B4D" w:rsidRP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Náklad: 500 ks</w:t>
                            </w:r>
                            <w:r w:rsid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25B4D" w:rsidRP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formát 240 x 280 mm</w:t>
                            </w:r>
                            <w:r w:rsid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  <w:r w:rsidR="00A25B4D" w:rsidRP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blok 112 stran - papír 150g </w:t>
                            </w:r>
                            <w:proofErr w:type="spellStart"/>
                            <w:r w:rsidR="00A25B4D" w:rsidRP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Profi</w:t>
                            </w:r>
                            <w:proofErr w:type="spellEnd"/>
                            <w:r w:rsidR="00A25B4D" w:rsidRP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25B4D" w:rsidRP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Matt</w:t>
                            </w:r>
                            <w:proofErr w:type="spellEnd"/>
                            <w:r w:rsidR="00A25B4D" w:rsidRP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, barevnost 4/4 CMYK + lak mat 1/1</w:t>
                            </w:r>
                            <w:r w:rsid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  <w:r w:rsidR="00A25B4D" w:rsidRP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předsádka 140g BO, bez tisku</w:t>
                            </w:r>
                            <w:r w:rsid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  <w:r w:rsidR="00A25B4D" w:rsidRP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potah 140g BO, barevnost 4/0 (</w:t>
                            </w:r>
                            <w:proofErr w:type="spellStart"/>
                            <w:r w:rsidR="00A25B4D" w:rsidRP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cmyk</w:t>
                            </w:r>
                            <w:proofErr w:type="spellEnd"/>
                            <w:r w:rsidR="00A25B4D" w:rsidRP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/0), bez laku</w:t>
                            </w:r>
                            <w:r w:rsid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  <w:r w:rsidR="00A25B4D" w:rsidRP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hřbet rovný</w:t>
                            </w:r>
                            <w:r w:rsidR="007F354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25B4D" w:rsidRP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kapitálek černý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25B4D" w:rsidRPr="00A25B4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vazba V8a</w:t>
                            </w:r>
                            <w:r w:rsidR="007F354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  <w:r w:rsidR="006D0789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Individuální</w:t>
                            </w:r>
                            <w:r w:rsidR="0089514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příslib: (s DPH) </w:t>
                            </w:r>
                            <w:proofErr w:type="gramStart"/>
                            <w:r w:rsidR="006D0789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8</w:t>
                            </w:r>
                            <w:r w:rsidR="008B46E3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3</w:t>
                            </w:r>
                            <w:r w:rsidR="0089514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  <w:r w:rsidR="006D0789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479</w:t>
                            </w:r>
                            <w:r w:rsidR="0089514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,– Kč</w:t>
                            </w:r>
                            <w:proofErr w:type="gramEnd"/>
                          </w:p>
                          <w:p w:rsidR="00895147" w:rsidRDefault="00895147" w:rsidP="00895147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384F3F" w:rsidRPr="00C262A9" w:rsidRDefault="00895147" w:rsidP="00097024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097024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včetně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dopravy: Denisova 47, Olomouc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  <w:r w:rsidRPr="00097024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Termín dodání: </w:t>
                            </w:r>
                            <w:r w:rsidR="00561EF0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1250C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. 2019</w:t>
                            </w:r>
                            <w:r w:rsidRPr="00097024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  <w:r w:rsidR="004D4EFF" w:rsidRPr="00097024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  <w:r w:rsidR="00C262A9" w:rsidRPr="00C262A9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pacing w:val="2"/>
                                <w:sz w:val="20"/>
                                <w:szCs w:val="20"/>
                              </w:rPr>
                              <w:t xml:space="preserve">předpokládaná hodnota: </w:t>
                            </w:r>
                            <w:r w:rsidR="006D0789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pacing w:val="2"/>
                                <w:sz w:val="20"/>
                                <w:szCs w:val="20"/>
                              </w:rPr>
                              <w:t xml:space="preserve">83.479,- Kč (včetně DPH </w:t>
                            </w:r>
                            <w:r w:rsidR="00C262A9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 w:rsidR="006D0789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pacing w:val="2"/>
                                <w:sz w:val="20"/>
                                <w:szCs w:val="20"/>
                              </w:rPr>
                              <w:t>5</w:t>
                            </w:r>
                            <w:r w:rsidR="00C262A9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pacing w:val="2"/>
                                <w:sz w:val="20"/>
                                <w:szCs w:val="20"/>
                              </w:rPr>
                              <w:t xml:space="preserve"> %)</w:t>
                            </w:r>
                          </w:p>
                          <w:p w:rsidR="00384F3F" w:rsidRDefault="00384F3F" w:rsidP="00097024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C262A9" w:rsidRDefault="00C262A9" w:rsidP="00097024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AF1E48" w:rsidRPr="00711397" w:rsidRDefault="00AF1E48" w:rsidP="00097024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0E0B73" w:rsidRPr="00C307AA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</w:pPr>
                            <w:r w:rsidRPr="00E20118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Michal Soukup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  <w:br/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ředitel Muzea umění Olomouc</w:t>
                            </w:r>
                          </w:p>
                          <w:p w:rsidR="000E0B73" w:rsidRDefault="000E0B73" w:rsidP="000E0B7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95pt;margin-top:16.3pt;width:399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" stroked="f">
                <v:textbox>
                  <w:txbxContent>
                    <w:p w:rsidR="00895147" w:rsidRPr="00A25B4D" w:rsidRDefault="00BF01EC" w:rsidP="00895147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b/>
                          <w:spacing w:val="2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</w:rPr>
                        <w:t>O</w:t>
                      </w:r>
                      <w:r w:rsidRPr="00A25B4D">
                        <w:rPr>
                          <w:rFonts w:ascii="Noto Sans" w:eastAsia="Arial Unicode MS" w:hAnsi="Noto Sans" w:cs="Segoe UI"/>
                          <w:spacing w:val="2"/>
                        </w:rPr>
                        <w:t xml:space="preserve">bjednáváme u Vás 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</w:rPr>
                        <w:t>(dle VZ ID:</w:t>
                      </w:r>
                      <w:r w:rsidR="00895147" w:rsidRPr="00A25B4D">
                        <w:rPr>
                          <w:rFonts w:ascii="Noto Sans" w:eastAsia="Arial Unicode MS" w:hAnsi="Noto Sans" w:cs="Segoe UI"/>
                          <w:spacing w:val="2"/>
                        </w:rPr>
                        <w:t xml:space="preserve"> </w:t>
                      </w:r>
                      <w:r w:rsidR="0031250C" w:rsidRPr="0031250C">
                        <w:rPr>
                          <w:rFonts w:ascii="Noto Sans" w:hAnsi="Noto Sans"/>
                        </w:rPr>
                        <w:t>N006/19/V00000415</w:t>
                      </w:r>
                      <w:r w:rsidR="00895147" w:rsidRPr="00A25B4D">
                        <w:rPr>
                          <w:rFonts w:ascii="Noto Sans" w:eastAsia="Arial Unicode MS" w:hAnsi="Noto Sans" w:cs="Segoe UI"/>
                          <w:spacing w:val="2"/>
                        </w:rPr>
                        <w:t>)</w:t>
                      </w:r>
                      <w:r w:rsidR="00A25B4D">
                        <w:rPr>
                          <w:rFonts w:ascii="Noto Sans" w:eastAsia="Arial Unicode MS" w:hAnsi="Noto Sans" w:cs="Segoe UI"/>
                          <w:spacing w:val="2"/>
                        </w:rPr>
                        <w:t xml:space="preserve"> </w:t>
                      </w:r>
                      <w:r w:rsidR="00895147" w:rsidRPr="00A25B4D">
                        <w:rPr>
                          <w:rFonts w:ascii="Noto Sans" w:eastAsia="Arial Unicode MS" w:hAnsi="Noto Sans" w:cs="Segoe UI"/>
                          <w:spacing w:val="2"/>
                        </w:rPr>
                        <w:t xml:space="preserve">zhotovení </w:t>
                      </w:r>
                      <w:r w:rsidR="00A25B4D">
                        <w:rPr>
                          <w:rFonts w:ascii="Noto Sans" w:eastAsia="Arial Unicode MS" w:hAnsi="Noto Sans" w:cs="Segoe UI"/>
                          <w:b/>
                          <w:spacing w:val="2"/>
                        </w:rPr>
                        <w:t>publikace</w:t>
                      </w:r>
                      <w:r w:rsidR="00895147" w:rsidRPr="00A25B4D">
                        <w:rPr>
                          <w:rFonts w:ascii="Noto Sans" w:eastAsia="Arial Unicode MS" w:hAnsi="Noto Sans" w:cs="Segoe UI"/>
                          <w:b/>
                          <w:spacing w:val="2"/>
                        </w:rPr>
                        <w:t xml:space="preserve"> </w:t>
                      </w:r>
                      <w:r w:rsidR="0031250C">
                        <w:rPr>
                          <w:rFonts w:ascii="Noto Sans" w:eastAsia="Arial Unicode MS" w:hAnsi="Noto Sans" w:cs="Segoe UI"/>
                          <w:b/>
                          <w:spacing w:val="2"/>
                        </w:rPr>
                        <w:t xml:space="preserve">Místo činu: </w:t>
                      </w:r>
                      <w:r w:rsidR="0031250C" w:rsidRPr="0031250C">
                        <w:rPr>
                          <w:rFonts w:ascii="Noto Sans" w:eastAsia="Arial Unicode MS" w:hAnsi="Noto Sans" w:cs="Segoe UI"/>
                          <w:b/>
                          <w:spacing w:val="2"/>
                        </w:rPr>
                        <w:t xml:space="preserve">Pécsi </w:t>
                      </w:r>
                      <w:proofErr w:type="spellStart"/>
                      <w:r w:rsidR="0031250C" w:rsidRPr="0031250C">
                        <w:rPr>
                          <w:rFonts w:ascii="Noto Sans" w:eastAsia="Arial Unicode MS" w:hAnsi="Noto Sans" w:cs="Segoe UI"/>
                          <w:b/>
                          <w:spacing w:val="2"/>
                        </w:rPr>
                        <w:t>Műhely</w:t>
                      </w:r>
                      <w:proofErr w:type="spellEnd"/>
                      <w:r w:rsidR="00895147" w:rsidRPr="00A25B4D">
                        <w:rPr>
                          <w:rFonts w:ascii="Noto Sans" w:eastAsia="Arial Unicode MS" w:hAnsi="Noto Sans" w:cs="Segoe UI"/>
                          <w:b/>
                          <w:spacing w:val="2"/>
                        </w:rPr>
                        <w:t xml:space="preserve"> </w:t>
                      </w:r>
                      <w:r w:rsidR="00895147" w:rsidRPr="00A25B4D">
                        <w:rPr>
                          <w:rFonts w:ascii="Noto Sans" w:eastAsia="Arial Unicode MS" w:hAnsi="Noto Sans" w:cs="Segoe UI"/>
                          <w:spacing w:val="2"/>
                        </w:rPr>
                        <w:t xml:space="preserve">Muzea umění </w:t>
                      </w:r>
                    </w:p>
                    <w:p w:rsidR="00895147" w:rsidRPr="00097024" w:rsidRDefault="00895147" w:rsidP="00895147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</w:pPr>
                    </w:p>
                    <w:p w:rsidR="00895147" w:rsidRDefault="0031250C" w:rsidP="00A25B4D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Publikace – Místo činu: </w:t>
                      </w:r>
                      <w:r w:rsidRPr="0031250C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Pécsi </w:t>
                      </w:r>
                      <w:proofErr w:type="spellStart"/>
                      <w:r w:rsidRPr="0031250C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Műhely</w:t>
                      </w:r>
                      <w:proofErr w:type="spellEnd"/>
                      <w:r w:rsidR="00895147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br/>
                      </w:r>
                      <w:r w:rsidR="00A25B4D" w:rsidRP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Náklad: 500 ks</w:t>
                      </w:r>
                      <w:r w:rsid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, </w:t>
                      </w:r>
                      <w:r w:rsidR="00A25B4D" w:rsidRP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formát 240 x 280 mm</w:t>
                      </w:r>
                      <w:r w:rsid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br/>
                      </w:r>
                      <w:r w:rsidR="00A25B4D" w:rsidRP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blok 112 stran - papír 150g </w:t>
                      </w:r>
                      <w:proofErr w:type="spellStart"/>
                      <w:r w:rsidR="00A25B4D" w:rsidRP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Profi</w:t>
                      </w:r>
                      <w:proofErr w:type="spellEnd"/>
                      <w:r w:rsidR="00A25B4D" w:rsidRP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25B4D" w:rsidRP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Matt</w:t>
                      </w:r>
                      <w:proofErr w:type="spellEnd"/>
                      <w:r w:rsidR="00A25B4D" w:rsidRP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, barevnost 4/4 CMYK + lak mat 1/1</w:t>
                      </w:r>
                      <w:r w:rsid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br/>
                      </w:r>
                      <w:r w:rsidR="00A25B4D" w:rsidRP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předsádka 140g BO, bez tisku</w:t>
                      </w:r>
                      <w:r w:rsid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br/>
                      </w:r>
                      <w:r w:rsidR="00A25B4D" w:rsidRP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potah 140g BO, barevnost 4/0 (</w:t>
                      </w:r>
                      <w:proofErr w:type="spellStart"/>
                      <w:r w:rsidR="00A25B4D" w:rsidRP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cmyk</w:t>
                      </w:r>
                      <w:proofErr w:type="spellEnd"/>
                      <w:r w:rsidR="00A25B4D" w:rsidRP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/0), bez laku</w:t>
                      </w:r>
                      <w:r w:rsid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br/>
                      </w:r>
                      <w:r w:rsidR="00A25B4D" w:rsidRP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hřbet rovný</w:t>
                      </w:r>
                      <w:r w:rsidR="007F354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, </w:t>
                      </w:r>
                      <w:r w:rsidR="00A25B4D" w:rsidRP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kapitálek černý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, </w:t>
                      </w:r>
                      <w:r w:rsidR="00A25B4D" w:rsidRPr="00A25B4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vazba V8a</w:t>
                      </w:r>
                      <w:r w:rsidR="007F354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br/>
                      </w:r>
                      <w:r w:rsidR="006D0789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Individuální</w:t>
                      </w:r>
                      <w:r w:rsidR="0089514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příslib: (s DPH) </w:t>
                      </w:r>
                      <w:proofErr w:type="gramStart"/>
                      <w:r w:rsidR="006D0789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8</w:t>
                      </w:r>
                      <w:r w:rsidR="008B46E3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3</w:t>
                      </w:r>
                      <w:r w:rsidR="0089514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.</w:t>
                      </w:r>
                      <w:r w:rsidR="006D0789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479</w:t>
                      </w:r>
                      <w:r w:rsidR="0089514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,– Kč</w:t>
                      </w:r>
                      <w:proofErr w:type="gramEnd"/>
                    </w:p>
                    <w:p w:rsidR="00895147" w:rsidRDefault="00895147" w:rsidP="00895147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384F3F" w:rsidRPr="00C262A9" w:rsidRDefault="00895147" w:rsidP="00097024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pacing w:val="2"/>
                          <w:sz w:val="20"/>
                          <w:szCs w:val="20"/>
                        </w:rPr>
                      </w:pPr>
                      <w:r w:rsidRPr="00097024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včetně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dopravy: Denisova 47, Olomouc 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br/>
                      </w:r>
                      <w:r w:rsidRPr="00097024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Termín dodání: </w:t>
                      </w:r>
                      <w:r w:rsidR="00561EF0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25</w:t>
                      </w:r>
                      <w:bookmarkStart w:id="1" w:name="_GoBack"/>
                      <w:bookmarkEnd w:id="1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. </w:t>
                      </w:r>
                      <w:r w:rsidR="0031250C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. 2019</w:t>
                      </w:r>
                      <w:r w:rsidRPr="00097024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br/>
                      </w:r>
                      <w:r w:rsidR="004D4EFF" w:rsidRPr="00097024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br/>
                      </w:r>
                      <w:r w:rsidR="00C262A9" w:rsidRPr="00C262A9">
                        <w:rPr>
                          <w:rFonts w:ascii="Noto Sans" w:eastAsia="Arial Unicode MS" w:hAnsi="Noto Sans" w:cs="Segoe UI"/>
                          <w:b/>
                          <w:color w:val="00B0F0"/>
                          <w:spacing w:val="2"/>
                          <w:sz w:val="20"/>
                          <w:szCs w:val="20"/>
                        </w:rPr>
                        <w:t xml:space="preserve">předpokládaná hodnota: </w:t>
                      </w:r>
                      <w:r w:rsidR="006D0789">
                        <w:rPr>
                          <w:rFonts w:ascii="Noto Sans" w:eastAsia="Arial Unicode MS" w:hAnsi="Noto Sans" w:cs="Segoe UI"/>
                          <w:b/>
                          <w:color w:val="00B0F0"/>
                          <w:spacing w:val="2"/>
                          <w:sz w:val="20"/>
                          <w:szCs w:val="20"/>
                        </w:rPr>
                        <w:t xml:space="preserve">83.479,- Kč (včetně DPH </w:t>
                      </w:r>
                      <w:r w:rsidR="00C262A9">
                        <w:rPr>
                          <w:rFonts w:ascii="Noto Sans" w:eastAsia="Arial Unicode MS" w:hAnsi="Noto Sans" w:cs="Segoe UI"/>
                          <w:b/>
                          <w:color w:val="00B0F0"/>
                          <w:spacing w:val="2"/>
                          <w:sz w:val="20"/>
                          <w:szCs w:val="20"/>
                        </w:rPr>
                        <w:t>1</w:t>
                      </w:r>
                      <w:r w:rsidR="006D0789">
                        <w:rPr>
                          <w:rFonts w:ascii="Noto Sans" w:eastAsia="Arial Unicode MS" w:hAnsi="Noto Sans" w:cs="Segoe UI"/>
                          <w:b/>
                          <w:color w:val="00B0F0"/>
                          <w:spacing w:val="2"/>
                          <w:sz w:val="20"/>
                          <w:szCs w:val="20"/>
                        </w:rPr>
                        <w:t>5</w:t>
                      </w:r>
                      <w:r w:rsidR="00C262A9">
                        <w:rPr>
                          <w:rFonts w:ascii="Noto Sans" w:eastAsia="Arial Unicode MS" w:hAnsi="Noto Sans" w:cs="Segoe UI"/>
                          <w:b/>
                          <w:color w:val="00B0F0"/>
                          <w:spacing w:val="2"/>
                          <w:sz w:val="20"/>
                          <w:szCs w:val="20"/>
                        </w:rPr>
                        <w:t xml:space="preserve"> %)</w:t>
                      </w:r>
                    </w:p>
                    <w:p w:rsidR="00384F3F" w:rsidRDefault="00384F3F" w:rsidP="00097024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C262A9" w:rsidRDefault="00C262A9" w:rsidP="00097024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AF1E48" w:rsidRPr="00711397" w:rsidRDefault="00AF1E48" w:rsidP="00097024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0E0B73" w:rsidRPr="00C307AA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</w:pPr>
                      <w:r w:rsidRPr="00E20118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Michal Soukup</w:t>
                      </w:r>
                      <w:r w:rsidRPr="00C307AA"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  <w:br/>
                      </w:r>
                      <w:r w:rsidRPr="00C307AA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ředitel Muzea umění Olomouc</w:t>
                      </w:r>
                    </w:p>
                    <w:p w:rsidR="000E0B73" w:rsidRDefault="000E0B73" w:rsidP="000E0B7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8A447" wp14:editId="61733153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31250C">
                              <w:t>22120000-7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JzKQIAACc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kjDSNpF6bZYH0kvh+Pm0kujS4vuO2c9bW3F/bc9&#10;OMmZfm9I8+uCdKE1T8ZsfjUlw116tpceMIKgKh44G6/rkJ5GpG3wlmbTqCTbM5MTZdrGpObp5cR1&#10;v7RT1PP7Xv0C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LN9ycy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31250C">
                        <w:t>22120000-7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82ED2" wp14:editId="5568F6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711397" w:rsidRDefault="000E0B73" w:rsidP="005377B6">
                            <w:pPr>
                              <w:rPr>
                                <w:rFonts w:ascii="Noto Sans" w:hAnsi="Noto Sans"/>
                                <w:sz w:val="17"/>
                                <w:szCs w:val="17"/>
                              </w:rPr>
                            </w:pPr>
                            <w:r w:rsidRPr="00711397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711397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1250C" w:rsidRPr="0031250C">
                              <w:rPr>
                                <w:rFonts w:ascii="Noto Sans" w:hAnsi="Noto Sans"/>
                                <w:sz w:val="17"/>
                                <w:szCs w:val="17"/>
                              </w:rPr>
                              <w:t>N006/19/V00000415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711397" w:rsidRDefault="000E0B73" w:rsidP="005377B6">
                      <w:pPr>
                        <w:rPr>
                          <w:rFonts w:ascii="Noto Sans" w:hAnsi="Noto Sans"/>
                          <w:sz w:val="17"/>
                          <w:szCs w:val="17"/>
                        </w:rPr>
                      </w:pPr>
                      <w:r w:rsidRPr="00711397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711397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1250C" w:rsidRPr="0031250C">
                        <w:rPr>
                          <w:rFonts w:ascii="Noto Sans" w:hAnsi="Noto Sans"/>
                          <w:sz w:val="17"/>
                          <w:szCs w:val="17"/>
                        </w:rPr>
                        <w:t>N006/19/V00000415</w:t>
                      </w: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1A989" wp14:editId="2461BF0B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E412D1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923EA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7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245DE8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201</w:t>
                            </w:r>
                            <w:r w:rsidR="00C262A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E412D1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923EA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7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r w:rsidR="00245DE8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201</w:t>
                      </w:r>
                      <w:r w:rsidR="00C262A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CD68" wp14:editId="4ED6E26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165F9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37</w:t>
                            </w:r>
                            <w:r w:rsidR="00FB0963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245DE8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6E277E" w:rsidRPr="006E277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</w:t>
                            </w:r>
                            <w:r w:rsidR="00C262A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165F9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37</w:t>
                      </w:r>
                      <w:bookmarkStart w:id="1" w:name="_GoBack"/>
                      <w:bookmarkEnd w:id="1"/>
                      <w:r w:rsidR="00FB0963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245DE8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6E277E" w:rsidRPr="006E277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</w:t>
                      </w:r>
                      <w:r w:rsidR="00C262A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582B" wp14:editId="4F1B3FCA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D" w:rsidRDefault="006A1CCD" w:rsidP="006A1CCD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 w:rsidRPr="00AD261E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EPAVA Olomouc, a. s.</w:t>
                            </w:r>
                          </w:p>
                          <w:p w:rsidR="006A1CCD" w:rsidRPr="00711397" w:rsidRDefault="006A1CCD" w:rsidP="006A1CCD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 w:rsidRPr="00AD261E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Chválkovická 223/5</w:t>
                            </w:r>
                          </w:p>
                          <w:p w:rsidR="006A1CCD" w:rsidRPr="00711397" w:rsidRDefault="006A1CCD" w:rsidP="006A1CCD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11397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779 00  Olomouc</w:t>
                            </w:r>
                            <w:proofErr w:type="gramEnd"/>
                          </w:p>
                          <w:p w:rsidR="006A1CCD" w:rsidRPr="00711397" w:rsidRDefault="006A1CCD" w:rsidP="006A1CCD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 w:rsidRPr="00711397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 xml:space="preserve">IČO: </w:t>
                            </w:r>
                            <w:r w:rsidRPr="00AD261E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27786218</w:t>
                            </w:r>
                          </w:p>
                          <w:p w:rsidR="00E20118" w:rsidRDefault="006A1CCD" w:rsidP="006A1CCD">
                            <w:pPr>
                              <w:spacing w:after="0" w:line="300" w:lineRule="exact"/>
                            </w:pPr>
                            <w:r w:rsidRPr="00711397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DIČ: CZ</w:t>
                            </w:r>
                            <w:r w:rsidRPr="00AD261E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27786218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6A1CCD" w:rsidRDefault="006A1CCD" w:rsidP="006A1CCD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 w:rsidRPr="00AD261E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EPAVA Olomouc, a. s.</w:t>
                      </w:r>
                    </w:p>
                    <w:p w:rsidR="006A1CCD" w:rsidRPr="00711397" w:rsidRDefault="006A1CCD" w:rsidP="006A1CCD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 w:rsidRPr="00AD261E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Chválkovická 223/5</w:t>
                      </w:r>
                    </w:p>
                    <w:p w:rsidR="006A1CCD" w:rsidRPr="00711397" w:rsidRDefault="006A1CCD" w:rsidP="006A1CCD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proofErr w:type="gramStart"/>
                      <w:r w:rsidRPr="00711397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779 00  Olomouc</w:t>
                      </w:r>
                      <w:proofErr w:type="gramEnd"/>
                    </w:p>
                    <w:p w:rsidR="006A1CCD" w:rsidRPr="00711397" w:rsidRDefault="006A1CCD" w:rsidP="006A1CCD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 w:rsidRPr="00711397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 xml:space="preserve">IČO: </w:t>
                      </w:r>
                      <w:r w:rsidRPr="00AD261E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27786218</w:t>
                      </w:r>
                    </w:p>
                    <w:p w:rsidR="00E20118" w:rsidRDefault="006A1CCD" w:rsidP="006A1CCD">
                      <w:pPr>
                        <w:spacing w:after="0" w:line="300" w:lineRule="exact"/>
                      </w:pPr>
                      <w:r w:rsidRPr="00711397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DIČ: CZ</w:t>
                      </w:r>
                      <w:r w:rsidRPr="00AD261E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27786218</w:t>
                      </w: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5083175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Pr="0003785D" w:rsidRDefault="004E1441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yřizuje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DB1DF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 w:rsidR="0003785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  <w:t>t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el: </w:t>
                            </w:r>
                            <w:proofErr w:type="spellStart"/>
                            <w:r w:rsidR="00DB1DF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DB1DF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9C0C5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Zhotovení </w:t>
                            </w:r>
                            <w:r w:rsidR="0031250C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publikace Místo činu: </w:t>
                            </w:r>
                            <w:r w:rsidR="0031250C" w:rsidRPr="0031250C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Pécsi </w:t>
                            </w:r>
                            <w:proofErr w:type="spellStart"/>
                            <w:r w:rsidR="0031250C" w:rsidRPr="0031250C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Műhely</w:t>
                            </w:r>
                            <w:proofErr w:type="spellEnd"/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C262A9" w:rsidRPr="00BC135D" w:rsidRDefault="00C262A9" w:rsidP="00C262A9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C262A9" w:rsidRDefault="00C262A9" w:rsidP="00C262A9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příslib Kč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250C" w:rsidRPr="0031250C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72</w:t>
                            </w:r>
                            <w:r w:rsidR="0031250C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="0031250C" w:rsidRPr="0031250C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590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,- Kč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 w:rsidR="0031250C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 83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="006D0789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479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,- Kč</w:t>
                            </w: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C262A9" w:rsidRDefault="00C262A9" w:rsidP="00C262A9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357973" w:rsidRDefault="00C262A9" w:rsidP="00C262A9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a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00.2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" stroked="f">
                <v:textbox>
                  <w:txbxContent>
                    <w:p w:rsidR="00357973" w:rsidRPr="0003785D" w:rsidRDefault="004E1441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yřizuje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DB1DF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</w:t>
                      </w:r>
                      <w:proofErr w:type="spellEnd"/>
                      <w:r w:rsidR="0003785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  <w:t>t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el: </w:t>
                      </w:r>
                      <w:proofErr w:type="spellStart"/>
                      <w:r w:rsidR="00DB1DF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BC23E3" w:rsidRPr="00BC135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DB1DF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</w:t>
                      </w:r>
                      <w:proofErr w:type="spell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9C0C5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Zhotovení </w:t>
                      </w:r>
                      <w:r w:rsidR="0031250C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publikace Místo činu: </w:t>
                      </w:r>
                      <w:r w:rsidR="0031250C" w:rsidRPr="0031250C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Pécsi </w:t>
                      </w:r>
                      <w:proofErr w:type="spellStart"/>
                      <w:r w:rsidR="0031250C" w:rsidRPr="0031250C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Műhely</w:t>
                      </w:r>
                      <w:proofErr w:type="spellEnd"/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C262A9" w:rsidRPr="00BC135D" w:rsidRDefault="00C262A9" w:rsidP="00C262A9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C262A9" w:rsidRDefault="00C262A9" w:rsidP="00C262A9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příslib Kč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1250C" w:rsidRPr="0031250C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72</w:t>
                      </w:r>
                      <w:r w:rsidR="0031250C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="0031250C" w:rsidRPr="0031250C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590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,- Kč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 w:rsidR="0031250C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 83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="006D0789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479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,- Kč</w:t>
                      </w: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C262A9" w:rsidRDefault="00C262A9" w:rsidP="00C262A9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357973" w:rsidRDefault="00C262A9" w:rsidP="00C262A9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</w:t>
                      </w:r>
                      <w:proofErr w:type="gram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a podpis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5090795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</w:t>
                            </w:r>
                            <w:r w:rsidR="001D4475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muo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.cz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DB1DF6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T </w:t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00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420 585 514 111</w:t>
                            </w:r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CA077F" w:rsidRPr="00BC135D" w:rsidRDefault="00CA077F" w:rsidP="00CA077F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DB1DF6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DB1DF6"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DB1DF6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DB1DF6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DB1DF6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0.8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</w:t>
                      </w:r>
                      <w:r w:rsidR="001D4475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muo</w:t>
                      </w: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.cz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DB1DF6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xxxx</w:t>
                      </w:r>
                      <w:proofErr w:type="spellEnd"/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T </w:t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00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420 585 514 111</w:t>
                      </w:r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CA077F" w:rsidRPr="00BC135D" w:rsidRDefault="00CA077F" w:rsidP="00CA077F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DB1DF6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DB1DF6"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DB1DF6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DB1DF6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DB1DF6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5175885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EB3D2A">
      <w:footerReference w:type="default" r:id="rId8"/>
      <w:pgSz w:w="11906" w:h="16838" w:code="9"/>
      <w:pgMar w:top="4678" w:right="5812" w:bottom="1134" w:left="85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CB" w:rsidRDefault="00AE79CB" w:rsidP="003F76DD">
      <w:pPr>
        <w:spacing w:after="0" w:line="240" w:lineRule="auto"/>
      </w:pPr>
      <w:r>
        <w:separator/>
      </w:r>
    </w:p>
  </w:endnote>
  <w:endnote w:type="continuationSeparator" w:id="0">
    <w:p w:rsidR="00AE79CB" w:rsidRDefault="00AE79CB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elle Sans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47218" wp14:editId="1719F849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12C3314D" wp14:editId="65471A08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12C3314D" wp14:editId="65471A08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CB" w:rsidRDefault="00AE79CB" w:rsidP="003F76DD">
      <w:pPr>
        <w:spacing w:after="0" w:line="240" w:lineRule="auto"/>
      </w:pPr>
      <w:r>
        <w:separator/>
      </w:r>
    </w:p>
  </w:footnote>
  <w:footnote w:type="continuationSeparator" w:id="0">
    <w:p w:rsidR="00AE79CB" w:rsidRDefault="00AE79CB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B5"/>
    <w:rsid w:val="00003CA6"/>
    <w:rsid w:val="000118AC"/>
    <w:rsid w:val="0003197D"/>
    <w:rsid w:val="0003785D"/>
    <w:rsid w:val="00040BF7"/>
    <w:rsid w:val="00060AE0"/>
    <w:rsid w:val="00097024"/>
    <w:rsid w:val="000C2DF5"/>
    <w:rsid w:val="000E0B73"/>
    <w:rsid w:val="000E26F9"/>
    <w:rsid w:val="00120EE1"/>
    <w:rsid w:val="00121D98"/>
    <w:rsid w:val="00123599"/>
    <w:rsid w:val="001376D1"/>
    <w:rsid w:val="00165F99"/>
    <w:rsid w:val="001750D5"/>
    <w:rsid w:val="001A1C37"/>
    <w:rsid w:val="001B7A5D"/>
    <w:rsid w:val="001B7E89"/>
    <w:rsid w:val="001C012E"/>
    <w:rsid w:val="001D4475"/>
    <w:rsid w:val="001E213F"/>
    <w:rsid w:val="001E4BFA"/>
    <w:rsid w:val="00205D34"/>
    <w:rsid w:val="00245DE8"/>
    <w:rsid w:val="00273C49"/>
    <w:rsid w:val="00277D50"/>
    <w:rsid w:val="00291847"/>
    <w:rsid w:val="002A3BFB"/>
    <w:rsid w:val="002C3375"/>
    <w:rsid w:val="002D64D4"/>
    <w:rsid w:val="002E1582"/>
    <w:rsid w:val="003033D0"/>
    <w:rsid w:val="003048C9"/>
    <w:rsid w:val="0031250C"/>
    <w:rsid w:val="003270A1"/>
    <w:rsid w:val="00336A78"/>
    <w:rsid w:val="0034744A"/>
    <w:rsid w:val="00350D27"/>
    <w:rsid w:val="00357973"/>
    <w:rsid w:val="00384F3F"/>
    <w:rsid w:val="003909AD"/>
    <w:rsid w:val="003917A4"/>
    <w:rsid w:val="003936BD"/>
    <w:rsid w:val="00395E35"/>
    <w:rsid w:val="003A0677"/>
    <w:rsid w:val="003B3CDC"/>
    <w:rsid w:val="003C2FB5"/>
    <w:rsid w:val="003C33E9"/>
    <w:rsid w:val="003C450B"/>
    <w:rsid w:val="003D6AF6"/>
    <w:rsid w:val="003E2E50"/>
    <w:rsid w:val="003E6573"/>
    <w:rsid w:val="003F76DD"/>
    <w:rsid w:val="0040024F"/>
    <w:rsid w:val="00414ED7"/>
    <w:rsid w:val="0042016B"/>
    <w:rsid w:val="004414DA"/>
    <w:rsid w:val="00463869"/>
    <w:rsid w:val="0046551D"/>
    <w:rsid w:val="00467F7E"/>
    <w:rsid w:val="004720EF"/>
    <w:rsid w:val="004B6F77"/>
    <w:rsid w:val="004C12F8"/>
    <w:rsid w:val="004D34F5"/>
    <w:rsid w:val="004D4EFF"/>
    <w:rsid w:val="004D5BD7"/>
    <w:rsid w:val="004E0F94"/>
    <w:rsid w:val="004E1441"/>
    <w:rsid w:val="004E6CDF"/>
    <w:rsid w:val="004F45D8"/>
    <w:rsid w:val="00506411"/>
    <w:rsid w:val="005256CA"/>
    <w:rsid w:val="005377B6"/>
    <w:rsid w:val="005448E0"/>
    <w:rsid w:val="00552CB3"/>
    <w:rsid w:val="00557ACB"/>
    <w:rsid w:val="00561EF0"/>
    <w:rsid w:val="00576912"/>
    <w:rsid w:val="005779A0"/>
    <w:rsid w:val="005804E1"/>
    <w:rsid w:val="005820FE"/>
    <w:rsid w:val="005C05F6"/>
    <w:rsid w:val="005C4E32"/>
    <w:rsid w:val="005E7250"/>
    <w:rsid w:val="005F7E91"/>
    <w:rsid w:val="00605CAF"/>
    <w:rsid w:val="00613BFB"/>
    <w:rsid w:val="006142B9"/>
    <w:rsid w:val="006159E2"/>
    <w:rsid w:val="00617FD7"/>
    <w:rsid w:val="00624384"/>
    <w:rsid w:val="00690F02"/>
    <w:rsid w:val="00694428"/>
    <w:rsid w:val="006967C1"/>
    <w:rsid w:val="006A1CCD"/>
    <w:rsid w:val="006A2DE4"/>
    <w:rsid w:val="006A4EBE"/>
    <w:rsid w:val="006B5D5E"/>
    <w:rsid w:val="006B69FA"/>
    <w:rsid w:val="006C01B5"/>
    <w:rsid w:val="006C4D4F"/>
    <w:rsid w:val="006D0789"/>
    <w:rsid w:val="006D3D52"/>
    <w:rsid w:val="006E277E"/>
    <w:rsid w:val="007044BD"/>
    <w:rsid w:val="00711397"/>
    <w:rsid w:val="007273D4"/>
    <w:rsid w:val="0075735F"/>
    <w:rsid w:val="007672BE"/>
    <w:rsid w:val="0077038C"/>
    <w:rsid w:val="007832FB"/>
    <w:rsid w:val="007834C8"/>
    <w:rsid w:val="0078747D"/>
    <w:rsid w:val="007909B8"/>
    <w:rsid w:val="007A721B"/>
    <w:rsid w:val="007B3543"/>
    <w:rsid w:val="007B5F36"/>
    <w:rsid w:val="007C3A57"/>
    <w:rsid w:val="007C6B00"/>
    <w:rsid w:val="007F3542"/>
    <w:rsid w:val="00837005"/>
    <w:rsid w:val="0087259E"/>
    <w:rsid w:val="00880591"/>
    <w:rsid w:val="00895147"/>
    <w:rsid w:val="008B46E3"/>
    <w:rsid w:val="008B57AA"/>
    <w:rsid w:val="008F186A"/>
    <w:rsid w:val="008F7187"/>
    <w:rsid w:val="00903E20"/>
    <w:rsid w:val="00912758"/>
    <w:rsid w:val="00923EAE"/>
    <w:rsid w:val="00926BB4"/>
    <w:rsid w:val="009822EB"/>
    <w:rsid w:val="00982959"/>
    <w:rsid w:val="009A4169"/>
    <w:rsid w:val="009B5C3D"/>
    <w:rsid w:val="009C0C5D"/>
    <w:rsid w:val="009C3C0D"/>
    <w:rsid w:val="009E0A56"/>
    <w:rsid w:val="009F5851"/>
    <w:rsid w:val="00A00B9C"/>
    <w:rsid w:val="00A017CD"/>
    <w:rsid w:val="00A16DA2"/>
    <w:rsid w:val="00A25B4D"/>
    <w:rsid w:val="00A43649"/>
    <w:rsid w:val="00A76707"/>
    <w:rsid w:val="00A87A71"/>
    <w:rsid w:val="00AA47DB"/>
    <w:rsid w:val="00AB34B1"/>
    <w:rsid w:val="00AE79CB"/>
    <w:rsid w:val="00AF0EE4"/>
    <w:rsid w:val="00AF1E48"/>
    <w:rsid w:val="00B02ED2"/>
    <w:rsid w:val="00B12E10"/>
    <w:rsid w:val="00B24556"/>
    <w:rsid w:val="00B34114"/>
    <w:rsid w:val="00B4041C"/>
    <w:rsid w:val="00B51D99"/>
    <w:rsid w:val="00B60CB5"/>
    <w:rsid w:val="00B64435"/>
    <w:rsid w:val="00B64D0E"/>
    <w:rsid w:val="00B744FF"/>
    <w:rsid w:val="00B9430D"/>
    <w:rsid w:val="00B94584"/>
    <w:rsid w:val="00B961C5"/>
    <w:rsid w:val="00BA6237"/>
    <w:rsid w:val="00BC135D"/>
    <w:rsid w:val="00BC23E3"/>
    <w:rsid w:val="00BE3F61"/>
    <w:rsid w:val="00BF01EC"/>
    <w:rsid w:val="00C06E7D"/>
    <w:rsid w:val="00C1595F"/>
    <w:rsid w:val="00C2324D"/>
    <w:rsid w:val="00C262A9"/>
    <w:rsid w:val="00C307AA"/>
    <w:rsid w:val="00C35926"/>
    <w:rsid w:val="00C56911"/>
    <w:rsid w:val="00C704A3"/>
    <w:rsid w:val="00C96E5B"/>
    <w:rsid w:val="00CA077F"/>
    <w:rsid w:val="00CA7BC4"/>
    <w:rsid w:val="00CB02D5"/>
    <w:rsid w:val="00CB0376"/>
    <w:rsid w:val="00CC3FB5"/>
    <w:rsid w:val="00CD07CD"/>
    <w:rsid w:val="00CE30F9"/>
    <w:rsid w:val="00D20996"/>
    <w:rsid w:val="00D219C9"/>
    <w:rsid w:val="00D55A50"/>
    <w:rsid w:val="00D634DB"/>
    <w:rsid w:val="00D635E6"/>
    <w:rsid w:val="00DB1DF6"/>
    <w:rsid w:val="00DB532F"/>
    <w:rsid w:val="00DE1889"/>
    <w:rsid w:val="00DF087D"/>
    <w:rsid w:val="00DF13F1"/>
    <w:rsid w:val="00E06221"/>
    <w:rsid w:val="00E14AC0"/>
    <w:rsid w:val="00E20118"/>
    <w:rsid w:val="00E31AF9"/>
    <w:rsid w:val="00E412D1"/>
    <w:rsid w:val="00E41B40"/>
    <w:rsid w:val="00E7350A"/>
    <w:rsid w:val="00E745EA"/>
    <w:rsid w:val="00E82757"/>
    <w:rsid w:val="00E86904"/>
    <w:rsid w:val="00E90D32"/>
    <w:rsid w:val="00E919DD"/>
    <w:rsid w:val="00E91E98"/>
    <w:rsid w:val="00EB3D2A"/>
    <w:rsid w:val="00EC4AFE"/>
    <w:rsid w:val="00ED4787"/>
    <w:rsid w:val="00ED5B9D"/>
    <w:rsid w:val="00EF0CFC"/>
    <w:rsid w:val="00EF7DE5"/>
    <w:rsid w:val="00F20B00"/>
    <w:rsid w:val="00F35ADF"/>
    <w:rsid w:val="00F445AD"/>
    <w:rsid w:val="00F6293E"/>
    <w:rsid w:val="00F67C07"/>
    <w:rsid w:val="00F7138D"/>
    <w:rsid w:val="00F93F85"/>
    <w:rsid w:val="00FA4123"/>
    <w:rsid w:val="00FB0963"/>
    <w:rsid w:val="00FB68AD"/>
    <w:rsid w:val="00FC3C65"/>
    <w:rsid w:val="00FD0420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OBJEDNA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5</cp:revision>
  <cp:lastPrinted>2019-01-17T10:02:00Z</cp:lastPrinted>
  <dcterms:created xsi:type="dcterms:W3CDTF">2019-01-17T08:51:00Z</dcterms:created>
  <dcterms:modified xsi:type="dcterms:W3CDTF">2019-03-05T15:06:00Z</dcterms:modified>
</cp:coreProperties>
</file>