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aramond" w:hAnsi="Garamond" w:cs="Arial"/>
          <w:b/>
          <w:sz w:val="36"/>
          <w:szCs w:val="36"/>
          <w:lang w:val="cs-CZ"/>
        </w:rPr>
        <w:id w:val="-606962488"/>
        <w:placeholder>
          <w:docPart w:val="DefaultPlaceholder_-1854013440"/>
        </w:placeholder>
      </w:sdtPr>
      <w:sdtEndPr>
        <w:rPr>
          <w:b w:val="0"/>
          <w:sz w:val="24"/>
          <w:szCs w:val="24"/>
        </w:rPr>
      </w:sdtEndPr>
      <w:sdtContent>
        <w:p w14:paraId="577D8907" w14:textId="77777777" w:rsidR="009C4B7A" w:rsidRPr="006D5E2E" w:rsidRDefault="009C4B7A" w:rsidP="002A32D8">
          <w:pPr>
            <w:tabs>
              <w:tab w:val="center" w:pos="4536"/>
              <w:tab w:val="left" w:pos="6814"/>
            </w:tabs>
            <w:spacing w:before="60" w:after="60"/>
            <w:jc w:val="center"/>
            <w:rPr>
              <w:rFonts w:ascii="Garamond" w:hAnsi="Garamond" w:cs="Arial"/>
              <w:b/>
              <w:sz w:val="36"/>
              <w:szCs w:val="36"/>
              <w:lang w:val="cs-CZ"/>
            </w:rPr>
          </w:pPr>
          <w:r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Dodatek č. </w:t>
          </w:r>
          <w:r w:rsidR="006D5E2E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1</w:t>
          </w:r>
        </w:p>
        <w:p w14:paraId="05FEC16B" w14:textId="77777777" w:rsidR="00590ED1" w:rsidRDefault="00BB57BD" w:rsidP="00590ED1">
          <w:pPr>
            <w:tabs>
              <w:tab w:val="center" w:pos="4536"/>
              <w:tab w:val="left" w:pos="6814"/>
            </w:tabs>
            <w:spacing w:before="60" w:after="60"/>
            <w:jc w:val="center"/>
            <w:rPr>
              <w:rFonts w:ascii="Garamond" w:hAnsi="Garamond" w:cs="Arial"/>
              <w:b/>
              <w:sz w:val="36"/>
              <w:szCs w:val="36"/>
              <w:lang w:val="cs-CZ"/>
            </w:rPr>
          </w:pPr>
          <w:r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 xml:space="preserve">ke Smlouvě o </w:t>
          </w:r>
          <w:r w:rsidR="006D5E2E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poskytnutí služeb</w:t>
          </w:r>
          <w:r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 xml:space="preserve"> </w:t>
          </w:r>
          <w:r w:rsidR="009C4B7A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č. </w:t>
          </w:r>
          <w:r w:rsidR="00D36957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201</w:t>
          </w:r>
          <w:r w:rsidR="006D5E2E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60197</w:t>
          </w:r>
        </w:p>
        <w:p w14:paraId="194ED142" w14:textId="77777777" w:rsidR="005C015B" w:rsidRPr="00C268A8" w:rsidRDefault="009C4B7A" w:rsidP="00C268A8">
          <w:pPr>
            <w:tabs>
              <w:tab w:val="center" w:pos="4536"/>
              <w:tab w:val="left" w:pos="6814"/>
            </w:tabs>
            <w:spacing w:before="60" w:after="360"/>
            <w:jc w:val="center"/>
            <w:rPr>
              <w:rFonts w:ascii="Garamond" w:hAnsi="Garamond" w:cs="Arial"/>
              <w:b/>
              <w:sz w:val="36"/>
              <w:szCs w:val="36"/>
              <w:lang w:val="cs-CZ"/>
            </w:rPr>
          </w:pPr>
          <w:r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 xml:space="preserve">ze dne </w:t>
          </w:r>
          <w:r w:rsidR="006D5E2E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20</w:t>
          </w:r>
          <w:r w:rsidR="00D36957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.</w:t>
          </w:r>
          <w:r w:rsidR="000F63C6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 </w:t>
          </w:r>
          <w:r w:rsidR="006D5E2E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4</w:t>
          </w:r>
          <w:r w:rsidR="00D36957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.</w:t>
          </w:r>
          <w:r w:rsidR="000F63C6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 </w:t>
          </w:r>
          <w:r w:rsidR="00D36957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201</w:t>
          </w:r>
          <w:r w:rsidR="006D5E2E" w:rsidRPr="006D5E2E">
            <w:rPr>
              <w:rFonts w:ascii="Garamond" w:hAnsi="Garamond" w:cs="Arial"/>
              <w:b/>
              <w:sz w:val="36"/>
              <w:szCs w:val="36"/>
              <w:lang w:val="cs-CZ"/>
            </w:rPr>
            <w:t>6</w:t>
          </w:r>
        </w:p>
      </w:sdtContent>
    </w:sdt>
    <w:p w14:paraId="7FBE8AF8" w14:textId="77777777" w:rsidR="00987C76" w:rsidRPr="006D5E2E" w:rsidRDefault="00987C76" w:rsidP="001B7BE0">
      <w:pPr>
        <w:pStyle w:val="Nadpis5"/>
        <w:spacing w:before="120" w:after="0"/>
        <w:rPr>
          <w:rFonts w:ascii="Garamond" w:hAnsi="Garamond" w:cs="Arial"/>
          <w:i w:val="0"/>
          <w:sz w:val="24"/>
          <w:szCs w:val="24"/>
        </w:rPr>
      </w:pPr>
      <w:r w:rsidRPr="006D5E2E">
        <w:rPr>
          <w:rFonts w:ascii="Garamond" w:hAnsi="Garamond" w:cs="Arial"/>
          <w:i w:val="0"/>
          <w:sz w:val="24"/>
          <w:szCs w:val="24"/>
        </w:rPr>
        <w:t>Česká republika - Správa státních hmotných rezerv</w:t>
      </w:r>
    </w:p>
    <w:p w14:paraId="4BE63C90" w14:textId="77777777" w:rsidR="00987C76" w:rsidRPr="006D5E2E" w:rsidRDefault="00987C76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se sídlem:</w:t>
      </w:r>
      <w:r w:rsidRPr="006D5E2E">
        <w:rPr>
          <w:rFonts w:ascii="Garamond" w:hAnsi="Garamond" w:cs="Arial"/>
          <w:lang w:val="cs-CZ"/>
        </w:rPr>
        <w:tab/>
        <w:t>Praha 5 – Malá Strana, Šeříková 616/1, PSČ 150 85</w:t>
      </w:r>
    </w:p>
    <w:p w14:paraId="5AAE2C83" w14:textId="033B9C92" w:rsidR="00987C76" w:rsidRPr="006D5E2E" w:rsidRDefault="00987C76" w:rsidP="00987C76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právně jednající:</w:t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721256568"/>
          <w:placeholder>
            <w:docPart w:val="95229E6F36EC42F2ADA347A6FAE16AF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E35E03" w:rsidRPr="006D5E2E">
            <w:rPr>
              <w:rStyle w:val="Smlouva"/>
            </w:rPr>
            <w:t xml:space="preserve">Ing. </w:t>
          </w:r>
          <w:r w:rsidR="00BD044A">
            <w:rPr>
              <w:rStyle w:val="Smlouva"/>
            </w:rPr>
            <w:t>Miroslav Basel, ředitel O</w:t>
          </w:r>
          <w:r w:rsidR="00C268A8">
            <w:rPr>
              <w:rStyle w:val="Smlouva"/>
            </w:rPr>
            <w:t>dboru zakázek</w:t>
          </w:r>
        </w:sdtContent>
      </w:sdt>
    </w:p>
    <w:sdt>
      <w:sdtPr>
        <w:rPr>
          <w:rStyle w:val="Smlouva"/>
        </w:rPr>
        <w:id w:val="-568495204"/>
        <w:placeholder>
          <w:docPart w:val="ECE2CD668FEB46659FA45DBE1BA9954C"/>
        </w:placeholder>
      </w:sdtPr>
      <w:sdtEndPr>
        <w:rPr>
          <w:rStyle w:val="Smlouva"/>
        </w:rPr>
      </w:sdtEndPr>
      <w:sdtContent>
        <w:p w14:paraId="66EE9360" w14:textId="77777777" w:rsidR="00987C76" w:rsidRPr="006D5E2E" w:rsidRDefault="00987C76" w:rsidP="00987C76">
          <w:pPr>
            <w:tabs>
              <w:tab w:val="left" w:pos="2694"/>
            </w:tabs>
            <w:spacing w:after="0" w:line="240" w:lineRule="auto"/>
            <w:ind w:left="2694" w:hanging="2694"/>
            <w:rPr>
              <w:rStyle w:val="Smlouva"/>
            </w:rPr>
          </w:pPr>
          <w:r w:rsidRPr="006D5E2E">
            <w:rPr>
              <w:rStyle w:val="Smlouva"/>
            </w:rPr>
            <w:t>IČO:</w:t>
          </w:r>
          <w:r w:rsidRPr="006D5E2E">
            <w:rPr>
              <w:rStyle w:val="Smlouva"/>
            </w:rPr>
            <w:tab/>
            <w:t>48133990</w:t>
          </w:r>
        </w:p>
        <w:p w14:paraId="6998B864" w14:textId="77777777" w:rsidR="00987C76" w:rsidRPr="006D5E2E" w:rsidRDefault="00987C76" w:rsidP="00987C76">
          <w:pPr>
            <w:tabs>
              <w:tab w:val="left" w:pos="2694"/>
            </w:tabs>
            <w:spacing w:after="0" w:line="240" w:lineRule="auto"/>
            <w:ind w:left="2694" w:hanging="2694"/>
            <w:rPr>
              <w:rStyle w:val="Smlouva"/>
            </w:rPr>
          </w:pPr>
          <w:r w:rsidRPr="006D5E2E">
            <w:rPr>
              <w:rStyle w:val="Smlouva"/>
            </w:rPr>
            <w:t>DIČ:</w:t>
          </w:r>
          <w:r w:rsidRPr="006D5E2E">
            <w:rPr>
              <w:rStyle w:val="Smlouva"/>
            </w:rPr>
            <w:tab/>
            <w:t>CZ48133990</w:t>
          </w:r>
        </w:p>
        <w:p w14:paraId="22E6D176" w14:textId="77777777" w:rsidR="00987C76" w:rsidRPr="006D5E2E" w:rsidRDefault="00987C76" w:rsidP="00987C76">
          <w:pPr>
            <w:tabs>
              <w:tab w:val="left" w:pos="2694"/>
            </w:tabs>
            <w:spacing w:after="0" w:line="240" w:lineRule="auto"/>
            <w:ind w:left="2694" w:hanging="2694"/>
            <w:rPr>
              <w:rStyle w:val="Smlouva"/>
            </w:rPr>
          </w:pPr>
          <w:r w:rsidRPr="006D5E2E">
            <w:rPr>
              <w:rStyle w:val="Smlouva"/>
            </w:rPr>
            <w:t>bankovní spojení:</w:t>
          </w:r>
          <w:r w:rsidRPr="006D5E2E">
            <w:rPr>
              <w:rStyle w:val="Smlouva"/>
            </w:rPr>
            <w:tab/>
            <w:t>Česká národní banka, pobočka Praha</w:t>
          </w:r>
        </w:p>
        <w:p w14:paraId="0BFE5C62" w14:textId="77777777" w:rsidR="00987C76" w:rsidRPr="006D5E2E" w:rsidRDefault="00987C76" w:rsidP="00987C76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6D5E2E">
            <w:rPr>
              <w:rStyle w:val="Smlouva"/>
            </w:rPr>
            <w:t>č. účtu:</w:t>
          </w:r>
          <w:r w:rsidRPr="006D5E2E">
            <w:rPr>
              <w:rStyle w:val="Smlouva"/>
            </w:rPr>
            <w:tab/>
          </w:r>
          <w:sdt>
            <w:sdtPr>
              <w:rPr>
                <w:rStyle w:val="Smlouva"/>
              </w:rPr>
              <w:id w:val="-1853032963"/>
              <w:placeholder>
                <w:docPart w:val="FB233DA5703347C3B570B466A435CAA6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Pr="006D5E2E">
                <w:rPr>
                  <w:rStyle w:val="Smlouva"/>
                </w:rPr>
                <w:t>85508881</w:t>
              </w:r>
              <w:r w:rsidRPr="006D5E2E">
                <w:rPr>
                  <w:rStyle w:val="Smlouva"/>
                  <w:rFonts w:eastAsiaTheme="minorHAnsi"/>
                </w:rPr>
                <w:t>/0710</w:t>
              </w:r>
            </w:sdtContent>
          </w:sdt>
        </w:p>
        <w:p w14:paraId="382ADE24" w14:textId="4CCAA2F1" w:rsidR="00987C76" w:rsidRPr="006D5E2E" w:rsidRDefault="00987C76" w:rsidP="00C268A8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Style w:val="Smlouva"/>
              <w:highlight w:val="yellow"/>
            </w:rPr>
          </w:pPr>
          <w:r w:rsidRPr="006D5E2E">
            <w:rPr>
              <w:rStyle w:val="Smlouva"/>
            </w:rPr>
            <w:t>kontaktní osoba:</w:t>
          </w:r>
          <w:r w:rsidRPr="006D5E2E">
            <w:rPr>
              <w:rStyle w:val="Smlouva"/>
            </w:rPr>
            <w:tab/>
          </w:r>
          <w:r w:rsidR="00871C63" w:rsidRPr="004A72C5">
            <w:rPr>
              <w:highlight w:val="black"/>
            </w:rPr>
            <w:t>…………</w:t>
          </w:r>
        </w:p>
        <w:p w14:paraId="5F98C9F1" w14:textId="1D2B946C" w:rsidR="00987C76" w:rsidRPr="006D5E2E" w:rsidRDefault="00987C76" w:rsidP="00987C76">
          <w:pPr>
            <w:tabs>
              <w:tab w:val="left" w:pos="2694"/>
            </w:tabs>
            <w:spacing w:after="0" w:line="240" w:lineRule="auto"/>
            <w:ind w:left="2694" w:hanging="2694"/>
            <w:rPr>
              <w:rStyle w:val="Smlouva"/>
            </w:rPr>
          </w:pPr>
          <w:r w:rsidRPr="006D5E2E">
            <w:rPr>
              <w:rStyle w:val="Smlouva"/>
            </w:rPr>
            <w:t>telefon:</w:t>
          </w:r>
          <w:r w:rsidRPr="006D5E2E">
            <w:rPr>
              <w:rStyle w:val="Smlouva"/>
            </w:rPr>
            <w:tab/>
          </w:r>
          <w:sdt>
            <w:sdtPr>
              <w:rPr>
                <w:rStyle w:val="Smlouva"/>
              </w:rPr>
              <w:id w:val="-629631583"/>
              <w:placeholder>
                <w:docPart w:val="01CDE8D37D7F4907AB66D208848BCF26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871C63" w:rsidRPr="004A72C5">
                <w:rPr>
                  <w:highlight w:val="black"/>
                </w:rPr>
                <w:t>……………</w:t>
              </w:r>
            </w:sdtContent>
          </w:sdt>
        </w:p>
        <w:p w14:paraId="03880B9B" w14:textId="4A44D052" w:rsidR="00987C76" w:rsidRPr="006D5E2E" w:rsidRDefault="00987C76" w:rsidP="00987C76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6D5E2E">
            <w:rPr>
              <w:rStyle w:val="Smlouva"/>
            </w:rPr>
            <w:t>fax:</w:t>
          </w:r>
          <w:r w:rsidRPr="006D5E2E">
            <w:rPr>
              <w:rStyle w:val="Smlouva"/>
            </w:rPr>
            <w:tab/>
          </w:r>
          <w:r w:rsidR="00871C63" w:rsidRPr="004A72C5">
            <w:rPr>
              <w:highlight w:val="black"/>
            </w:rPr>
            <w:t>……………</w:t>
          </w:r>
        </w:p>
      </w:sdtContent>
    </w:sdt>
    <w:p w14:paraId="1531DFC0" w14:textId="400B3629" w:rsidR="00987C76" w:rsidRPr="006D5E2E" w:rsidRDefault="00987C76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e-mail:</w:t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715346091"/>
          <w:placeholder>
            <w:docPart w:val="E57B3EC18D164E3B9C0B3FECA1B47A69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871C63" w:rsidRPr="004A72C5">
            <w:rPr>
              <w:highlight w:val="black"/>
            </w:rPr>
            <w:t>……………</w:t>
          </w:r>
        </w:sdtContent>
      </w:sdt>
      <w:r w:rsidRPr="006D5E2E">
        <w:rPr>
          <w:rStyle w:val="Smlouva"/>
        </w:rPr>
        <w:t>@</w:t>
      </w:r>
      <w:sdt>
        <w:sdtPr>
          <w:rPr>
            <w:rStyle w:val="Smlouva"/>
          </w:rPr>
          <w:id w:val="1608772305"/>
          <w:placeholder>
            <w:docPart w:val="683D8F2B51A44FD893392283BDDD3E31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E35E03" w:rsidRPr="006D5E2E">
            <w:rPr>
              <w:rStyle w:val="Smlouva"/>
            </w:rPr>
            <w:t>sshr.cz</w:t>
          </w:r>
        </w:sdtContent>
      </w:sdt>
    </w:p>
    <w:p w14:paraId="35618332" w14:textId="77777777" w:rsidR="00987C76" w:rsidRPr="006D5E2E" w:rsidRDefault="00987C76" w:rsidP="00987C76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6D5E2E">
        <w:rPr>
          <w:rFonts w:ascii="Garamond" w:hAnsi="Garamond"/>
          <w:color w:val="000000"/>
          <w:sz w:val="24"/>
          <w:szCs w:val="24"/>
        </w:rPr>
        <w:t>datová schránka:</w:t>
      </w:r>
      <w:r w:rsidRPr="006D5E2E">
        <w:rPr>
          <w:rFonts w:ascii="Garamond" w:hAnsi="Garamond"/>
          <w:color w:val="000000"/>
          <w:sz w:val="24"/>
          <w:szCs w:val="24"/>
        </w:rPr>
        <w:tab/>
        <w:t>4iqaa3x</w:t>
      </w:r>
    </w:p>
    <w:p w14:paraId="78F2E2B6" w14:textId="77777777" w:rsidR="00987C76" w:rsidRPr="006D5E2E" w:rsidRDefault="00987C76" w:rsidP="00987C76">
      <w:pPr>
        <w:spacing w:before="120"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 xml:space="preserve">(dále jen </w:t>
      </w:r>
      <w:r w:rsidRPr="006D5E2E">
        <w:rPr>
          <w:rFonts w:ascii="Garamond" w:hAnsi="Garamond" w:cs="Arial"/>
          <w:b/>
          <w:lang w:val="cs-CZ"/>
        </w:rPr>
        <w:t>„</w:t>
      </w:r>
      <w:r w:rsidR="005B369A">
        <w:rPr>
          <w:rFonts w:ascii="Garamond" w:hAnsi="Garamond" w:cs="Arial"/>
          <w:b/>
          <w:lang w:val="cs-CZ"/>
        </w:rPr>
        <w:t>Objednatel</w:t>
      </w:r>
      <w:r w:rsidRPr="006D5E2E">
        <w:rPr>
          <w:rFonts w:ascii="Garamond" w:hAnsi="Garamond" w:cs="Arial"/>
          <w:b/>
          <w:lang w:val="cs-CZ"/>
        </w:rPr>
        <w:t>“</w:t>
      </w:r>
      <w:r w:rsidRPr="006D5E2E">
        <w:rPr>
          <w:rFonts w:ascii="Garamond" w:hAnsi="Garamond" w:cs="Arial"/>
          <w:lang w:val="cs-CZ"/>
        </w:rPr>
        <w:t>)</w:t>
      </w:r>
    </w:p>
    <w:p w14:paraId="18F0603F" w14:textId="77777777" w:rsidR="00987C76" w:rsidRPr="006D5E2E" w:rsidRDefault="00987C76" w:rsidP="001B7BE0">
      <w:pPr>
        <w:spacing w:before="120"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a</w:t>
      </w:r>
    </w:p>
    <w:p w14:paraId="58A91BBD" w14:textId="77777777" w:rsidR="00987C76" w:rsidRPr="006D5E2E" w:rsidRDefault="00871C63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  <w:lang w:val="cs-CZ"/>
          </w:rPr>
          <w:id w:val="-1125769142"/>
          <w:placeholder>
            <w:docPart w:val="6DF638EFF84C4398A1C483A9B9F81935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D36957" w:rsidRPr="006D5E2E">
            <w:rPr>
              <w:rStyle w:val="Smlouvatun"/>
              <w:lang w:val="cs-CZ"/>
            </w:rPr>
            <w:t>Obchodní firma</w:t>
          </w:r>
        </w:sdtContent>
      </w:sdt>
      <w:r w:rsidR="00987C76" w:rsidRPr="006D5E2E">
        <w:rPr>
          <w:rFonts w:ascii="Garamond" w:hAnsi="Garamond" w:cs="Arial"/>
          <w:lang w:val="cs-CZ"/>
        </w:rPr>
        <w:tab/>
      </w:r>
      <w:sdt>
        <w:sdtPr>
          <w:rPr>
            <w:rStyle w:val="Smlouvatun"/>
            <w:lang w:val="cs-CZ"/>
          </w:rPr>
          <w:id w:val="390007510"/>
          <w:placeholder>
            <w:docPart w:val="3495C2C72820447DB04EEB1E52845661"/>
          </w:placeholder>
        </w:sdtPr>
        <w:sdtEndPr>
          <w:rPr>
            <w:rStyle w:val="Smlouvatun"/>
          </w:rPr>
        </w:sdtEndPr>
        <w:sdtContent>
          <w:r w:rsidR="007933E3" w:rsidRPr="007933E3">
            <w:rPr>
              <w:rStyle w:val="Smlouvatun"/>
              <w:lang w:val="cs-CZ"/>
            </w:rPr>
            <w:t>DATASYS s.</w:t>
          </w:r>
          <w:r w:rsidR="007933E3">
            <w:rPr>
              <w:rStyle w:val="Smlouvatun"/>
              <w:lang w:val="cs-CZ"/>
            </w:rPr>
            <w:t> </w:t>
          </w:r>
          <w:r w:rsidR="007933E3" w:rsidRPr="007933E3">
            <w:rPr>
              <w:rStyle w:val="Smlouvatun"/>
              <w:lang w:val="cs-CZ"/>
            </w:rPr>
            <w:t>r.</w:t>
          </w:r>
          <w:r w:rsidR="007933E3">
            <w:rPr>
              <w:rStyle w:val="Smlouvatun"/>
              <w:lang w:val="cs-CZ"/>
            </w:rPr>
            <w:t> </w:t>
          </w:r>
          <w:r w:rsidR="007933E3" w:rsidRPr="007933E3">
            <w:rPr>
              <w:rStyle w:val="Smlouvatun"/>
              <w:lang w:val="cs-CZ"/>
            </w:rPr>
            <w:t>o.</w:t>
          </w:r>
        </w:sdtContent>
      </w:sdt>
    </w:p>
    <w:p w14:paraId="6A9A0D1B" w14:textId="77777777" w:rsidR="00987C76" w:rsidRPr="006D5E2E" w:rsidRDefault="00871C63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-27879942"/>
          <w:placeholder>
            <w:docPart w:val="D2A4A497D25C4F62A0FEB58167939446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36957" w:rsidRPr="006D5E2E">
            <w:rPr>
              <w:rStyle w:val="Smlouva"/>
            </w:rPr>
            <w:t>se sídlem:</w:t>
          </w:r>
        </w:sdtContent>
      </w:sdt>
      <w:r w:rsidR="00987C76"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231234559"/>
          <w:placeholder>
            <w:docPart w:val="4F5B00386DD84610B425BE202BF8F5C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1D26" w:rsidRPr="00701D26">
            <w:rPr>
              <w:rStyle w:val="Smlouva"/>
            </w:rPr>
            <w:t>Jeseniova 2829/20, 130</w:t>
          </w:r>
          <w:r w:rsidR="00701D26">
            <w:rPr>
              <w:rStyle w:val="Smlouva"/>
            </w:rPr>
            <w:t> </w:t>
          </w:r>
          <w:r w:rsidR="00701D26" w:rsidRPr="00701D26">
            <w:rPr>
              <w:rStyle w:val="Smlouva"/>
            </w:rPr>
            <w:t>00</w:t>
          </w:r>
          <w:r w:rsidR="00701D26">
            <w:rPr>
              <w:rStyle w:val="Smlouva"/>
            </w:rPr>
            <w:t>  </w:t>
          </w:r>
          <w:r w:rsidR="00701D26" w:rsidRPr="00701D26">
            <w:rPr>
              <w:rStyle w:val="Smlouva"/>
            </w:rPr>
            <w:t>Praha 3</w:t>
          </w:r>
        </w:sdtContent>
      </w:sdt>
    </w:p>
    <w:p w14:paraId="32F5B0C8" w14:textId="77777777" w:rsidR="00987C76" w:rsidRPr="006D5E2E" w:rsidRDefault="00987C76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adresa pro doručování:</w:t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291174891"/>
          <w:placeholder>
            <w:docPart w:val="7D4EE84529F742FAB533E569CA1E010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36957" w:rsidRPr="006D5E2E">
            <w:rPr>
              <w:rStyle w:val="Smlouva"/>
            </w:rPr>
            <w:t xml:space="preserve"> </w:t>
          </w:r>
        </w:sdtContent>
      </w:sdt>
    </w:p>
    <w:p w14:paraId="168BB8AF" w14:textId="77777777" w:rsidR="00987C76" w:rsidRPr="006D5E2E" w:rsidRDefault="00871C63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724723050"/>
          <w:placeholder>
            <w:docPart w:val="83B9C0D4E8784E90A48E4274C57AF9BE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36957" w:rsidRPr="006D5E2E">
            <w:rPr>
              <w:rStyle w:val="Smlouva"/>
            </w:rPr>
            <w:t>spisová značka:</w:t>
          </w:r>
        </w:sdtContent>
      </w:sdt>
      <w:r w:rsidR="00987C76"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233694026"/>
          <w:placeholder>
            <w:docPart w:val="4708D36BA1D74EACBCAC1FB48C83D06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1D26" w:rsidRPr="00701D26">
            <w:rPr>
              <w:rStyle w:val="Smlouva"/>
            </w:rPr>
            <w:t>C 28862 vedená u Městského soudu v</w:t>
          </w:r>
          <w:r w:rsidR="00701D26">
            <w:rPr>
              <w:rStyle w:val="Smlouva"/>
            </w:rPr>
            <w:t> </w:t>
          </w:r>
          <w:r w:rsidR="00701D26" w:rsidRPr="00701D26">
            <w:rPr>
              <w:rStyle w:val="Smlouva"/>
            </w:rPr>
            <w:t>Praze</w:t>
          </w:r>
        </w:sdtContent>
      </w:sdt>
    </w:p>
    <w:p w14:paraId="0938C4C1" w14:textId="46A48537" w:rsidR="00987C76" w:rsidRPr="006D5E2E" w:rsidRDefault="00871C63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-968424607"/>
          <w:placeholder>
            <w:docPart w:val="74FDBEE0DC13423DB6B2E3EA32B8D3CA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D36957" w:rsidRPr="006D5E2E">
            <w:rPr>
              <w:rStyle w:val="Smlouva"/>
            </w:rPr>
            <w:t>zastoupena:</w:t>
          </w:r>
        </w:sdtContent>
      </w:sdt>
      <w:r w:rsidR="00987C76"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688919812"/>
          <w:placeholder>
            <w:docPart w:val="41341D9CC28143238FFCCF504C6DCE5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29549B">
            <w:rPr>
              <w:rStyle w:val="Smlouva"/>
            </w:rPr>
            <w:t>B</w:t>
          </w:r>
          <w:r w:rsidR="00BD044A">
            <w:rPr>
              <w:rStyle w:val="Smlouva"/>
            </w:rPr>
            <w:t>c</w:t>
          </w:r>
          <w:r w:rsidR="0029549B">
            <w:rPr>
              <w:rStyle w:val="Smlouva"/>
            </w:rPr>
            <w:t>. Martin Novák, prokurista</w:t>
          </w:r>
        </w:sdtContent>
      </w:sdt>
    </w:p>
    <w:p w14:paraId="61E0D5E9" w14:textId="77777777" w:rsidR="00987C76" w:rsidRPr="006D5E2E" w:rsidRDefault="00987C76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IČO:</w:t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996620193"/>
          <w:placeholder>
            <w:docPart w:val="4FDC7B3A1C014D49BA5E25532971E094"/>
          </w:placeholder>
        </w:sdtPr>
        <w:sdtEndPr>
          <w:rPr>
            <w:rStyle w:val="Smlouva"/>
          </w:rPr>
        </w:sdtEndPr>
        <w:sdtContent>
          <w:r w:rsidR="00701D26" w:rsidRPr="00701D26">
            <w:rPr>
              <w:rStyle w:val="Smlouva"/>
            </w:rPr>
            <w:t>61249157</w:t>
          </w:r>
        </w:sdtContent>
      </w:sdt>
    </w:p>
    <w:p w14:paraId="097B3586" w14:textId="77777777" w:rsidR="00987C76" w:rsidRPr="006D5E2E" w:rsidRDefault="00987C76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DIČ:</w:t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804650632"/>
          <w:placeholder>
            <w:docPart w:val="47C5DD8BD562446A8DC471130D74F490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52D1A" w:rsidRPr="006D5E2E">
            <w:rPr>
              <w:rStyle w:val="Smlouva"/>
            </w:rPr>
            <w:t>CZ</w:t>
          </w:r>
          <w:r w:rsidR="00701D26" w:rsidRPr="00701D26">
            <w:rPr>
              <w:rStyle w:val="Smlouva"/>
            </w:rPr>
            <w:t>61249157</w:t>
          </w:r>
        </w:sdtContent>
      </w:sdt>
    </w:p>
    <w:p w14:paraId="56C0FC0B" w14:textId="77777777" w:rsidR="00987C76" w:rsidRPr="006D5E2E" w:rsidRDefault="00987C76" w:rsidP="00987C76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bankovní spojení:</w:t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665819673"/>
          <w:placeholder>
            <w:docPart w:val="6E850704408043A1A8E476BF2AAAA7E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1D26" w:rsidRPr="00701D26">
            <w:rPr>
              <w:rStyle w:val="Smlouva"/>
            </w:rPr>
            <w:t>Komerční banka, a.</w:t>
          </w:r>
          <w:r w:rsidR="00701D26">
            <w:rPr>
              <w:rStyle w:val="Smlouva"/>
            </w:rPr>
            <w:t> </w:t>
          </w:r>
          <w:r w:rsidR="00701D26" w:rsidRPr="00701D26">
            <w:rPr>
              <w:rStyle w:val="Smlouva"/>
            </w:rPr>
            <w:t>s.</w:t>
          </w:r>
        </w:sdtContent>
      </w:sdt>
    </w:p>
    <w:p w14:paraId="44920BD6" w14:textId="77777777" w:rsidR="00987C76" w:rsidRDefault="00987C76" w:rsidP="00987C76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číslo účtu:</w:t>
      </w:r>
      <w:r w:rsidRPr="006D5E2E">
        <w:rPr>
          <w:rFonts w:ascii="Garamond" w:hAnsi="Garamond" w:cs="Arial"/>
          <w:lang w:val="cs-CZ"/>
        </w:rPr>
        <w:tab/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1494142602"/>
          <w:placeholder>
            <w:docPart w:val="7B79D158350247E886A2BEBC6ADA673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1D26" w:rsidRPr="00701D26">
            <w:rPr>
              <w:rStyle w:val="Smlouva"/>
            </w:rPr>
            <w:t>27-9647490267/0100</w:t>
          </w:r>
        </w:sdtContent>
      </w:sdt>
    </w:p>
    <w:p w14:paraId="31DCE26A" w14:textId="68834652" w:rsidR="00FE16F4" w:rsidRPr="006D5E2E" w:rsidRDefault="00FE16F4" w:rsidP="00FE16F4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Style w:val="Smlouva"/>
          <w:highlight w:val="yellow"/>
        </w:rPr>
      </w:pPr>
      <w:r w:rsidRPr="006D5E2E">
        <w:rPr>
          <w:rStyle w:val="Smlouva"/>
        </w:rPr>
        <w:t>kontaktní osoba:</w:t>
      </w:r>
      <w:r w:rsidRPr="006D5E2E">
        <w:rPr>
          <w:rStyle w:val="Smlouva"/>
        </w:rPr>
        <w:tab/>
      </w:r>
      <w:r w:rsidR="00871C63" w:rsidRPr="004A72C5">
        <w:rPr>
          <w:highlight w:val="black"/>
        </w:rPr>
        <w:t>…………</w:t>
      </w:r>
    </w:p>
    <w:sdt>
      <w:sdtPr>
        <w:rPr>
          <w:rFonts w:ascii="Garamond" w:hAnsi="Garamond" w:cs="Arial"/>
          <w:lang w:val="cs-CZ"/>
        </w:rPr>
        <w:id w:val="720090734"/>
        <w:placeholder>
          <w:docPart w:val="DefaultPlaceholder_-1854013440"/>
        </w:placeholder>
      </w:sdtPr>
      <w:sdtEndPr>
        <w:rPr>
          <w:rStyle w:val="Smlouva"/>
          <w:rFonts w:cs="Times New Roman"/>
        </w:rPr>
      </w:sdtEndPr>
      <w:sdtContent>
        <w:p w14:paraId="01E6D5E7" w14:textId="7D840DE9" w:rsidR="00701D26" w:rsidRPr="0029549B" w:rsidRDefault="00987C76" w:rsidP="00987C76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Style w:val="Smlouva"/>
            </w:rPr>
          </w:pPr>
          <w:r w:rsidRPr="006D5E2E">
            <w:rPr>
              <w:rFonts w:ascii="Garamond" w:hAnsi="Garamond" w:cs="Arial"/>
              <w:lang w:val="cs-CZ"/>
            </w:rPr>
            <w:t>e-mail:</w:t>
          </w:r>
          <w:r w:rsidRPr="006D5E2E">
            <w:rPr>
              <w:rFonts w:ascii="Garamond" w:hAnsi="Garamond" w:cs="Arial"/>
              <w:lang w:val="cs-CZ"/>
            </w:rPr>
            <w:tab/>
          </w:r>
          <w:r w:rsidRPr="006D5E2E">
            <w:rPr>
              <w:rFonts w:ascii="Garamond" w:hAnsi="Garamond" w:cs="Arial"/>
              <w:lang w:val="cs-CZ"/>
            </w:rPr>
            <w:tab/>
          </w:r>
          <w:r w:rsidR="00871C63" w:rsidRPr="004A72C5">
            <w:rPr>
              <w:highlight w:val="black"/>
            </w:rPr>
            <w:t>……………</w:t>
          </w:r>
          <w:r w:rsidRPr="0029549B">
            <w:rPr>
              <w:rStyle w:val="Smlouva"/>
            </w:rPr>
            <w:t>@</w:t>
          </w:r>
          <w:r w:rsidR="00701D26" w:rsidRPr="0029549B">
            <w:rPr>
              <w:rStyle w:val="Smlouva"/>
            </w:rPr>
            <w:t>datas</w:t>
          </w:r>
          <w:r w:rsidR="0029549B">
            <w:rPr>
              <w:rStyle w:val="Smlouva"/>
            </w:rPr>
            <w:t>y</w:t>
          </w:r>
          <w:r w:rsidR="00701D26" w:rsidRPr="0029549B">
            <w:rPr>
              <w:rStyle w:val="Smlouva"/>
            </w:rPr>
            <w:t>s.cz</w:t>
          </w:r>
        </w:p>
        <w:p w14:paraId="0FA8A6C8" w14:textId="7BA7FF09" w:rsidR="00701D26" w:rsidRPr="0029549B" w:rsidRDefault="00701D26" w:rsidP="00701D26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29549B">
            <w:rPr>
              <w:rFonts w:ascii="Garamond" w:hAnsi="Garamond" w:cs="Arial"/>
              <w:lang w:val="cs-CZ"/>
            </w:rPr>
            <w:t>telefon:</w:t>
          </w:r>
          <w:r w:rsidRPr="0029549B">
            <w:rPr>
              <w:rFonts w:ascii="Garamond" w:hAnsi="Garamond" w:cs="Arial"/>
              <w:lang w:val="cs-CZ"/>
            </w:rPr>
            <w:tab/>
          </w:r>
          <w:r w:rsidRPr="0029549B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2099901351"/>
              <w:placeholder>
                <w:docPart w:val="D83DC4303C9C470E8A7077C2BD951049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871C63" w:rsidRPr="004A72C5">
                <w:rPr>
                  <w:highlight w:val="black"/>
                </w:rPr>
                <w:t>……………</w:t>
              </w:r>
            </w:sdtContent>
          </w:sdt>
        </w:p>
        <w:p w14:paraId="54131269" w14:textId="111A17E7" w:rsidR="00987C76" w:rsidRPr="006D5E2E" w:rsidRDefault="00701D26" w:rsidP="00701D26">
          <w:pPr>
            <w:tabs>
              <w:tab w:val="left" w:pos="2127"/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29549B">
            <w:rPr>
              <w:rFonts w:ascii="Garamond" w:hAnsi="Garamond" w:cs="Arial"/>
              <w:lang w:val="cs-CZ"/>
            </w:rPr>
            <w:t>fax:</w:t>
          </w:r>
          <w:r w:rsidRPr="0029549B">
            <w:rPr>
              <w:rFonts w:ascii="Garamond" w:hAnsi="Garamond" w:cs="Arial"/>
              <w:lang w:val="cs-CZ"/>
            </w:rPr>
            <w:tab/>
          </w:r>
          <w:r w:rsidRPr="0029549B">
            <w:rPr>
              <w:rFonts w:ascii="Garamond" w:hAnsi="Garamond" w:cs="Arial"/>
              <w:lang w:val="cs-CZ"/>
            </w:rPr>
            <w:tab/>
          </w:r>
          <w:r w:rsidR="00871C63" w:rsidRPr="004A72C5">
            <w:rPr>
              <w:highlight w:val="black"/>
            </w:rPr>
            <w:t>……………</w:t>
          </w:r>
        </w:p>
      </w:sdtContent>
    </w:sdt>
    <w:p w14:paraId="7AB6291F" w14:textId="77777777" w:rsidR="00987C76" w:rsidRPr="006D5E2E" w:rsidRDefault="00987C76" w:rsidP="00987C76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>datová schránka:</w:t>
      </w:r>
      <w:r w:rsidRPr="006D5E2E">
        <w:rPr>
          <w:rFonts w:ascii="Garamond" w:hAnsi="Garamond" w:cs="Arial"/>
          <w:lang w:val="cs-CZ"/>
        </w:rPr>
        <w:tab/>
      </w: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2146691631"/>
          <w:placeholder>
            <w:docPart w:val="D85895654A1842199F6500E3341F23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701D26" w:rsidRPr="00701D26">
            <w:rPr>
              <w:rStyle w:val="Smlouva"/>
            </w:rPr>
            <w:t>sy9x6s6</w:t>
          </w:r>
        </w:sdtContent>
      </w:sdt>
    </w:p>
    <w:p w14:paraId="39548871" w14:textId="77777777" w:rsidR="00987C76" w:rsidRPr="006D5E2E" w:rsidRDefault="00987C76" w:rsidP="00987C76">
      <w:pPr>
        <w:spacing w:before="120" w:after="120" w:line="240" w:lineRule="auto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 xml:space="preserve">(dále jen </w:t>
      </w:r>
      <w:r w:rsidRPr="006D5E2E">
        <w:rPr>
          <w:rFonts w:ascii="Garamond" w:hAnsi="Garamond" w:cs="Arial"/>
          <w:b/>
          <w:lang w:val="cs-CZ"/>
        </w:rPr>
        <w:t>„</w:t>
      </w:r>
      <w:r w:rsidR="005B369A">
        <w:rPr>
          <w:rFonts w:ascii="Garamond" w:hAnsi="Garamond" w:cs="Arial"/>
          <w:b/>
          <w:lang w:val="cs-CZ"/>
        </w:rPr>
        <w:t>Poskytovatel</w:t>
      </w:r>
      <w:r w:rsidRPr="006D5E2E">
        <w:rPr>
          <w:rFonts w:ascii="Garamond" w:hAnsi="Garamond" w:cs="Arial"/>
          <w:b/>
          <w:lang w:val="cs-CZ"/>
        </w:rPr>
        <w:t>“</w:t>
      </w:r>
      <w:r w:rsidRPr="006D5E2E">
        <w:rPr>
          <w:rFonts w:ascii="Garamond" w:hAnsi="Garamond" w:cs="Arial"/>
          <w:lang w:val="cs-CZ"/>
        </w:rPr>
        <w:t>)</w:t>
      </w:r>
    </w:p>
    <w:p w14:paraId="7B032C64" w14:textId="16A35B82" w:rsidR="008E01ED" w:rsidRDefault="00987C76" w:rsidP="007933E3">
      <w:pPr>
        <w:spacing w:after="240" w:line="240" w:lineRule="auto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 xml:space="preserve">(dále také společně </w:t>
      </w:r>
      <w:r w:rsidRPr="006D5E2E">
        <w:rPr>
          <w:rFonts w:ascii="Garamond" w:hAnsi="Garamond" w:cs="Arial"/>
          <w:b/>
          <w:lang w:val="cs-CZ"/>
        </w:rPr>
        <w:t>„smluvní strany“</w:t>
      </w:r>
      <w:r w:rsidRPr="006D5E2E">
        <w:rPr>
          <w:rFonts w:ascii="Garamond" w:hAnsi="Garamond" w:cs="Arial"/>
          <w:lang w:val="cs-CZ"/>
        </w:rPr>
        <w:t>)</w:t>
      </w:r>
    </w:p>
    <w:p w14:paraId="13FA3FF4" w14:textId="77777777" w:rsidR="008E01ED" w:rsidRDefault="008E01ED">
      <w:pPr>
        <w:spacing w:after="160" w:line="259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br w:type="page"/>
      </w:r>
    </w:p>
    <w:p w14:paraId="43CAF442" w14:textId="3086ABDE" w:rsidR="006D5E2E" w:rsidRPr="006D5E2E" w:rsidRDefault="006D5E2E" w:rsidP="001B7BE0">
      <w:pPr>
        <w:spacing w:after="160" w:line="259" w:lineRule="auto"/>
        <w:jc w:val="center"/>
        <w:rPr>
          <w:rFonts w:ascii="Garamond" w:hAnsi="Garamond" w:cs="Arial"/>
          <w:b/>
          <w:lang w:val="cs-CZ"/>
        </w:rPr>
      </w:pPr>
      <w:bookmarkStart w:id="0" w:name="_Příloha_č._3"/>
      <w:bookmarkEnd w:id="0"/>
      <w:r w:rsidRPr="006D5E2E">
        <w:rPr>
          <w:rFonts w:ascii="Garamond" w:hAnsi="Garamond" w:cs="Arial"/>
          <w:b/>
          <w:lang w:val="cs-CZ"/>
        </w:rPr>
        <w:lastRenderedPageBreak/>
        <w:t>I.</w:t>
      </w:r>
    </w:p>
    <w:p w14:paraId="64755BD1" w14:textId="38C3205C" w:rsidR="008E01ED" w:rsidRDefault="006D5E2E" w:rsidP="001B7BE0">
      <w:pPr>
        <w:spacing w:before="120"/>
        <w:ind w:right="45"/>
        <w:jc w:val="both"/>
        <w:rPr>
          <w:rFonts w:ascii="Garamond" w:eastAsiaTheme="minorHAnsi" w:hAnsi="Garamond" w:cs="Arial"/>
          <w:b/>
          <w:lang w:val="cs-CZ" w:eastAsia="cs-CZ"/>
        </w:rPr>
      </w:pPr>
      <w:r w:rsidRPr="006D5E2E">
        <w:rPr>
          <w:rFonts w:ascii="Garamond" w:hAnsi="Garamond" w:cs="Arial"/>
          <w:b/>
          <w:lang w:val="cs-CZ"/>
        </w:rPr>
        <w:t>Výše uvedené smluvní strany se dohodly na uzavření Dodatku č.</w:t>
      </w:r>
      <w:r w:rsidR="00E10E6E">
        <w:rPr>
          <w:rFonts w:ascii="Garamond" w:hAnsi="Garamond" w:cs="Arial"/>
          <w:b/>
          <w:lang w:val="cs-CZ"/>
        </w:rPr>
        <w:t> </w:t>
      </w:r>
      <w:r w:rsidRPr="006D5E2E">
        <w:rPr>
          <w:rFonts w:ascii="Garamond" w:hAnsi="Garamond" w:cs="Arial"/>
          <w:b/>
          <w:lang w:val="cs-CZ"/>
        </w:rPr>
        <w:t xml:space="preserve">1 ke Smlouvě </w:t>
      </w:r>
      <w:r w:rsidR="00E10E6E" w:rsidRPr="00E10E6E">
        <w:rPr>
          <w:rFonts w:ascii="Garamond" w:hAnsi="Garamond" w:cs="Arial"/>
          <w:b/>
          <w:lang w:val="cs-CZ"/>
        </w:rPr>
        <w:t xml:space="preserve">o poskytnutí služeb </w:t>
      </w:r>
      <w:r w:rsidRPr="006D5E2E">
        <w:rPr>
          <w:rFonts w:ascii="Garamond" w:hAnsi="Garamond" w:cs="Arial"/>
          <w:b/>
          <w:lang w:val="cs-CZ"/>
        </w:rPr>
        <w:t>číslo 201</w:t>
      </w:r>
      <w:r w:rsidR="00E10E6E">
        <w:rPr>
          <w:rFonts w:ascii="Garamond" w:hAnsi="Garamond" w:cs="Arial"/>
          <w:b/>
          <w:lang w:val="cs-CZ"/>
        </w:rPr>
        <w:t>6</w:t>
      </w:r>
      <w:r w:rsidRPr="006D5E2E">
        <w:rPr>
          <w:rFonts w:ascii="Garamond" w:hAnsi="Garamond" w:cs="Arial"/>
          <w:b/>
          <w:lang w:val="cs-CZ"/>
        </w:rPr>
        <w:t>0</w:t>
      </w:r>
      <w:r w:rsidR="00E10E6E">
        <w:rPr>
          <w:rFonts w:ascii="Garamond" w:hAnsi="Garamond" w:cs="Arial"/>
          <w:b/>
          <w:lang w:val="cs-CZ"/>
        </w:rPr>
        <w:t>197</w:t>
      </w:r>
      <w:r w:rsidRPr="006D5E2E">
        <w:rPr>
          <w:rFonts w:ascii="Garamond" w:hAnsi="Garamond" w:cs="Arial"/>
          <w:b/>
          <w:lang w:val="cs-CZ"/>
        </w:rPr>
        <w:t xml:space="preserve">, uzavřené mezi smluvními stranami dne </w:t>
      </w:r>
      <w:r w:rsidR="00E10E6E">
        <w:rPr>
          <w:rFonts w:ascii="Garamond" w:hAnsi="Garamond" w:cs="Arial"/>
          <w:b/>
          <w:lang w:val="cs-CZ"/>
        </w:rPr>
        <w:t>20</w:t>
      </w:r>
      <w:r w:rsidRPr="006D5E2E">
        <w:rPr>
          <w:rFonts w:ascii="Garamond" w:hAnsi="Garamond" w:cs="Arial"/>
          <w:b/>
          <w:lang w:val="cs-CZ"/>
        </w:rPr>
        <w:t>. </w:t>
      </w:r>
      <w:r w:rsidR="00E10E6E">
        <w:rPr>
          <w:rFonts w:ascii="Garamond" w:hAnsi="Garamond" w:cs="Arial"/>
          <w:b/>
          <w:lang w:val="cs-CZ"/>
        </w:rPr>
        <w:t>4</w:t>
      </w:r>
      <w:r w:rsidRPr="006D5E2E">
        <w:rPr>
          <w:rFonts w:ascii="Garamond" w:hAnsi="Garamond" w:cs="Arial"/>
          <w:b/>
          <w:lang w:val="cs-CZ"/>
        </w:rPr>
        <w:t>. 201</w:t>
      </w:r>
      <w:r w:rsidR="00E10E6E">
        <w:rPr>
          <w:rFonts w:ascii="Garamond" w:hAnsi="Garamond" w:cs="Arial"/>
          <w:b/>
          <w:lang w:val="cs-CZ"/>
        </w:rPr>
        <w:t>6</w:t>
      </w:r>
      <w:r w:rsidRPr="006D5E2E">
        <w:rPr>
          <w:rFonts w:ascii="Garamond" w:hAnsi="Garamond" w:cs="Arial"/>
          <w:b/>
          <w:lang w:val="cs-CZ"/>
        </w:rPr>
        <w:t xml:space="preserve"> (dále jen „smlouva“), kterým se smlouva mění následovně:</w:t>
      </w:r>
    </w:p>
    <w:p w14:paraId="717E43A0" w14:textId="62514FF5" w:rsidR="006D5E2E" w:rsidRDefault="00590ED1" w:rsidP="00590ED1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/>
        <w:jc w:val="both"/>
        <w:textAlignment w:val="baseline"/>
        <w:rPr>
          <w:rFonts w:ascii="Garamond" w:hAnsi="Garamond" w:cs="Arial"/>
          <w:b/>
          <w:szCs w:val="24"/>
          <w:lang w:eastAsia="cs-CZ"/>
        </w:rPr>
      </w:pPr>
      <w:r>
        <w:rPr>
          <w:rFonts w:ascii="Garamond" w:hAnsi="Garamond" w:cs="Arial"/>
          <w:b/>
          <w:szCs w:val="24"/>
          <w:lang w:eastAsia="cs-CZ"/>
        </w:rPr>
        <w:t xml:space="preserve">V záhlaví smlouvy se mění osoba, jež právně jedná za Objednatele, kdy novou osobou je </w:t>
      </w:r>
      <w:r w:rsidRPr="00590ED1">
        <w:rPr>
          <w:rFonts w:ascii="Garamond" w:hAnsi="Garamond" w:cs="Arial"/>
          <w:b/>
          <w:szCs w:val="24"/>
          <w:lang w:eastAsia="cs-CZ"/>
        </w:rPr>
        <w:t xml:space="preserve">Ing. Miroslav Basel, ředitel </w:t>
      </w:r>
      <w:r w:rsidR="00BD044A">
        <w:rPr>
          <w:rFonts w:ascii="Garamond" w:hAnsi="Garamond" w:cs="Arial"/>
          <w:b/>
          <w:szCs w:val="24"/>
          <w:lang w:eastAsia="cs-CZ"/>
        </w:rPr>
        <w:t>O</w:t>
      </w:r>
      <w:r w:rsidRPr="00590ED1">
        <w:rPr>
          <w:rFonts w:ascii="Garamond" w:hAnsi="Garamond" w:cs="Arial"/>
          <w:b/>
          <w:szCs w:val="24"/>
          <w:lang w:eastAsia="cs-CZ"/>
        </w:rPr>
        <w:t>dboru zakázek</w:t>
      </w:r>
      <w:r>
        <w:rPr>
          <w:rFonts w:ascii="Garamond" w:hAnsi="Garamond" w:cs="Arial"/>
          <w:b/>
          <w:szCs w:val="24"/>
          <w:lang w:eastAsia="cs-CZ"/>
        </w:rPr>
        <w:t>.</w:t>
      </w:r>
    </w:p>
    <w:p w14:paraId="13F54E7C" w14:textId="2BF99923" w:rsidR="00590ED1" w:rsidRDefault="00590ED1" w:rsidP="00590ED1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/>
        <w:jc w:val="both"/>
        <w:textAlignment w:val="baseline"/>
        <w:rPr>
          <w:rFonts w:ascii="Garamond" w:hAnsi="Garamond" w:cs="Arial"/>
          <w:b/>
          <w:szCs w:val="24"/>
          <w:lang w:eastAsia="cs-CZ"/>
        </w:rPr>
      </w:pPr>
      <w:r>
        <w:rPr>
          <w:rFonts w:ascii="Garamond" w:hAnsi="Garamond" w:cs="Arial"/>
          <w:b/>
          <w:szCs w:val="24"/>
          <w:lang w:eastAsia="cs-CZ"/>
        </w:rPr>
        <w:t xml:space="preserve">V záhlaví smlouvy se mění osoba, jež zastupuje Poskytovatele, kdy novou osobou je </w:t>
      </w:r>
      <w:r w:rsidR="00BD044A">
        <w:rPr>
          <w:rFonts w:ascii="Garamond" w:hAnsi="Garamond" w:cs="Arial"/>
          <w:b/>
          <w:szCs w:val="24"/>
          <w:lang w:eastAsia="cs-CZ"/>
        </w:rPr>
        <w:t>Bc.</w:t>
      </w:r>
      <w:r w:rsidR="00DF54EB">
        <w:rPr>
          <w:rFonts w:ascii="Garamond" w:hAnsi="Garamond" w:cs="Arial"/>
          <w:b/>
          <w:szCs w:val="24"/>
          <w:lang w:eastAsia="cs-CZ"/>
        </w:rPr>
        <w:t> </w:t>
      </w:r>
      <w:r w:rsidR="00BD044A">
        <w:rPr>
          <w:rFonts w:ascii="Garamond" w:hAnsi="Garamond" w:cs="Arial"/>
          <w:b/>
          <w:szCs w:val="24"/>
          <w:lang w:eastAsia="cs-CZ"/>
        </w:rPr>
        <w:t>Martin Novák</w:t>
      </w:r>
      <w:r>
        <w:rPr>
          <w:rFonts w:ascii="Garamond" w:hAnsi="Garamond" w:cs="Arial"/>
          <w:b/>
          <w:szCs w:val="24"/>
          <w:lang w:eastAsia="cs-CZ"/>
        </w:rPr>
        <w:t>, prokurista.</w:t>
      </w:r>
    </w:p>
    <w:p w14:paraId="1A0F4D5E" w14:textId="160103BF" w:rsidR="003F2E8A" w:rsidRDefault="003F2E8A" w:rsidP="003F2E8A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/>
        <w:jc w:val="both"/>
        <w:textAlignment w:val="baseline"/>
        <w:rPr>
          <w:rFonts w:ascii="Garamond" w:hAnsi="Garamond" w:cs="Arial"/>
          <w:b/>
          <w:szCs w:val="24"/>
          <w:lang w:eastAsia="cs-CZ"/>
        </w:rPr>
      </w:pPr>
      <w:r>
        <w:rPr>
          <w:rFonts w:ascii="Garamond" w:hAnsi="Garamond" w:cs="Arial"/>
          <w:b/>
          <w:szCs w:val="24"/>
          <w:lang w:eastAsia="cs-CZ"/>
        </w:rPr>
        <w:t xml:space="preserve">V záhlaví smlouvy se </w:t>
      </w:r>
      <w:r w:rsidR="003B6CA3">
        <w:rPr>
          <w:rFonts w:ascii="Garamond" w:hAnsi="Garamond" w:cs="Arial"/>
          <w:b/>
          <w:szCs w:val="24"/>
          <w:lang w:eastAsia="cs-CZ"/>
        </w:rPr>
        <w:t xml:space="preserve">nahrazují osoby </w:t>
      </w:r>
      <w:r w:rsidR="00C25FBC">
        <w:rPr>
          <w:rFonts w:ascii="Garamond" w:hAnsi="Garamond" w:cs="Arial"/>
          <w:b/>
          <w:szCs w:val="24"/>
          <w:lang w:eastAsia="cs-CZ"/>
        </w:rPr>
        <w:t>pověřené k jednání ve věcech obchodních a</w:t>
      </w:r>
      <w:r w:rsidR="008E01ED">
        <w:rPr>
          <w:rFonts w:ascii="Garamond" w:hAnsi="Garamond" w:cs="Arial"/>
          <w:b/>
          <w:szCs w:val="24"/>
          <w:lang w:eastAsia="cs-CZ"/>
        </w:rPr>
        <w:t> </w:t>
      </w:r>
      <w:r w:rsidR="00C25FBC">
        <w:rPr>
          <w:rFonts w:ascii="Garamond" w:hAnsi="Garamond" w:cs="Arial"/>
          <w:b/>
          <w:szCs w:val="24"/>
          <w:lang w:eastAsia="cs-CZ"/>
        </w:rPr>
        <w:t>technických kontaktní osobou, kterou je</w:t>
      </w:r>
      <w:r>
        <w:rPr>
          <w:rFonts w:ascii="Garamond" w:hAnsi="Garamond" w:cs="Arial"/>
          <w:b/>
          <w:szCs w:val="24"/>
          <w:lang w:eastAsia="cs-CZ"/>
        </w:rPr>
        <w:t xml:space="preserve"> </w:t>
      </w:r>
      <w:r w:rsidR="00871C63" w:rsidRPr="004A72C5">
        <w:rPr>
          <w:highlight w:val="black"/>
        </w:rPr>
        <w:t>……………</w:t>
      </w:r>
      <w:r>
        <w:rPr>
          <w:rFonts w:ascii="Garamond" w:hAnsi="Garamond" w:cs="Arial"/>
          <w:b/>
          <w:szCs w:val="24"/>
          <w:lang w:eastAsia="cs-CZ"/>
        </w:rPr>
        <w:t>.</w:t>
      </w:r>
    </w:p>
    <w:p w14:paraId="44D09A2D" w14:textId="548BE71A" w:rsidR="006D5E2E" w:rsidRPr="006D5E2E" w:rsidRDefault="006D5E2E" w:rsidP="006D5E2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lang w:val="cs-CZ"/>
        </w:rPr>
      </w:pPr>
      <w:r w:rsidRPr="006D5E2E">
        <w:rPr>
          <w:rFonts w:ascii="Garamond" w:hAnsi="Garamond" w:cs="Arial"/>
          <w:b/>
          <w:lang w:val="cs-CZ"/>
        </w:rPr>
        <w:t>V</w:t>
      </w:r>
      <w:r w:rsidR="00590ED1">
        <w:rPr>
          <w:rFonts w:ascii="Garamond" w:hAnsi="Garamond" w:cs="Arial"/>
          <w:b/>
          <w:lang w:val="cs-CZ"/>
        </w:rPr>
        <w:t> </w:t>
      </w:r>
      <w:r w:rsidRPr="006D5E2E">
        <w:rPr>
          <w:rFonts w:ascii="Garamond" w:hAnsi="Garamond" w:cs="Arial"/>
          <w:b/>
          <w:lang w:val="cs-CZ"/>
        </w:rPr>
        <w:t xml:space="preserve">článku </w:t>
      </w:r>
      <w:r w:rsidR="00590ED1">
        <w:rPr>
          <w:rFonts w:ascii="Garamond" w:hAnsi="Garamond" w:cs="Arial"/>
          <w:b/>
          <w:lang w:val="cs-CZ"/>
        </w:rPr>
        <w:t>V</w:t>
      </w:r>
      <w:r w:rsidRPr="006D5E2E">
        <w:rPr>
          <w:rFonts w:ascii="Garamond" w:hAnsi="Garamond" w:cs="Arial"/>
          <w:b/>
          <w:lang w:val="cs-CZ"/>
        </w:rPr>
        <w:t xml:space="preserve">I. </w:t>
      </w:r>
      <w:r w:rsidR="002053D3">
        <w:rPr>
          <w:rFonts w:ascii="Garamond" w:hAnsi="Garamond" w:cs="Arial"/>
          <w:b/>
          <w:lang w:val="cs-CZ"/>
        </w:rPr>
        <w:t>s</w:t>
      </w:r>
      <w:r w:rsidRPr="006D5E2E">
        <w:rPr>
          <w:rFonts w:ascii="Garamond" w:hAnsi="Garamond" w:cs="Arial"/>
          <w:b/>
          <w:lang w:val="cs-CZ"/>
        </w:rPr>
        <w:t>mlouvy</w:t>
      </w:r>
      <w:r w:rsidR="00590ED1">
        <w:rPr>
          <w:rFonts w:ascii="Garamond" w:hAnsi="Garamond" w:cs="Arial"/>
          <w:b/>
          <w:lang w:val="cs-CZ"/>
        </w:rPr>
        <w:t xml:space="preserve"> odstavce </w:t>
      </w:r>
      <w:r w:rsidRPr="006D5E2E">
        <w:rPr>
          <w:rFonts w:ascii="Garamond" w:hAnsi="Garamond" w:cs="Arial"/>
          <w:b/>
          <w:lang w:val="cs-CZ"/>
        </w:rPr>
        <w:t>1</w:t>
      </w:r>
      <w:r w:rsidR="000A2EC3">
        <w:rPr>
          <w:rFonts w:ascii="Garamond" w:hAnsi="Garamond" w:cs="Arial"/>
          <w:b/>
          <w:lang w:val="cs-CZ"/>
        </w:rPr>
        <w:t>.</w:t>
      </w:r>
      <w:r w:rsidRPr="006D5E2E">
        <w:rPr>
          <w:rFonts w:ascii="Garamond" w:hAnsi="Garamond" w:cs="Arial"/>
          <w:b/>
          <w:lang w:val="cs-CZ"/>
        </w:rPr>
        <w:t xml:space="preserve"> písmen</w:t>
      </w:r>
      <w:r w:rsidR="00590ED1">
        <w:rPr>
          <w:rFonts w:ascii="Garamond" w:hAnsi="Garamond" w:cs="Arial"/>
          <w:b/>
          <w:lang w:val="cs-CZ"/>
        </w:rPr>
        <w:t>a</w:t>
      </w:r>
      <w:r w:rsidRPr="006D5E2E">
        <w:rPr>
          <w:rFonts w:ascii="Garamond" w:hAnsi="Garamond" w:cs="Arial"/>
          <w:b/>
          <w:lang w:val="cs-CZ"/>
        </w:rPr>
        <w:t xml:space="preserve"> </w:t>
      </w:r>
      <w:r w:rsidR="00590ED1">
        <w:rPr>
          <w:rFonts w:ascii="Garamond" w:hAnsi="Garamond" w:cs="Arial"/>
          <w:b/>
          <w:lang w:val="cs-CZ"/>
        </w:rPr>
        <w:t>a</w:t>
      </w:r>
      <w:r w:rsidRPr="006D5E2E">
        <w:rPr>
          <w:rFonts w:ascii="Garamond" w:hAnsi="Garamond" w:cs="Arial"/>
          <w:b/>
          <w:lang w:val="cs-CZ"/>
        </w:rPr>
        <w:t>)</w:t>
      </w:r>
      <w:r w:rsidR="00590ED1" w:rsidRPr="00590ED1">
        <w:rPr>
          <w:rFonts w:ascii="Garamond" w:hAnsi="Garamond" w:cs="Arial"/>
          <w:b/>
          <w:lang w:val="cs-CZ"/>
        </w:rPr>
        <w:t xml:space="preserve"> </w:t>
      </w:r>
      <w:r w:rsidR="00590ED1" w:rsidRPr="006D5E2E">
        <w:rPr>
          <w:rFonts w:ascii="Garamond" w:hAnsi="Garamond" w:cs="Arial"/>
          <w:b/>
          <w:lang w:val="cs-CZ"/>
        </w:rPr>
        <w:t xml:space="preserve">se </w:t>
      </w:r>
      <w:r w:rsidR="00590ED1">
        <w:rPr>
          <w:rFonts w:ascii="Garamond" w:hAnsi="Garamond" w:cs="Arial"/>
          <w:b/>
          <w:lang w:val="cs-CZ"/>
        </w:rPr>
        <w:t>mění oprávněné osoby Poskytovatele</w:t>
      </w:r>
      <w:r w:rsidRPr="006D5E2E">
        <w:rPr>
          <w:rFonts w:ascii="Garamond" w:hAnsi="Garamond" w:cs="Arial"/>
          <w:b/>
          <w:lang w:val="cs-CZ"/>
        </w:rPr>
        <w:t>, přičemž nové znění předmětného odstavce</w:t>
      </w:r>
      <w:r w:rsidR="00590ED1">
        <w:rPr>
          <w:rFonts w:ascii="Garamond" w:hAnsi="Garamond" w:cs="Arial"/>
          <w:b/>
          <w:lang w:val="cs-CZ"/>
        </w:rPr>
        <w:t xml:space="preserve"> a písmena</w:t>
      </w:r>
      <w:r w:rsidRPr="006D5E2E">
        <w:rPr>
          <w:rFonts w:ascii="Garamond" w:hAnsi="Garamond" w:cs="Arial"/>
          <w:b/>
          <w:lang w:val="cs-CZ"/>
        </w:rPr>
        <w:t xml:space="preserve"> je toto:</w:t>
      </w:r>
    </w:p>
    <w:p w14:paraId="11B793DB" w14:textId="77777777" w:rsidR="006D5E2E" w:rsidRPr="006D5E2E" w:rsidRDefault="00590ED1" w:rsidP="00DA76FE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napToGrid w:val="0"/>
          <w:lang w:val="cs-CZ"/>
        </w:rPr>
      </w:pPr>
      <w:r w:rsidRPr="00590ED1">
        <w:rPr>
          <w:rFonts w:ascii="Garamond" w:hAnsi="Garamond" w:cs="Arial"/>
          <w:snapToGrid w:val="0"/>
          <w:lang w:val="cs-CZ"/>
        </w:rPr>
        <w:t>Smluvní strany se zavazují komunikovat prostřednictvím oprávněných osob nebo osob, jejichž oprávnění jednat za společnost vyplývá z</w:t>
      </w:r>
      <w:r>
        <w:rPr>
          <w:rFonts w:ascii="Garamond" w:hAnsi="Garamond" w:cs="Arial"/>
          <w:snapToGrid w:val="0"/>
          <w:lang w:val="cs-CZ"/>
        </w:rPr>
        <w:t> </w:t>
      </w:r>
      <w:r w:rsidRPr="00590ED1">
        <w:rPr>
          <w:rFonts w:ascii="Garamond" w:hAnsi="Garamond" w:cs="Arial"/>
          <w:snapToGrid w:val="0"/>
          <w:lang w:val="cs-CZ"/>
        </w:rPr>
        <w:t>obecně závazných předpisů</w:t>
      </w:r>
      <w:r w:rsidR="006D5E2E" w:rsidRPr="006D5E2E">
        <w:rPr>
          <w:rFonts w:ascii="Garamond" w:hAnsi="Garamond" w:cs="Arial"/>
          <w:snapToGrid w:val="0"/>
          <w:lang w:val="cs-CZ"/>
        </w:rPr>
        <w:t xml:space="preserve">: </w:t>
      </w:r>
    </w:p>
    <w:p w14:paraId="4AAFF46D" w14:textId="77777777" w:rsidR="006D5E2E" w:rsidRPr="00590ED1" w:rsidRDefault="00590ED1" w:rsidP="00DA76FE">
      <w:pPr>
        <w:pStyle w:val="Odstavecseseznamem"/>
        <w:numPr>
          <w:ilvl w:val="0"/>
          <w:numId w:val="7"/>
        </w:numPr>
        <w:spacing w:before="120" w:after="120"/>
        <w:ind w:left="851" w:hanging="284"/>
        <w:jc w:val="both"/>
        <w:rPr>
          <w:rFonts w:ascii="Garamond" w:hAnsi="Garamond" w:cs="Arial"/>
          <w:snapToGrid w:val="0"/>
          <w:szCs w:val="24"/>
        </w:rPr>
      </w:pPr>
      <w:r w:rsidRPr="00590ED1">
        <w:rPr>
          <w:rFonts w:ascii="Garamond" w:hAnsi="Garamond" w:cs="Arial"/>
          <w:snapToGrid w:val="0"/>
        </w:rPr>
        <w:t>oprávněnými osobami za Poskytovatele jsou</w:t>
      </w:r>
      <w:r>
        <w:rPr>
          <w:rFonts w:ascii="Garamond" w:hAnsi="Garamond" w:cs="Arial"/>
          <w:snapToGrid w:val="0"/>
        </w:rPr>
        <w:t>:</w:t>
      </w:r>
    </w:p>
    <w:p w14:paraId="5B40D875" w14:textId="2034044D" w:rsidR="006D5E2E" w:rsidRPr="0029549B" w:rsidRDefault="00871C63" w:rsidP="00DA76FE">
      <w:pPr>
        <w:pStyle w:val="Zkladntext30"/>
        <w:numPr>
          <w:ilvl w:val="0"/>
          <w:numId w:val="8"/>
        </w:numPr>
        <w:shd w:val="clear" w:color="auto" w:fill="auto"/>
        <w:spacing w:before="120" w:line="240" w:lineRule="auto"/>
        <w:ind w:left="1418" w:right="83" w:hanging="284"/>
        <w:jc w:val="both"/>
        <w:rPr>
          <w:rFonts w:ascii="Garamond" w:hAnsi="Garamond"/>
          <w:sz w:val="24"/>
          <w:szCs w:val="24"/>
        </w:rPr>
      </w:pPr>
      <w:r w:rsidRPr="004A72C5">
        <w:rPr>
          <w:highlight w:val="black"/>
        </w:rPr>
        <w:t>……………</w:t>
      </w:r>
      <w:r w:rsidR="00590ED1" w:rsidRPr="0029549B">
        <w:rPr>
          <w:rFonts w:ascii="Garamond" w:hAnsi="Garamond"/>
          <w:sz w:val="24"/>
          <w:szCs w:val="24"/>
        </w:rPr>
        <w:t xml:space="preserve"> – pro oblast smluvní</w:t>
      </w:r>
    </w:p>
    <w:p w14:paraId="61BCD8B1" w14:textId="67AD198F" w:rsidR="00590ED1" w:rsidRDefault="00871C63" w:rsidP="00DA76FE">
      <w:pPr>
        <w:pStyle w:val="Zkladntext30"/>
        <w:numPr>
          <w:ilvl w:val="0"/>
          <w:numId w:val="8"/>
        </w:numPr>
        <w:shd w:val="clear" w:color="auto" w:fill="auto"/>
        <w:spacing w:before="120" w:line="240" w:lineRule="auto"/>
        <w:ind w:left="1418" w:right="83" w:hanging="284"/>
        <w:jc w:val="both"/>
        <w:rPr>
          <w:rFonts w:ascii="Garamond" w:hAnsi="Garamond"/>
          <w:sz w:val="24"/>
          <w:szCs w:val="24"/>
        </w:rPr>
      </w:pPr>
      <w:r w:rsidRPr="004A72C5">
        <w:rPr>
          <w:highlight w:val="black"/>
        </w:rPr>
        <w:t>……………</w:t>
      </w:r>
      <w:r>
        <w:t xml:space="preserve"> </w:t>
      </w:r>
      <w:bookmarkStart w:id="1" w:name="_GoBack"/>
      <w:bookmarkEnd w:id="1"/>
      <w:r w:rsidR="00590ED1">
        <w:rPr>
          <w:rFonts w:ascii="Garamond" w:hAnsi="Garamond"/>
          <w:sz w:val="24"/>
          <w:szCs w:val="24"/>
        </w:rPr>
        <w:t>–</w:t>
      </w:r>
      <w:r w:rsidR="00590ED1" w:rsidRPr="00590ED1">
        <w:rPr>
          <w:rFonts w:ascii="Garamond" w:hAnsi="Garamond"/>
          <w:sz w:val="24"/>
          <w:szCs w:val="24"/>
        </w:rPr>
        <w:t xml:space="preserve"> pro</w:t>
      </w:r>
      <w:r w:rsidR="00590ED1">
        <w:rPr>
          <w:rFonts w:ascii="Garamond" w:hAnsi="Garamond"/>
          <w:sz w:val="24"/>
          <w:szCs w:val="24"/>
        </w:rPr>
        <w:t xml:space="preserve"> </w:t>
      </w:r>
      <w:r w:rsidR="00590ED1" w:rsidRPr="00590ED1">
        <w:rPr>
          <w:rFonts w:ascii="Garamond" w:hAnsi="Garamond"/>
          <w:sz w:val="24"/>
          <w:szCs w:val="24"/>
        </w:rPr>
        <w:t>oblast věcnou</w:t>
      </w:r>
    </w:p>
    <w:p w14:paraId="6062AECC" w14:textId="517E187B" w:rsidR="00230D04" w:rsidRPr="00476823" w:rsidRDefault="00230D04" w:rsidP="00230D04">
      <w:pPr>
        <w:pStyle w:val="Odstavecseseznamem"/>
        <w:numPr>
          <w:ilvl w:val="0"/>
          <w:numId w:val="7"/>
        </w:numPr>
        <w:spacing w:before="120" w:after="120"/>
        <w:ind w:left="851" w:hanging="284"/>
        <w:jc w:val="both"/>
        <w:rPr>
          <w:rFonts w:ascii="Garamond" w:hAnsi="Garamond" w:cs="Arial"/>
          <w:snapToGrid w:val="0"/>
          <w:szCs w:val="24"/>
        </w:rPr>
      </w:pPr>
      <w:r w:rsidRPr="00476823">
        <w:rPr>
          <w:rFonts w:ascii="Garamond" w:hAnsi="Garamond" w:cs="Arial"/>
          <w:snapToGrid w:val="0"/>
        </w:rPr>
        <w:t>oprávněnými osobami za Objednatele jsou:</w:t>
      </w:r>
    </w:p>
    <w:p w14:paraId="6CE91BBF" w14:textId="717C5FF0" w:rsidR="00BC7B00" w:rsidRDefault="00BC7B00" w:rsidP="001B7BE0">
      <w:pPr>
        <w:pStyle w:val="Zkladntext30"/>
        <w:numPr>
          <w:ilvl w:val="0"/>
          <w:numId w:val="17"/>
        </w:numPr>
        <w:shd w:val="clear" w:color="auto" w:fill="auto"/>
        <w:spacing w:before="120" w:line="240" w:lineRule="auto"/>
        <w:ind w:left="1418" w:right="8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 Odboru zakázek (Ř OZAK) – pro oblast smluvní</w:t>
      </w:r>
    </w:p>
    <w:p w14:paraId="44D8B26F" w14:textId="5A20EC2E" w:rsidR="00230D04" w:rsidRDefault="00230D04" w:rsidP="001B7BE0">
      <w:pPr>
        <w:pStyle w:val="Zkladntext30"/>
        <w:numPr>
          <w:ilvl w:val="0"/>
          <w:numId w:val="17"/>
        </w:numPr>
        <w:shd w:val="clear" w:color="auto" w:fill="auto"/>
        <w:spacing w:before="120" w:line="240" w:lineRule="auto"/>
        <w:ind w:left="1418" w:right="83" w:hanging="284"/>
        <w:jc w:val="both"/>
        <w:rPr>
          <w:rFonts w:ascii="Garamond" w:hAnsi="Garamond"/>
          <w:sz w:val="24"/>
          <w:szCs w:val="24"/>
        </w:rPr>
      </w:pPr>
      <w:r w:rsidRPr="00476823">
        <w:rPr>
          <w:rFonts w:ascii="Garamond" w:hAnsi="Garamond"/>
          <w:sz w:val="24"/>
          <w:szCs w:val="24"/>
        </w:rPr>
        <w:t>vedoucí Oddělení řízení hospodářských opatření Odboru příprav na krizové stavy</w:t>
      </w:r>
      <w:r w:rsidR="003F2E8A">
        <w:rPr>
          <w:rFonts w:ascii="Garamond" w:hAnsi="Garamond"/>
          <w:sz w:val="24"/>
          <w:szCs w:val="24"/>
        </w:rPr>
        <w:t xml:space="preserve"> – pro oblast věcnou“ </w:t>
      </w:r>
    </w:p>
    <w:p w14:paraId="3C11832B" w14:textId="7F11CBA9" w:rsidR="00BC7B00" w:rsidRDefault="00BC7B00" w:rsidP="001B7BE0">
      <w:pPr>
        <w:pStyle w:val="Zkladntext30"/>
        <w:numPr>
          <w:ilvl w:val="0"/>
          <w:numId w:val="17"/>
        </w:numPr>
        <w:shd w:val="clear" w:color="auto" w:fill="auto"/>
        <w:spacing w:before="120" w:line="240" w:lineRule="auto"/>
        <w:ind w:left="1418" w:right="8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 Odboru informatiky (Ř OI) – pro oblast věcnou</w:t>
      </w:r>
    </w:p>
    <w:p w14:paraId="068BC124" w14:textId="4E30AC30" w:rsidR="000A2EC3" w:rsidRDefault="000A2EC3" w:rsidP="001B7BE0">
      <w:pPr>
        <w:tabs>
          <w:tab w:val="left" w:pos="0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>Č</w:t>
      </w:r>
      <w:r w:rsidRPr="006D5E2E">
        <w:rPr>
          <w:rFonts w:ascii="Garamond" w:hAnsi="Garamond" w:cs="Arial"/>
          <w:b/>
          <w:lang w:val="cs-CZ"/>
        </w:rPr>
        <w:t>lán</w:t>
      </w:r>
      <w:r>
        <w:rPr>
          <w:rFonts w:ascii="Garamond" w:hAnsi="Garamond" w:cs="Arial"/>
          <w:b/>
          <w:lang w:val="cs-CZ"/>
        </w:rPr>
        <w:t>e</w:t>
      </w:r>
      <w:r w:rsidRPr="006D5E2E">
        <w:rPr>
          <w:rFonts w:ascii="Garamond" w:hAnsi="Garamond" w:cs="Arial"/>
          <w:b/>
          <w:lang w:val="cs-CZ"/>
        </w:rPr>
        <w:t xml:space="preserve">k </w:t>
      </w:r>
      <w:r>
        <w:rPr>
          <w:rFonts w:ascii="Garamond" w:hAnsi="Garamond" w:cs="Arial"/>
          <w:b/>
          <w:lang w:val="cs-CZ"/>
        </w:rPr>
        <w:t>V</w:t>
      </w:r>
      <w:r w:rsidRPr="006D5E2E">
        <w:rPr>
          <w:rFonts w:ascii="Garamond" w:hAnsi="Garamond" w:cs="Arial"/>
          <w:b/>
          <w:lang w:val="cs-CZ"/>
        </w:rPr>
        <w:t xml:space="preserve">I. </w:t>
      </w:r>
      <w:r>
        <w:rPr>
          <w:rFonts w:ascii="Garamond" w:hAnsi="Garamond" w:cs="Arial"/>
          <w:b/>
          <w:lang w:val="cs-CZ"/>
        </w:rPr>
        <w:t>s</w:t>
      </w:r>
      <w:r w:rsidRPr="006D5E2E">
        <w:rPr>
          <w:rFonts w:ascii="Garamond" w:hAnsi="Garamond" w:cs="Arial"/>
          <w:b/>
          <w:lang w:val="cs-CZ"/>
        </w:rPr>
        <w:t>mlouvy</w:t>
      </w:r>
      <w:r>
        <w:rPr>
          <w:rFonts w:ascii="Garamond" w:hAnsi="Garamond" w:cs="Arial"/>
          <w:b/>
          <w:lang w:val="cs-CZ"/>
        </w:rPr>
        <w:t xml:space="preserve"> odstavec 2. se mění takto:</w:t>
      </w:r>
    </w:p>
    <w:p w14:paraId="7273BDED" w14:textId="77777777" w:rsidR="00035852" w:rsidRPr="001B7BE0" w:rsidRDefault="00035852" w:rsidP="001B7BE0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Garamond" w:hAnsi="Garamond" w:cs="Arial"/>
          <w:snapToGrid w:val="0"/>
        </w:rPr>
      </w:pPr>
      <w:r w:rsidRPr="001B7BE0">
        <w:rPr>
          <w:rFonts w:ascii="Garamond" w:eastAsia="Calibri" w:hAnsi="Garamond" w:cs="Arial"/>
          <w:snapToGrid w:val="0"/>
          <w:szCs w:val="24"/>
        </w:rPr>
        <w:t xml:space="preserve">Smluvní strany sjednávají pravidla pro doručování vzájemných písemností tak, že písemnosti se zasílají v elektronické podobě do datových schránek. Nelze-li použít datovou schránku, zasílají se prostřednictvím provozovatele poštovních služeb na adresu uvedenou v záhlaví této smlouvy. </w:t>
      </w:r>
    </w:p>
    <w:p w14:paraId="79C1DFA8" w14:textId="44584153" w:rsidR="002053D3" w:rsidRDefault="002053D3" w:rsidP="00863D6C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Garamond" w:hAnsi="Garamond" w:cs="Arial"/>
          <w:b/>
          <w:lang w:val="cs-CZ"/>
        </w:rPr>
      </w:pPr>
      <w:r>
        <w:rPr>
          <w:rFonts w:ascii="Garamond" w:hAnsi="Garamond" w:cs="Arial"/>
          <w:b/>
          <w:lang w:val="cs-CZ"/>
        </w:rPr>
        <w:t xml:space="preserve">Do </w:t>
      </w:r>
      <w:r w:rsidRPr="002053D3">
        <w:rPr>
          <w:rFonts w:ascii="Garamond" w:hAnsi="Garamond" w:cs="Arial"/>
          <w:b/>
          <w:lang w:val="cs-CZ"/>
        </w:rPr>
        <w:t xml:space="preserve">článku VI. smlouvy </w:t>
      </w:r>
      <w:r>
        <w:rPr>
          <w:rFonts w:ascii="Garamond" w:hAnsi="Garamond" w:cs="Arial"/>
          <w:b/>
          <w:lang w:val="cs-CZ"/>
        </w:rPr>
        <w:t xml:space="preserve">se přidává </w:t>
      </w:r>
      <w:r w:rsidRPr="002053D3">
        <w:rPr>
          <w:rFonts w:ascii="Garamond" w:hAnsi="Garamond" w:cs="Arial"/>
          <w:b/>
          <w:lang w:val="cs-CZ"/>
        </w:rPr>
        <w:t>odstave</w:t>
      </w:r>
      <w:r w:rsidR="00863D6C">
        <w:rPr>
          <w:rFonts w:ascii="Garamond" w:hAnsi="Garamond" w:cs="Arial"/>
          <w:b/>
          <w:lang w:val="cs-CZ"/>
        </w:rPr>
        <w:t>c</w:t>
      </w:r>
      <w:r w:rsidRPr="002053D3">
        <w:rPr>
          <w:rFonts w:ascii="Garamond" w:hAnsi="Garamond" w:cs="Arial"/>
          <w:b/>
          <w:lang w:val="cs-CZ"/>
        </w:rPr>
        <w:t xml:space="preserve"> </w:t>
      </w:r>
      <w:r w:rsidR="00F33073">
        <w:rPr>
          <w:rFonts w:ascii="Garamond" w:hAnsi="Garamond" w:cs="Arial"/>
          <w:b/>
          <w:lang w:val="cs-CZ"/>
        </w:rPr>
        <w:t xml:space="preserve">4 </w:t>
      </w:r>
      <w:r w:rsidRPr="002053D3">
        <w:rPr>
          <w:rFonts w:ascii="Garamond" w:hAnsi="Garamond" w:cs="Arial"/>
          <w:b/>
          <w:lang w:val="cs-CZ"/>
        </w:rPr>
        <w:t>to</w:t>
      </w:r>
      <w:r w:rsidR="00F33073">
        <w:rPr>
          <w:rFonts w:ascii="Garamond" w:hAnsi="Garamond" w:cs="Arial"/>
          <w:b/>
          <w:lang w:val="cs-CZ"/>
        </w:rPr>
        <w:t>ho</w:t>
      </w:r>
      <w:r w:rsidRPr="002053D3">
        <w:rPr>
          <w:rFonts w:ascii="Garamond" w:hAnsi="Garamond" w:cs="Arial"/>
          <w:b/>
          <w:lang w:val="cs-CZ"/>
        </w:rPr>
        <w:t>to</w:t>
      </w:r>
      <w:r w:rsidR="00F33073">
        <w:rPr>
          <w:rFonts w:ascii="Garamond" w:hAnsi="Garamond" w:cs="Arial"/>
          <w:b/>
          <w:lang w:val="cs-CZ"/>
        </w:rPr>
        <w:t xml:space="preserve"> znění</w:t>
      </w:r>
      <w:r w:rsidRPr="002053D3">
        <w:rPr>
          <w:rFonts w:ascii="Garamond" w:hAnsi="Garamond" w:cs="Arial"/>
          <w:b/>
          <w:lang w:val="cs-CZ"/>
        </w:rPr>
        <w:t>:</w:t>
      </w:r>
    </w:p>
    <w:p w14:paraId="1A961CBB" w14:textId="53AF6503" w:rsidR="00F33073" w:rsidRPr="008E01ED" w:rsidRDefault="00F33073" w:rsidP="001B7BE0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rFonts w:ascii="Garamond" w:hAnsi="Garamond" w:cs="Arial"/>
          <w:snapToGrid w:val="0"/>
        </w:rPr>
      </w:pPr>
      <w:r w:rsidRPr="005B4FE9">
        <w:rPr>
          <w:rFonts w:ascii="Garamond" w:hAnsi="Garamond" w:cs="Arial"/>
          <w:snapToGrid w:val="0"/>
        </w:rPr>
        <w:t xml:space="preserve">Kontaktní </w:t>
      </w:r>
      <w:r w:rsidR="005B4FE9" w:rsidRPr="001B7BE0">
        <w:rPr>
          <w:rFonts w:ascii="Garamond" w:hAnsi="Garamond" w:cs="Arial"/>
          <w:snapToGrid w:val="0"/>
        </w:rPr>
        <w:t xml:space="preserve">osoba Objednatele dle této smlouvy, je oprávněna pověřit jiného zaměstnance Objednatele k plnění povinností Objednatele“. </w:t>
      </w:r>
      <w:r w:rsidRPr="008E01ED">
        <w:rPr>
          <w:rFonts w:ascii="Garamond" w:hAnsi="Garamond" w:cs="Arial"/>
          <w:snapToGrid w:val="0"/>
        </w:rPr>
        <w:t>O tomto pověření je kontaktní osoba Objednatele povinna písemně (i</w:t>
      </w:r>
      <w:r w:rsidR="002456F8" w:rsidRPr="008E01ED">
        <w:rPr>
          <w:rFonts w:ascii="Garamond" w:hAnsi="Garamond" w:cs="Arial"/>
          <w:snapToGrid w:val="0"/>
        </w:rPr>
        <w:t> </w:t>
      </w:r>
      <w:r w:rsidRPr="008E01ED">
        <w:rPr>
          <w:rFonts w:ascii="Garamond" w:hAnsi="Garamond" w:cs="Arial"/>
          <w:snapToGrid w:val="0"/>
        </w:rPr>
        <w:t>e-mailem) informovat kontaktní osobu Poskytovatele.</w:t>
      </w:r>
    </w:p>
    <w:p w14:paraId="24D1F67D" w14:textId="77777777" w:rsidR="006D5E2E" w:rsidRPr="006D5E2E" w:rsidRDefault="006D5E2E" w:rsidP="00FE16F4">
      <w:pPr>
        <w:spacing w:before="240" w:after="0"/>
        <w:ind w:right="45"/>
        <w:jc w:val="center"/>
        <w:rPr>
          <w:rFonts w:ascii="Garamond" w:hAnsi="Garamond" w:cs="Arial"/>
          <w:b/>
          <w:lang w:val="cs-CZ"/>
        </w:rPr>
      </w:pPr>
      <w:r w:rsidRPr="006D5E2E">
        <w:rPr>
          <w:rFonts w:ascii="Garamond" w:hAnsi="Garamond" w:cs="Arial"/>
          <w:b/>
          <w:lang w:val="cs-CZ"/>
        </w:rPr>
        <w:t>II.</w:t>
      </w:r>
    </w:p>
    <w:p w14:paraId="25E9DA60" w14:textId="77777777" w:rsidR="006D5E2E" w:rsidRPr="00FE16F4" w:rsidRDefault="006D5E2E" w:rsidP="00FE16F4">
      <w:pPr>
        <w:tabs>
          <w:tab w:val="left" w:pos="426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aramond" w:hAnsi="Garamond" w:cs="Arial"/>
          <w:b/>
          <w:lang w:val="cs-CZ"/>
        </w:rPr>
      </w:pPr>
      <w:r w:rsidRPr="006D5E2E">
        <w:rPr>
          <w:rFonts w:ascii="Garamond" w:hAnsi="Garamond" w:cs="Arial"/>
          <w:b/>
          <w:lang w:val="cs-CZ"/>
        </w:rPr>
        <w:t>Závěrečná ustanovení</w:t>
      </w:r>
    </w:p>
    <w:p w14:paraId="176B5ADC" w14:textId="77777777" w:rsidR="006D5E2E" w:rsidRPr="006D5E2E" w:rsidRDefault="006D5E2E" w:rsidP="00DA76FE">
      <w:pPr>
        <w:pStyle w:val="Zkladntext2"/>
        <w:numPr>
          <w:ilvl w:val="0"/>
          <w:numId w:val="6"/>
        </w:numPr>
        <w:spacing w:before="120" w:after="120"/>
        <w:ind w:left="284" w:hanging="284"/>
        <w:rPr>
          <w:rFonts w:ascii="Garamond" w:hAnsi="Garamond" w:cs="Arial"/>
        </w:rPr>
      </w:pPr>
      <w:r w:rsidRPr="006D5E2E">
        <w:rPr>
          <w:rFonts w:ascii="Garamond" w:hAnsi="Garamond" w:cs="Arial"/>
        </w:rPr>
        <w:t>Ostatní ujednání smlouvy se nemění a</w:t>
      </w:r>
      <w:r w:rsidR="00FE16F4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>zůstávají v platnosti.</w:t>
      </w:r>
    </w:p>
    <w:p w14:paraId="0C89766D" w14:textId="7896C278" w:rsidR="006D5E2E" w:rsidRPr="006D5E2E" w:rsidRDefault="006D5E2E" w:rsidP="00DA76FE">
      <w:pPr>
        <w:pStyle w:val="Zkladntext2"/>
        <w:numPr>
          <w:ilvl w:val="0"/>
          <w:numId w:val="6"/>
        </w:numPr>
        <w:spacing w:before="120" w:after="120"/>
        <w:ind w:left="284" w:hanging="284"/>
        <w:rPr>
          <w:rFonts w:ascii="Garamond" w:hAnsi="Garamond" w:cs="Arial"/>
        </w:rPr>
      </w:pPr>
      <w:r w:rsidRPr="006D5E2E">
        <w:rPr>
          <w:rFonts w:ascii="Garamond" w:hAnsi="Garamond" w:cs="Arial"/>
        </w:rPr>
        <w:t>Dodatek č. 1 se včetně smlouvy vkládá do registru smluv vedeného podle zákona č. 340/2015 Sb., o zvláštních podmínkách účinnosti některých smluv, uveřejňování těchto smluv a</w:t>
      </w:r>
      <w:r w:rsidR="00FE16F4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>o</w:t>
      </w:r>
      <w:r w:rsidR="00FE16F4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 xml:space="preserve">registru </w:t>
      </w:r>
      <w:r w:rsidRPr="006D5E2E">
        <w:rPr>
          <w:rFonts w:ascii="Garamond" w:hAnsi="Garamond" w:cs="Arial"/>
        </w:rPr>
        <w:lastRenderedPageBreak/>
        <w:t xml:space="preserve">smluv (zákon o registru smluv), ve znění pozdějších předpisů. Uveřejnění </w:t>
      </w:r>
      <w:r w:rsidR="00BD044A">
        <w:rPr>
          <w:rFonts w:ascii="Garamond" w:hAnsi="Garamond" w:cs="Arial"/>
        </w:rPr>
        <w:t>dodatku č.</w:t>
      </w:r>
      <w:r w:rsidR="008E01ED">
        <w:rPr>
          <w:rFonts w:ascii="Garamond" w:hAnsi="Garamond" w:cs="Arial"/>
        </w:rPr>
        <w:t> </w:t>
      </w:r>
      <w:r w:rsidR="00BD044A">
        <w:rPr>
          <w:rFonts w:ascii="Garamond" w:hAnsi="Garamond" w:cs="Arial"/>
        </w:rPr>
        <w:t>1 a</w:t>
      </w:r>
      <w:r w:rsidR="008E01ED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 xml:space="preserve">smlouvy zajišťuje </w:t>
      </w:r>
      <w:r w:rsidR="00FE16F4">
        <w:rPr>
          <w:rFonts w:ascii="Garamond" w:hAnsi="Garamond" w:cs="Arial"/>
        </w:rPr>
        <w:t>O</w:t>
      </w:r>
      <w:r w:rsidRPr="006D5E2E">
        <w:rPr>
          <w:rFonts w:ascii="Garamond" w:hAnsi="Garamond" w:cs="Arial"/>
        </w:rPr>
        <w:t>bjednatel.</w:t>
      </w:r>
    </w:p>
    <w:p w14:paraId="1090F889" w14:textId="77777777" w:rsidR="006D5E2E" w:rsidRPr="006D5E2E" w:rsidRDefault="006D5E2E" w:rsidP="00DA76FE">
      <w:pPr>
        <w:pStyle w:val="Zkladntext2"/>
        <w:numPr>
          <w:ilvl w:val="0"/>
          <w:numId w:val="6"/>
        </w:numPr>
        <w:spacing w:before="120" w:after="120"/>
        <w:ind w:left="284" w:hanging="284"/>
        <w:rPr>
          <w:rFonts w:ascii="Garamond" w:hAnsi="Garamond" w:cs="Arial"/>
        </w:rPr>
      </w:pPr>
      <w:r w:rsidRPr="006D5E2E">
        <w:rPr>
          <w:rFonts w:ascii="Garamond" w:hAnsi="Garamond" w:cs="Arial"/>
        </w:rPr>
        <w:t>Dodatek č.</w:t>
      </w:r>
      <w:r w:rsidR="00FE16F4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>1 je vyhotoven ve čtyřech stejnopisech, z nichž 3</w:t>
      </w:r>
      <w:r w:rsidR="00FE16F4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 xml:space="preserve">obdrží </w:t>
      </w:r>
      <w:r w:rsidR="00FE16F4">
        <w:rPr>
          <w:rFonts w:ascii="Garamond" w:hAnsi="Garamond" w:cs="Arial"/>
        </w:rPr>
        <w:t>O</w:t>
      </w:r>
      <w:r w:rsidRPr="006D5E2E">
        <w:rPr>
          <w:rFonts w:ascii="Garamond" w:hAnsi="Garamond" w:cs="Arial"/>
        </w:rPr>
        <w:t>bjednatel a</w:t>
      </w:r>
      <w:r w:rsidR="00FE16F4">
        <w:rPr>
          <w:rFonts w:ascii="Garamond" w:hAnsi="Garamond" w:cs="Arial"/>
        </w:rPr>
        <w:t> </w:t>
      </w:r>
      <w:r w:rsidRPr="006D5E2E">
        <w:rPr>
          <w:rFonts w:ascii="Garamond" w:hAnsi="Garamond" w:cs="Arial"/>
        </w:rPr>
        <w:t xml:space="preserve">1 </w:t>
      </w:r>
      <w:r w:rsidR="00FE16F4">
        <w:rPr>
          <w:rFonts w:ascii="Garamond" w:hAnsi="Garamond" w:cs="Arial"/>
        </w:rPr>
        <w:t>P</w:t>
      </w:r>
      <w:r w:rsidRPr="006D5E2E">
        <w:rPr>
          <w:rFonts w:ascii="Garamond" w:hAnsi="Garamond" w:cs="Arial"/>
        </w:rPr>
        <w:t>oskytovatel.</w:t>
      </w:r>
    </w:p>
    <w:p w14:paraId="249B5771" w14:textId="040DA068" w:rsidR="006D5E2E" w:rsidRPr="006D5E2E" w:rsidRDefault="006D5E2E" w:rsidP="00DA76FE">
      <w:pPr>
        <w:pStyle w:val="Zkladntext2"/>
        <w:numPr>
          <w:ilvl w:val="0"/>
          <w:numId w:val="6"/>
        </w:numPr>
        <w:spacing w:before="120" w:after="120"/>
        <w:ind w:left="284" w:hanging="284"/>
        <w:rPr>
          <w:rFonts w:ascii="Garamond" w:hAnsi="Garamond" w:cs="Arial"/>
        </w:rPr>
      </w:pPr>
      <w:r w:rsidRPr="006D5E2E">
        <w:rPr>
          <w:rFonts w:ascii="Garamond" w:hAnsi="Garamond" w:cs="Arial"/>
        </w:rPr>
        <w:t>Dodatek č. 1 je platný dnem, kdy podpis připojí smluvní strana, která jej podepisuje jako poslední.</w:t>
      </w:r>
    </w:p>
    <w:p w14:paraId="76766250" w14:textId="7BA2F2C7" w:rsidR="00927F73" w:rsidRPr="006D5E2E" w:rsidRDefault="00927F73" w:rsidP="00927F73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C8B757DB6DAD4CC3974D42A8A97B5A57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6D5E2E">
            <w:rPr>
              <w:rStyle w:val="Smlouva"/>
            </w:rPr>
            <w:t>V</w:t>
          </w:r>
        </w:sdtContent>
      </w:sdt>
      <w:r w:rsidRPr="006D5E2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422656629"/>
          <w:placeholder>
            <w:docPart w:val="27E9044C9D434B84B316265A73D86D2B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63D6C">
            <w:rPr>
              <w:rStyle w:val="Smlouva"/>
            </w:rPr>
            <w:t>Praze</w:t>
          </w:r>
        </w:sdtContent>
      </w:sdt>
      <w:r w:rsidRPr="006D5E2E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227B797868D54AC49FADC82D4E370205"/>
          </w:placeholder>
          <w:date w:fullDate="2019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1B7BE0">
            <w:rPr>
              <w:rStyle w:val="Smlouva"/>
            </w:rPr>
            <w:t>26. února 2019</w:t>
          </w:r>
        </w:sdtContent>
      </w:sdt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258131432"/>
          <w:placeholder>
            <w:docPart w:val="3AD3DEFADC4943209517937877C26E2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Pr="006D5E2E">
            <w:rPr>
              <w:rStyle w:val="Smlouva"/>
            </w:rPr>
            <w:t>V</w:t>
          </w:r>
        </w:sdtContent>
      </w:sdt>
      <w:r w:rsidRPr="006D5E2E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32345747"/>
          <w:placeholder>
            <w:docPart w:val="EDDA7D38C0554564874F16FA0B96E6A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B7BE0">
            <w:rPr>
              <w:rStyle w:val="Smlouva"/>
            </w:rPr>
            <w:t>Praze</w:t>
          </w:r>
        </w:sdtContent>
      </w:sdt>
      <w:r w:rsidRPr="006D5E2E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AF0817805C7140E480D45D6760B6185D"/>
          </w:placeholder>
          <w:date w:fullDate="2019-02-2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1B7BE0">
            <w:rPr>
              <w:rStyle w:val="Smlouva"/>
            </w:rPr>
            <w:t>21. února 2019</w:t>
          </w:r>
        </w:sdtContent>
      </w:sdt>
    </w:p>
    <w:p w14:paraId="36A69637" w14:textId="77777777" w:rsidR="00927F73" w:rsidRPr="006D5E2E" w:rsidRDefault="00927F73" w:rsidP="00927F73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ab/>
        <w:t xml:space="preserve">Za </w:t>
      </w:r>
      <w:r w:rsidR="00FE16F4">
        <w:rPr>
          <w:rFonts w:ascii="Garamond" w:hAnsi="Garamond" w:cs="Arial"/>
          <w:lang w:val="cs-CZ"/>
        </w:rPr>
        <w:t>O</w:t>
      </w:r>
      <w:r w:rsidR="005B369A">
        <w:rPr>
          <w:rFonts w:ascii="Garamond" w:hAnsi="Garamond" w:cs="Arial"/>
          <w:lang w:val="cs-CZ"/>
        </w:rPr>
        <w:t>bjednatele</w:t>
      </w:r>
      <w:r w:rsidRPr="006D5E2E">
        <w:rPr>
          <w:rFonts w:ascii="Garamond" w:hAnsi="Garamond" w:cs="Arial"/>
          <w:lang w:val="cs-CZ"/>
        </w:rPr>
        <w:t>:</w:t>
      </w:r>
      <w:r w:rsidRPr="006D5E2E">
        <w:rPr>
          <w:rFonts w:ascii="Garamond" w:hAnsi="Garamond" w:cs="Arial"/>
          <w:lang w:val="cs-CZ"/>
        </w:rPr>
        <w:tab/>
        <w:t xml:space="preserve">Za </w:t>
      </w:r>
      <w:r w:rsidR="005B369A">
        <w:rPr>
          <w:rFonts w:ascii="Garamond" w:hAnsi="Garamond" w:cs="Arial"/>
          <w:lang w:val="cs-CZ"/>
        </w:rPr>
        <w:t>Poskytovatele</w:t>
      </w:r>
      <w:r w:rsidRPr="006D5E2E">
        <w:rPr>
          <w:rFonts w:ascii="Garamond" w:hAnsi="Garamond" w:cs="Arial"/>
          <w:lang w:val="cs-CZ"/>
        </w:rPr>
        <w:t>:</w:t>
      </w:r>
    </w:p>
    <w:p w14:paraId="2FDD9F43" w14:textId="77777777" w:rsidR="00927F73" w:rsidRPr="006D5E2E" w:rsidRDefault="00927F73" w:rsidP="00927F7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6D5E2E">
        <w:rPr>
          <w:rFonts w:ascii="Garamond" w:hAnsi="Garamond" w:cs="Arial"/>
          <w:b/>
          <w:lang w:val="cs-CZ"/>
        </w:rPr>
        <w:tab/>
        <w:t xml:space="preserve">Česká republika – </w:t>
      </w:r>
      <w:r w:rsidRPr="006D5E2E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-351809670"/>
          <w:placeholder>
            <w:docPart w:val="89EBE7F84A6148A3A4FDF9E2EDECA4BF"/>
          </w:placeholder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sdt>
            <w:sdtPr>
              <w:rPr>
                <w:rStyle w:val="Smlouvatun"/>
                <w:lang w:val="cs-CZ"/>
              </w:rPr>
              <w:id w:val="538243332"/>
              <w:placeholder>
                <w:docPart w:val="DABB6C789C0648C1A4BCB780B680BA68"/>
              </w:placeholder>
            </w:sdtPr>
            <w:sdtEndPr>
              <w:rPr>
                <w:rStyle w:val="Smlouvatun"/>
              </w:rPr>
            </w:sdtEndPr>
            <w:sdtContent>
              <w:r w:rsidR="007933E3" w:rsidRPr="007933E3">
                <w:rPr>
                  <w:rStyle w:val="Smlouvatun"/>
                  <w:lang w:val="cs-CZ"/>
                </w:rPr>
                <w:t>DATASYS s.</w:t>
              </w:r>
              <w:r w:rsidR="007933E3">
                <w:rPr>
                  <w:rStyle w:val="Smlouvatun"/>
                  <w:lang w:val="cs-CZ"/>
                </w:rPr>
                <w:t> </w:t>
              </w:r>
              <w:r w:rsidR="007933E3" w:rsidRPr="007933E3">
                <w:rPr>
                  <w:rStyle w:val="Smlouvatun"/>
                  <w:lang w:val="cs-CZ"/>
                </w:rPr>
                <w:t>r.</w:t>
              </w:r>
              <w:r w:rsidR="007933E3">
                <w:rPr>
                  <w:rStyle w:val="Smlouvatun"/>
                  <w:lang w:val="cs-CZ"/>
                </w:rPr>
                <w:t> </w:t>
              </w:r>
              <w:r w:rsidR="007933E3" w:rsidRPr="007933E3">
                <w:rPr>
                  <w:rStyle w:val="Smlouvatun"/>
                  <w:lang w:val="cs-CZ"/>
                </w:rPr>
                <w:t>o.</w:t>
              </w:r>
            </w:sdtContent>
          </w:sdt>
        </w:sdtContent>
      </w:sdt>
    </w:p>
    <w:p w14:paraId="64339AAA" w14:textId="77777777" w:rsidR="00927F73" w:rsidRPr="006D5E2E" w:rsidRDefault="00927F73" w:rsidP="00927F73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6D5E2E">
        <w:rPr>
          <w:rFonts w:ascii="Garamond" w:hAnsi="Garamond" w:cs="Arial"/>
          <w:b/>
          <w:lang w:val="cs-CZ"/>
        </w:rPr>
        <w:tab/>
        <w:t xml:space="preserve">Správa státních hmotných rezerv </w:t>
      </w:r>
      <w:r w:rsidRPr="006D5E2E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  <w:lang w:val="cs-CZ"/>
          </w:rPr>
          <w:id w:val="1733506586"/>
          <w:placeholder>
            <w:docPart w:val="8E06C570052D40939262B5C39DD5C024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Pr="006D5E2E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14:paraId="2AC156FB" w14:textId="77777777" w:rsidR="00B22CCF" w:rsidRPr="006D5E2E" w:rsidRDefault="00B22CCF" w:rsidP="00B22CCF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6D5E2E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6D5E2E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1BB9C673" wp14:editId="40FED8C2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5632B240" w14:textId="77777777" w:rsidR="003E6E72" w:rsidRPr="006D5E2E" w:rsidRDefault="003E6E72" w:rsidP="003E6E7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6D5E2E">
        <w:rPr>
          <w:rStyle w:val="Smlouva"/>
        </w:rPr>
        <w:tab/>
      </w:r>
      <w:r w:rsidRPr="006D5E2E">
        <w:rPr>
          <w:rFonts w:ascii="Garamond" w:hAnsi="Garamond" w:cs="Arial"/>
          <w:lang w:val="cs-CZ"/>
        </w:rPr>
        <w:t>………………………………</w:t>
      </w:r>
      <w:r w:rsidRPr="006D5E2E">
        <w:rPr>
          <w:rFonts w:ascii="Garamond" w:hAnsi="Garamond" w:cs="Arial"/>
          <w:lang w:val="cs-CZ"/>
        </w:rPr>
        <w:tab/>
        <w:t>………………………………</w:t>
      </w:r>
    </w:p>
    <w:p w14:paraId="71ED1DA2" w14:textId="31FDECEC" w:rsidR="003E6E72" w:rsidRPr="006D5E2E" w:rsidRDefault="003E6E72" w:rsidP="003E6E7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11-T"/>
            <w:lang w:val="cs-CZ"/>
          </w:rPr>
          <w:id w:val="1617552824"/>
          <w:placeholder>
            <w:docPart w:val="4D02B84D9A124BC791A3244384A9AEF3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Pr="006D5E2E">
            <w:rPr>
              <w:rStyle w:val="Smlouva11-T"/>
              <w:lang w:val="cs-CZ"/>
            </w:rPr>
            <w:t xml:space="preserve">Ing. </w:t>
          </w:r>
          <w:r w:rsidR="007933E3">
            <w:rPr>
              <w:rStyle w:val="Smlouva11-T"/>
              <w:lang w:val="cs-CZ"/>
            </w:rPr>
            <w:t>Miroslav Basel</w:t>
          </w:r>
        </w:sdtContent>
      </w:sdt>
      <w:r w:rsidRPr="006D5E2E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  <w:lang w:val="cs-CZ"/>
          </w:rPr>
          <w:id w:val="2053951505"/>
          <w:placeholder>
            <w:docPart w:val="EB39AF3BB753409492519768725D5862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r w:rsidR="0029549B" w:rsidRPr="0029549B">
            <w:rPr>
              <w:rStyle w:val="Smlouva11-T"/>
              <w:lang w:val="cs-CZ"/>
            </w:rPr>
            <w:t>Bc. Martin Novák</w:t>
          </w:r>
        </w:sdtContent>
      </w:sdt>
    </w:p>
    <w:p w14:paraId="3096CEA2" w14:textId="69241EEE" w:rsidR="00B22CCF" w:rsidRPr="006D5E2E" w:rsidRDefault="003E6E72" w:rsidP="003E6E7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6D5E2E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99ADBBFCC18D41CABFC042B631476004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7933E3">
            <w:rPr>
              <w:rStyle w:val="Smlouvamalnetun"/>
              <w:lang w:val="cs-CZ"/>
            </w:rPr>
            <w:t>ředitel Odboru zakázek</w:t>
          </w:r>
        </w:sdtContent>
      </w:sdt>
      <w:r w:rsidRPr="006D5E2E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393334E5926049A3A1963E249FF97E27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CB73DB">
            <w:rPr>
              <w:rStyle w:val="Smlouvamalnetun"/>
              <w:lang w:val="cs-CZ"/>
            </w:rPr>
            <w:t>prokurista</w:t>
          </w:r>
        </w:sdtContent>
      </w:sdt>
    </w:p>
    <w:sectPr w:rsidR="00B22CCF" w:rsidRPr="006D5E2E" w:rsidSect="0000386B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00D1" w14:textId="77777777" w:rsidR="005427BB" w:rsidRDefault="005427BB">
      <w:pPr>
        <w:spacing w:after="0" w:line="240" w:lineRule="auto"/>
      </w:pPr>
      <w:r>
        <w:separator/>
      </w:r>
    </w:p>
  </w:endnote>
  <w:endnote w:type="continuationSeparator" w:id="0">
    <w:p w14:paraId="7A96E184" w14:textId="77777777" w:rsidR="005427BB" w:rsidRDefault="005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FD9D" w14:textId="77777777" w:rsidR="00CD290A" w:rsidRDefault="00CD290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46A2" w14:textId="77777777" w:rsidR="00CD290A" w:rsidRPr="008E7F59" w:rsidRDefault="00871C63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5D22F90A">
        <v:rect id="_x0000_i1025" style="width:453.6pt;height:2pt" o:hralign="center" o:hrstd="t" o:hrnoshade="t" o:hr="t" fillcolor="#0f243e" stroked="f"/>
      </w:pict>
    </w:r>
  </w:p>
  <w:p w14:paraId="3910640F" w14:textId="77777777" w:rsidR="00CD290A" w:rsidRPr="003464A1" w:rsidRDefault="00CD290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14:paraId="44DB578F" w14:textId="770AC082" w:rsidR="00CD290A" w:rsidRPr="008E7F59" w:rsidRDefault="00CD290A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871C63" w:rsidRPr="00871C63">
      <w:rPr>
        <w:rFonts w:ascii="Garamond" w:hAnsi="Garamond"/>
        <w:noProof/>
        <w:sz w:val="20"/>
        <w:szCs w:val="22"/>
      </w:rPr>
      <w:t>3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2113" w14:textId="77777777" w:rsidR="00CD290A" w:rsidRDefault="00CD290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4C9D89" w14:textId="77777777" w:rsidR="00CD290A" w:rsidRDefault="00CD290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80AE" w14:textId="77777777" w:rsidR="005427BB" w:rsidRDefault="005427BB">
      <w:pPr>
        <w:spacing w:after="0" w:line="240" w:lineRule="auto"/>
      </w:pPr>
      <w:r>
        <w:separator/>
      </w:r>
    </w:p>
  </w:footnote>
  <w:footnote w:type="continuationSeparator" w:id="0">
    <w:p w14:paraId="4716F5C4" w14:textId="77777777" w:rsidR="005427BB" w:rsidRDefault="0054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09AE" w14:textId="77777777" w:rsidR="00CD290A" w:rsidRPr="0059466D" w:rsidRDefault="00CD290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61312" behindDoc="1" locked="1" layoutInCell="0" allowOverlap="0" wp14:anchorId="21B8CC27" wp14:editId="497CADA3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14:paraId="6B63533E" w14:textId="77777777" w:rsidR="00CD290A" w:rsidRDefault="00CD2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204"/>
    <w:multiLevelType w:val="hybridMultilevel"/>
    <w:tmpl w:val="193EC334"/>
    <w:lvl w:ilvl="0" w:tplc="649AEBAE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49F67F6"/>
    <w:multiLevelType w:val="hybridMultilevel"/>
    <w:tmpl w:val="E0B64E50"/>
    <w:lvl w:ilvl="0" w:tplc="5CDA81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5A0"/>
    <w:multiLevelType w:val="multilevel"/>
    <w:tmpl w:val="713CA0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Odstavecseseznamem1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3839C2"/>
    <w:multiLevelType w:val="hybridMultilevel"/>
    <w:tmpl w:val="2130B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278C"/>
    <w:multiLevelType w:val="hybridMultilevel"/>
    <w:tmpl w:val="E3BAF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073"/>
    <w:multiLevelType w:val="hybridMultilevel"/>
    <w:tmpl w:val="B70CEAEC"/>
    <w:lvl w:ilvl="0" w:tplc="0D7CC756">
      <w:start w:val="1"/>
      <w:numFmt w:val="bullet"/>
      <w:pStyle w:val="Styl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25D527D"/>
    <w:multiLevelType w:val="hybridMultilevel"/>
    <w:tmpl w:val="A126D1A8"/>
    <w:lvl w:ilvl="0" w:tplc="2C10EC16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CF207F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F802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AEA1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2C1B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1E0F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96F9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BCAB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10E61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B02BA6"/>
    <w:multiLevelType w:val="hybridMultilevel"/>
    <w:tmpl w:val="86E6C884"/>
    <w:lvl w:ilvl="0" w:tplc="86D6634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37081"/>
    <w:multiLevelType w:val="hybridMultilevel"/>
    <w:tmpl w:val="DB087DEA"/>
    <w:lvl w:ilvl="0" w:tplc="8D06ACCE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8D5535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2A09FB"/>
    <w:multiLevelType w:val="hybridMultilevel"/>
    <w:tmpl w:val="24786500"/>
    <w:lvl w:ilvl="0" w:tplc="E3980414">
      <w:start w:val="2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55477F"/>
    <w:multiLevelType w:val="hybridMultilevel"/>
    <w:tmpl w:val="15B8A0E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A8B7B5B"/>
    <w:multiLevelType w:val="hybridMultilevel"/>
    <w:tmpl w:val="51C6A8B4"/>
    <w:lvl w:ilvl="0" w:tplc="0862D4B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35FCB"/>
    <w:multiLevelType w:val="hybridMultilevel"/>
    <w:tmpl w:val="98F202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569"/>
    <w:multiLevelType w:val="hybridMultilevel"/>
    <w:tmpl w:val="DED29A72"/>
    <w:lvl w:ilvl="0" w:tplc="FBE04F7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1"/>
  </w:num>
  <w:num w:numId="14">
    <w:abstractNumId w:val="3"/>
  </w:num>
  <w:num w:numId="15">
    <w:abstractNumId w:val="4"/>
  </w:num>
  <w:num w:numId="16">
    <w:abstractNumId w:val="13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386B"/>
    <w:rsid w:val="000066C0"/>
    <w:rsid w:val="000120D6"/>
    <w:rsid w:val="00022A56"/>
    <w:rsid w:val="00025BAB"/>
    <w:rsid w:val="00025F59"/>
    <w:rsid w:val="00031416"/>
    <w:rsid w:val="00033D85"/>
    <w:rsid w:val="00035852"/>
    <w:rsid w:val="00040396"/>
    <w:rsid w:val="000422FC"/>
    <w:rsid w:val="0004326A"/>
    <w:rsid w:val="00043D6F"/>
    <w:rsid w:val="000624C3"/>
    <w:rsid w:val="0007277C"/>
    <w:rsid w:val="0007330C"/>
    <w:rsid w:val="0007643B"/>
    <w:rsid w:val="0008510C"/>
    <w:rsid w:val="0009574D"/>
    <w:rsid w:val="000A2EC3"/>
    <w:rsid w:val="000A6FDF"/>
    <w:rsid w:val="000B0E73"/>
    <w:rsid w:val="000B59AF"/>
    <w:rsid w:val="000C0EBE"/>
    <w:rsid w:val="000C4D98"/>
    <w:rsid w:val="000C4E89"/>
    <w:rsid w:val="000C5747"/>
    <w:rsid w:val="000D02A0"/>
    <w:rsid w:val="000D1E75"/>
    <w:rsid w:val="000E2439"/>
    <w:rsid w:val="000F0E1C"/>
    <w:rsid w:val="000F135A"/>
    <w:rsid w:val="000F580E"/>
    <w:rsid w:val="000F63C6"/>
    <w:rsid w:val="000F6673"/>
    <w:rsid w:val="001166A6"/>
    <w:rsid w:val="00132C01"/>
    <w:rsid w:val="00136031"/>
    <w:rsid w:val="00136EF5"/>
    <w:rsid w:val="001375CD"/>
    <w:rsid w:val="00161D20"/>
    <w:rsid w:val="00161F6E"/>
    <w:rsid w:val="00165598"/>
    <w:rsid w:val="00165DA0"/>
    <w:rsid w:val="00167CD1"/>
    <w:rsid w:val="001700DD"/>
    <w:rsid w:val="001701E7"/>
    <w:rsid w:val="001719D0"/>
    <w:rsid w:val="0017398A"/>
    <w:rsid w:val="0018086A"/>
    <w:rsid w:val="00190ADD"/>
    <w:rsid w:val="001A418C"/>
    <w:rsid w:val="001B48B6"/>
    <w:rsid w:val="001B7BE0"/>
    <w:rsid w:val="001D1FB0"/>
    <w:rsid w:val="001E12E5"/>
    <w:rsid w:val="001E4D4D"/>
    <w:rsid w:val="001E721E"/>
    <w:rsid w:val="001F0B00"/>
    <w:rsid w:val="001F1C62"/>
    <w:rsid w:val="001F7DBB"/>
    <w:rsid w:val="002053D3"/>
    <w:rsid w:val="0020561D"/>
    <w:rsid w:val="00207ED7"/>
    <w:rsid w:val="00213364"/>
    <w:rsid w:val="00213FE8"/>
    <w:rsid w:val="00225F85"/>
    <w:rsid w:val="0023080C"/>
    <w:rsid w:val="00230D04"/>
    <w:rsid w:val="00237362"/>
    <w:rsid w:val="002456F8"/>
    <w:rsid w:val="00251A91"/>
    <w:rsid w:val="00262447"/>
    <w:rsid w:val="00270A91"/>
    <w:rsid w:val="002734B5"/>
    <w:rsid w:val="00275CC6"/>
    <w:rsid w:val="00275D14"/>
    <w:rsid w:val="00285551"/>
    <w:rsid w:val="00292E90"/>
    <w:rsid w:val="0029549B"/>
    <w:rsid w:val="00295CAF"/>
    <w:rsid w:val="002A32D8"/>
    <w:rsid w:val="002B655D"/>
    <w:rsid w:val="002B7C38"/>
    <w:rsid w:val="002C3F8F"/>
    <w:rsid w:val="002D210A"/>
    <w:rsid w:val="002D3692"/>
    <w:rsid w:val="002E1269"/>
    <w:rsid w:val="002F1DCD"/>
    <w:rsid w:val="002F245A"/>
    <w:rsid w:val="0030166C"/>
    <w:rsid w:val="00305DEE"/>
    <w:rsid w:val="00310A31"/>
    <w:rsid w:val="00332D5A"/>
    <w:rsid w:val="003364C0"/>
    <w:rsid w:val="003464A1"/>
    <w:rsid w:val="00355B0C"/>
    <w:rsid w:val="00356707"/>
    <w:rsid w:val="003617B6"/>
    <w:rsid w:val="003628AA"/>
    <w:rsid w:val="00365571"/>
    <w:rsid w:val="0036616E"/>
    <w:rsid w:val="00366975"/>
    <w:rsid w:val="00372CF0"/>
    <w:rsid w:val="0038170D"/>
    <w:rsid w:val="0038176A"/>
    <w:rsid w:val="00385201"/>
    <w:rsid w:val="00386AC7"/>
    <w:rsid w:val="00392AB7"/>
    <w:rsid w:val="003960AD"/>
    <w:rsid w:val="003A3540"/>
    <w:rsid w:val="003B6CA3"/>
    <w:rsid w:val="003C4307"/>
    <w:rsid w:val="003C5D9C"/>
    <w:rsid w:val="003D2A09"/>
    <w:rsid w:val="003E1D35"/>
    <w:rsid w:val="003E5355"/>
    <w:rsid w:val="003E561C"/>
    <w:rsid w:val="003E5D41"/>
    <w:rsid w:val="003E683A"/>
    <w:rsid w:val="003E6E72"/>
    <w:rsid w:val="003E6EC6"/>
    <w:rsid w:val="003F2E8A"/>
    <w:rsid w:val="003F42F8"/>
    <w:rsid w:val="003F69D1"/>
    <w:rsid w:val="0040036C"/>
    <w:rsid w:val="00406A43"/>
    <w:rsid w:val="00433A5B"/>
    <w:rsid w:val="00452E09"/>
    <w:rsid w:val="004545AC"/>
    <w:rsid w:val="00461A04"/>
    <w:rsid w:val="00461E6E"/>
    <w:rsid w:val="00462008"/>
    <w:rsid w:val="00464961"/>
    <w:rsid w:val="004731E9"/>
    <w:rsid w:val="00476823"/>
    <w:rsid w:val="00480F61"/>
    <w:rsid w:val="00483755"/>
    <w:rsid w:val="00483CF6"/>
    <w:rsid w:val="00485CD7"/>
    <w:rsid w:val="0048610E"/>
    <w:rsid w:val="0048728B"/>
    <w:rsid w:val="004920A6"/>
    <w:rsid w:val="004957D6"/>
    <w:rsid w:val="004A45D6"/>
    <w:rsid w:val="004B1A10"/>
    <w:rsid w:val="004B3433"/>
    <w:rsid w:val="004B41DB"/>
    <w:rsid w:val="004C006C"/>
    <w:rsid w:val="004C1F69"/>
    <w:rsid w:val="004C2CD2"/>
    <w:rsid w:val="004D469A"/>
    <w:rsid w:val="004D6B8C"/>
    <w:rsid w:val="004D7B67"/>
    <w:rsid w:val="004E5924"/>
    <w:rsid w:val="004E7A57"/>
    <w:rsid w:val="004F194E"/>
    <w:rsid w:val="004F76D5"/>
    <w:rsid w:val="00506C5B"/>
    <w:rsid w:val="00507968"/>
    <w:rsid w:val="00523948"/>
    <w:rsid w:val="005325B3"/>
    <w:rsid w:val="00534FAF"/>
    <w:rsid w:val="00540012"/>
    <w:rsid w:val="00541A18"/>
    <w:rsid w:val="005422D8"/>
    <w:rsid w:val="005427BB"/>
    <w:rsid w:val="00544E8D"/>
    <w:rsid w:val="0055312A"/>
    <w:rsid w:val="005539A9"/>
    <w:rsid w:val="005549DD"/>
    <w:rsid w:val="00557E5C"/>
    <w:rsid w:val="00562653"/>
    <w:rsid w:val="00590ED1"/>
    <w:rsid w:val="0059247C"/>
    <w:rsid w:val="005944C1"/>
    <w:rsid w:val="005A05BD"/>
    <w:rsid w:val="005B14CA"/>
    <w:rsid w:val="005B369A"/>
    <w:rsid w:val="005B4FE9"/>
    <w:rsid w:val="005C015B"/>
    <w:rsid w:val="005C41F3"/>
    <w:rsid w:val="005C4719"/>
    <w:rsid w:val="005E3F13"/>
    <w:rsid w:val="005F4E72"/>
    <w:rsid w:val="005F7349"/>
    <w:rsid w:val="00600700"/>
    <w:rsid w:val="006024C0"/>
    <w:rsid w:val="00607CD5"/>
    <w:rsid w:val="0061722D"/>
    <w:rsid w:val="00620275"/>
    <w:rsid w:val="00621158"/>
    <w:rsid w:val="0062623D"/>
    <w:rsid w:val="00633D79"/>
    <w:rsid w:val="00634A14"/>
    <w:rsid w:val="00635582"/>
    <w:rsid w:val="00642156"/>
    <w:rsid w:val="00644932"/>
    <w:rsid w:val="00660BD9"/>
    <w:rsid w:val="00663871"/>
    <w:rsid w:val="00667230"/>
    <w:rsid w:val="006728B6"/>
    <w:rsid w:val="00693F24"/>
    <w:rsid w:val="006A01DF"/>
    <w:rsid w:val="006A0EB9"/>
    <w:rsid w:val="006A2971"/>
    <w:rsid w:val="006A4D43"/>
    <w:rsid w:val="006A58EF"/>
    <w:rsid w:val="006A6631"/>
    <w:rsid w:val="006A6E4A"/>
    <w:rsid w:val="006B0D9C"/>
    <w:rsid w:val="006C4273"/>
    <w:rsid w:val="006C45C1"/>
    <w:rsid w:val="006C6659"/>
    <w:rsid w:val="006D5E2E"/>
    <w:rsid w:val="006E40C9"/>
    <w:rsid w:val="006E6EE1"/>
    <w:rsid w:val="006F526A"/>
    <w:rsid w:val="006F6C97"/>
    <w:rsid w:val="00700BC0"/>
    <w:rsid w:val="00701D26"/>
    <w:rsid w:val="00713378"/>
    <w:rsid w:val="00716A2A"/>
    <w:rsid w:val="00722754"/>
    <w:rsid w:val="007246D0"/>
    <w:rsid w:val="007373B1"/>
    <w:rsid w:val="00745ED5"/>
    <w:rsid w:val="00746F9C"/>
    <w:rsid w:val="007470DE"/>
    <w:rsid w:val="00747D8D"/>
    <w:rsid w:val="007538FE"/>
    <w:rsid w:val="007548D6"/>
    <w:rsid w:val="00765711"/>
    <w:rsid w:val="00777DDC"/>
    <w:rsid w:val="007933E3"/>
    <w:rsid w:val="00794E95"/>
    <w:rsid w:val="007A211A"/>
    <w:rsid w:val="007A2DEE"/>
    <w:rsid w:val="007C3143"/>
    <w:rsid w:val="007C44F2"/>
    <w:rsid w:val="007D431B"/>
    <w:rsid w:val="007E60D7"/>
    <w:rsid w:val="007E7696"/>
    <w:rsid w:val="0080205C"/>
    <w:rsid w:val="00815300"/>
    <w:rsid w:val="008201CF"/>
    <w:rsid w:val="00820B69"/>
    <w:rsid w:val="0082499D"/>
    <w:rsid w:val="00827137"/>
    <w:rsid w:val="008339D0"/>
    <w:rsid w:val="0083666C"/>
    <w:rsid w:val="00836E94"/>
    <w:rsid w:val="00841592"/>
    <w:rsid w:val="0084556C"/>
    <w:rsid w:val="008633CF"/>
    <w:rsid w:val="00863D6C"/>
    <w:rsid w:val="00864B68"/>
    <w:rsid w:val="00864BB9"/>
    <w:rsid w:val="00865506"/>
    <w:rsid w:val="00871C63"/>
    <w:rsid w:val="00875ABC"/>
    <w:rsid w:val="00884016"/>
    <w:rsid w:val="00891998"/>
    <w:rsid w:val="008965FB"/>
    <w:rsid w:val="008A5E1A"/>
    <w:rsid w:val="008B1306"/>
    <w:rsid w:val="008B51D1"/>
    <w:rsid w:val="008C21DD"/>
    <w:rsid w:val="008E01ED"/>
    <w:rsid w:val="008E7F59"/>
    <w:rsid w:val="008F31B4"/>
    <w:rsid w:val="008F5C34"/>
    <w:rsid w:val="00902E46"/>
    <w:rsid w:val="009200E0"/>
    <w:rsid w:val="00927D61"/>
    <w:rsid w:val="00927F73"/>
    <w:rsid w:val="009337F4"/>
    <w:rsid w:val="0094023F"/>
    <w:rsid w:val="00950551"/>
    <w:rsid w:val="00950C1D"/>
    <w:rsid w:val="00955D6C"/>
    <w:rsid w:val="00960C39"/>
    <w:rsid w:val="00972E4F"/>
    <w:rsid w:val="0097391F"/>
    <w:rsid w:val="00976509"/>
    <w:rsid w:val="009767ED"/>
    <w:rsid w:val="00987C76"/>
    <w:rsid w:val="00994CCB"/>
    <w:rsid w:val="00995CEE"/>
    <w:rsid w:val="009B03AE"/>
    <w:rsid w:val="009B1C65"/>
    <w:rsid w:val="009B4299"/>
    <w:rsid w:val="009B4CE5"/>
    <w:rsid w:val="009B6F85"/>
    <w:rsid w:val="009C1040"/>
    <w:rsid w:val="009C3E4E"/>
    <w:rsid w:val="009C41B8"/>
    <w:rsid w:val="009C469A"/>
    <w:rsid w:val="009C4B7A"/>
    <w:rsid w:val="009D3C8E"/>
    <w:rsid w:val="009F62DC"/>
    <w:rsid w:val="00A07A4D"/>
    <w:rsid w:val="00A10093"/>
    <w:rsid w:val="00A1257C"/>
    <w:rsid w:val="00A12C34"/>
    <w:rsid w:val="00A140BC"/>
    <w:rsid w:val="00A16CBE"/>
    <w:rsid w:val="00A2002F"/>
    <w:rsid w:val="00A30B04"/>
    <w:rsid w:val="00A414E8"/>
    <w:rsid w:val="00A423F6"/>
    <w:rsid w:val="00A4486C"/>
    <w:rsid w:val="00A557F1"/>
    <w:rsid w:val="00A56984"/>
    <w:rsid w:val="00A5787B"/>
    <w:rsid w:val="00A64786"/>
    <w:rsid w:val="00A741EF"/>
    <w:rsid w:val="00A800E7"/>
    <w:rsid w:val="00A82DCD"/>
    <w:rsid w:val="00A9011C"/>
    <w:rsid w:val="00AB3E90"/>
    <w:rsid w:val="00AB45BC"/>
    <w:rsid w:val="00AD7986"/>
    <w:rsid w:val="00AE1387"/>
    <w:rsid w:val="00AE384C"/>
    <w:rsid w:val="00AE7185"/>
    <w:rsid w:val="00AE75C9"/>
    <w:rsid w:val="00AF4C63"/>
    <w:rsid w:val="00AF56BE"/>
    <w:rsid w:val="00AF5AEA"/>
    <w:rsid w:val="00AF6D03"/>
    <w:rsid w:val="00B0365B"/>
    <w:rsid w:val="00B05564"/>
    <w:rsid w:val="00B20D82"/>
    <w:rsid w:val="00B20FDD"/>
    <w:rsid w:val="00B2259C"/>
    <w:rsid w:val="00B22CCF"/>
    <w:rsid w:val="00B325A2"/>
    <w:rsid w:val="00B367BA"/>
    <w:rsid w:val="00B407F3"/>
    <w:rsid w:val="00B40B75"/>
    <w:rsid w:val="00B56B4B"/>
    <w:rsid w:val="00B63C5B"/>
    <w:rsid w:val="00B643FF"/>
    <w:rsid w:val="00B64A66"/>
    <w:rsid w:val="00B729ED"/>
    <w:rsid w:val="00B74E0E"/>
    <w:rsid w:val="00B865B7"/>
    <w:rsid w:val="00B90ED6"/>
    <w:rsid w:val="00BA47D8"/>
    <w:rsid w:val="00BB57BD"/>
    <w:rsid w:val="00BB6BDC"/>
    <w:rsid w:val="00BC59F8"/>
    <w:rsid w:val="00BC7652"/>
    <w:rsid w:val="00BC7B00"/>
    <w:rsid w:val="00BD044A"/>
    <w:rsid w:val="00BD2759"/>
    <w:rsid w:val="00BF1CC0"/>
    <w:rsid w:val="00BF3B1F"/>
    <w:rsid w:val="00C02023"/>
    <w:rsid w:val="00C02C4E"/>
    <w:rsid w:val="00C04850"/>
    <w:rsid w:val="00C11E73"/>
    <w:rsid w:val="00C2479E"/>
    <w:rsid w:val="00C25FBC"/>
    <w:rsid w:val="00C268A8"/>
    <w:rsid w:val="00C30FCA"/>
    <w:rsid w:val="00C36F4F"/>
    <w:rsid w:val="00C3720B"/>
    <w:rsid w:val="00C40119"/>
    <w:rsid w:val="00C4519C"/>
    <w:rsid w:val="00C47AB7"/>
    <w:rsid w:val="00C52D1A"/>
    <w:rsid w:val="00C53D6A"/>
    <w:rsid w:val="00C631F8"/>
    <w:rsid w:val="00C6543D"/>
    <w:rsid w:val="00C67B12"/>
    <w:rsid w:val="00C7519C"/>
    <w:rsid w:val="00C75932"/>
    <w:rsid w:val="00C76336"/>
    <w:rsid w:val="00C7779B"/>
    <w:rsid w:val="00C80EC2"/>
    <w:rsid w:val="00C92220"/>
    <w:rsid w:val="00C948F5"/>
    <w:rsid w:val="00C97D8A"/>
    <w:rsid w:val="00CA5BD1"/>
    <w:rsid w:val="00CB397B"/>
    <w:rsid w:val="00CB6EED"/>
    <w:rsid w:val="00CB73DB"/>
    <w:rsid w:val="00CD290A"/>
    <w:rsid w:val="00CE278A"/>
    <w:rsid w:val="00CE6416"/>
    <w:rsid w:val="00CF5E91"/>
    <w:rsid w:val="00CF7EE5"/>
    <w:rsid w:val="00D14FBA"/>
    <w:rsid w:val="00D16964"/>
    <w:rsid w:val="00D1762D"/>
    <w:rsid w:val="00D22A23"/>
    <w:rsid w:val="00D30144"/>
    <w:rsid w:val="00D3585B"/>
    <w:rsid w:val="00D35CCE"/>
    <w:rsid w:val="00D36957"/>
    <w:rsid w:val="00D37764"/>
    <w:rsid w:val="00D434C1"/>
    <w:rsid w:val="00D6364E"/>
    <w:rsid w:val="00D678E1"/>
    <w:rsid w:val="00D81C5E"/>
    <w:rsid w:val="00D937B8"/>
    <w:rsid w:val="00D94E53"/>
    <w:rsid w:val="00DA2598"/>
    <w:rsid w:val="00DA76FE"/>
    <w:rsid w:val="00DB1909"/>
    <w:rsid w:val="00DD3080"/>
    <w:rsid w:val="00DD548E"/>
    <w:rsid w:val="00DD63DA"/>
    <w:rsid w:val="00DD6A97"/>
    <w:rsid w:val="00DF54EB"/>
    <w:rsid w:val="00DF55C0"/>
    <w:rsid w:val="00DF6D3B"/>
    <w:rsid w:val="00E10E6E"/>
    <w:rsid w:val="00E15E03"/>
    <w:rsid w:val="00E216CE"/>
    <w:rsid w:val="00E25692"/>
    <w:rsid w:val="00E27CD7"/>
    <w:rsid w:val="00E303DC"/>
    <w:rsid w:val="00E34F50"/>
    <w:rsid w:val="00E352A9"/>
    <w:rsid w:val="00E35E03"/>
    <w:rsid w:val="00E46B91"/>
    <w:rsid w:val="00E54722"/>
    <w:rsid w:val="00E637FE"/>
    <w:rsid w:val="00E71155"/>
    <w:rsid w:val="00E83339"/>
    <w:rsid w:val="00E85A35"/>
    <w:rsid w:val="00E8681B"/>
    <w:rsid w:val="00E87C79"/>
    <w:rsid w:val="00E94B37"/>
    <w:rsid w:val="00E94FC2"/>
    <w:rsid w:val="00E95713"/>
    <w:rsid w:val="00E961F5"/>
    <w:rsid w:val="00E97031"/>
    <w:rsid w:val="00EA666A"/>
    <w:rsid w:val="00EB0770"/>
    <w:rsid w:val="00EB1DEA"/>
    <w:rsid w:val="00EB41B1"/>
    <w:rsid w:val="00EC4758"/>
    <w:rsid w:val="00ED39DE"/>
    <w:rsid w:val="00ED41E3"/>
    <w:rsid w:val="00ED49BD"/>
    <w:rsid w:val="00ED4F46"/>
    <w:rsid w:val="00EE0759"/>
    <w:rsid w:val="00EE0E5B"/>
    <w:rsid w:val="00EE3E4E"/>
    <w:rsid w:val="00EE6E1F"/>
    <w:rsid w:val="00EF7300"/>
    <w:rsid w:val="00F108AC"/>
    <w:rsid w:val="00F11369"/>
    <w:rsid w:val="00F15A26"/>
    <w:rsid w:val="00F22FD3"/>
    <w:rsid w:val="00F246C3"/>
    <w:rsid w:val="00F33073"/>
    <w:rsid w:val="00F37F1B"/>
    <w:rsid w:val="00F438D5"/>
    <w:rsid w:val="00F51B78"/>
    <w:rsid w:val="00F5432D"/>
    <w:rsid w:val="00F55196"/>
    <w:rsid w:val="00F55620"/>
    <w:rsid w:val="00F61A61"/>
    <w:rsid w:val="00F62780"/>
    <w:rsid w:val="00F718D1"/>
    <w:rsid w:val="00F7531D"/>
    <w:rsid w:val="00F7659E"/>
    <w:rsid w:val="00F86DBD"/>
    <w:rsid w:val="00F87085"/>
    <w:rsid w:val="00F879D9"/>
    <w:rsid w:val="00F90AF1"/>
    <w:rsid w:val="00F91AE3"/>
    <w:rsid w:val="00F95A5B"/>
    <w:rsid w:val="00FA15DB"/>
    <w:rsid w:val="00FA2EF5"/>
    <w:rsid w:val="00FA6CD3"/>
    <w:rsid w:val="00FB0B35"/>
    <w:rsid w:val="00FC41F4"/>
    <w:rsid w:val="00FC537B"/>
    <w:rsid w:val="00FC6A21"/>
    <w:rsid w:val="00FC7EDB"/>
    <w:rsid w:val="00FE16F4"/>
    <w:rsid w:val="00FE2DA8"/>
    <w:rsid w:val="00FE6C21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254E0EC"/>
  <w15:docId w15:val="{B9BD3A21-B398-48D9-AB70-D87850E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0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246C3"/>
    <w:pPr>
      <w:keepNext/>
      <w:keepLines/>
      <w:numPr>
        <w:numId w:val="4"/>
      </w:numPr>
      <w:spacing w:before="200" w:after="0" w:line="240" w:lineRule="auto"/>
      <w:outlineLvl w:val="1"/>
    </w:pPr>
    <w:rPr>
      <w:rFonts w:ascii="Arial" w:hAnsi="Arial"/>
      <w:b/>
      <w:bCs/>
      <w:sz w:val="22"/>
      <w:szCs w:val="26"/>
      <w:u w:val="single"/>
      <w:lang w:val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7F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0A6FDF"/>
    <w:rPr>
      <w:rFonts w:ascii="Garamond" w:hAnsi="Garamond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C00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C006C"/>
    <w:rPr>
      <w:rFonts w:ascii="Calibri" w:eastAsia="Calibri" w:hAnsi="Calibri"/>
      <w:sz w:val="24"/>
      <w:szCs w:val="24"/>
      <w:lang w:val="en-US"/>
    </w:rPr>
  </w:style>
  <w:style w:type="character" w:customStyle="1" w:styleId="Barevnseznamzvraznn1Char">
    <w:name w:val="Barevný seznam – zvýraznění 1 Char"/>
    <w:link w:val="Barevnseznamzvraznn1"/>
    <w:rsid w:val="004C006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Barevnseznamzvraznn1">
    <w:name w:val="Colorful List Accent 1"/>
    <w:basedOn w:val="Normlntabulka"/>
    <w:link w:val="Barevnseznamzvraznn1Char"/>
    <w:semiHidden/>
    <w:unhideWhenUsed/>
    <w:rsid w:val="004C00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mlouva11-T">
    <w:name w:val="Smlouva 11 - T"/>
    <w:basedOn w:val="Standardnpsmoodstavce"/>
    <w:uiPriority w:val="1"/>
    <w:rsid w:val="00E303DC"/>
    <w:rPr>
      <w:rFonts w:ascii="Garamond" w:hAnsi="Garamond"/>
      <w:b/>
      <w:sz w:val="22"/>
    </w:rPr>
  </w:style>
  <w:style w:type="paragraph" w:customStyle="1" w:styleId="Odstavecseseznamem1">
    <w:name w:val="Odstavec se seznamem1"/>
    <w:basedOn w:val="Normln"/>
    <w:link w:val="ListParagraphChar"/>
    <w:rsid w:val="009C41B8"/>
    <w:pPr>
      <w:numPr>
        <w:ilvl w:val="1"/>
        <w:numId w:val="2"/>
      </w:numPr>
      <w:spacing w:after="120" w:line="240" w:lineRule="auto"/>
      <w:contextualSpacing/>
    </w:pPr>
    <w:rPr>
      <w:rFonts w:ascii="Arial" w:eastAsia="Times New Roman" w:hAnsi="Arial"/>
      <w:b/>
      <w:sz w:val="22"/>
      <w:szCs w:val="22"/>
      <w:lang w:val="cs-CZ"/>
    </w:rPr>
  </w:style>
  <w:style w:type="character" w:customStyle="1" w:styleId="ListParagraphChar">
    <w:name w:val="List Paragraph Char"/>
    <w:link w:val="Odstavecseseznamem1"/>
    <w:locked/>
    <w:rsid w:val="009C41B8"/>
    <w:rPr>
      <w:rFonts w:eastAsia="Times New Roman"/>
      <w:b/>
      <w:szCs w:val="22"/>
    </w:rPr>
  </w:style>
  <w:style w:type="paragraph" w:customStyle="1" w:styleId="Styl2">
    <w:name w:val="Styl2"/>
    <w:basedOn w:val="Odstavecseseznamem1"/>
    <w:link w:val="Styl2Char"/>
    <w:rsid w:val="00270A91"/>
    <w:pPr>
      <w:numPr>
        <w:ilvl w:val="0"/>
        <w:numId w:val="3"/>
      </w:numPr>
      <w:spacing w:before="120"/>
      <w:jc w:val="both"/>
    </w:pPr>
    <w:rPr>
      <w:rFonts w:cs="Arial"/>
      <w:b w:val="0"/>
    </w:rPr>
  </w:style>
  <w:style w:type="character" w:customStyle="1" w:styleId="Styl2Char">
    <w:name w:val="Styl2 Char"/>
    <w:link w:val="Styl2"/>
    <w:locked/>
    <w:rsid w:val="00270A91"/>
    <w:rPr>
      <w:rFonts w:eastAsia="Times New Roman" w:cs="Arial"/>
      <w:szCs w:val="22"/>
    </w:rPr>
  </w:style>
  <w:style w:type="paragraph" w:customStyle="1" w:styleId="Styl3">
    <w:name w:val="Styl3"/>
    <w:basedOn w:val="Odstavecseseznamem1"/>
    <w:link w:val="Styl3Char"/>
    <w:rsid w:val="00270A91"/>
    <w:pPr>
      <w:numPr>
        <w:ilvl w:val="0"/>
        <w:numId w:val="0"/>
      </w:numPr>
      <w:spacing w:before="120" w:after="0"/>
      <w:ind w:left="1134" w:hanging="426"/>
      <w:jc w:val="both"/>
    </w:pPr>
    <w:rPr>
      <w:rFonts w:cs="Arial"/>
      <w:b w:val="0"/>
    </w:rPr>
  </w:style>
  <w:style w:type="character" w:customStyle="1" w:styleId="Styl3Char">
    <w:name w:val="Styl3 Char"/>
    <w:link w:val="Styl3"/>
    <w:locked/>
    <w:rsid w:val="00270A91"/>
    <w:rPr>
      <w:rFonts w:eastAsia="Times New Roman" w:cs="Arial"/>
      <w:szCs w:val="22"/>
    </w:rPr>
  </w:style>
  <w:style w:type="character" w:customStyle="1" w:styleId="Styl1Char">
    <w:name w:val="Styl1 Char"/>
    <w:locked/>
    <w:rsid w:val="00270A91"/>
    <w:rPr>
      <w:rFonts w:ascii="Arial" w:eastAsia="Calibri" w:hAnsi="Arial" w:cs="Arial"/>
      <w:color w:val="4F81BD"/>
      <w:sz w:val="22"/>
      <w:szCs w:val="22"/>
      <w:lang w:val="cs-CZ" w:eastAsia="cs-CZ" w:bidi="ar-SA"/>
    </w:rPr>
  </w:style>
  <w:style w:type="paragraph" w:customStyle="1" w:styleId="Odstavecseseznamem2">
    <w:name w:val="Odstavec se seznamem2"/>
    <w:basedOn w:val="Normln"/>
    <w:rsid w:val="0007277C"/>
    <w:pPr>
      <w:spacing w:after="120" w:line="240" w:lineRule="auto"/>
      <w:ind w:left="720"/>
      <w:contextualSpacing/>
    </w:pPr>
    <w:rPr>
      <w:rFonts w:ascii="Arial" w:eastAsia="Times New Roman" w:hAnsi="Arial"/>
      <w:b/>
      <w:sz w:val="22"/>
      <w:szCs w:val="22"/>
      <w:lang w:val="cs-CZ"/>
    </w:rPr>
  </w:style>
  <w:style w:type="character" w:customStyle="1" w:styleId="Nadpis2Char">
    <w:name w:val="Nadpis 2 Char"/>
    <w:basedOn w:val="Standardnpsmoodstavce"/>
    <w:link w:val="Nadpis2"/>
    <w:rsid w:val="00F246C3"/>
    <w:rPr>
      <w:rFonts w:eastAsia="Calibri"/>
      <w:b/>
      <w:bCs/>
      <w:szCs w:val="26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55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solistparagraph0">
    <w:name w:val="msolistparagraph"/>
    <w:basedOn w:val="Normln"/>
    <w:rsid w:val="00B05564"/>
    <w:pPr>
      <w:spacing w:before="100" w:beforeAutospacing="1" w:after="100" w:afterAutospacing="1" w:line="240" w:lineRule="auto"/>
    </w:pPr>
    <w:rPr>
      <w:rFonts w:ascii="Times New Roman" w:hAnsi="Times New Roman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7F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18G">
    <w:name w:val="18G"/>
    <w:basedOn w:val="Standardnpsmoodstavce"/>
    <w:uiPriority w:val="1"/>
    <w:rsid w:val="00987C76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757DB6DAD4CC3974D42A8A97B5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6D87E-1F28-480B-8A41-ED7A336D1048}"/>
      </w:docPartPr>
      <w:docPartBody>
        <w:p w:rsidR="009B696A" w:rsidRDefault="009B696A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27E9044C9D434B84B316265A73D86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417A5-0311-4CC3-8AB8-AA86A61C28A2}"/>
      </w:docPartPr>
      <w:docPartBody>
        <w:p w:rsidR="009B696A" w:rsidRDefault="00D772ED">
          <w:r w:rsidRPr="00CE7A2D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227B797868D54AC49FADC82D4E370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06AE3-A598-40AB-A554-95E1C9A45E97}"/>
      </w:docPartPr>
      <w:docPartBody>
        <w:p w:rsidR="009B696A" w:rsidRDefault="009B696A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D3DEFADC4943209517937877C26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99B4A-89A6-4B45-8815-7F70EBF939BC}"/>
      </w:docPartPr>
      <w:docPartBody>
        <w:p w:rsidR="009B696A" w:rsidRDefault="009B696A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DDA7D38C0554564874F16FA0B96E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C16AD-1FD9-444D-ABD0-3CAEA7CB1E78}"/>
      </w:docPartPr>
      <w:docPartBody>
        <w:p w:rsidR="009B696A" w:rsidRDefault="00D772ED">
          <w:r w:rsidRPr="00CE7A2D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AF0817805C7140E480D45D6760B61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3E9F0-A2DB-4107-98C6-B0953137C04B}"/>
      </w:docPartPr>
      <w:docPartBody>
        <w:p w:rsidR="009B696A" w:rsidRDefault="009B696A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9EBE7F84A6148A3A4FDF9E2EDECA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74C78-D3CD-4552-80F7-F7B8608FF007}"/>
      </w:docPartPr>
      <w:docPartBody>
        <w:p w:rsidR="009B696A" w:rsidRDefault="00D772ED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8E06C570052D40939262B5C39DD5C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7EB21-C470-47B2-A59A-2DF26044279C}"/>
      </w:docPartPr>
      <w:docPartBody>
        <w:p w:rsidR="009B696A" w:rsidRDefault="00D772ED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95229E6F36EC42F2ADA347A6FAE16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5A361-6890-4B91-9C6F-6F7E3118DCAD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ECE2CD668FEB46659FA45DBE1BA99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EC98-FE54-4844-97DD-5ED554792F5D}"/>
      </w:docPartPr>
      <w:docPartBody>
        <w:p w:rsidR="009B696A" w:rsidRDefault="009B696A">
          <w:r w:rsidRPr="00290B4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233DA5703347C3B570B466A435C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4088D-E766-4A08-836D-BE21C81A2BA8}"/>
      </w:docPartPr>
      <w:docPartBody>
        <w:p w:rsidR="009B696A" w:rsidRDefault="009B696A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01CDE8D37D7F4907AB66D208848BC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5D54C-E43C-45C4-8D66-DD42FB56DF98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E57B3EC18D164E3B9C0B3FECA1B47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653A7-A39A-4F00-9169-8BECCC3451A2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e-mail před @</w:t>
          </w:r>
        </w:p>
      </w:docPartBody>
    </w:docPart>
    <w:docPart>
      <w:docPartPr>
        <w:name w:val="683D8F2B51A44FD893392283BDDD3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2DCCD-2DC7-4AED-8364-45FCFB5967BB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e-mail po @</w:t>
          </w:r>
        </w:p>
      </w:docPartBody>
    </w:docPart>
    <w:docPart>
      <w:docPartPr>
        <w:name w:val="6DF638EFF84C4398A1C483A9B9F81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0FD02-7823-4507-A195-59894DF0DC2E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3495C2C72820447DB04EEB1E52845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79664-FD77-41CE-AF41-7B00DCA801FF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D2A4A497D25C4F62A0FEB58167939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D7232-1AD9-48D9-B82D-38DBEF47DFEF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4F5B00386DD84610B425BE202BF8F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E4455-5EB7-4E9B-8A6F-7F81C4A66326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adresu</w:t>
          </w:r>
        </w:p>
      </w:docPartBody>
    </w:docPart>
    <w:docPart>
      <w:docPartPr>
        <w:name w:val="7D4EE84529F742FAB533E569CA1E0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5A229-1930-4BE1-9415-A3F95706A578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adresu, je-li odlišná od adresy sídla – jinak stiskněte jednou mezerník</w:t>
          </w:r>
        </w:p>
      </w:docPartBody>
    </w:docPart>
    <w:docPart>
      <w:docPartPr>
        <w:name w:val="83B9C0D4E8784E90A48E4274C57AF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153F2-8509-4099-9EBB-9DFC024D9346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4708D36BA1D74EACBCAC1FB48C83D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65A97-40B3-4F57-B633-0066E63086D6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X 0000 vedená u …nebo v případě FO datum zápisu do ŽR</w:t>
          </w:r>
        </w:p>
      </w:docPartBody>
    </w:docPart>
    <w:docPart>
      <w:docPartPr>
        <w:name w:val="74FDBEE0DC13423DB6B2E3EA32B8D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F0B55-0F04-417E-A820-A6C5E6AE723C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41341D9CC28143238FFCCF504C6DC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C84AD-02DC-45EE-BAA1-D16740D335EB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zastoupení dle OR či u FO město</w:t>
          </w:r>
          <w:r w:rsidRPr="00CE7A2D">
            <w:rPr>
              <w:rFonts w:ascii="Garamond" w:hAnsi="Garamond" w:cs="Arial"/>
              <w:color w:val="FF0000"/>
            </w:rPr>
            <w:t>; evidenční číslo, číslo jednací ŽL</w:t>
          </w:r>
        </w:p>
      </w:docPartBody>
    </w:docPart>
    <w:docPart>
      <w:docPartPr>
        <w:name w:val="4FDC7B3A1C014D49BA5E25532971E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FCF2C-7650-4576-B184-125CF54936BE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IČO – 8 znaků</w:t>
          </w:r>
        </w:p>
      </w:docPartBody>
    </w:docPart>
    <w:docPart>
      <w:docPartPr>
        <w:name w:val="47C5DD8BD562446A8DC471130D74F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1DE70-710D-4EA5-86BF-AAF99D38F650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DIČ – neplátce DPH stisknout jedenkrát mezerník</w:t>
          </w:r>
        </w:p>
      </w:docPartBody>
    </w:docPart>
    <w:docPart>
      <w:docPartPr>
        <w:name w:val="6E850704408043A1A8E476BF2AAAA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4B34B-1F78-4CF7-B0C3-64FED4CCC227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bankovní ústav</w:t>
          </w:r>
        </w:p>
      </w:docPartBody>
    </w:docPart>
    <w:docPart>
      <w:docPartPr>
        <w:name w:val="7B79D158350247E886A2BEBC6ADA6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EF518-9842-4C2B-AB94-686036C5EC62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zadejte číslo svého účtu</w:t>
          </w:r>
        </w:p>
      </w:docPartBody>
    </w:docPart>
    <w:docPart>
      <w:docPartPr>
        <w:name w:val="D85895654A1842199F6500E3341F2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71137-42FC-4030-99FC-3FE8E8BDF63C}"/>
      </w:docPartPr>
      <w:docPartBody>
        <w:p w:rsidR="009B696A" w:rsidRDefault="00D772ED">
          <w:r w:rsidRPr="00CE7A2D">
            <w:rPr>
              <w:rStyle w:val="Zstupntext"/>
              <w:rFonts w:ascii="Garamond" w:hAnsi="Garamond"/>
              <w:color w:val="FF0000"/>
            </w:rPr>
            <w:t>identifikace datové schránky – nemáte-li, stiskněte jednou mezerník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FE8A4-7497-4454-82C7-37031BC8A2BC}"/>
      </w:docPartPr>
      <w:docPartBody>
        <w:p w:rsidR="009B696A" w:rsidRDefault="009B696A">
          <w:r w:rsidRPr="00236FB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BB6C789C0648C1A4BCB780B680B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11A2E-78CF-4BB5-B6AE-3B54DBB4AFD4}"/>
      </w:docPartPr>
      <w:docPartBody>
        <w:p w:rsidR="00322009" w:rsidRDefault="00C3197B">
          <w:r w:rsidRPr="00CE7A2D">
            <w:rPr>
              <w:rStyle w:val="Zstupntext"/>
              <w:rFonts w:ascii="Garamond" w:hAnsi="Garamond"/>
              <w:color w:val="FF0000"/>
            </w:rPr>
            <w:t>zadejte název včetně dodatku např. s. r. o. apod. nebo jméno</w:t>
          </w:r>
        </w:p>
      </w:docPartBody>
    </w:docPart>
    <w:docPart>
      <w:docPartPr>
        <w:name w:val="4D02B84D9A124BC791A3244384A9A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E7EAD-208F-425D-A047-E22207D45AAB}"/>
      </w:docPartPr>
      <w:docPartBody>
        <w:p w:rsidR="00322009" w:rsidRDefault="00C3197B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EB39AF3BB753409492519768725D5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E0388-DE11-4D4A-A323-685603C40E22}"/>
      </w:docPartPr>
      <w:docPartBody>
        <w:p w:rsidR="00322009" w:rsidRDefault="00C3197B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99ADBBFCC18D41CABFC042B631476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530EC-B358-4801-88F8-FBE765106325}"/>
      </w:docPartPr>
      <w:docPartBody>
        <w:p w:rsidR="00322009" w:rsidRDefault="00C3197B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393334E5926049A3A1963E249FF97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4DA8D-AD1E-4C82-9A50-C0360163AA5E}"/>
      </w:docPartPr>
      <w:docPartBody>
        <w:p w:rsidR="00322009" w:rsidRDefault="00C3197B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D83DC4303C9C470E8A7077C2BD951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41F9E-06AB-4354-B8FC-6AF4D602E1BA}"/>
      </w:docPartPr>
      <w:docPartBody>
        <w:p w:rsidR="00F46547" w:rsidRDefault="00322009">
          <w:r w:rsidRPr="00CE7A2D">
            <w:rPr>
              <w:rStyle w:val="Zstupntext"/>
              <w:rFonts w:ascii="Garamond" w:hAnsi="Garamond"/>
              <w:color w:val="FF0000"/>
            </w:rPr>
            <w:t>zadejte kontaktní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60050"/>
    <w:rsid w:val="0008642D"/>
    <w:rsid w:val="0009498D"/>
    <w:rsid w:val="000951D7"/>
    <w:rsid w:val="000A56D1"/>
    <w:rsid w:val="000A64ED"/>
    <w:rsid w:val="000C45ED"/>
    <w:rsid w:val="000F678C"/>
    <w:rsid w:val="00111554"/>
    <w:rsid w:val="001263E5"/>
    <w:rsid w:val="001C5847"/>
    <w:rsid w:val="001E11DB"/>
    <w:rsid w:val="002020B1"/>
    <w:rsid w:val="00206B14"/>
    <w:rsid w:val="0023349B"/>
    <w:rsid w:val="002528B1"/>
    <w:rsid w:val="00253C06"/>
    <w:rsid w:val="00322009"/>
    <w:rsid w:val="003E141E"/>
    <w:rsid w:val="00437882"/>
    <w:rsid w:val="004A2793"/>
    <w:rsid w:val="004F4FA1"/>
    <w:rsid w:val="005530C3"/>
    <w:rsid w:val="005630D6"/>
    <w:rsid w:val="0056579D"/>
    <w:rsid w:val="005A1E3A"/>
    <w:rsid w:val="005F24C1"/>
    <w:rsid w:val="00603C7D"/>
    <w:rsid w:val="00620508"/>
    <w:rsid w:val="006679F1"/>
    <w:rsid w:val="006A6700"/>
    <w:rsid w:val="006A7895"/>
    <w:rsid w:val="006A7CB1"/>
    <w:rsid w:val="006E6BB8"/>
    <w:rsid w:val="006E7D16"/>
    <w:rsid w:val="006F2D30"/>
    <w:rsid w:val="00706135"/>
    <w:rsid w:val="007354F6"/>
    <w:rsid w:val="00735EDF"/>
    <w:rsid w:val="00774A51"/>
    <w:rsid w:val="007A2BEE"/>
    <w:rsid w:val="007A7273"/>
    <w:rsid w:val="007B4614"/>
    <w:rsid w:val="00812690"/>
    <w:rsid w:val="00830914"/>
    <w:rsid w:val="0088451C"/>
    <w:rsid w:val="008A7159"/>
    <w:rsid w:val="008D032C"/>
    <w:rsid w:val="008D13C2"/>
    <w:rsid w:val="008F6B36"/>
    <w:rsid w:val="009177E1"/>
    <w:rsid w:val="00920CB5"/>
    <w:rsid w:val="00991FDF"/>
    <w:rsid w:val="009B16E5"/>
    <w:rsid w:val="009B696A"/>
    <w:rsid w:val="009D2C30"/>
    <w:rsid w:val="00A4380A"/>
    <w:rsid w:val="00A61E43"/>
    <w:rsid w:val="00A914C2"/>
    <w:rsid w:val="00A9419F"/>
    <w:rsid w:val="00B1648B"/>
    <w:rsid w:val="00B5277C"/>
    <w:rsid w:val="00BC2064"/>
    <w:rsid w:val="00BF037F"/>
    <w:rsid w:val="00BF44DC"/>
    <w:rsid w:val="00C3197B"/>
    <w:rsid w:val="00C92305"/>
    <w:rsid w:val="00CA2944"/>
    <w:rsid w:val="00CC189A"/>
    <w:rsid w:val="00D0688B"/>
    <w:rsid w:val="00D314C9"/>
    <w:rsid w:val="00D6759E"/>
    <w:rsid w:val="00D772ED"/>
    <w:rsid w:val="00DC5123"/>
    <w:rsid w:val="00E27FC0"/>
    <w:rsid w:val="00EE6724"/>
    <w:rsid w:val="00EF6E99"/>
    <w:rsid w:val="00F17FCB"/>
    <w:rsid w:val="00F46547"/>
    <w:rsid w:val="00F51015"/>
    <w:rsid w:val="00F71F42"/>
    <w:rsid w:val="00F72C34"/>
    <w:rsid w:val="00F861D2"/>
    <w:rsid w:val="00FA27FE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2009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322009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">
    <w:name w:val="FCD4630FAE8D42B8BB330AD03C10A164"/>
    <w:rsid w:val="006E7D16"/>
    <w:pPr>
      <w:spacing w:after="160" w:line="259" w:lineRule="auto"/>
    </w:pPr>
  </w:style>
  <w:style w:type="paragraph" w:customStyle="1" w:styleId="8C236612400D45BAACA60FBDA16520C3">
    <w:name w:val="8C236612400D45BAACA60FBDA16520C3"/>
    <w:rsid w:val="006E7D16"/>
    <w:pPr>
      <w:spacing w:after="160" w:line="259" w:lineRule="auto"/>
    </w:pPr>
  </w:style>
  <w:style w:type="paragraph" w:customStyle="1" w:styleId="865A166E1D1F489595A1BA1C39D77922">
    <w:name w:val="865A166E1D1F489595A1BA1C39D77922"/>
    <w:rsid w:val="000951D7"/>
    <w:pPr>
      <w:spacing w:after="160" w:line="259" w:lineRule="auto"/>
    </w:pPr>
  </w:style>
  <w:style w:type="paragraph" w:customStyle="1" w:styleId="96FA05A1751548F0B79CB6C8BF185993">
    <w:name w:val="96FA05A1751548F0B79CB6C8BF185993"/>
    <w:rsid w:val="000951D7"/>
    <w:pPr>
      <w:spacing w:after="160" w:line="259" w:lineRule="auto"/>
    </w:pPr>
  </w:style>
  <w:style w:type="paragraph" w:customStyle="1" w:styleId="DE1734400A4943A38FC025F2A075D3D1">
    <w:name w:val="DE1734400A4943A38FC025F2A075D3D1"/>
    <w:rsid w:val="000951D7"/>
    <w:pPr>
      <w:spacing w:after="160" w:line="259" w:lineRule="auto"/>
    </w:pPr>
  </w:style>
  <w:style w:type="paragraph" w:customStyle="1" w:styleId="FC4E376FBF0E45F2B5583454BE88EFC768">
    <w:name w:val="FC4E376FBF0E45F2B5583454BE88EFC768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3">
    <w:name w:val="6F008E9630714EF187293D6F8F0959A413"/>
    <w:rsid w:val="00920CB5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6">
    <w:name w:val="3EE68637AFB94B229B16F7CE847C8B6F6"/>
    <w:rsid w:val="00920C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7">
    <w:name w:val="04BFA7AC190B44F48B9E6E6D39D4215E7"/>
    <w:rsid w:val="00920CB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920CB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920CB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920CB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920CB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920CB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920C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920C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920C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920C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1">
    <w:name w:val="FCD4630FAE8D42B8BB330AD03C10A1641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1">
    <w:name w:val="8C236612400D45BAACA60FBDA16520C31"/>
    <w:rsid w:val="00920CB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">
    <w:name w:val="6A55F98CD48A43B586DEF247F4691063"/>
    <w:rsid w:val="00920CB5"/>
    <w:pPr>
      <w:spacing w:after="160" w:line="259" w:lineRule="auto"/>
    </w:pPr>
  </w:style>
  <w:style w:type="paragraph" w:customStyle="1" w:styleId="FC4E376FBF0E45F2B5583454BE88EFC769">
    <w:name w:val="FC4E376FBF0E45F2B5583454BE88EFC76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4">
    <w:name w:val="6F008E9630714EF187293D6F8F0959A414"/>
    <w:rsid w:val="00706135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1">
    <w:name w:val="6A55F98CD48A43B586DEF247F4691063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7">
    <w:name w:val="3EE68637AFB94B229B16F7CE847C8B6F7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8">
    <w:name w:val="04BFA7AC190B44F48B9E6E6D39D4215E8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2">
    <w:name w:val="FCD4630FAE8D42B8BB330AD03C10A1642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2">
    <w:name w:val="8C236612400D45BAACA60FBDA16520C32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">
    <w:name w:val="AACF27817A9A426294F04E4B20BF843C"/>
    <w:rsid w:val="00706135"/>
    <w:pPr>
      <w:spacing w:after="160" w:line="259" w:lineRule="auto"/>
    </w:pPr>
  </w:style>
  <w:style w:type="paragraph" w:customStyle="1" w:styleId="CDCBBDDC2B5C45AFBF77A1AEE5BDF032">
    <w:name w:val="CDCBBDDC2B5C45AFBF77A1AEE5BDF032"/>
    <w:rsid w:val="00706135"/>
    <w:pPr>
      <w:spacing w:after="160" w:line="259" w:lineRule="auto"/>
    </w:pPr>
  </w:style>
  <w:style w:type="paragraph" w:customStyle="1" w:styleId="8DE4CF58EEED44F7BF18757411DA1B8B">
    <w:name w:val="8DE4CF58EEED44F7BF18757411DA1B8B"/>
    <w:rsid w:val="00706135"/>
    <w:pPr>
      <w:spacing w:after="160" w:line="259" w:lineRule="auto"/>
    </w:pPr>
  </w:style>
  <w:style w:type="paragraph" w:customStyle="1" w:styleId="8589B82AB68A4C0C916A901316C46599">
    <w:name w:val="8589B82AB68A4C0C916A901316C46599"/>
    <w:rsid w:val="00706135"/>
    <w:pPr>
      <w:spacing w:after="160" w:line="259" w:lineRule="auto"/>
    </w:pPr>
  </w:style>
  <w:style w:type="paragraph" w:customStyle="1" w:styleId="E33665CC57074CF1B4D7F11A6DA043B2">
    <w:name w:val="E33665CC57074CF1B4D7F11A6DA043B2"/>
    <w:rsid w:val="00706135"/>
    <w:pPr>
      <w:spacing w:after="160" w:line="259" w:lineRule="auto"/>
    </w:pPr>
  </w:style>
  <w:style w:type="paragraph" w:customStyle="1" w:styleId="100E86845C0F41AD9CB19A99BB544331">
    <w:name w:val="100E86845C0F41AD9CB19A99BB544331"/>
    <w:rsid w:val="00706135"/>
    <w:pPr>
      <w:spacing w:after="160" w:line="259" w:lineRule="auto"/>
    </w:pPr>
  </w:style>
  <w:style w:type="paragraph" w:customStyle="1" w:styleId="54AE4CD1D51C493DB0284F6D5338660E">
    <w:name w:val="54AE4CD1D51C493DB0284F6D5338660E"/>
    <w:rsid w:val="00706135"/>
    <w:pPr>
      <w:spacing w:after="160" w:line="259" w:lineRule="auto"/>
    </w:pPr>
  </w:style>
  <w:style w:type="paragraph" w:customStyle="1" w:styleId="73E7ED6162654572A2C102D9F1B84393">
    <w:name w:val="73E7ED6162654572A2C102D9F1B84393"/>
    <w:rsid w:val="00706135"/>
    <w:pPr>
      <w:spacing w:after="160" w:line="259" w:lineRule="auto"/>
    </w:pPr>
  </w:style>
  <w:style w:type="paragraph" w:customStyle="1" w:styleId="FC4E376FBF0E45F2B5583454BE88EFC770">
    <w:name w:val="FC4E376FBF0E45F2B5583454BE88EFC770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5">
    <w:name w:val="6F008E9630714EF187293D6F8F0959A415"/>
    <w:rsid w:val="00706135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2">
    <w:name w:val="6A55F98CD48A43B586DEF247F46910632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1">
    <w:name w:val="AACF27817A9A426294F04E4B20BF843C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1">
    <w:name w:val="CDCBBDDC2B5C45AFBF77A1AEE5BDF032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1">
    <w:name w:val="8DE4CF58EEED44F7BF18757411DA1B8B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589B82AB68A4C0C916A901316C465991">
    <w:name w:val="8589B82AB68A4C0C916A901316C46599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33665CC57074CF1B4D7F11A6DA043B21">
    <w:name w:val="E33665CC57074CF1B4D7F11A6DA043B2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0E86845C0F41AD9CB19A99BB5443311">
    <w:name w:val="100E86845C0F41AD9CB19A99BB544331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E4CD1D51C493DB0284F6D5338660E1">
    <w:name w:val="54AE4CD1D51C493DB0284F6D5338660E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E7ED6162654572A2C102D9F1B843931">
    <w:name w:val="73E7ED6162654572A2C102D9F1B843931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8">
    <w:name w:val="3EE68637AFB94B229B16F7CE847C8B6F8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9">
    <w:name w:val="04BFA7AC190B44F48B9E6E6D39D4215E9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706135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70613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706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3">
    <w:name w:val="FCD4630FAE8D42B8BB330AD03C10A164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3">
    <w:name w:val="8C236612400D45BAACA60FBDA16520C33"/>
    <w:rsid w:val="0070613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">
    <w:name w:val="8A3DC86917B342508FA73DB594758BF3"/>
    <w:rsid w:val="00706135"/>
    <w:pPr>
      <w:spacing w:after="160" w:line="259" w:lineRule="auto"/>
    </w:pPr>
  </w:style>
  <w:style w:type="paragraph" w:customStyle="1" w:styleId="905DF56D31FA4677BE945E876DC80E78">
    <w:name w:val="905DF56D31FA4677BE945E876DC80E78"/>
    <w:rsid w:val="00706135"/>
    <w:pPr>
      <w:spacing w:after="160" w:line="259" w:lineRule="auto"/>
    </w:pPr>
  </w:style>
  <w:style w:type="paragraph" w:customStyle="1" w:styleId="4060FFE7C267461F86CC782B5E0F9693">
    <w:name w:val="4060FFE7C267461F86CC782B5E0F9693"/>
    <w:rsid w:val="00706135"/>
    <w:pPr>
      <w:spacing w:after="160" w:line="259" w:lineRule="auto"/>
    </w:pPr>
  </w:style>
  <w:style w:type="paragraph" w:customStyle="1" w:styleId="BB8CE8B9F6B34D41996B95A5F3EB441A">
    <w:name w:val="BB8CE8B9F6B34D41996B95A5F3EB441A"/>
    <w:rsid w:val="00706135"/>
    <w:pPr>
      <w:spacing w:after="160" w:line="259" w:lineRule="auto"/>
    </w:pPr>
  </w:style>
  <w:style w:type="paragraph" w:customStyle="1" w:styleId="193722F0555A455B83698E4AFEF916A3">
    <w:name w:val="193722F0555A455B83698E4AFEF916A3"/>
    <w:rsid w:val="00706135"/>
    <w:pPr>
      <w:spacing w:after="160" w:line="259" w:lineRule="auto"/>
    </w:pPr>
  </w:style>
  <w:style w:type="paragraph" w:customStyle="1" w:styleId="AFE890D35C4B45DA95AE98B0B4AE2B93">
    <w:name w:val="AFE890D35C4B45DA95AE98B0B4AE2B93"/>
    <w:rsid w:val="00706135"/>
    <w:pPr>
      <w:spacing w:after="160" w:line="259" w:lineRule="auto"/>
    </w:pPr>
  </w:style>
  <w:style w:type="paragraph" w:customStyle="1" w:styleId="AEE2E730B19F41118FDF120070B919F1">
    <w:name w:val="AEE2E730B19F41118FDF120070B919F1"/>
    <w:rsid w:val="00706135"/>
    <w:pPr>
      <w:spacing w:after="160" w:line="259" w:lineRule="auto"/>
    </w:pPr>
  </w:style>
  <w:style w:type="paragraph" w:customStyle="1" w:styleId="D225BFB047C1447E913612D9B9E0B11B">
    <w:name w:val="D225BFB047C1447E913612D9B9E0B11B"/>
    <w:rsid w:val="00706135"/>
    <w:pPr>
      <w:spacing w:after="160" w:line="259" w:lineRule="auto"/>
    </w:pPr>
  </w:style>
  <w:style w:type="paragraph" w:customStyle="1" w:styleId="6998E2011E264ADDA4B1015D75CA9743">
    <w:name w:val="6998E2011E264ADDA4B1015D75CA9743"/>
    <w:rsid w:val="00706135"/>
    <w:pPr>
      <w:spacing w:after="160" w:line="259" w:lineRule="auto"/>
    </w:pPr>
  </w:style>
  <w:style w:type="paragraph" w:customStyle="1" w:styleId="74C5A8186BB44E68A143EC6E1149AB5D">
    <w:name w:val="74C5A8186BB44E68A143EC6E1149AB5D"/>
    <w:rsid w:val="00706135"/>
    <w:pPr>
      <w:spacing w:after="160" w:line="259" w:lineRule="auto"/>
    </w:pPr>
  </w:style>
  <w:style w:type="paragraph" w:customStyle="1" w:styleId="FED9150A69214748A903926D216090A0">
    <w:name w:val="FED9150A69214748A903926D216090A0"/>
    <w:rsid w:val="00706135"/>
    <w:pPr>
      <w:spacing w:after="160" w:line="259" w:lineRule="auto"/>
    </w:pPr>
  </w:style>
  <w:style w:type="paragraph" w:customStyle="1" w:styleId="6922A74B9DC84750AD1AB798277A09FF">
    <w:name w:val="6922A74B9DC84750AD1AB798277A09FF"/>
    <w:rsid w:val="00706135"/>
    <w:pPr>
      <w:spacing w:after="160" w:line="259" w:lineRule="auto"/>
    </w:pPr>
  </w:style>
  <w:style w:type="paragraph" w:customStyle="1" w:styleId="4CCF726BFB1D44E2B33521435E939DF2">
    <w:name w:val="4CCF726BFB1D44E2B33521435E939DF2"/>
    <w:rsid w:val="00706135"/>
    <w:pPr>
      <w:spacing w:after="160" w:line="259" w:lineRule="auto"/>
    </w:pPr>
  </w:style>
  <w:style w:type="paragraph" w:customStyle="1" w:styleId="4DECBAE3B42F44D08CB41143E4865417">
    <w:name w:val="4DECBAE3B42F44D08CB41143E4865417"/>
    <w:rsid w:val="00706135"/>
    <w:pPr>
      <w:spacing w:after="160" w:line="259" w:lineRule="auto"/>
    </w:pPr>
  </w:style>
  <w:style w:type="paragraph" w:customStyle="1" w:styleId="2D3B9C38A5A44AAD9C66226166D36CEE">
    <w:name w:val="2D3B9C38A5A44AAD9C66226166D36CEE"/>
    <w:rsid w:val="00706135"/>
    <w:pPr>
      <w:spacing w:after="160" w:line="259" w:lineRule="auto"/>
    </w:pPr>
  </w:style>
  <w:style w:type="paragraph" w:customStyle="1" w:styleId="43A0E5F86D41469F959343F1F6BE6779">
    <w:name w:val="43A0E5F86D41469F959343F1F6BE6779"/>
    <w:rsid w:val="00706135"/>
    <w:pPr>
      <w:spacing w:after="160" w:line="259" w:lineRule="auto"/>
    </w:pPr>
  </w:style>
  <w:style w:type="paragraph" w:customStyle="1" w:styleId="E94BB3F85E8541B188EBFE6F5666C0A8">
    <w:name w:val="E94BB3F85E8541B188EBFE6F5666C0A8"/>
    <w:rsid w:val="00706135"/>
    <w:pPr>
      <w:spacing w:after="160" w:line="259" w:lineRule="auto"/>
    </w:pPr>
  </w:style>
  <w:style w:type="paragraph" w:customStyle="1" w:styleId="67A366B3694B4B4D9A019E13608AC7B9">
    <w:name w:val="67A366B3694B4B4D9A019E13608AC7B9"/>
    <w:rsid w:val="00706135"/>
    <w:pPr>
      <w:spacing w:after="160" w:line="259" w:lineRule="auto"/>
    </w:pPr>
  </w:style>
  <w:style w:type="paragraph" w:customStyle="1" w:styleId="E8D03175FD49424BB6B2B74F1C0789BD">
    <w:name w:val="E8D03175FD49424BB6B2B74F1C0789BD"/>
    <w:rsid w:val="00706135"/>
    <w:pPr>
      <w:spacing w:after="160" w:line="259" w:lineRule="auto"/>
    </w:pPr>
  </w:style>
  <w:style w:type="paragraph" w:customStyle="1" w:styleId="1CA156D6235140C4A63A6FF778A8F7E9">
    <w:name w:val="1CA156D6235140C4A63A6FF778A8F7E9"/>
    <w:rsid w:val="00706135"/>
    <w:pPr>
      <w:spacing w:after="160" w:line="259" w:lineRule="auto"/>
    </w:pPr>
  </w:style>
  <w:style w:type="paragraph" w:customStyle="1" w:styleId="9EDCD772E8C04458816BFE4C238A514A">
    <w:name w:val="9EDCD772E8C04458816BFE4C238A514A"/>
    <w:rsid w:val="00706135"/>
    <w:pPr>
      <w:spacing w:after="160" w:line="259" w:lineRule="auto"/>
    </w:pPr>
  </w:style>
  <w:style w:type="paragraph" w:customStyle="1" w:styleId="68411F9BF4FD4B8F9A40176DA9CDCE7C">
    <w:name w:val="68411F9BF4FD4B8F9A40176DA9CDCE7C"/>
    <w:rsid w:val="00706135"/>
    <w:pPr>
      <w:spacing w:after="160" w:line="259" w:lineRule="auto"/>
    </w:pPr>
  </w:style>
  <w:style w:type="paragraph" w:customStyle="1" w:styleId="0E8FB66CDDCA471F98096C5570353968">
    <w:name w:val="0E8FB66CDDCA471F98096C5570353968"/>
    <w:rsid w:val="00706135"/>
    <w:pPr>
      <w:spacing w:after="160" w:line="259" w:lineRule="auto"/>
    </w:pPr>
  </w:style>
  <w:style w:type="paragraph" w:customStyle="1" w:styleId="EB219FE2D63245F0B1BF42ED5C2E1CBA">
    <w:name w:val="EB219FE2D63245F0B1BF42ED5C2E1CBA"/>
    <w:rsid w:val="00706135"/>
    <w:pPr>
      <w:spacing w:after="160" w:line="259" w:lineRule="auto"/>
    </w:pPr>
  </w:style>
  <w:style w:type="paragraph" w:customStyle="1" w:styleId="CA856E60ADDE46EE8A6DAD3A9BF2CDB6">
    <w:name w:val="CA856E60ADDE46EE8A6DAD3A9BF2CDB6"/>
    <w:rsid w:val="00706135"/>
    <w:pPr>
      <w:spacing w:after="160" w:line="259" w:lineRule="auto"/>
    </w:pPr>
  </w:style>
  <w:style w:type="paragraph" w:customStyle="1" w:styleId="584608CF5C054179A2BD669FE850A869">
    <w:name w:val="584608CF5C054179A2BD669FE850A869"/>
    <w:rsid w:val="00706135"/>
    <w:pPr>
      <w:spacing w:after="160" w:line="259" w:lineRule="auto"/>
    </w:pPr>
  </w:style>
  <w:style w:type="paragraph" w:customStyle="1" w:styleId="4DE77ABDBDD748B6ABB8C93DCD9A3404">
    <w:name w:val="4DE77ABDBDD748B6ABB8C93DCD9A3404"/>
    <w:rsid w:val="00706135"/>
    <w:pPr>
      <w:spacing w:after="160" w:line="259" w:lineRule="auto"/>
    </w:pPr>
  </w:style>
  <w:style w:type="paragraph" w:customStyle="1" w:styleId="CEEE727A1392489A8B7EFB7291F1027A">
    <w:name w:val="CEEE727A1392489A8B7EFB7291F1027A"/>
    <w:rsid w:val="00706135"/>
    <w:pPr>
      <w:spacing w:after="160" w:line="259" w:lineRule="auto"/>
    </w:pPr>
  </w:style>
  <w:style w:type="paragraph" w:customStyle="1" w:styleId="38D2425543164DD3B70DA99CEEAD671C">
    <w:name w:val="38D2425543164DD3B70DA99CEEAD671C"/>
    <w:rsid w:val="00706135"/>
    <w:pPr>
      <w:spacing w:after="160" w:line="259" w:lineRule="auto"/>
    </w:pPr>
  </w:style>
  <w:style w:type="paragraph" w:customStyle="1" w:styleId="5BEA26B458FC441DAEF36ACC672960CD">
    <w:name w:val="5BEA26B458FC441DAEF36ACC672960CD"/>
    <w:rsid w:val="00706135"/>
    <w:pPr>
      <w:spacing w:after="160" w:line="259" w:lineRule="auto"/>
    </w:pPr>
  </w:style>
  <w:style w:type="paragraph" w:customStyle="1" w:styleId="E5BD9ECE3BEA4AF8BEFA7AF88987CBC2">
    <w:name w:val="E5BD9ECE3BEA4AF8BEFA7AF88987CBC2"/>
    <w:rsid w:val="00706135"/>
    <w:pPr>
      <w:spacing w:after="160" w:line="259" w:lineRule="auto"/>
    </w:pPr>
  </w:style>
  <w:style w:type="paragraph" w:customStyle="1" w:styleId="4D01B7169D984A31AFAA8EA8D91ADD60">
    <w:name w:val="4D01B7169D984A31AFAA8EA8D91ADD60"/>
    <w:rsid w:val="00706135"/>
    <w:pPr>
      <w:spacing w:after="160" w:line="259" w:lineRule="auto"/>
    </w:pPr>
  </w:style>
  <w:style w:type="paragraph" w:customStyle="1" w:styleId="0DE808530B8E4A6B97B8C5AF5623127A">
    <w:name w:val="0DE808530B8E4A6B97B8C5AF5623127A"/>
    <w:rsid w:val="00706135"/>
    <w:pPr>
      <w:spacing w:after="160" w:line="259" w:lineRule="auto"/>
    </w:pPr>
  </w:style>
  <w:style w:type="paragraph" w:customStyle="1" w:styleId="1A925B36D64E4105B6157570DA099075">
    <w:name w:val="1A925B36D64E4105B6157570DA099075"/>
    <w:rsid w:val="00706135"/>
    <w:pPr>
      <w:spacing w:after="160" w:line="259" w:lineRule="auto"/>
    </w:pPr>
  </w:style>
  <w:style w:type="paragraph" w:customStyle="1" w:styleId="E4A94C8CD04D4C599CB5D2E1A5FA0929">
    <w:name w:val="E4A94C8CD04D4C599CB5D2E1A5FA0929"/>
    <w:rsid w:val="00706135"/>
    <w:pPr>
      <w:spacing w:after="160" w:line="259" w:lineRule="auto"/>
    </w:pPr>
  </w:style>
  <w:style w:type="paragraph" w:customStyle="1" w:styleId="53FA51051897494E9C756B802598BD5F">
    <w:name w:val="53FA51051897494E9C756B802598BD5F"/>
    <w:rsid w:val="00706135"/>
    <w:pPr>
      <w:spacing w:after="160" w:line="259" w:lineRule="auto"/>
    </w:pPr>
  </w:style>
  <w:style w:type="paragraph" w:customStyle="1" w:styleId="5D401788DDF2490F8B1912A499F1C4C5">
    <w:name w:val="5D401788DDF2490F8B1912A499F1C4C5"/>
    <w:rsid w:val="00706135"/>
    <w:pPr>
      <w:spacing w:after="160" w:line="259" w:lineRule="auto"/>
    </w:pPr>
  </w:style>
  <w:style w:type="paragraph" w:customStyle="1" w:styleId="F3BE9511764C419FA12A9F11DEE942A0">
    <w:name w:val="F3BE9511764C419FA12A9F11DEE942A0"/>
    <w:rsid w:val="00706135"/>
    <w:pPr>
      <w:spacing w:after="160" w:line="259" w:lineRule="auto"/>
    </w:pPr>
  </w:style>
  <w:style w:type="paragraph" w:customStyle="1" w:styleId="50A721DDF102455DA3D5A1720B7ECD1E">
    <w:name w:val="50A721DDF102455DA3D5A1720B7ECD1E"/>
    <w:rsid w:val="00706135"/>
    <w:pPr>
      <w:spacing w:after="160" w:line="259" w:lineRule="auto"/>
    </w:pPr>
  </w:style>
  <w:style w:type="paragraph" w:customStyle="1" w:styleId="4A7DED8C69964EC08C2ECB9710924CD3">
    <w:name w:val="4A7DED8C69964EC08C2ECB9710924CD3"/>
    <w:rsid w:val="00706135"/>
    <w:pPr>
      <w:spacing w:after="160" w:line="259" w:lineRule="auto"/>
    </w:pPr>
  </w:style>
  <w:style w:type="paragraph" w:customStyle="1" w:styleId="52FEF432D7C64963AEF1D04A82810F82">
    <w:name w:val="52FEF432D7C64963AEF1D04A82810F82"/>
    <w:rsid w:val="00706135"/>
    <w:pPr>
      <w:spacing w:after="160" w:line="259" w:lineRule="auto"/>
    </w:pPr>
  </w:style>
  <w:style w:type="paragraph" w:customStyle="1" w:styleId="A036CDFF939340DC8FAD1DD47985B41C">
    <w:name w:val="A036CDFF939340DC8FAD1DD47985B41C"/>
    <w:rsid w:val="00706135"/>
    <w:pPr>
      <w:spacing w:after="160" w:line="259" w:lineRule="auto"/>
    </w:pPr>
  </w:style>
  <w:style w:type="paragraph" w:customStyle="1" w:styleId="4D9BA02A6FAB42089808B9F677B68EFA">
    <w:name w:val="4D9BA02A6FAB42089808B9F677B68EFA"/>
    <w:rsid w:val="00706135"/>
    <w:pPr>
      <w:spacing w:after="160" w:line="259" w:lineRule="auto"/>
    </w:pPr>
  </w:style>
  <w:style w:type="paragraph" w:customStyle="1" w:styleId="8E16EC63078342448EE3BE99923854FA">
    <w:name w:val="8E16EC63078342448EE3BE99923854FA"/>
    <w:rsid w:val="00706135"/>
    <w:pPr>
      <w:spacing w:after="160" w:line="259" w:lineRule="auto"/>
    </w:pPr>
  </w:style>
  <w:style w:type="paragraph" w:customStyle="1" w:styleId="4752F4BD526145568855D6E5361B79E6">
    <w:name w:val="4752F4BD526145568855D6E5361B79E6"/>
    <w:rsid w:val="00706135"/>
    <w:pPr>
      <w:spacing w:after="160" w:line="259" w:lineRule="auto"/>
    </w:pPr>
  </w:style>
  <w:style w:type="paragraph" w:customStyle="1" w:styleId="83AEA8BFE6B74CEA913AE6E629E5CF2F">
    <w:name w:val="83AEA8BFE6B74CEA913AE6E629E5CF2F"/>
    <w:rsid w:val="00706135"/>
    <w:pPr>
      <w:spacing w:after="160" w:line="259" w:lineRule="auto"/>
    </w:pPr>
  </w:style>
  <w:style w:type="paragraph" w:customStyle="1" w:styleId="1FD336EF16C84B5B9C21C97EC0C18E01">
    <w:name w:val="1FD336EF16C84B5B9C21C97EC0C18E01"/>
    <w:rsid w:val="00706135"/>
    <w:pPr>
      <w:spacing w:after="160" w:line="259" w:lineRule="auto"/>
    </w:pPr>
  </w:style>
  <w:style w:type="paragraph" w:customStyle="1" w:styleId="D69F6C05510A4316AC58A33EE0149949">
    <w:name w:val="D69F6C05510A4316AC58A33EE0149949"/>
    <w:rsid w:val="00706135"/>
    <w:pPr>
      <w:spacing w:after="160" w:line="259" w:lineRule="auto"/>
    </w:pPr>
  </w:style>
  <w:style w:type="paragraph" w:customStyle="1" w:styleId="1ADF220BBAD9468C9E6A4BF2B4D68558">
    <w:name w:val="1ADF220BBAD9468C9E6A4BF2B4D68558"/>
    <w:rsid w:val="00706135"/>
    <w:pPr>
      <w:spacing w:after="160" w:line="259" w:lineRule="auto"/>
    </w:pPr>
  </w:style>
  <w:style w:type="paragraph" w:customStyle="1" w:styleId="47BF45CB35F249B8AB29C06A6DC8461B">
    <w:name w:val="47BF45CB35F249B8AB29C06A6DC8461B"/>
    <w:rsid w:val="00706135"/>
    <w:pPr>
      <w:spacing w:after="160" w:line="259" w:lineRule="auto"/>
    </w:pPr>
  </w:style>
  <w:style w:type="paragraph" w:customStyle="1" w:styleId="CB90ED94EEB44B6583112FCD1698731B">
    <w:name w:val="CB90ED94EEB44B6583112FCD1698731B"/>
    <w:rsid w:val="00706135"/>
    <w:pPr>
      <w:spacing w:after="160" w:line="259" w:lineRule="auto"/>
    </w:pPr>
  </w:style>
  <w:style w:type="paragraph" w:customStyle="1" w:styleId="2D26ED4477B34FCE971AD4293AC64446">
    <w:name w:val="2D26ED4477B34FCE971AD4293AC64446"/>
    <w:rsid w:val="00706135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6">
    <w:name w:val="6F008E9630714EF187293D6F8F0959A416"/>
    <w:rsid w:val="0009498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3">
    <w:name w:val="6A55F98CD48A43B586DEF247F46910633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2">
    <w:name w:val="AACF27817A9A426294F04E4B20BF843C2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2">
    <w:name w:val="CDCBBDDC2B5C45AFBF77A1AEE5BDF0322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2">
    <w:name w:val="8DE4CF58EEED44F7BF18757411DA1B8B2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1">
    <w:name w:val="8A3DC86917B342508FA73DB594758BF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DF56D31FA4677BE945E876DC80E781">
    <w:name w:val="905DF56D31FA4677BE945E876DC80E78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060FFE7C267461F86CC782B5E0F96931">
    <w:name w:val="4060FFE7C267461F86CC782B5E0F969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8CE8B9F6B34D41996B95A5F3EB441A1">
    <w:name w:val="BB8CE8B9F6B34D41996B95A5F3EB441A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93722F0555A455B83698E4AFEF916A31">
    <w:name w:val="193722F0555A455B83698E4AFEF916A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890D35C4B45DA95AE98B0B4AE2B931">
    <w:name w:val="AFE890D35C4B45DA95AE98B0B4AE2B9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E2E730B19F41118FDF120070B919F11">
    <w:name w:val="AEE2E730B19F41118FDF120070B919F1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25BFB047C1447E913612D9B9E0B11B1">
    <w:name w:val="D225BFB047C1447E913612D9B9E0B11B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98E2011E264ADDA4B1015D75CA97431">
    <w:name w:val="6998E2011E264ADDA4B1015D75CA974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C5A8186BB44E68A143EC6E1149AB5D1">
    <w:name w:val="74C5A8186BB44E68A143EC6E1149AB5D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D9150A69214748A903926D216090A01">
    <w:name w:val="FED9150A69214748A903926D216090A0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22A74B9DC84750AD1AB798277A09FF1">
    <w:name w:val="6922A74B9DC84750AD1AB798277A09FF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ECBAE3B42F44D08CB41143E48654171">
    <w:name w:val="4DECBAE3B42F44D08CB41143E4865417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3B9C38A5A44AAD9C66226166D36CEE1">
    <w:name w:val="2D3B9C38A5A44AAD9C66226166D36CEE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A0E5F86D41469F959343F1F6BE67791">
    <w:name w:val="43A0E5F86D41469F959343F1F6BE6779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4BB3F85E8541B188EBFE6F5666C0A81">
    <w:name w:val="E94BB3F85E8541B188EBFE6F5666C0A8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808530B8E4A6B97B8C5AF5623127A1">
    <w:name w:val="0DE808530B8E4A6B97B8C5AF5623127A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7A366B3694B4B4D9A019E13608AC7B91">
    <w:name w:val="67A366B3694B4B4D9A019E13608AC7B9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D03175FD49424BB6B2B74F1C0789BD1">
    <w:name w:val="E8D03175FD49424BB6B2B74F1C0789BD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156D6235140C4A63A6FF778A8F7E91">
    <w:name w:val="1CA156D6235140C4A63A6FF778A8F7E9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DCD772E8C04458816BFE4C238A514A1">
    <w:name w:val="9EDCD772E8C04458816BFE4C238A514A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411F9BF4FD4B8F9A40176DA9CDCE7C1">
    <w:name w:val="68411F9BF4FD4B8F9A40176DA9CDCE7C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EE727A1392489A8B7EFB7291F1027A1">
    <w:name w:val="CEEE727A1392489A8B7EFB7291F1027A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8D2425543164DD3B70DA99CEEAD671C1">
    <w:name w:val="38D2425543164DD3B70DA99CEEAD671C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BEA26B458FC441DAEF36ACC672960CD1">
    <w:name w:val="5BEA26B458FC441DAEF36ACC672960CD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5BD9ECE3BEA4AF8BEFA7AF88987CBC21">
    <w:name w:val="E5BD9ECE3BEA4AF8BEFA7AF88987CBC2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01B7169D984A31AFAA8EA8D91ADD601">
    <w:name w:val="4D01B7169D984A31AFAA8EA8D91ADD60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925B36D64E4105B6157570DA0990751">
    <w:name w:val="1A925B36D64E4105B6157570DA0990751"/>
    <w:rsid w:val="0009498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A94C8CD04D4C599CB5D2E1A5FA09291">
    <w:name w:val="E4A94C8CD04D4C599CB5D2E1A5FA09291"/>
    <w:rsid w:val="0009498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FA51051897494E9C756B802598BD5F1">
    <w:name w:val="53FA51051897494E9C756B802598BD5F1"/>
    <w:rsid w:val="0009498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401788DDF2490F8B1912A499F1C4C51">
    <w:name w:val="5D401788DDF2490F8B1912A499F1C4C51"/>
    <w:rsid w:val="0009498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BE9511764C419FA12A9F11DEE942A01">
    <w:name w:val="F3BE9511764C419FA12A9F11DEE942A0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26ED4477B34FCE971AD4293AC644461">
    <w:name w:val="2D26ED4477B34FCE971AD4293AC64446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16EC63078342448EE3BE99923854FA1">
    <w:name w:val="8E16EC63078342448EE3BE99923854FA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A721DDF102455DA3D5A1720B7ECD1E1">
    <w:name w:val="50A721DDF102455DA3D5A1720B7ECD1E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52F4BD526145568855D6E5361B79E61">
    <w:name w:val="4752F4BD526145568855D6E5361B79E6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7DED8C69964EC08C2ECB9710924CD31">
    <w:name w:val="4A7DED8C69964EC08C2ECB9710924CD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3AEA8BFE6B74CEA913AE6E629E5CF2F1">
    <w:name w:val="83AEA8BFE6B74CEA913AE6E629E5CF2F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36CDFF939340DC8FAD1DD47985B41C1">
    <w:name w:val="A036CDFF939340DC8FAD1DD47985B41C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F220BBAD9468C9E6A4BF2B4D685581">
    <w:name w:val="1ADF220BBAD9468C9E6A4BF2B4D68558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9BA02A6FAB42089808B9F677B68EFA1">
    <w:name w:val="4D9BA02A6FAB42089808B9F677B68EFA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BF45CB35F249B8AB29C06A6DC8461B1">
    <w:name w:val="47BF45CB35F249B8AB29C06A6DC8461B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FEF432D7C64963AEF1D04A82810F821">
    <w:name w:val="52FEF432D7C64963AEF1D04A82810F82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31">
    <w:name w:val="D54B031AC3544CCE8CD7B693798EAAA531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094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4">
    <w:name w:val="FCD4630FAE8D42B8BB330AD03C10A1644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4">
    <w:name w:val="8C236612400D45BAACA60FBDA16520C34"/>
    <w:rsid w:val="0009498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E5529BF33C48DFA6D14FAFBA4328A5">
    <w:name w:val="E2E5529BF33C48DFA6D14FAFBA4328A5"/>
    <w:rsid w:val="0009498D"/>
    <w:pPr>
      <w:spacing w:after="160" w:line="259" w:lineRule="auto"/>
    </w:pPr>
  </w:style>
  <w:style w:type="paragraph" w:customStyle="1" w:styleId="E266CB2392CC478A97B503B9D545D1B5">
    <w:name w:val="E266CB2392CC478A97B503B9D545D1B5"/>
    <w:rsid w:val="0009498D"/>
    <w:pPr>
      <w:spacing w:after="160" w:line="259" w:lineRule="auto"/>
    </w:pPr>
  </w:style>
  <w:style w:type="paragraph" w:customStyle="1" w:styleId="21823A8B38D546909FC4CE78DBD84B8C">
    <w:name w:val="21823A8B38D546909FC4CE78DBD84B8C"/>
    <w:rsid w:val="0009498D"/>
    <w:pPr>
      <w:spacing w:after="160" w:line="259" w:lineRule="auto"/>
    </w:pPr>
  </w:style>
  <w:style w:type="paragraph" w:customStyle="1" w:styleId="9F56C19ADB6541BCA001A0969E6120F5">
    <w:name w:val="9F56C19ADB6541BCA001A0969E6120F5"/>
    <w:rsid w:val="0009498D"/>
    <w:pPr>
      <w:spacing w:after="160" w:line="259" w:lineRule="auto"/>
    </w:pPr>
  </w:style>
  <w:style w:type="paragraph" w:customStyle="1" w:styleId="F94D43B406E4457C878FBFC22DFEE345">
    <w:name w:val="F94D43B406E4457C878FBFC22DFEE345"/>
    <w:rsid w:val="0009498D"/>
    <w:pPr>
      <w:spacing w:after="160" w:line="259" w:lineRule="auto"/>
    </w:pPr>
  </w:style>
  <w:style w:type="paragraph" w:customStyle="1" w:styleId="4F25C5BECBEE431B85774D7A2B3D39B6">
    <w:name w:val="4F25C5BECBEE431B85774D7A2B3D39B6"/>
    <w:rsid w:val="0009498D"/>
    <w:pPr>
      <w:spacing w:after="160" w:line="259" w:lineRule="auto"/>
    </w:pPr>
  </w:style>
  <w:style w:type="paragraph" w:customStyle="1" w:styleId="2945BA66EFB44EE09BC328688A4436DE">
    <w:name w:val="2945BA66EFB44EE09BC328688A4436DE"/>
    <w:rsid w:val="0009498D"/>
    <w:pPr>
      <w:spacing w:after="160" w:line="259" w:lineRule="auto"/>
    </w:pPr>
  </w:style>
  <w:style w:type="paragraph" w:customStyle="1" w:styleId="91F6F741DD7B486AB1E93DCD50F084A4">
    <w:name w:val="91F6F741DD7B486AB1E93DCD50F084A4"/>
    <w:rsid w:val="0009498D"/>
    <w:pPr>
      <w:spacing w:after="160" w:line="259" w:lineRule="auto"/>
    </w:pPr>
  </w:style>
  <w:style w:type="paragraph" w:customStyle="1" w:styleId="6FA201BB760944E590D23C0D388FD24E">
    <w:name w:val="6FA201BB760944E590D23C0D388FD24E"/>
    <w:rsid w:val="0009498D"/>
    <w:pPr>
      <w:spacing w:after="160" w:line="259" w:lineRule="auto"/>
    </w:pPr>
  </w:style>
  <w:style w:type="paragraph" w:customStyle="1" w:styleId="F1049FC8C0B4402D853C2B48401A99C2">
    <w:name w:val="F1049FC8C0B4402D853C2B48401A99C2"/>
    <w:rsid w:val="0009498D"/>
    <w:pPr>
      <w:spacing w:after="160" w:line="259" w:lineRule="auto"/>
    </w:pPr>
  </w:style>
  <w:style w:type="paragraph" w:customStyle="1" w:styleId="FFB91555F9374163B0682F27B2557183">
    <w:name w:val="FFB91555F9374163B0682F27B2557183"/>
    <w:rsid w:val="0009498D"/>
    <w:pPr>
      <w:spacing w:after="160" w:line="259" w:lineRule="auto"/>
    </w:pPr>
  </w:style>
  <w:style w:type="paragraph" w:customStyle="1" w:styleId="D6079803956D46979BEFB3533B7279AF">
    <w:name w:val="D6079803956D46979BEFB3533B7279AF"/>
    <w:rsid w:val="0009498D"/>
    <w:pPr>
      <w:spacing w:after="160" w:line="259" w:lineRule="auto"/>
    </w:pPr>
  </w:style>
  <w:style w:type="paragraph" w:customStyle="1" w:styleId="DF1CF1EAD8E64E7B82CD7DBC7F7A188A">
    <w:name w:val="DF1CF1EAD8E64E7B82CD7DBC7F7A188A"/>
    <w:rsid w:val="0009498D"/>
    <w:pPr>
      <w:spacing w:after="160" w:line="259" w:lineRule="auto"/>
    </w:pPr>
  </w:style>
  <w:style w:type="paragraph" w:customStyle="1" w:styleId="E5A2AB5B19E44988AA9BD2EE3E7FDAE3">
    <w:name w:val="E5A2AB5B19E44988AA9BD2EE3E7FDAE3"/>
    <w:rsid w:val="0009498D"/>
    <w:pPr>
      <w:spacing w:after="160" w:line="259" w:lineRule="auto"/>
    </w:pPr>
  </w:style>
  <w:style w:type="paragraph" w:customStyle="1" w:styleId="DA977261AC204211B0A5C9E648E4ACE4">
    <w:name w:val="DA977261AC204211B0A5C9E648E4ACE4"/>
    <w:rsid w:val="0009498D"/>
    <w:pPr>
      <w:spacing w:after="160" w:line="259" w:lineRule="auto"/>
    </w:pPr>
  </w:style>
  <w:style w:type="paragraph" w:customStyle="1" w:styleId="1CA9D30A38354EEA8A0FA542A4E1F5AF">
    <w:name w:val="1CA9D30A38354EEA8A0FA542A4E1F5AF"/>
    <w:rsid w:val="0009498D"/>
    <w:pPr>
      <w:spacing w:after="160" w:line="259" w:lineRule="auto"/>
    </w:pPr>
  </w:style>
  <w:style w:type="paragraph" w:customStyle="1" w:styleId="8669C74E30DF4A37B22080F9E49C7E8B">
    <w:name w:val="8669C74E30DF4A37B22080F9E49C7E8B"/>
    <w:rsid w:val="0009498D"/>
    <w:pPr>
      <w:spacing w:after="160" w:line="259" w:lineRule="auto"/>
    </w:pPr>
  </w:style>
  <w:style w:type="paragraph" w:customStyle="1" w:styleId="87718219201044CD8752DC1D2980554D">
    <w:name w:val="87718219201044CD8752DC1D2980554D"/>
    <w:rsid w:val="0009498D"/>
    <w:pPr>
      <w:spacing w:after="160" w:line="259" w:lineRule="auto"/>
    </w:pPr>
  </w:style>
  <w:style w:type="paragraph" w:customStyle="1" w:styleId="AA800B6AC8904FE8BF1D70DC57938120">
    <w:name w:val="AA800B6AC8904FE8BF1D70DC57938120"/>
    <w:rsid w:val="0009498D"/>
    <w:pPr>
      <w:spacing w:after="160" w:line="259" w:lineRule="auto"/>
    </w:pPr>
  </w:style>
  <w:style w:type="paragraph" w:customStyle="1" w:styleId="5928025C42AD432AAE0580DE313B3479">
    <w:name w:val="5928025C42AD432AAE0580DE313B3479"/>
    <w:rsid w:val="0009498D"/>
    <w:pPr>
      <w:spacing w:after="160" w:line="259" w:lineRule="auto"/>
    </w:pPr>
  </w:style>
  <w:style w:type="paragraph" w:customStyle="1" w:styleId="C329147F4C19452AA43B0B7B308AF386">
    <w:name w:val="C329147F4C19452AA43B0B7B308AF386"/>
    <w:rsid w:val="0009498D"/>
    <w:pPr>
      <w:spacing w:after="160" w:line="259" w:lineRule="auto"/>
    </w:pPr>
  </w:style>
  <w:style w:type="paragraph" w:customStyle="1" w:styleId="82F01CA14D5647FFA3C2EBD83BCF31C7">
    <w:name w:val="82F01CA14D5647FFA3C2EBD83BCF31C7"/>
    <w:rsid w:val="0009498D"/>
    <w:pPr>
      <w:spacing w:after="160" w:line="259" w:lineRule="auto"/>
    </w:pPr>
  </w:style>
  <w:style w:type="paragraph" w:customStyle="1" w:styleId="C9A0097E02C34FF789948BFDE203EA64">
    <w:name w:val="C9A0097E02C34FF789948BFDE203EA64"/>
    <w:rsid w:val="0009498D"/>
    <w:pPr>
      <w:spacing w:after="160" w:line="259" w:lineRule="auto"/>
    </w:pPr>
  </w:style>
  <w:style w:type="paragraph" w:customStyle="1" w:styleId="DAAE3520198749B5855861C334EE3E48">
    <w:name w:val="DAAE3520198749B5855861C334EE3E48"/>
    <w:rsid w:val="0009498D"/>
    <w:pPr>
      <w:spacing w:after="160" w:line="259" w:lineRule="auto"/>
    </w:pPr>
  </w:style>
  <w:style w:type="paragraph" w:customStyle="1" w:styleId="AE2EA5C82F7E456CA6E5F936D3FD30EA">
    <w:name w:val="AE2EA5C82F7E456CA6E5F936D3FD30EA"/>
    <w:rsid w:val="0009498D"/>
    <w:pPr>
      <w:spacing w:after="160" w:line="259" w:lineRule="auto"/>
    </w:pPr>
  </w:style>
  <w:style w:type="paragraph" w:customStyle="1" w:styleId="917AE56EE2CB411EA038D614328E1392">
    <w:name w:val="917AE56EE2CB411EA038D614328E1392"/>
    <w:rsid w:val="0009498D"/>
    <w:pPr>
      <w:spacing w:after="160" w:line="259" w:lineRule="auto"/>
    </w:pPr>
  </w:style>
  <w:style w:type="paragraph" w:customStyle="1" w:styleId="6AFEA218D0D846F29F73C6D6389BFD18">
    <w:name w:val="6AFEA218D0D846F29F73C6D6389BFD18"/>
    <w:rsid w:val="0009498D"/>
    <w:pPr>
      <w:spacing w:after="160" w:line="259" w:lineRule="auto"/>
    </w:pPr>
  </w:style>
  <w:style w:type="paragraph" w:customStyle="1" w:styleId="B661B93F58E5470A9F4802EC59ED5BDC">
    <w:name w:val="B661B93F58E5470A9F4802EC59ED5BDC"/>
    <w:rsid w:val="0009498D"/>
    <w:pPr>
      <w:spacing w:after="160" w:line="259" w:lineRule="auto"/>
    </w:pPr>
  </w:style>
  <w:style w:type="paragraph" w:customStyle="1" w:styleId="E649D1875C8540BD8EAAD449610358A6">
    <w:name w:val="E649D1875C8540BD8EAAD449610358A6"/>
    <w:rsid w:val="0009498D"/>
    <w:pPr>
      <w:spacing w:after="160" w:line="259" w:lineRule="auto"/>
    </w:pPr>
  </w:style>
  <w:style w:type="paragraph" w:customStyle="1" w:styleId="E9E460CC3AF34FBB8BBCE2AF1C518BF2">
    <w:name w:val="E9E460CC3AF34FBB8BBCE2AF1C518BF2"/>
    <w:rsid w:val="0009498D"/>
    <w:pPr>
      <w:spacing w:after="160" w:line="259" w:lineRule="auto"/>
    </w:pPr>
  </w:style>
  <w:style w:type="paragraph" w:customStyle="1" w:styleId="7A1B9C3583DC414DAB2CF0FA5538CFA3">
    <w:name w:val="7A1B9C3583DC414DAB2CF0FA5538CFA3"/>
    <w:rsid w:val="0009498D"/>
    <w:pPr>
      <w:spacing w:after="160" w:line="259" w:lineRule="auto"/>
    </w:pPr>
  </w:style>
  <w:style w:type="paragraph" w:customStyle="1" w:styleId="F22B9AE8FF4841818C9DAA0C4EE86859">
    <w:name w:val="F22B9AE8FF4841818C9DAA0C4EE86859"/>
    <w:rsid w:val="0009498D"/>
    <w:pPr>
      <w:spacing w:after="160" w:line="259" w:lineRule="auto"/>
    </w:pPr>
  </w:style>
  <w:style w:type="paragraph" w:customStyle="1" w:styleId="C10EBCC5DB294D0CAB2281C4A4618F8A">
    <w:name w:val="C10EBCC5DB294D0CAB2281C4A4618F8A"/>
    <w:rsid w:val="0009498D"/>
    <w:pPr>
      <w:spacing w:after="160" w:line="259" w:lineRule="auto"/>
    </w:pPr>
  </w:style>
  <w:style w:type="paragraph" w:customStyle="1" w:styleId="E73F82A7076443D0B19987613723524E">
    <w:name w:val="E73F82A7076443D0B19987613723524E"/>
    <w:rsid w:val="0009498D"/>
    <w:pPr>
      <w:spacing w:after="160" w:line="259" w:lineRule="auto"/>
    </w:pPr>
  </w:style>
  <w:style w:type="paragraph" w:customStyle="1" w:styleId="9508E216487943B984FEFACF2DB93EC2">
    <w:name w:val="9508E216487943B984FEFACF2DB93EC2"/>
    <w:rsid w:val="0009498D"/>
    <w:pPr>
      <w:spacing w:after="160" w:line="259" w:lineRule="auto"/>
    </w:pPr>
  </w:style>
  <w:style w:type="paragraph" w:customStyle="1" w:styleId="B1A9D5E6356141DB8E1B66E8B3B7D242">
    <w:name w:val="B1A9D5E6356141DB8E1B66E8B3B7D242"/>
    <w:rsid w:val="0009498D"/>
    <w:pPr>
      <w:spacing w:after="160" w:line="259" w:lineRule="auto"/>
    </w:pPr>
  </w:style>
  <w:style w:type="paragraph" w:customStyle="1" w:styleId="28EDE87F8B6542C1A14E1C8E839BD411">
    <w:name w:val="28EDE87F8B6542C1A14E1C8E839BD411"/>
    <w:rsid w:val="0009498D"/>
    <w:pPr>
      <w:spacing w:after="160" w:line="259" w:lineRule="auto"/>
    </w:pPr>
  </w:style>
  <w:style w:type="paragraph" w:customStyle="1" w:styleId="176EECD464E1471E84BFF8553DDBB197">
    <w:name w:val="176EECD464E1471E84BFF8553DDBB197"/>
    <w:rsid w:val="0009498D"/>
    <w:pPr>
      <w:spacing w:after="160" w:line="259" w:lineRule="auto"/>
    </w:pPr>
  </w:style>
  <w:style w:type="paragraph" w:customStyle="1" w:styleId="8F251CC8B2D349529E41443E0296381E">
    <w:name w:val="8F251CC8B2D349529E41443E0296381E"/>
    <w:rsid w:val="0009498D"/>
    <w:pPr>
      <w:spacing w:after="160" w:line="259" w:lineRule="auto"/>
    </w:pPr>
  </w:style>
  <w:style w:type="paragraph" w:customStyle="1" w:styleId="50203E2393D6492F928CDAD1308BAF88">
    <w:name w:val="50203E2393D6492F928CDAD1308BAF88"/>
    <w:rsid w:val="0009498D"/>
    <w:pPr>
      <w:spacing w:after="160" w:line="259" w:lineRule="auto"/>
    </w:pPr>
  </w:style>
  <w:style w:type="paragraph" w:customStyle="1" w:styleId="D0C8244D4A344F4EB5D770B3EF28890A">
    <w:name w:val="D0C8244D4A344F4EB5D770B3EF28890A"/>
    <w:rsid w:val="0009498D"/>
    <w:pPr>
      <w:spacing w:after="160" w:line="259" w:lineRule="auto"/>
    </w:pPr>
  </w:style>
  <w:style w:type="paragraph" w:customStyle="1" w:styleId="1DE2762F5FCE4123B995075ED4193D29">
    <w:name w:val="1DE2762F5FCE4123B995075ED4193D29"/>
    <w:rsid w:val="0009498D"/>
    <w:pPr>
      <w:spacing w:after="160" w:line="259" w:lineRule="auto"/>
    </w:pPr>
  </w:style>
  <w:style w:type="paragraph" w:customStyle="1" w:styleId="0DEC6B2434DA495BA13F4A62183C497C">
    <w:name w:val="0DEC6B2434DA495BA13F4A62183C497C"/>
    <w:rsid w:val="0009498D"/>
    <w:pPr>
      <w:spacing w:after="160" w:line="259" w:lineRule="auto"/>
    </w:pPr>
  </w:style>
  <w:style w:type="paragraph" w:customStyle="1" w:styleId="6FA8A34F7A81436EB3434D12C0D71719">
    <w:name w:val="6FA8A34F7A81436EB3434D12C0D71719"/>
    <w:rsid w:val="0009498D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7">
    <w:name w:val="6F008E9630714EF187293D6F8F0959A417"/>
    <w:rsid w:val="00B1648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4">
    <w:name w:val="6A55F98CD48A43B586DEF247F469106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3">
    <w:name w:val="AACF27817A9A426294F04E4B20BF843C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3">
    <w:name w:val="CDCBBDDC2B5C45AFBF77A1AEE5BDF03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3">
    <w:name w:val="8DE4CF58EEED44F7BF18757411DA1B8B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2">
    <w:name w:val="8A3DC86917B342508FA73DB594758BF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DF56D31FA4677BE945E876DC80E782">
    <w:name w:val="905DF56D31FA4677BE945E876DC80E78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060FFE7C267461F86CC782B5E0F96932">
    <w:name w:val="4060FFE7C267461F86CC782B5E0F969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8CE8B9F6B34D41996B95A5F3EB441A2">
    <w:name w:val="BB8CE8B9F6B34D41996B95A5F3EB441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93722F0555A455B83698E4AFEF916A32">
    <w:name w:val="193722F0555A455B83698E4AFEF916A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890D35C4B45DA95AE98B0B4AE2B932">
    <w:name w:val="AFE890D35C4B45DA95AE98B0B4AE2B9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E2E730B19F41118FDF120070B919F12">
    <w:name w:val="AEE2E730B19F41118FDF120070B919F1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25BFB047C1447E913612D9B9E0B11B2">
    <w:name w:val="D225BFB047C1447E913612D9B9E0B11B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98E2011E264ADDA4B1015D75CA97432">
    <w:name w:val="6998E2011E264ADDA4B1015D75CA974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C5A8186BB44E68A143EC6E1149AB5D2">
    <w:name w:val="74C5A8186BB44E68A143EC6E1149AB5D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D9150A69214748A903926D216090A02">
    <w:name w:val="FED9150A69214748A903926D216090A0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22A74B9DC84750AD1AB798277A09FF2">
    <w:name w:val="6922A74B9DC84750AD1AB798277A09FF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ECBAE3B42F44D08CB41143E48654172">
    <w:name w:val="4DECBAE3B42F44D08CB41143E486541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3B9C38A5A44AAD9C66226166D36CEE2">
    <w:name w:val="2D3B9C38A5A44AAD9C66226166D36CEE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A0E5F86D41469F959343F1F6BE67792">
    <w:name w:val="43A0E5F86D41469F959343F1F6BE677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4BB3F85E8541B188EBFE6F5666C0A82">
    <w:name w:val="E94BB3F85E8541B188EBFE6F5666C0A8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808530B8E4A6B97B8C5AF5623127A2">
    <w:name w:val="0DE808530B8E4A6B97B8C5AF5623127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7A366B3694B4B4D9A019E13608AC7B92">
    <w:name w:val="67A366B3694B4B4D9A019E13608AC7B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D03175FD49424BB6B2B74F1C0789BD2">
    <w:name w:val="E8D03175FD49424BB6B2B74F1C0789BD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156D6235140C4A63A6FF778A8F7E92">
    <w:name w:val="1CA156D6235140C4A63A6FF778A8F7E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DCD772E8C04458816BFE4C238A514A2">
    <w:name w:val="9EDCD772E8C04458816BFE4C238A514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411F9BF4FD4B8F9A40176DA9CDCE7C2">
    <w:name w:val="68411F9BF4FD4B8F9A40176DA9CDCE7C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E5529BF33C48DFA6D14FAFBA4328A51">
    <w:name w:val="E2E5529BF33C48DFA6D14FAFBA4328A5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66CB2392CC478A97B503B9D545D1B51">
    <w:name w:val="E266CB2392CC478A97B503B9D545D1B5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823A8B38D546909FC4CE78DBD84B8C1">
    <w:name w:val="21823A8B38D546909FC4CE78DBD84B8C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56C19ADB6541BCA001A0969E6120F51">
    <w:name w:val="9F56C19ADB6541BCA001A0969E6120F5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4D43B406E4457C878FBFC22DFEE3451">
    <w:name w:val="F94D43B406E4457C878FBFC22DFEE345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01B7169D984A31AFAA8EA8D91ADD602">
    <w:name w:val="4D01B7169D984A31AFAA8EA8D91ADD60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F25C5BECBEE431B85774D7A2B3D39B61">
    <w:name w:val="4F25C5BECBEE431B85774D7A2B3D39B61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45BA66EFB44EE09BC328688A4436DE1">
    <w:name w:val="2945BA66EFB44EE09BC328688A4436DE1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F6F741DD7B486AB1E93DCD50F084A41">
    <w:name w:val="91F6F741DD7B486AB1E93DCD50F084A41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925B36D64E4105B6157570DA0990752">
    <w:name w:val="1A925B36D64E4105B6157570DA099075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A94C8CD04D4C599CB5D2E1A5FA09292">
    <w:name w:val="E4A94C8CD04D4C599CB5D2E1A5FA0929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FA51051897494E9C756B802598BD5F2">
    <w:name w:val="53FA51051897494E9C756B802598BD5F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401788DDF2490F8B1912A499F1C4C52">
    <w:name w:val="5D401788DDF2490F8B1912A499F1C4C5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BE9511764C419FA12A9F11DEE942A02">
    <w:name w:val="F3BE9511764C419FA12A9F11DEE942A0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26ED4477B34FCE971AD4293AC644462">
    <w:name w:val="2D26ED4477B34FCE971AD4293AC6444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16EC63078342448EE3BE99923854FA2">
    <w:name w:val="8E16EC63078342448EE3BE99923854F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A721DDF102455DA3D5A1720B7ECD1E2">
    <w:name w:val="50A721DDF102455DA3D5A1720B7ECD1E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52F4BD526145568855D6E5361B79E62">
    <w:name w:val="4752F4BD526145568855D6E5361B79E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7DED8C69964EC08C2ECB9710924CD32">
    <w:name w:val="4A7DED8C69964EC08C2ECB9710924CD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3AEA8BFE6B74CEA913AE6E629E5CF2F2">
    <w:name w:val="83AEA8BFE6B74CEA913AE6E629E5CF2F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36CDFF939340DC8FAD1DD47985B41C2">
    <w:name w:val="A036CDFF939340DC8FAD1DD47985B41C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F220BBAD9468C9E6A4BF2B4D685582">
    <w:name w:val="1ADF220BBAD9468C9E6A4BF2B4D68558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9BA02A6FAB42089808B9F677B68EFA2">
    <w:name w:val="4D9BA02A6FAB42089808B9F677B68EF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BF45CB35F249B8AB29C06A6DC8461B2">
    <w:name w:val="47BF45CB35F249B8AB29C06A6DC8461B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FEF432D7C64963AEF1D04A82810F822">
    <w:name w:val="52FEF432D7C64963AEF1D04A82810F82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049FC8C0B4402D853C2B48401A99C21">
    <w:name w:val="F1049FC8C0B4402D853C2B48401A99C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FB91555F9374163B0682F27B25571831">
    <w:name w:val="FFB91555F9374163B0682F27B2557183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79803956D46979BEFB3533B7279AF1">
    <w:name w:val="D6079803956D46979BEFB3533B7279AF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F1CF1EAD8E64E7B82CD7DBC7F7A188A1">
    <w:name w:val="DF1CF1EAD8E64E7B82CD7DBC7F7A188A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5A2AB5B19E44988AA9BD2EE3E7FDAE31">
    <w:name w:val="E5A2AB5B19E44988AA9BD2EE3E7FDAE3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977261AC204211B0A5C9E648E4ACE41">
    <w:name w:val="DA977261AC204211B0A5C9E648E4ACE4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9D30A38354EEA8A0FA542A4E1F5AF1">
    <w:name w:val="1CA9D30A38354EEA8A0FA542A4E1F5AF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669C74E30DF4A37B22080F9E49C7E8B1">
    <w:name w:val="8669C74E30DF4A37B22080F9E49C7E8B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7718219201044CD8752DC1D2980554D1">
    <w:name w:val="87718219201044CD8752DC1D2980554D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00B6AC8904FE8BF1D70DC579381201">
    <w:name w:val="AA800B6AC8904FE8BF1D70DC57938120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28025C42AD432AAE0580DE313B34791">
    <w:name w:val="5928025C42AD432AAE0580DE313B3479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29147F4C19452AA43B0B7B308AF3861">
    <w:name w:val="C329147F4C19452AA43B0B7B308AF38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F01CA14D5647FFA3C2EBD83BCF31C71">
    <w:name w:val="82F01CA14D5647FFA3C2EBD83BCF31C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9A0097E02C34FF789948BFDE203EA641">
    <w:name w:val="C9A0097E02C34FF789948BFDE203EA64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AE3520198749B5855861C334EE3E481">
    <w:name w:val="DAAE3520198749B5855861C334EE3E48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2EA5C82F7E456CA6E5F936D3FD30EA1">
    <w:name w:val="AE2EA5C82F7E456CA6E5F936D3FD30EA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7AE56EE2CB411EA038D614328E13921">
    <w:name w:val="917AE56EE2CB411EA038D614328E139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FEA218D0D846F29F73C6D6389BFD181">
    <w:name w:val="6AFEA218D0D846F29F73C6D6389BFD18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1B93F58E5470A9F4802EC59ED5BDC1">
    <w:name w:val="B661B93F58E5470A9F4802EC59ED5BDC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649D1875C8540BD8EAAD449610358A61">
    <w:name w:val="E649D1875C8540BD8EAAD449610358A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E460CC3AF34FBB8BBCE2AF1C518BF21">
    <w:name w:val="E9E460CC3AF34FBB8BBCE2AF1C518BF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1B9C3583DC414DAB2CF0FA5538CFA31">
    <w:name w:val="7A1B9C3583DC414DAB2CF0FA5538CFA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9AE8FF4841818C9DAA0C4EE868591">
    <w:name w:val="F22B9AE8FF4841818C9DAA0C4EE86859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F251CC8B2D349529E41443E0296381E1">
    <w:name w:val="8F251CC8B2D349529E41443E0296381E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76EECD464E1471E84BFF8553DDBB1971">
    <w:name w:val="176EECD464E1471E84BFF8553DDBB19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203E2393D6492F928CDAD1308BAF881">
    <w:name w:val="50203E2393D6492F928CDAD1308BAF88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73F82A7076443D0B19987613723524E1">
    <w:name w:val="E73F82A7076443D0B19987613723524E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508E216487943B984FEFACF2DB93EC21">
    <w:name w:val="9508E216487943B984FEFACF2DB93EC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1A9D5E6356141DB8E1B66E8B3B7D2421">
    <w:name w:val="B1A9D5E6356141DB8E1B66E8B3B7D24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8EDE87F8B6542C1A14E1C8E839BD4111">
    <w:name w:val="28EDE87F8B6542C1A14E1C8E839BD411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C8244D4A344F4EB5D770B3EF28890A1">
    <w:name w:val="D0C8244D4A344F4EB5D770B3EF28890A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DE2762F5FCE4123B995075ED4193D291">
    <w:name w:val="1DE2762F5FCE4123B995075ED4193D29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C6B2434DA495BA13F4A62183C497C1">
    <w:name w:val="0DEC6B2434DA495BA13F4A62183C497C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A8A34F7A81436EB3434D12C0D717191">
    <w:name w:val="6FA8A34F7A81436EB3434D12C0D71719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5">
    <w:name w:val="FCD4630FAE8D42B8BB330AD03C10A164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5">
    <w:name w:val="8C236612400D45BAACA60FBDA16520C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6318E76D9F4D9FA788CEF556725A06">
    <w:name w:val="046318E76D9F4D9FA788CEF556725A06"/>
    <w:rsid w:val="00B1648B"/>
    <w:pPr>
      <w:spacing w:after="160" w:line="259" w:lineRule="auto"/>
    </w:pPr>
  </w:style>
  <w:style w:type="paragraph" w:customStyle="1" w:styleId="726C74C3EEC74BAF82910BF2E6BA6B69">
    <w:name w:val="726C74C3EEC74BAF82910BF2E6BA6B69"/>
    <w:rsid w:val="00B1648B"/>
    <w:pPr>
      <w:spacing w:after="160" w:line="259" w:lineRule="auto"/>
    </w:pPr>
  </w:style>
  <w:style w:type="paragraph" w:customStyle="1" w:styleId="2859FF897F4746008AAA88683CE4D7C1">
    <w:name w:val="2859FF897F4746008AAA88683CE4D7C1"/>
    <w:rsid w:val="00B1648B"/>
    <w:pPr>
      <w:spacing w:after="160" w:line="259" w:lineRule="auto"/>
    </w:pPr>
  </w:style>
  <w:style w:type="paragraph" w:customStyle="1" w:styleId="E32AD8C7CA3847B495C99259B0DF48F3">
    <w:name w:val="E32AD8C7CA3847B495C99259B0DF48F3"/>
    <w:rsid w:val="00B1648B"/>
    <w:pPr>
      <w:spacing w:after="160" w:line="259" w:lineRule="auto"/>
    </w:pPr>
  </w:style>
  <w:style w:type="paragraph" w:customStyle="1" w:styleId="858AF74C84A44FD29C9B605D328894E7">
    <w:name w:val="858AF74C84A44FD29C9B605D328894E7"/>
    <w:rsid w:val="00B1648B"/>
    <w:pPr>
      <w:spacing w:after="160" w:line="259" w:lineRule="auto"/>
    </w:pPr>
  </w:style>
  <w:style w:type="paragraph" w:customStyle="1" w:styleId="720731BDBB724599AB37A6FF74A5A2AC">
    <w:name w:val="720731BDBB724599AB37A6FF74A5A2AC"/>
    <w:rsid w:val="00B1648B"/>
    <w:pPr>
      <w:spacing w:after="160" w:line="259" w:lineRule="auto"/>
    </w:pPr>
  </w:style>
  <w:style w:type="paragraph" w:customStyle="1" w:styleId="4C8E7B45DC0A40C98DA8CB9CCA74A282">
    <w:name w:val="4C8E7B45DC0A40C98DA8CB9CCA74A282"/>
    <w:rsid w:val="00B1648B"/>
    <w:pPr>
      <w:spacing w:after="160" w:line="259" w:lineRule="auto"/>
    </w:pPr>
  </w:style>
  <w:style w:type="paragraph" w:customStyle="1" w:styleId="E8E2BF73FBED4B0A90295589AB69E323">
    <w:name w:val="E8E2BF73FBED4B0A90295589AB69E323"/>
    <w:rsid w:val="00B1648B"/>
    <w:pPr>
      <w:spacing w:after="160" w:line="259" w:lineRule="auto"/>
    </w:pPr>
  </w:style>
  <w:style w:type="paragraph" w:customStyle="1" w:styleId="BA0CF0CCC5C94984AEAC67C43D11EA40">
    <w:name w:val="BA0CF0CCC5C94984AEAC67C43D11EA40"/>
    <w:rsid w:val="00B1648B"/>
    <w:pPr>
      <w:spacing w:after="160" w:line="259" w:lineRule="auto"/>
    </w:pPr>
  </w:style>
  <w:style w:type="paragraph" w:customStyle="1" w:styleId="242BACDAB772444E8A54F3C11BE0FF28">
    <w:name w:val="242BACDAB772444E8A54F3C11BE0FF28"/>
    <w:rsid w:val="00B1648B"/>
    <w:pPr>
      <w:spacing w:after="160" w:line="259" w:lineRule="auto"/>
    </w:pPr>
  </w:style>
  <w:style w:type="paragraph" w:customStyle="1" w:styleId="939952DB162F4954B0C833D7517AFD13">
    <w:name w:val="939952DB162F4954B0C833D7517AFD13"/>
    <w:rsid w:val="00B1648B"/>
    <w:pPr>
      <w:spacing w:after="160" w:line="259" w:lineRule="auto"/>
    </w:pPr>
  </w:style>
  <w:style w:type="paragraph" w:customStyle="1" w:styleId="EF85E65FD3A547D78793400C42A00A6D">
    <w:name w:val="EF85E65FD3A547D78793400C42A00A6D"/>
    <w:rsid w:val="00B1648B"/>
    <w:pPr>
      <w:spacing w:after="160" w:line="259" w:lineRule="auto"/>
    </w:pPr>
  </w:style>
  <w:style w:type="paragraph" w:customStyle="1" w:styleId="6D12A6EA748B48F29DE4EE5911CEFED5">
    <w:name w:val="6D12A6EA748B48F29DE4EE5911CEFED5"/>
    <w:rsid w:val="00B1648B"/>
    <w:pPr>
      <w:spacing w:after="160" w:line="259" w:lineRule="auto"/>
    </w:pPr>
  </w:style>
  <w:style w:type="paragraph" w:customStyle="1" w:styleId="86DD208A05AE4874B35493B201CE47A4">
    <w:name w:val="86DD208A05AE4874B35493B201CE47A4"/>
    <w:rsid w:val="00B1648B"/>
    <w:pPr>
      <w:spacing w:after="160" w:line="259" w:lineRule="auto"/>
    </w:pPr>
  </w:style>
  <w:style w:type="paragraph" w:customStyle="1" w:styleId="92025573BE1644268B1EB13A9E5ED97C">
    <w:name w:val="92025573BE1644268B1EB13A9E5ED97C"/>
    <w:rsid w:val="00B1648B"/>
    <w:pPr>
      <w:spacing w:after="160" w:line="259" w:lineRule="auto"/>
    </w:pPr>
  </w:style>
  <w:style w:type="paragraph" w:customStyle="1" w:styleId="4CE4F8A3FCCD497E984DBC49937BC7E1">
    <w:name w:val="4CE4F8A3FCCD497E984DBC49937BC7E1"/>
    <w:rsid w:val="00B1648B"/>
    <w:pPr>
      <w:spacing w:after="160" w:line="259" w:lineRule="auto"/>
    </w:pPr>
  </w:style>
  <w:style w:type="paragraph" w:customStyle="1" w:styleId="C45BF89A892D41DFA3EC30D23918BECA">
    <w:name w:val="C45BF89A892D41DFA3EC30D23918BECA"/>
    <w:rsid w:val="00B1648B"/>
    <w:pPr>
      <w:spacing w:after="160" w:line="259" w:lineRule="auto"/>
    </w:pPr>
  </w:style>
  <w:style w:type="paragraph" w:customStyle="1" w:styleId="A4E71027A77B482086AF8A6DB2AF2213">
    <w:name w:val="A4E71027A77B482086AF8A6DB2AF2213"/>
    <w:rsid w:val="00B1648B"/>
    <w:pPr>
      <w:spacing w:after="160" w:line="259" w:lineRule="auto"/>
    </w:pPr>
  </w:style>
  <w:style w:type="paragraph" w:customStyle="1" w:styleId="E0812B6C2D0440998A2FE04E1EE92D75">
    <w:name w:val="E0812B6C2D0440998A2FE04E1EE92D75"/>
    <w:rsid w:val="00B1648B"/>
    <w:pPr>
      <w:spacing w:after="160" w:line="259" w:lineRule="auto"/>
    </w:pPr>
  </w:style>
  <w:style w:type="paragraph" w:customStyle="1" w:styleId="A51B55FA47094F72942BE16EFE7B20D2">
    <w:name w:val="A51B55FA47094F72942BE16EFE7B20D2"/>
    <w:rsid w:val="00B1648B"/>
    <w:pPr>
      <w:spacing w:after="160" w:line="259" w:lineRule="auto"/>
    </w:pPr>
  </w:style>
  <w:style w:type="paragraph" w:customStyle="1" w:styleId="3CD36201AAA4452E8885FE14FDA96DBB">
    <w:name w:val="3CD36201AAA4452E8885FE14FDA96DBB"/>
    <w:rsid w:val="00B1648B"/>
    <w:pPr>
      <w:spacing w:after="160" w:line="259" w:lineRule="auto"/>
    </w:pPr>
  </w:style>
  <w:style w:type="paragraph" w:customStyle="1" w:styleId="12712575B8B4489EB5DE1A621F898441">
    <w:name w:val="12712575B8B4489EB5DE1A621F898441"/>
    <w:rsid w:val="00B1648B"/>
    <w:pPr>
      <w:spacing w:after="160" w:line="259" w:lineRule="auto"/>
    </w:pPr>
  </w:style>
  <w:style w:type="paragraph" w:customStyle="1" w:styleId="FC4E376FBF0E45F2B5583454BE88EFC773">
    <w:name w:val="FC4E376FBF0E45F2B5583454BE88EFC7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8">
    <w:name w:val="6F008E9630714EF187293D6F8F0959A418"/>
    <w:rsid w:val="00B1648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5">
    <w:name w:val="6A55F98CD48A43B586DEF247F469106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4">
    <w:name w:val="AACF27817A9A426294F04E4B20BF843C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4">
    <w:name w:val="CDCBBDDC2B5C45AFBF77A1AEE5BDF03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4">
    <w:name w:val="8DE4CF58EEED44F7BF18757411DA1B8B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3">
    <w:name w:val="8A3DC86917B342508FA73DB594758BF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DF56D31FA4677BE945E876DC80E783">
    <w:name w:val="905DF56D31FA4677BE945E876DC80E78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060FFE7C267461F86CC782B5E0F96933">
    <w:name w:val="4060FFE7C267461F86CC782B5E0F969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8CE8B9F6B34D41996B95A5F3EB441A3">
    <w:name w:val="BB8CE8B9F6B34D41996B95A5F3EB441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93722F0555A455B83698E4AFEF916A33">
    <w:name w:val="193722F0555A455B83698E4AFEF916A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890D35C4B45DA95AE98B0B4AE2B933">
    <w:name w:val="AFE890D35C4B45DA95AE98B0B4AE2B9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E2E730B19F41118FDF120070B919F13">
    <w:name w:val="AEE2E730B19F41118FDF120070B919F1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25BFB047C1447E913612D9B9E0B11B3">
    <w:name w:val="D225BFB047C1447E913612D9B9E0B11B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98E2011E264ADDA4B1015D75CA97433">
    <w:name w:val="6998E2011E264ADDA4B1015D75CA974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C5A8186BB44E68A143EC6E1149AB5D3">
    <w:name w:val="74C5A8186BB44E68A143EC6E1149AB5D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D9150A69214748A903926D216090A03">
    <w:name w:val="FED9150A69214748A903926D216090A0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22A74B9DC84750AD1AB798277A09FF3">
    <w:name w:val="6922A74B9DC84750AD1AB798277A09FF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ECBAE3B42F44D08CB41143E48654173">
    <w:name w:val="4DECBAE3B42F44D08CB41143E486541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3B9C38A5A44AAD9C66226166D36CEE3">
    <w:name w:val="2D3B9C38A5A44AAD9C66226166D36CEE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A0E5F86D41469F959343F1F6BE67793">
    <w:name w:val="43A0E5F86D41469F959343F1F6BE677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4BB3F85E8541B188EBFE6F5666C0A83">
    <w:name w:val="E94BB3F85E8541B188EBFE6F5666C0A8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808530B8E4A6B97B8C5AF5623127A3">
    <w:name w:val="0DE808530B8E4A6B97B8C5AF5623127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7A366B3694B4B4D9A019E13608AC7B93">
    <w:name w:val="67A366B3694B4B4D9A019E13608AC7B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D03175FD49424BB6B2B74F1C0789BD3">
    <w:name w:val="E8D03175FD49424BB6B2B74F1C0789BD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156D6235140C4A63A6FF778A8F7E93">
    <w:name w:val="1CA156D6235140C4A63A6FF778A8F7E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DCD772E8C04458816BFE4C238A514A3">
    <w:name w:val="9EDCD772E8C04458816BFE4C238A514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411F9BF4FD4B8F9A40176DA9CDCE7C3">
    <w:name w:val="68411F9BF4FD4B8F9A40176DA9CDCE7C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E5529BF33C48DFA6D14FAFBA4328A52">
    <w:name w:val="E2E5529BF33C48DFA6D14FAFBA4328A5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66CB2392CC478A97B503B9D545D1B52">
    <w:name w:val="E266CB2392CC478A97B503B9D545D1B5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823A8B38D546909FC4CE78DBD84B8C2">
    <w:name w:val="21823A8B38D546909FC4CE78DBD84B8C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56C19ADB6541BCA001A0969E6120F52">
    <w:name w:val="9F56C19ADB6541BCA001A0969E6120F5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4D43B406E4457C878FBFC22DFEE3452">
    <w:name w:val="F94D43B406E4457C878FBFC22DFEE345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01B7169D984A31AFAA8EA8D91ADD603">
    <w:name w:val="4D01B7169D984A31AFAA8EA8D91ADD60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F25C5BECBEE431B85774D7A2B3D39B62">
    <w:name w:val="4F25C5BECBEE431B85774D7A2B3D39B6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45BA66EFB44EE09BC328688A4436DE2">
    <w:name w:val="2945BA66EFB44EE09BC328688A4436DE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F6F741DD7B486AB1E93DCD50F084A42">
    <w:name w:val="91F6F741DD7B486AB1E93DCD50F084A42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925B36D64E4105B6157570DA0990753">
    <w:name w:val="1A925B36D64E4105B6157570DA099075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A94C8CD04D4C599CB5D2E1A5FA09293">
    <w:name w:val="E4A94C8CD04D4C599CB5D2E1A5FA0929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FA51051897494E9C756B802598BD5F3">
    <w:name w:val="53FA51051897494E9C756B802598BD5F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401788DDF2490F8B1912A499F1C4C53">
    <w:name w:val="5D401788DDF2490F8B1912A499F1C4C5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BE9511764C419FA12A9F11DEE942A03">
    <w:name w:val="F3BE9511764C419FA12A9F11DEE942A0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26ED4477B34FCE971AD4293AC644463">
    <w:name w:val="2D26ED4477B34FCE971AD4293AC64446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16EC63078342448EE3BE99923854FA3">
    <w:name w:val="8E16EC63078342448EE3BE99923854F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A721DDF102455DA3D5A1720B7ECD1E3">
    <w:name w:val="50A721DDF102455DA3D5A1720B7ECD1E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52F4BD526145568855D6E5361B79E63">
    <w:name w:val="4752F4BD526145568855D6E5361B79E6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7DED8C69964EC08C2ECB9710924CD33">
    <w:name w:val="4A7DED8C69964EC08C2ECB9710924CD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3AEA8BFE6B74CEA913AE6E629E5CF2F3">
    <w:name w:val="83AEA8BFE6B74CEA913AE6E629E5CF2F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36CDFF939340DC8FAD1DD47985B41C3">
    <w:name w:val="A036CDFF939340DC8FAD1DD47985B41C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F220BBAD9468C9E6A4BF2B4D685583">
    <w:name w:val="1ADF220BBAD9468C9E6A4BF2B4D68558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9BA02A6FAB42089808B9F677B68EFA3">
    <w:name w:val="4D9BA02A6FAB42089808B9F677B68EF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BF45CB35F249B8AB29C06A6DC8461B3">
    <w:name w:val="47BF45CB35F249B8AB29C06A6DC8461B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FEF432D7C64963AEF1D04A82810F823">
    <w:name w:val="52FEF432D7C64963AEF1D04A82810F8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049FC8C0B4402D853C2B48401A99C22">
    <w:name w:val="F1049FC8C0B4402D853C2B48401A99C2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FB91555F9374163B0682F27B25571832">
    <w:name w:val="FFB91555F9374163B0682F27B255718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79803956D46979BEFB3533B7279AF2">
    <w:name w:val="D6079803956D46979BEFB3533B7279AF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F1CF1EAD8E64E7B82CD7DBC7F7A188A2">
    <w:name w:val="DF1CF1EAD8E64E7B82CD7DBC7F7A188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5A2AB5B19E44988AA9BD2EE3E7FDAE32">
    <w:name w:val="E5A2AB5B19E44988AA9BD2EE3E7FDAE3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977261AC204211B0A5C9E648E4ACE42">
    <w:name w:val="DA977261AC204211B0A5C9E648E4ACE4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9D30A38354EEA8A0FA542A4E1F5AF2">
    <w:name w:val="1CA9D30A38354EEA8A0FA542A4E1F5AF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669C74E30DF4A37B22080F9E49C7E8B2">
    <w:name w:val="8669C74E30DF4A37B22080F9E49C7E8B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7718219201044CD8752DC1D2980554D2">
    <w:name w:val="87718219201044CD8752DC1D2980554D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00B6AC8904FE8BF1D70DC579381202">
    <w:name w:val="AA800B6AC8904FE8BF1D70DC57938120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28025C42AD432AAE0580DE313B34792">
    <w:name w:val="5928025C42AD432AAE0580DE313B347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29147F4C19452AA43B0B7B308AF3862">
    <w:name w:val="C329147F4C19452AA43B0B7B308AF38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F01CA14D5647FFA3C2EBD83BCF31C72">
    <w:name w:val="82F01CA14D5647FFA3C2EBD83BCF31C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9A0097E02C34FF789948BFDE203EA642">
    <w:name w:val="C9A0097E02C34FF789948BFDE203EA64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AE3520198749B5855861C334EE3E482">
    <w:name w:val="DAAE3520198749B5855861C334EE3E48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2EA5C82F7E456CA6E5F936D3FD30EA2">
    <w:name w:val="AE2EA5C82F7E456CA6E5F936D3FD30E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7AE56EE2CB411EA038D614328E13922">
    <w:name w:val="917AE56EE2CB411EA038D614328E1392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FEA218D0D846F29F73C6D6389BFD182">
    <w:name w:val="6AFEA218D0D846F29F73C6D6389BFD18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1B93F58E5470A9F4802EC59ED5BDC2">
    <w:name w:val="B661B93F58E5470A9F4802EC59ED5BDC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649D1875C8540BD8EAAD449610358A62">
    <w:name w:val="E649D1875C8540BD8EAAD449610358A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E460CC3AF34FBB8BBCE2AF1C518BF22">
    <w:name w:val="E9E460CC3AF34FBB8BBCE2AF1C518BF2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1B9C3583DC414DAB2CF0FA5538CFA32">
    <w:name w:val="7A1B9C3583DC414DAB2CF0FA5538CFA32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9AE8FF4841818C9DAA0C4EE868592">
    <w:name w:val="F22B9AE8FF4841818C9DAA0C4EE8685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F251CC8B2D349529E41443E0296381E2">
    <w:name w:val="8F251CC8B2D349529E41443E0296381E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76EECD464E1471E84BFF8553DDBB1972">
    <w:name w:val="176EECD464E1471E84BFF8553DDBB19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203E2393D6492F928CDAD1308BAF882">
    <w:name w:val="50203E2393D6492F928CDAD1308BAF88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73F82A7076443D0B19987613723524E2">
    <w:name w:val="E73F82A7076443D0B19987613723524E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508E216487943B984FEFACF2DB93EC22">
    <w:name w:val="9508E216487943B984FEFACF2DB93EC2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1A9D5E6356141DB8E1B66E8B3B7D2422">
    <w:name w:val="B1A9D5E6356141DB8E1B66E8B3B7D242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8EDE87F8B6542C1A14E1C8E839BD4112">
    <w:name w:val="28EDE87F8B6542C1A14E1C8E839BD411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C8244D4A344F4EB5D770B3EF28890A2">
    <w:name w:val="D0C8244D4A344F4EB5D770B3EF28890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DE2762F5FCE4123B995075ED4193D292">
    <w:name w:val="1DE2762F5FCE4123B995075ED4193D2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C6B2434DA495BA13F4A62183C497C2">
    <w:name w:val="0DEC6B2434DA495BA13F4A62183C497C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A8A34F7A81436EB3434D12C0D717192">
    <w:name w:val="6FA8A34F7A81436EB3434D12C0D71719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6318E76D9F4D9FA788CEF556725A061">
    <w:name w:val="046318E76D9F4D9FA788CEF556725A06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6C74C3EEC74BAF82910BF2E6BA6B691">
    <w:name w:val="726C74C3EEC74BAF82910BF2E6BA6B69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859FF897F4746008AAA88683CE4D7C11">
    <w:name w:val="2859FF897F4746008AAA88683CE4D7C1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32AD8C7CA3847B495C99259B0DF48F31">
    <w:name w:val="E32AD8C7CA3847B495C99259B0DF48F3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58AF74C84A44FD29C9B605D328894E71">
    <w:name w:val="858AF74C84A44FD29C9B605D328894E7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0731BDBB724599AB37A6FF74A5A2AC1">
    <w:name w:val="720731BDBB724599AB37A6FF74A5A2AC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8E2BF73FBED4B0A90295589AB69E3231">
    <w:name w:val="E8E2BF73FBED4B0A90295589AB69E323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C8E7B45DC0A40C98DA8CB9CCA74A2821">
    <w:name w:val="4C8E7B45DC0A40C98DA8CB9CCA74A282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42BACDAB772444E8A54F3C11BE0FF281">
    <w:name w:val="242BACDAB772444E8A54F3C11BE0FF28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39952DB162F4954B0C833D7517AFD131">
    <w:name w:val="939952DB162F4954B0C833D7517AFD13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F85E65FD3A547D78793400C42A00A6D1">
    <w:name w:val="EF85E65FD3A547D78793400C42A00A6D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D12A6EA748B48F29DE4EE5911CEFED51">
    <w:name w:val="6D12A6EA748B48F29DE4EE5911CEFED5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6DD208A05AE4874B35493B201CE47A41">
    <w:name w:val="86DD208A05AE4874B35493B201CE47A4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2025573BE1644268B1EB13A9E5ED97C1">
    <w:name w:val="92025573BE1644268B1EB13A9E5ED97C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CE4F8A3FCCD497E984DBC49937BC7E11">
    <w:name w:val="4CE4F8A3FCCD497E984DBC49937BC7E1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45BF89A892D41DFA3EC30D23918BECA1">
    <w:name w:val="C45BF89A892D41DFA3EC30D23918BECA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4E71027A77B482086AF8A6DB2AF22131">
    <w:name w:val="A4E71027A77B482086AF8A6DB2AF2213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812B6C2D0440998A2FE04E1EE92D751">
    <w:name w:val="E0812B6C2D0440998A2FE04E1EE92D75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51B55FA47094F72942BE16EFE7B20D21">
    <w:name w:val="A51B55FA47094F72942BE16EFE7B20D2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CD36201AAA4452E8885FE14FDA96DBB1">
    <w:name w:val="3CD36201AAA4452E8885FE14FDA96DBB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12712575B8B4489EB5DE1A621F8984411">
    <w:name w:val="12712575B8B4489EB5DE1A621F898441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9073E68DD6644F78E9A13EDAAAE49F829">
    <w:name w:val="D9073E68DD6644F78E9A13EDAAAE49F8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6">
    <w:name w:val="FCD4630FAE8D42B8BB330AD03C10A164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6">
    <w:name w:val="8C236612400D45BAACA60FBDA16520C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19">
    <w:name w:val="6F008E9630714EF187293D6F8F0959A419"/>
    <w:rsid w:val="00B1648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6">
    <w:name w:val="6A55F98CD48A43B586DEF247F469106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5">
    <w:name w:val="AACF27817A9A426294F04E4B20BF843C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5">
    <w:name w:val="CDCBBDDC2B5C45AFBF77A1AEE5BDF03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5">
    <w:name w:val="8DE4CF58EEED44F7BF18757411DA1B8B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4">
    <w:name w:val="8A3DC86917B342508FA73DB594758BF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DF56D31FA4677BE945E876DC80E784">
    <w:name w:val="905DF56D31FA4677BE945E876DC80E78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060FFE7C267461F86CC782B5E0F96934">
    <w:name w:val="4060FFE7C267461F86CC782B5E0F969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8CE8B9F6B34D41996B95A5F3EB441A4">
    <w:name w:val="BB8CE8B9F6B34D41996B95A5F3EB441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93722F0555A455B83698E4AFEF916A34">
    <w:name w:val="193722F0555A455B83698E4AFEF916A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890D35C4B45DA95AE98B0B4AE2B934">
    <w:name w:val="AFE890D35C4B45DA95AE98B0B4AE2B9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E2E730B19F41118FDF120070B919F14">
    <w:name w:val="AEE2E730B19F41118FDF120070B919F1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25BFB047C1447E913612D9B9E0B11B4">
    <w:name w:val="D225BFB047C1447E913612D9B9E0B11B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98E2011E264ADDA4B1015D75CA97434">
    <w:name w:val="6998E2011E264ADDA4B1015D75CA974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C5A8186BB44E68A143EC6E1149AB5D4">
    <w:name w:val="74C5A8186BB44E68A143EC6E1149AB5D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D9150A69214748A903926D216090A04">
    <w:name w:val="FED9150A69214748A903926D216090A0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22A74B9DC84750AD1AB798277A09FF4">
    <w:name w:val="6922A74B9DC84750AD1AB798277A09FF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ECBAE3B42F44D08CB41143E48654174">
    <w:name w:val="4DECBAE3B42F44D08CB41143E486541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3B9C38A5A44AAD9C66226166D36CEE4">
    <w:name w:val="2D3B9C38A5A44AAD9C66226166D36CEE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A0E5F86D41469F959343F1F6BE67794">
    <w:name w:val="43A0E5F86D41469F959343F1F6BE677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4BB3F85E8541B188EBFE6F5666C0A84">
    <w:name w:val="E94BB3F85E8541B188EBFE6F5666C0A8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808530B8E4A6B97B8C5AF5623127A4">
    <w:name w:val="0DE808530B8E4A6B97B8C5AF5623127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7A366B3694B4B4D9A019E13608AC7B94">
    <w:name w:val="67A366B3694B4B4D9A019E13608AC7B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D03175FD49424BB6B2B74F1C0789BD4">
    <w:name w:val="E8D03175FD49424BB6B2B74F1C0789BD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156D6235140C4A63A6FF778A8F7E94">
    <w:name w:val="1CA156D6235140C4A63A6FF778A8F7E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DCD772E8C04458816BFE4C238A514A4">
    <w:name w:val="9EDCD772E8C04458816BFE4C238A514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411F9BF4FD4B8F9A40176DA9CDCE7C4">
    <w:name w:val="68411F9BF4FD4B8F9A40176DA9CDCE7C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E5529BF33C48DFA6D14FAFBA4328A53">
    <w:name w:val="E2E5529BF33C48DFA6D14FAFBA4328A5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66CB2392CC478A97B503B9D545D1B53">
    <w:name w:val="E266CB2392CC478A97B503B9D545D1B5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823A8B38D546909FC4CE78DBD84B8C3">
    <w:name w:val="21823A8B38D546909FC4CE78DBD84B8C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56C19ADB6541BCA001A0969E6120F53">
    <w:name w:val="9F56C19ADB6541BCA001A0969E6120F5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4D43B406E4457C878FBFC22DFEE3453">
    <w:name w:val="F94D43B406E4457C878FBFC22DFEE345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01B7169D984A31AFAA8EA8D91ADD604">
    <w:name w:val="4D01B7169D984A31AFAA8EA8D91ADD60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F25C5BECBEE431B85774D7A2B3D39B63">
    <w:name w:val="4F25C5BECBEE431B85774D7A2B3D39B6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45BA66EFB44EE09BC328688A4436DE3">
    <w:name w:val="2945BA66EFB44EE09BC328688A4436DE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F6F741DD7B486AB1E93DCD50F084A43">
    <w:name w:val="91F6F741DD7B486AB1E93DCD50F084A43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925B36D64E4105B6157570DA0990754">
    <w:name w:val="1A925B36D64E4105B6157570DA099075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A94C8CD04D4C599CB5D2E1A5FA09294">
    <w:name w:val="E4A94C8CD04D4C599CB5D2E1A5FA0929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FA51051897494E9C756B802598BD5F4">
    <w:name w:val="53FA51051897494E9C756B802598BD5F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401788DDF2490F8B1912A499F1C4C54">
    <w:name w:val="5D401788DDF2490F8B1912A499F1C4C5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BE9511764C419FA12A9F11DEE942A04">
    <w:name w:val="F3BE9511764C419FA12A9F11DEE942A0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26ED4477B34FCE971AD4293AC644464">
    <w:name w:val="2D26ED4477B34FCE971AD4293AC64446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16EC63078342448EE3BE99923854FA4">
    <w:name w:val="8E16EC63078342448EE3BE99923854F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A721DDF102455DA3D5A1720B7ECD1E4">
    <w:name w:val="50A721DDF102455DA3D5A1720B7ECD1E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52F4BD526145568855D6E5361B79E64">
    <w:name w:val="4752F4BD526145568855D6E5361B79E6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7DED8C69964EC08C2ECB9710924CD34">
    <w:name w:val="4A7DED8C69964EC08C2ECB9710924CD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3AEA8BFE6B74CEA913AE6E629E5CF2F4">
    <w:name w:val="83AEA8BFE6B74CEA913AE6E629E5CF2F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36CDFF939340DC8FAD1DD47985B41C4">
    <w:name w:val="A036CDFF939340DC8FAD1DD47985B41C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F220BBAD9468C9E6A4BF2B4D685584">
    <w:name w:val="1ADF220BBAD9468C9E6A4BF2B4D68558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9BA02A6FAB42089808B9F677B68EFA4">
    <w:name w:val="4D9BA02A6FAB42089808B9F677B68EF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BF45CB35F249B8AB29C06A6DC8461B4">
    <w:name w:val="47BF45CB35F249B8AB29C06A6DC8461B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FEF432D7C64963AEF1D04A82810F824">
    <w:name w:val="52FEF432D7C64963AEF1D04A82810F8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049FC8C0B4402D853C2B48401A99C23">
    <w:name w:val="F1049FC8C0B4402D853C2B48401A99C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FB91555F9374163B0682F27B25571833">
    <w:name w:val="FFB91555F9374163B0682F27B255718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79803956D46979BEFB3533B7279AF3">
    <w:name w:val="D6079803956D46979BEFB3533B7279AF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F1CF1EAD8E64E7B82CD7DBC7F7A188A3">
    <w:name w:val="DF1CF1EAD8E64E7B82CD7DBC7F7A188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5A2AB5B19E44988AA9BD2EE3E7FDAE33">
    <w:name w:val="E5A2AB5B19E44988AA9BD2EE3E7FDAE3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977261AC204211B0A5C9E648E4ACE43">
    <w:name w:val="DA977261AC204211B0A5C9E648E4ACE4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9D30A38354EEA8A0FA542A4E1F5AF3">
    <w:name w:val="1CA9D30A38354EEA8A0FA542A4E1F5AF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669C74E30DF4A37B22080F9E49C7E8B3">
    <w:name w:val="8669C74E30DF4A37B22080F9E49C7E8B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7718219201044CD8752DC1D2980554D3">
    <w:name w:val="87718219201044CD8752DC1D2980554D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00B6AC8904FE8BF1D70DC579381203">
    <w:name w:val="AA800B6AC8904FE8BF1D70DC57938120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28025C42AD432AAE0580DE313B34793">
    <w:name w:val="5928025C42AD432AAE0580DE313B347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29147F4C19452AA43B0B7B308AF3863">
    <w:name w:val="C329147F4C19452AA43B0B7B308AF386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F01CA14D5647FFA3C2EBD83BCF31C73">
    <w:name w:val="82F01CA14D5647FFA3C2EBD83BCF31C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9A0097E02C34FF789948BFDE203EA643">
    <w:name w:val="C9A0097E02C34FF789948BFDE203EA64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AE3520198749B5855861C334EE3E483">
    <w:name w:val="DAAE3520198749B5855861C334EE3E48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2EA5C82F7E456CA6E5F936D3FD30EA3">
    <w:name w:val="AE2EA5C82F7E456CA6E5F936D3FD30E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7AE56EE2CB411EA038D614328E13923">
    <w:name w:val="917AE56EE2CB411EA038D614328E139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FEA218D0D846F29F73C6D6389BFD183">
    <w:name w:val="6AFEA218D0D846F29F73C6D6389BFD18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1B93F58E5470A9F4802EC59ED5BDC3">
    <w:name w:val="B661B93F58E5470A9F4802EC59ED5BDC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649D1875C8540BD8EAAD449610358A63">
    <w:name w:val="E649D1875C8540BD8EAAD449610358A6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E460CC3AF34FBB8BBCE2AF1C518BF23">
    <w:name w:val="E9E460CC3AF34FBB8BBCE2AF1C518BF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1B9C3583DC414DAB2CF0FA5538CFA33">
    <w:name w:val="7A1B9C3583DC414DAB2CF0FA5538CFA33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9AE8FF4841818C9DAA0C4EE868593">
    <w:name w:val="F22B9AE8FF4841818C9DAA0C4EE8685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F251CC8B2D349529E41443E0296381E3">
    <w:name w:val="8F251CC8B2D349529E41443E0296381E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76EECD464E1471E84BFF8553DDBB1973">
    <w:name w:val="176EECD464E1471E84BFF8553DDBB19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203E2393D6492F928CDAD1308BAF883">
    <w:name w:val="50203E2393D6492F928CDAD1308BAF88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73F82A7076443D0B19987613723524E3">
    <w:name w:val="E73F82A7076443D0B19987613723524E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508E216487943B984FEFACF2DB93EC23">
    <w:name w:val="9508E216487943B984FEFACF2DB93EC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1A9D5E6356141DB8E1B66E8B3B7D2423">
    <w:name w:val="B1A9D5E6356141DB8E1B66E8B3B7D242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8EDE87F8B6542C1A14E1C8E839BD4113">
    <w:name w:val="28EDE87F8B6542C1A14E1C8E839BD411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C8244D4A344F4EB5D770B3EF28890A3">
    <w:name w:val="D0C8244D4A344F4EB5D770B3EF28890A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DE2762F5FCE4123B995075ED4193D293">
    <w:name w:val="1DE2762F5FCE4123B995075ED4193D2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C6B2434DA495BA13F4A62183C497C3">
    <w:name w:val="0DEC6B2434DA495BA13F4A62183C497C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A8A34F7A81436EB3434D12C0D717193">
    <w:name w:val="6FA8A34F7A81436EB3434D12C0D71719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6318E76D9F4D9FA788CEF556725A062">
    <w:name w:val="046318E76D9F4D9FA788CEF556725A06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6C74C3EEC74BAF82910BF2E6BA6B692">
    <w:name w:val="726C74C3EEC74BAF82910BF2E6BA6B69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859FF897F4746008AAA88683CE4D7C12">
    <w:name w:val="2859FF897F4746008AAA88683CE4D7C1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32AD8C7CA3847B495C99259B0DF48F32">
    <w:name w:val="E32AD8C7CA3847B495C99259B0DF48F3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58AF74C84A44FD29C9B605D328894E72">
    <w:name w:val="858AF74C84A44FD29C9B605D328894E7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0731BDBB724599AB37A6FF74A5A2AC2">
    <w:name w:val="720731BDBB724599AB37A6FF74A5A2AC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8E2BF73FBED4B0A90295589AB69E3232">
    <w:name w:val="E8E2BF73FBED4B0A90295589AB69E323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C8E7B45DC0A40C98DA8CB9CCA74A2822">
    <w:name w:val="4C8E7B45DC0A40C98DA8CB9CCA74A282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42BACDAB772444E8A54F3C11BE0FF282">
    <w:name w:val="242BACDAB772444E8A54F3C11BE0FF28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39952DB162F4954B0C833D7517AFD132">
    <w:name w:val="939952DB162F4954B0C833D7517AFD13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F85E65FD3A547D78793400C42A00A6D2">
    <w:name w:val="EF85E65FD3A547D78793400C42A00A6D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D12A6EA748B48F29DE4EE5911CEFED52">
    <w:name w:val="6D12A6EA748B48F29DE4EE5911CEFED5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6DD208A05AE4874B35493B201CE47A42">
    <w:name w:val="86DD208A05AE4874B35493B201CE47A4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2025573BE1644268B1EB13A9E5ED97C2">
    <w:name w:val="92025573BE1644268B1EB13A9E5ED97C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CE4F8A3FCCD497E984DBC49937BC7E12">
    <w:name w:val="4CE4F8A3FCCD497E984DBC49937BC7E1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45BF89A892D41DFA3EC30D23918BECA2">
    <w:name w:val="C45BF89A892D41DFA3EC30D23918BECA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4E71027A77B482086AF8A6DB2AF22132">
    <w:name w:val="A4E71027A77B482086AF8A6DB2AF2213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812B6C2D0440998A2FE04E1EE92D752">
    <w:name w:val="E0812B6C2D0440998A2FE04E1EE92D75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51B55FA47094F72942BE16EFE7B20D22">
    <w:name w:val="A51B55FA47094F72942BE16EFE7B20D2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CD36201AAA4452E8885FE14FDA96DBB2">
    <w:name w:val="3CD36201AAA4452E8885FE14FDA96DBB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12712575B8B4489EB5DE1A621F8984412">
    <w:name w:val="12712575B8B4489EB5DE1A621F8984412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FC92C62FC37414A9AE71C5B35C08CE6">
    <w:name w:val="4FC92C62FC37414A9AE71C5B35C08CE6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9073E68DD6644F78E9A13EDAAAE49F830">
    <w:name w:val="D9073E68DD6644F78E9A13EDAAAE49F8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7">
    <w:name w:val="FCD4630FAE8D42B8BB330AD03C10A164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7">
    <w:name w:val="8C236612400D45BAACA60FBDA16520C3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A68588CD71B44FD8397A1C05ADE13C6">
    <w:name w:val="3A68588CD71B44FD8397A1C05ADE13C6"/>
    <w:rsid w:val="00B1648B"/>
    <w:pPr>
      <w:spacing w:after="160" w:line="259" w:lineRule="auto"/>
    </w:pPr>
  </w:style>
  <w:style w:type="paragraph" w:customStyle="1" w:styleId="F44CD08A9B164F4F9025D3C233795935">
    <w:name w:val="F44CD08A9B164F4F9025D3C233795935"/>
    <w:rsid w:val="00B1648B"/>
    <w:pPr>
      <w:spacing w:after="160" w:line="259" w:lineRule="auto"/>
    </w:pPr>
  </w:style>
  <w:style w:type="paragraph" w:customStyle="1" w:styleId="B04D196EC7BB438C89E03BD47F76B44E">
    <w:name w:val="B04D196EC7BB438C89E03BD47F76B44E"/>
    <w:rsid w:val="00B1648B"/>
    <w:pPr>
      <w:spacing w:after="160" w:line="259" w:lineRule="auto"/>
    </w:pPr>
  </w:style>
  <w:style w:type="paragraph" w:customStyle="1" w:styleId="1AC3B36D38364297ACE136F7BDF38854">
    <w:name w:val="1AC3B36D38364297ACE136F7BDF38854"/>
    <w:rsid w:val="00B1648B"/>
    <w:pPr>
      <w:spacing w:after="160" w:line="259" w:lineRule="auto"/>
    </w:pPr>
  </w:style>
  <w:style w:type="paragraph" w:customStyle="1" w:styleId="06661A8D5DEE439A862200F203BA8F7E">
    <w:name w:val="06661A8D5DEE439A862200F203BA8F7E"/>
    <w:rsid w:val="00B1648B"/>
    <w:pPr>
      <w:spacing w:after="160" w:line="259" w:lineRule="auto"/>
    </w:pPr>
  </w:style>
  <w:style w:type="paragraph" w:customStyle="1" w:styleId="D5DE6604C5EF44F0887AC5AD2B7B2EB0">
    <w:name w:val="D5DE6604C5EF44F0887AC5AD2B7B2EB0"/>
    <w:rsid w:val="00B1648B"/>
    <w:pPr>
      <w:spacing w:after="160" w:line="259" w:lineRule="auto"/>
    </w:pPr>
  </w:style>
  <w:style w:type="paragraph" w:customStyle="1" w:styleId="D1E287787E544714B50580BB8DDB719C">
    <w:name w:val="D1E287787E544714B50580BB8DDB719C"/>
    <w:rsid w:val="00B1648B"/>
    <w:pPr>
      <w:spacing w:after="160" w:line="259" w:lineRule="auto"/>
    </w:pPr>
  </w:style>
  <w:style w:type="paragraph" w:customStyle="1" w:styleId="E0187AE3B0B14497AAF24B43A7ADD06C">
    <w:name w:val="E0187AE3B0B14497AAF24B43A7ADD06C"/>
    <w:rsid w:val="00B1648B"/>
    <w:pPr>
      <w:spacing w:after="160" w:line="259" w:lineRule="auto"/>
    </w:pPr>
  </w:style>
  <w:style w:type="paragraph" w:customStyle="1" w:styleId="85303B2D2B7E4CF38AC36B7AE1A376FF">
    <w:name w:val="85303B2D2B7E4CF38AC36B7AE1A376FF"/>
    <w:rsid w:val="00B1648B"/>
    <w:pPr>
      <w:spacing w:after="160" w:line="259" w:lineRule="auto"/>
    </w:pPr>
  </w:style>
  <w:style w:type="paragraph" w:customStyle="1" w:styleId="83694D7C996E4AC6B39DBC0F629F8338">
    <w:name w:val="83694D7C996E4AC6B39DBC0F629F8338"/>
    <w:rsid w:val="00B1648B"/>
    <w:pPr>
      <w:spacing w:after="160" w:line="259" w:lineRule="auto"/>
    </w:pPr>
  </w:style>
  <w:style w:type="paragraph" w:customStyle="1" w:styleId="0B7433586B664AFF8A8F894C28B5CFA0">
    <w:name w:val="0B7433586B664AFF8A8F894C28B5CFA0"/>
    <w:rsid w:val="00B1648B"/>
    <w:pPr>
      <w:spacing w:after="160" w:line="259" w:lineRule="auto"/>
    </w:pPr>
  </w:style>
  <w:style w:type="paragraph" w:customStyle="1" w:styleId="6FA4EEC8B1E141D99511A50E431EC57C">
    <w:name w:val="6FA4EEC8B1E141D99511A50E431EC57C"/>
    <w:rsid w:val="00B1648B"/>
    <w:pPr>
      <w:spacing w:after="160" w:line="259" w:lineRule="auto"/>
    </w:pPr>
  </w:style>
  <w:style w:type="paragraph" w:customStyle="1" w:styleId="721CA05E1F5A4963B49E78FE90ACFB69">
    <w:name w:val="721CA05E1F5A4963B49E78FE90ACFB69"/>
    <w:rsid w:val="00B1648B"/>
    <w:pPr>
      <w:spacing w:after="160" w:line="259" w:lineRule="auto"/>
    </w:pPr>
  </w:style>
  <w:style w:type="paragraph" w:customStyle="1" w:styleId="90032623D4AA4602BF3CE0AFFE5ABB97">
    <w:name w:val="90032623D4AA4602BF3CE0AFFE5ABB97"/>
    <w:rsid w:val="00B1648B"/>
    <w:pPr>
      <w:spacing w:after="160" w:line="259" w:lineRule="auto"/>
    </w:pPr>
  </w:style>
  <w:style w:type="paragraph" w:customStyle="1" w:styleId="BB9F03F3772F4D3F91FE85B786F1A864">
    <w:name w:val="BB9F03F3772F4D3F91FE85B786F1A864"/>
    <w:rsid w:val="00B1648B"/>
    <w:pPr>
      <w:spacing w:after="160" w:line="259" w:lineRule="auto"/>
    </w:pPr>
  </w:style>
  <w:style w:type="paragraph" w:customStyle="1" w:styleId="7198D791B6E140BFA2E4386CB605BF13">
    <w:name w:val="7198D791B6E140BFA2E4386CB605BF13"/>
    <w:rsid w:val="00B1648B"/>
    <w:pPr>
      <w:spacing w:after="160" w:line="259" w:lineRule="auto"/>
    </w:pPr>
  </w:style>
  <w:style w:type="paragraph" w:customStyle="1" w:styleId="13F41A088EF44041901314640D6F9D51">
    <w:name w:val="13F41A088EF44041901314640D6F9D51"/>
    <w:rsid w:val="00B1648B"/>
    <w:pPr>
      <w:spacing w:after="160" w:line="259" w:lineRule="auto"/>
    </w:pPr>
  </w:style>
  <w:style w:type="paragraph" w:customStyle="1" w:styleId="3FC3C8A1299E4EB6B2528C689E0122D1">
    <w:name w:val="3FC3C8A1299E4EB6B2528C689E0122D1"/>
    <w:rsid w:val="00B1648B"/>
    <w:pPr>
      <w:spacing w:after="160" w:line="259" w:lineRule="auto"/>
    </w:pPr>
  </w:style>
  <w:style w:type="paragraph" w:customStyle="1" w:styleId="F1C8789F488540248FC05B8FB2265E45">
    <w:name w:val="F1C8789F488540248FC05B8FB2265E45"/>
    <w:rsid w:val="00B1648B"/>
    <w:pPr>
      <w:spacing w:after="160" w:line="259" w:lineRule="auto"/>
    </w:pPr>
  </w:style>
  <w:style w:type="paragraph" w:customStyle="1" w:styleId="54897E81E24440B286FE028C3179EC16">
    <w:name w:val="54897E81E24440B286FE028C3179EC16"/>
    <w:rsid w:val="00B1648B"/>
    <w:pPr>
      <w:spacing w:after="160" w:line="259" w:lineRule="auto"/>
    </w:pPr>
  </w:style>
  <w:style w:type="paragraph" w:customStyle="1" w:styleId="1D93125701724D87A7569FABABD77FDF">
    <w:name w:val="1D93125701724D87A7569FABABD77FDF"/>
    <w:rsid w:val="00B1648B"/>
    <w:pPr>
      <w:spacing w:after="160" w:line="259" w:lineRule="auto"/>
    </w:pPr>
  </w:style>
  <w:style w:type="paragraph" w:customStyle="1" w:styleId="73FD227FE3BA4F77A87BF36631B74469">
    <w:name w:val="73FD227FE3BA4F77A87BF36631B74469"/>
    <w:rsid w:val="00B1648B"/>
    <w:pPr>
      <w:spacing w:after="160" w:line="259" w:lineRule="auto"/>
    </w:pPr>
  </w:style>
  <w:style w:type="paragraph" w:customStyle="1" w:styleId="290CEE3874D443DEA3D69F34DDAD627B">
    <w:name w:val="290CEE3874D443DEA3D69F34DDAD627B"/>
    <w:rsid w:val="00B1648B"/>
    <w:pPr>
      <w:spacing w:after="160" w:line="259" w:lineRule="auto"/>
    </w:pPr>
  </w:style>
  <w:style w:type="paragraph" w:customStyle="1" w:styleId="456E58B490164CA78D7D0494F28DF56B">
    <w:name w:val="456E58B490164CA78D7D0494F28DF56B"/>
    <w:rsid w:val="00B1648B"/>
    <w:pPr>
      <w:spacing w:after="160" w:line="259" w:lineRule="auto"/>
    </w:pPr>
  </w:style>
  <w:style w:type="paragraph" w:customStyle="1" w:styleId="367CA8BF4D3B44DC9CF151FD2096FE9B">
    <w:name w:val="367CA8BF4D3B44DC9CF151FD2096FE9B"/>
    <w:rsid w:val="00B1648B"/>
    <w:pPr>
      <w:spacing w:after="160" w:line="259" w:lineRule="auto"/>
    </w:pPr>
  </w:style>
  <w:style w:type="paragraph" w:customStyle="1" w:styleId="A62B49B47AA941D9AF2AB53B340BCE0C">
    <w:name w:val="A62B49B47AA941D9AF2AB53B340BCE0C"/>
    <w:rsid w:val="00B1648B"/>
    <w:pPr>
      <w:spacing w:after="160" w:line="259" w:lineRule="auto"/>
    </w:pPr>
  </w:style>
  <w:style w:type="paragraph" w:customStyle="1" w:styleId="AB69927685B243EBB90F5994E1CE0611">
    <w:name w:val="AB69927685B243EBB90F5994E1CE0611"/>
    <w:rsid w:val="00B1648B"/>
    <w:pPr>
      <w:spacing w:after="160" w:line="259" w:lineRule="auto"/>
    </w:pPr>
  </w:style>
  <w:style w:type="paragraph" w:customStyle="1" w:styleId="39ABE5D4F25D47D385B34FE377ED6D77">
    <w:name w:val="39ABE5D4F25D47D385B34FE377ED6D77"/>
    <w:rsid w:val="00B1648B"/>
    <w:pPr>
      <w:spacing w:after="160" w:line="259" w:lineRule="auto"/>
    </w:pPr>
  </w:style>
  <w:style w:type="paragraph" w:customStyle="1" w:styleId="4401BE416501412294EBBBC8BCDF2D3B">
    <w:name w:val="4401BE416501412294EBBBC8BCDF2D3B"/>
    <w:rsid w:val="00B1648B"/>
    <w:pPr>
      <w:spacing w:after="160" w:line="259" w:lineRule="auto"/>
    </w:pPr>
  </w:style>
  <w:style w:type="paragraph" w:customStyle="1" w:styleId="8A16130B00BE4A438E78F77D07E65566">
    <w:name w:val="8A16130B00BE4A438E78F77D07E65566"/>
    <w:rsid w:val="00B1648B"/>
    <w:pPr>
      <w:spacing w:after="160" w:line="259" w:lineRule="auto"/>
    </w:pPr>
  </w:style>
  <w:style w:type="paragraph" w:customStyle="1" w:styleId="AB86F529C8944C4D9B478D6080460A4B">
    <w:name w:val="AB86F529C8944C4D9B478D6080460A4B"/>
    <w:rsid w:val="00B1648B"/>
    <w:pPr>
      <w:spacing w:after="160" w:line="259" w:lineRule="auto"/>
    </w:pPr>
  </w:style>
  <w:style w:type="paragraph" w:customStyle="1" w:styleId="C3803BE47390432CBA01790E80A84E27">
    <w:name w:val="C3803BE47390432CBA01790E80A84E27"/>
    <w:rsid w:val="00B1648B"/>
    <w:pPr>
      <w:spacing w:after="160" w:line="259" w:lineRule="auto"/>
    </w:pPr>
  </w:style>
  <w:style w:type="paragraph" w:customStyle="1" w:styleId="6F7C69F45AA14931B075E9D8CA4B381B">
    <w:name w:val="6F7C69F45AA14931B075E9D8CA4B381B"/>
    <w:rsid w:val="00B1648B"/>
    <w:pPr>
      <w:spacing w:after="160" w:line="259" w:lineRule="auto"/>
    </w:pPr>
  </w:style>
  <w:style w:type="paragraph" w:customStyle="1" w:styleId="7031EACFE79443AC803B5A79227C3DE0">
    <w:name w:val="7031EACFE79443AC803B5A79227C3DE0"/>
    <w:rsid w:val="00B1648B"/>
    <w:pPr>
      <w:spacing w:after="160" w:line="259" w:lineRule="auto"/>
    </w:pPr>
  </w:style>
  <w:style w:type="paragraph" w:customStyle="1" w:styleId="8C60A98E40A14227B67EA0344BC397EF">
    <w:name w:val="8C60A98E40A14227B67EA0344BC397EF"/>
    <w:rsid w:val="00B1648B"/>
    <w:pPr>
      <w:spacing w:after="160" w:line="259" w:lineRule="auto"/>
    </w:pPr>
  </w:style>
  <w:style w:type="paragraph" w:customStyle="1" w:styleId="165CC3CF19464B2B964A9A783296EDCB">
    <w:name w:val="165CC3CF19464B2B964A9A783296EDCB"/>
    <w:rsid w:val="00B1648B"/>
    <w:pPr>
      <w:spacing w:after="160" w:line="259" w:lineRule="auto"/>
    </w:pPr>
  </w:style>
  <w:style w:type="paragraph" w:customStyle="1" w:styleId="01088864578B4AA7BCF1199B6E245027">
    <w:name w:val="01088864578B4AA7BCF1199B6E245027"/>
    <w:rsid w:val="00B1648B"/>
    <w:pPr>
      <w:spacing w:after="160" w:line="259" w:lineRule="auto"/>
    </w:pPr>
  </w:style>
  <w:style w:type="paragraph" w:customStyle="1" w:styleId="EB744371E5644AFFBE0B7B706A5BC277">
    <w:name w:val="EB744371E5644AFFBE0B7B706A5BC277"/>
    <w:rsid w:val="00B1648B"/>
    <w:pPr>
      <w:spacing w:after="160" w:line="259" w:lineRule="auto"/>
    </w:pPr>
  </w:style>
  <w:style w:type="paragraph" w:customStyle="1" w:styleId="A12800CD3B21497CA198EA8CEF1949E3">
    <w:name w:val="A12800CD3B21497CA198EA8CEF1949E3"/>
    <w:rsid w:val="00B1648B"/>
    <w:pPr>
      <w:spacing w:after="160" w:line="259" w:lineRule="auto"/>
    </w:pPr>
  </w:style>
  <w:style w:type="paragraph" w:customStyle="1" w:styleId="A59977E2DB664A5C9C287B4670D4D85E">
    <w:name w:val="A59977E2DB664A5C9C287B4670D4D85E"/>
    <w:rsid w:val="00B1648B"/>
    <w:pPr>
      <w:spacing w:after="160" w:line="259" w:lineRule="auto"/>
    </w:pPr>
  </w:style>
  <w:style w:type="paragraph" w:customStyle="1" w:styleId="767B214B9C6E4A689B7A7BCD07472192">
    <w:name w:val="767B214B9C6E4A689B7A7BCD07472192"/>
    <w:rsid w:val="00B1648B"/>
    <w:pPr>
      <w:spacing w:after="160" w:line="259" w:lineRule="auto"/>
    </w:pPr>
  </w:style>
  <w:style w:type="paragraph" w:customStyle="1" w:styleId="A045458FAF0E4A5AA43A721DFE6ED72B">
    <w:name w:val="A045458FAF0E4A5AA43A721DFE6ED72B"/>
    <w:rsid w:val="00B1648B"/>
    <w:pPr>
      <w:spacing w:after="160" w:line="259" w:lineRule="auto"/>
    </w:pPr>
  </w:style>
  <w:style w:type="paragraph" w:customStyle="1" w:styleId="8E9F1A456FB44B04A55E1411DD109A57">
    <w:name w:val="8E9F1A456FB44B04A55E1411DD109A57"/>
    <w:rsid w:val="00B1648B"/>
    <w:pPr>
      <w:spacing w:after="160" w:line="259" w:lineRule="auto"/>
    </w:pPr>
  </w:style>
  <w:style w:type="paragraph" w:customStyle="1" w:styleId="11494EBAF7684BE7BBB17A3E7E0B1B58">
    <w:name w:val="11494EBAF7684BE7BBB17A3E7E0B1B58"/>
    <w:rsid w:val="00B1648B"/>
    <w:pPr>
      <w:spacing w:after="160" w:line="259" w:lineRule="auto"/>
    </w:pPr>
  </w:style>
  <w:style w:type="paragraph" w:customStyle="1" w:styleId="1E2BD6E6872943298B5C21FAE0117347">
    <w:name w:val="1E2BD6E6872943298B5C21FAE0117347"/>
    <w:rsid w:val="00B1648B"/>
    <w:pPr>
      <w:spacing w:after="160" w:line="259" w:lineRule="auto"/>
    </w:pPr>
  </w:style>
  <w:style w:type="paragraph" w:customStyle="1" w:styleId="30335FE8D3FF42D7AE24EFC0889927D6">
    <w:name w:val="30335FE8D3FF42D7AE24EFC0889927D6"/>
    <w:rsid w:val="00B1648B"/>
    <w:pPr>
      <w:spacing w:after="160" w:line="259" w:lineRule="auto"/>
    </w:pPr>
  </w:style>
  <w:style w:type="paragraph" w:customStyle="1" w:styleId="4ABED68109AA4DE6A48FBE238AD0C90A">
    <w:name w:val="4ABED68109AA4DE6A48FBE238AD0C90A"/>
    <w:rsid w:val="00B1648B"/>
    <w:pPr>
      <w:spacing w:after="160" w:line="259" w:lineRule="auto"/>
    </w:pPr>
  </w:style>
  <w:style w:type="paragraph" w:customStyle="1" w:styleId="3910CAF51E734334896265BD206BD265">
    <w:name w:val="3910CAF51E734334896265BD206BD265"/>
    <w:rsid w:val="00B1648B"/>
    <w:pPr>
      <w:spacing w:after="160" w:line="259" w:lineRule="auto"/>
    </w:pPr>
  </w:style>
  <w:style w:type="paragraph" w:customStyle="1" w:styleId="C36FF184887E466DA9BDD3EDFA4FBEF0">
    <w:name w:val="C36FF184887E466DA9BDD3EDFA4FBEF0"/>
    <w:rsid w:val="00B1648B"/>
    <w:pPr>
      <w:spacing w:after="160" w:line="259" w:lineRule="auto"/>
    </w:pPr>
  </w:style>
  <w:style w:type="paragraph" w:customStyle="1" w:styleId="846AC0F7451E4F9C8DDDE207CB538273">
    <w:name w:val="846AC0F7451E4F9C8DDDE207CB538273"/>
    <w:rsid w:val="00B1648B"/>
    <w:pPr>
      <w:spacing w:after="160" w:line="259" w:lineRule="auto"/>
    </w:pPr>
  </w:style>
  <w:style w:type="paragraph" w:customStyle="1" w:styleId="652EAE1704F042C48D3B5AA397D94728">
    <w:name w:val="652EAE1704F042C48D3B5AA397D94728"/>
    <w:rsid w:val="00B1648B"/>
    <w:pPr>
      <w:spacing w:after="160" w:line="259" w:lineRule="auto"/>
    </w:pPr>
  </w:style>
  <w:style w:type="paragraph" w:customStyle="1" w:styleId="132FEFE8F6DE485D8E21AA7FDD129E71">
    <w:name w:val="132FEFE8F6DE485D8E21AA7FDD129E71"/>
    <w:rsid w:val="00B1648B"/>
    <w:pPr>
      <w:spacing w:after="160" w:line="259" w:lineRule="auto"/>
    </w:pPr>
  </w:style>
  <w:style w:type="paragraph" w:customStyle="1" w:styleId="499EE0310E504289AA97A994664DB418">
    <w:name w:val="499EE0310E504289AA97A994664DB418"/>
    <w:rsid w:val="00B1648B"/>
    <w:pPr>
      <w:spacing w:after="160" w:line="259" w:lineRule="auto"/>
    </w:pPr>
  </w:style>
  <w:style w:type="paragraph" w:customStyle="1" w:styleId="73CB97BFF6664110901C0CC7EF1F24F3">
    <w:name w:val="73CB97BFF6664110901C0CC7EF1F24F3"/>
    <w:rsid w:val="00B1648B"/>
    <w:pPr>
      <w:spacing w:after="160" w:line="259" w:lineRule="auto"/>
    </w:pPr>
  </w:style>
  <w:style w:type="paragraph" w:customStyle="1" w:styleId="BC17A8EC54164FB7B22B2C0115AD85F1">
    <w:name w:val="BC17A8EC54164FB7B22B2C0115AD85F1"/>
    <w:rsid w:val="00B1648B"/>
    <w:pPr>
      <w:spacing w:after="160" w:line="259" w:lineRule="auto"/>
    </w:pPr>
  </w:style>
  <w:style w:type="paragraph" w:customStyle="1" w:styleId="ECF1CE72027144D98A26AF66BFFCCBAF">
    <w:name w:val="ECF1CE72027144D98A26AF66BFFCCBAF"/>
    <w:rsid w:val="00B1648B"/>
    <w:pPr>
      <w:spacing w:after="160" w:line="259" w:lineRule="auto"/>
    </w:pPr>
  </w:style>
  <w:style w:type="paragraph" w:customStyle="1" w:styleId="5E92B253964D4444AC38514A610E8674">
    <w:name w:val="5E92B253964D4444AC38514A610E8674"/>
    <w:rsid w:val="00B1648B"/>
    <w:pPr>
      <w:spacing w:after="160" w:line="259" w:lineRule="auto"/>
    </w:pPr>
  </w:style>
  <w:style w:type="paragraph" w:customStyle="1" w:styleId="CCAE0EDBBD9C44B2BD819A948CB72B8A">
    <w:name w:val="CCAE0EDBBD9C44B2BD819A948CB72B8A"/>
    <w:rsid w:val="00B1648B"/>
    <w:pPr>
      <w:spacing w:after="160" w:line="259" w:lineRule="auto"/>
    </w:pPr>
  </w:style>
  <w:style w:type="paragraph" w:customStyle="1" w:styleId="CFA24241CD1247249FBD55250B5FD0E1">
    <w:name w:val="CFA24241CD1247249FBD55250B5FD0E1"/>
    <w:rsid w:val="00B1648B"/>
    <w:pPr>
      <w:spacing w:after="160" w:line="259" w:lineRule="auto"/>
    </w:pPr>
  </w:style>
  <w:style w:type="paragraph" w:customStyle="1" w:styleId="51142D0E23B44BFD812CF91B22B6661B">
    <w:name w:val="51142D0E23B44BFD812CF91B22B6661B"/>
    <w:rsid w:val="00B1648B"/>
    <w:pPr>
      <w:spacing w:after="160" w:line="259" w:lineRule="auto"/>
    </w:pPr>
  </w:style>
  <w:style w:type="paragraph" w:customStyle="1" w:styleId="1D882A56613941D695B6DA6DDCF8F0CC">
    <w:name w:val="1D882A56613941D695B6DA6DDCF8F0CC"/>
    <w:rsid w:val="00B1648B"/>
    <w:pPr>
      <w:spacing w:after="160" w:line="259" w:lineRule="auto"/>
    </w:pPr>
  </w:style>
  <w:style w:type="paragraph" w:customStyle="1" w:styleId="B0B25F78D6F34201B67EB3560429C7CC">
    <w:name w:val="B0B25F78D6F34201B67EB3560429C7CC"/>
    <w:rsid w:val="00B1648B"/>
    <w:pPr>
      <w:spacing w:after="160" w:line="259" w:lineRule="auto"/>
    </w:pPr>
  </w:style>
  <w:style w:type="paragraph" w:customStyle="1" w:styleId="2DA98A9D206543A690E8A5DDA96BA577">
    <w:name w:val="2DA98A9D206543A690E8A5DDA96BA577"/>
    <w:rsid w:val="00B1648B"/>
    <w:pPr>
      <w:spacing w:after="160" w:line="259" w:lineRule="auto"/>
    </w:pPr>
  </w:style>
  <w:style w:type="paragraph" w:customStyle="1" w:styleId="586F5092E462423EB4F7684149266BC7">
    <w:name w:val="586F5092E462423EB4F7684149266BC7"/>
    <w:rsid w:val="00B1648B"/>
    <w:pPr>
      <w:spacing w:after="160" w:line="259" w:lineRule="auto"/>
    </w:pPr>
  </w:style>
  <w:style w:type="paragraph" w:customStyle="1" w:styleId="579F4A339F754DB8ABE006FCC71D82D2">
    <w:name w:val="579F4A339F754DB8ABE006FCC71D82D2"/>
    <w:rsid w:val="00B1648B"/>
    <w:pPr>
      <w:spacing w:after="160" w:line="259" w:lineRule="auto"/>
    </w:pPr>
  </w:style>
  <w:style w:type="paragraph" w:customStyle="1" w:styleId="66CDCFE6DA124AF2BBEFB166660C1752">
    <w:name w:val="66CDCFE6DA124AF2BBEFB166660C1752"/>
    <w:rsid w:val="00B1648B"/>
    <w:pPr>
      <w:spacing w:after="160" w:line="259" w:lineRule="auto"/>
    </w:pPr>
  </w:style>
  <w:style w:type="paragraph" w:customStyle="1" w:styleId="6B65A14BFC704B699D36AA41C204552D">
    <w:name w:val="6B65A14BFC704B699D36AA41C204552D"/>
    <w:rsid w:val="00B1648B"/>
    <w:pPr>
      <w:spacing w:after="160" w:line="259" w:lineRule="auto"/>
    </w:pPr>
  </w:style>
  <w:style w:type="paragraph" w:customStyle="1" w:styleId="FA24150205A64CD380DC927852273B37">
    <w:name w:val="FA24150205A64CD380DC927852273B37"/>
    <w:rsid w:val="00B1648B"/>
    <w:pPr>
      <w:spacing w:after="160" w:line="259" w:lineRule="auto"/>
    </w:pPr>
  </w:style>
  <w:style w:type="paragraph" w:customStyle="1" w:styleId="51BB7413493A4DF4800A97DEA9B14C19">
    <w:name w:val="51BB7413493A4DF4800A97DEA9B14C19"/>
    <w:rsid w:val="00B1648B"/>
    <w:pPr>
      <w:spacing w:after="160" w:line="259" w:lineRule="auto"/>
    </w:pPr>
  </w:style>
  <w:style w:type="paragraph" w:customStyle="1" w:styleId="E678850576684D158BEDE747A6A07DE1">
    <w:name w:val="E678850576684D158BEDE747A6A07DE1"/>
    <w:rsid w:val="00B1648B"/>
    <w:pPr>
      <w:spacing w:after="160" w:line="259" w:lineRule="auto"/>
    </w:pPr>
  </w:style>
  <w:style w:type="paragraph" w:customStyle="1" w:styleId="220A26764AC442E6A87D35CEF18D5B2C">
    <w:name w:val="220A26764AC442E6A87D35CEF18D5B2C"/>
    <w:rsid w:val="00B1648B"/>
    <w:pPr>
      <w:spacing w:after="160" w:line="259" w:lineRule="auto"/>
    </w:pPr>
  </w:style>
  <w:style w:type="paragraph" w:customStyle="1" w:styleId="FFA3A44FDA6349FB9456490CF4117515">
    <w:name w:val="FFA3A44FDA6349FB9456490CF4117515"/>
    <w:rsid w:val="00B1648B"/>
    <w:pPr>
      <w:spacing w:after="160" w:line="259" w:lineRule="auto"/>
    </w:pPr>
  </w:style>
  <w:style w:type="paragraph" w:customStyle="1" w:styleId="2FC7A88676B54877B62411326ADFDA8B">
    <w:name w:val="2FC7A88676B54877B62411326ADFDA8B"/>
    <w:rsid w:val="00B1648B"/>
    <w:pPr>
      <w:spacing w:after="160" w:line="259" w:lineRule="auto"/>
    </w:pPr>
  </w:style>
  <w:style w:type="paragraph" w:customStyle="1" w:styleId="8195E2CEB8E54D8FB39E239AEFC27417">
    <w:name w:val="8195E2CEB8E54D8FB39E239AEFC27417"/>
    <w:rsid w:val="00B1648B"/>
    <w:pPr>
      <w:spacing w:after="160" w:line="259" w:lineRule="auto"/>
    </w:pPr>
  </w:style>
  <w:style w:type="paragraph" w:customStyle="1" w:styleId="BB3DF0BC84CC4A9685D7BC2585994C9D">
    <w:name w:val="BB3DF0BC84CC4A9685D7BC2585994C9D"/>
    <w:rsid w:val="00B1648B"/>
    <w:pPr>
      <w:spacing w:after="160" w:line="259" w:lineRule="auto"/>
    </w:pPr>
  </w:style>
  <w:style w:type="paragraph" w:customStyle="1" w:styleId="998001D696DF4087A7C01D735052D5BB">
    <w:name w:val="998001D696DF4087A7C01D735052D5BB"/>
    <w:rsid w:val="00B1648B"/>
    <w:pPr>
      <w:spacing w:after="160" w:line="259" w:lineRule="auto"/>
    </w:pPr>
  </w:style>
  <w:style w:type="paragraph" w:customStyle="1" w:styleId="118C4C9AEDA34E0CA3E540A53997999F">
    <w:name w:val="118C4C9AEDA34E0CA3E540A53997999F"/>
    <w:rsid w:val="00B1648B"/>
    <w:pPr>
      <w:spacing w:after="160" w:line="259" w:lineRule="auto"/>
    </w:pPr>
  </w:style>
  <w:style w:type="paragraph" w:customStyle="1" w:styleId="0D964460302A47CDB7ACDCF5304C69ED">
    <w:name w:val="0D964460302A47CDB7ACDCF5304C69ED"/>
    <w:rsid w:val="00B1648B"/>
    <w:pPr>
      <w:spacing w:after="160" w:line="259" w:lineRule="auto"/>
    </w:pPr>
  </w:style>
  <w:style w:type="paragraph" w:customStyle="1" w:styleId="FC4E376FBF0E45F2B5583454BE88EFC775">
    <w:name w:val="FC4E376FBF0E45F2B5583454BE88EFC7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0">
    <w:name w:val="6F008E9630714EF187293D6F8F0959A420"/>
    <w:rsid w:val="00B1648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7">
    <w:name w:val="6A55F98CD48A43B586DEF247F4691063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6">
    <w:name w:val="AACF27817A9A426294F04E4B20BF843C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6">
    <w:name w:val="CDCBBDDC2B5C45AFBF77A1AEE5BDF032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6">
    <w:name w:val="8DE4CF58EEED44F7BF18757411DA1B8B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5">
    <w:name w:val="8A3DC86917B342508FA73DB594758BF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DF56D31FA4677BE945E876DC80E785">
    <w:name w:val="905DF56D31FA4677BE945E876DC80E78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060FFE7C267461F86CC782B5E0F96935">
    <w:name w:val="4060FFE7C267461F86CC782B5E0F969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8CE8B9F6B34D41996B95A5F3EB441A5">
    <w:name w:val="BB8CE8B9F6B34D41996B95A5F3EB441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93722F0555A455B83698E4AFEF916A35">
    <w:name w:val="193722F0555A455B83698E4AFEF916A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890D35C4B45DA95AE98B0B4AE2B935">
    <w:name w:val="AFE890D35C4B45DA95AE98B0B4AE2B9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E2E730B19F41118FDF120070B919F15">
    <w:name w:val="AEE2E730B19F41118FDF120070B919F1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25BFB047C1447E913612D9B9E0B11B5">
    <w:name w:val="D225BFB047C1447E913612D9B9E0B11B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98E2011E264ADDA4B1015D75CA97435">
    <w:name w:val="6998E2011E264ADDA4B1015D75CA974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C5A8186BB44E68A143EC6E1149AB5D5">
    <w:name w:val="74C5A8186BB44E68A143EC6E1149AB5D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D9150A69214748A903926D216090A05">
    <w:name w:val="FED9150A69214748A903926D216090A0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22A74B9DC84750AD1AB798277A09FF5">
    <w:name w:val="6922A74B9DC84750AD1AB798277A09FF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ECBAE3B42F44D08CB41143E48654175">
    <w:name w:val="4DECBAE3B42F44D08CB41143E486541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3B9C38A5A44AAD9C66226166D36CEE5">
    <w:name w:val="2D3B9C38A5A44AAD9C66226166D36CEE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A0E5F86D41469F959343F1F6BE67795">
    <w:name w:val="43A0E5F86D41469F959343F1F6BE677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4BB3F85E8541B188EBFE6F5666C0A85">
    <w:name w:val="E94BB3F85E8541B188EBFE6F5666C0A8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808530B8E4A6B97B8C5AF5623127A5">
    <w:name w:val="0DE808530B8E4A6B97B8C5AF5623127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7A366B3694B4B4D9A019E13608AC7B95">
    <w:name w:val="67A366B3694B4B4D9A019E13608AC7B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D03175FD49424BB6B2B74F1C0789BD5">
    <w:name w:val="E8D03175FD49424BB6B2B74F1C0789BD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156D6235140C4A63A6FF778A8F7E95">
    <w:name w:val="1CA156D6235140C4A63A6FF778A8F7E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DCD772E8C04458816BFE4C238A514A5">
    <w:name w:val="9EDCD772E8C04458816BFE4C238A514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411F9BF4FD4B8F9A40176DA9CDCE7C5">
    <w:name w:val="68411F9BF4FD4B8F9A40176DA9CDCE7C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E5529BF33C48DFA6D14FAFBA4328A54">
    <w:name w:val="E2E5529BF33C48DFA6D14FAFBA4328A5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66CB2392CC478A97B503B9D545D1B54">
    <w:name w:val="E266CB2392CC478A97B503B9D545D1B5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823A8B38D546909FC4CE78DBD84B8C4">
    <w:name w:val="21823A8B38D546909FC4CE78DBD84B8C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56C19ADB6541BCA001A0969E6120F54">
    <w:name w:val="9F56C19ADB6541BCA001A0969E6120F5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4D43B406E4457C878FBFC22DFEE3454">
    <w:name w:val="F94D43B406E4457C878FBFC22DFEE345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01B7169D984A31AFAA8EA8D91ADD605">
    <w:name w:val="4D01B7169D984A31AFAA8EA8D91ADD60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F25C5BECBEE431B85774D7A2B3D39B64">
    <w:name w:val="4F25C5BECBEE431B85774D7A2B3D39B6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45BA66EFB44EE09BC328688A4436DE4">
    <w:name w:val="2945BA66EFB44EE09BC328688A4436DE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F6F741DD7B486AB1E93DCD50F084A44">
    <w:name w:val="91F6F741DD7B486AB1E93DCD50F084A44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925B36D64E4105B6157570DA0990755">
    <w:name w:val="1A925B36D64E4105B6157570DA099075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A94C8CD04D4C599CB5D2E1A5FA09295">
    <w:name w:val="E4A94C8CD04D4C599CB5D2E1A5FA0929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FA51051897494E9C756B802598BD5F5">
    <w:name w:val="53FA51051897494E9C756B802598BD5F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401788DDF2490F8B1912A499F1C4C55">
    <w:name w:val="5D401788DDF2490F8B1912A499F1C4C5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BE9511764C419FA12A9F11DEE942A05">
    <w:name w:val="F3BE9511764C419FA12A9F11DEE942A0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26ED4477B34FCE971AD4293AC644465">
    <w:name w:val="2D26ED4477B34FCE971AD4293AC6444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16EC63078342448EE3BE99923854FA5">
    <w:name w:val="8E16EC63078342448EE3BE99923854F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A721DDF102455DA3D5A1720B7ECD1E5">
    <w:name w:val="50A721DDF102455DA3D5A1720B7ECD1E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52F4BD526145568855D6E5361B79E65">
    <w:name w:val="4752F4BD526145568855D6E5361B79E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7DED8C69964EC08C2ECB9710924CD35">
    <w:name w:val="4A7DED8C69964EC08C2ECB9710924CD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3AEA8BFE6B74CEA913AE6E629E5CF2F5">
    <w:name w:val="83AEA8BFE6B74CEA913AE6E629E5CF2F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36CDFF939340DC8FAD1DD47985B41C5">
    <w:name w:val="A036CDFF939340DC8FAD1DD47985B41C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F220BBAD9468C9E6A4BF2B4D685585">
    <w:name w:val="1ADF220BBAD9468C9E6A4BF2B4D68558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9BA02A6FAB42089808B9F677B68EFA5">
    <w:name w:val="4D9BA02A6FAB42089808B9F677B68EF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BF45CB35F249B8AB29C06A6DC8461B5">
    <w:name w:val="47BF45CB35F249B8AB29C06A6DC8461B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FEF432D7C64963AEF1D04A82810F825">
    <w:name w:val="52FEF432D7C64963AEF1D04A82810F8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049FC8C0B4402D853C2B48401A99C24">
    <w:name w:val="F1049FC8C0B4402D853C2B48401A99C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FB91555F9374163B0682F27B25571834">
    <w:name w:val="FFB91555F9374163B0682F27B255718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79803956D46979BEFB3533B7279AF4">
    <w:name w:val="D6079803956D46979BEFB3533B7279AF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F1CF1EAD8E64E7B82CD7DBC7F7A188A4">
    <w:name w:val="DF1CF1EAD8E64E7B82CD7DBC7F7A188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5A2AB5B19E44988AA9BD2EE3E7FDAE34">
    <w:name w:val="E5A2AB5B19E44988AA9BD2EE3E7FDAE3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977261AC204211B0A5C9E648E4ACE44">
    <w:name w:val="DA977261AC204211B0A5C9E648E4ACE4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9D30A38354EEA8A0FA542A4E1F5AF4">
    <w:name w:val="1CA9D30A38354EEA8A0FA542A4E1F5AF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669C74E30DF4A37B22080F9E49C7E8B4">
    <w:name w:val="8669C74E30DF4A37B22080F9E49C7E8B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7718219201044CD8752DC1D2980554D4">
    <w:name w:val="87718219201044CD8752DC1D2980554D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00B6AC8904FE8BF1D70DC579381204">
    <w:name w:val="AA800B6AC8904FE8BF1D70DC57938120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28025C42AD432AAE0580DE313B34794">
    <w:name w:val="5928025C42AD432AAE0580DE313B347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29147F4C19452AA43B0B7B308AF3864">
    <w:name w:val="C329147F4C19452AA43B0B7B308AF386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F01CA14D5647FFA3C2EBD83BCF31C74">
    <w:name w:val="82F01CA14D5647FFA3C2EBD83BCF31C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9A0097E02C34FF789948BFDE203EA644">
    <w:name w:val="C9A0097E02C34FF789948BFDE203EA64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AE3520198749B5855861C334EE3E484">
    <w:name w:val="DAAE3520198749B5855861C334EE3E48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2EA5C82F7E456CA6E5F936D3FD30EA4">
    <w:name w:val="AE2EA5C82F7E456CA6E5F936D3FD30E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7AE56EE2CB411EA038D614328E13924">
    <w:name w:val="917AE56EE2CB411EA038D614328E139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FEA218D0D846F29F73C6D6389BFD184">
    <w:name w:val="6AFEA218D0D846F29F73C6D6389BFD18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1B93F58E5470A9F4802EC59ED5BDC4">
    <w:name w:val="B661B93F58E5470A9F4802EC59ED5BDC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649D1875C8540BD8EAAD449610358A64">
    <w:name w:val="E649D1875C8540BD8EAAD449610358A6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E460CC3AF34FBB8BBCE2AF1C518BF24">
    <w:name w:val="E9E460CC3AF34FBB8BBCE2AF1C518BF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1B9C3583DC414DAB2CF0FA5538CFA34">
    <w:name w:val="7A1B9C3583DC414DAB2CF0FA5538CFA34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9AE8FF4841818C9DAA0C4EE868594">
    <w:name w:val="F22B9AE8FF4841818C9DAA0C4EE8685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F251CC8B2D349529E41443E0296381E4">
    <w:name w:val="8F251CC8B2D349529E41443E0296381E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76EECD464E1471E84BFF8553DDBB1974">
    <w:name w:val="176EECD464E1471E84BFF8553DDBB197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203E2393D6492F928CDAD1308BAF884">
    <w:name w:val="50203E2393D6492F928CDAD1308BAF88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73F82A7076443D0B19987613723524E4">
    <w:name w:val="E73F82A7076443D0B19987613723524E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508E216487943B984FEFACF2DB93EC24">
    <w:name w:val="9508E216487943B984FEFACF2DB93EC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1A9D5E6356141DB8E1B66E8B3B7D2424">
    <w:name w:val="B1A9D5E6356141DB8E1B66E8B3B7D242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8EDE87F8B6542C1A14E1C8E839BD4114">
    <w:name w:val="28EDE87F8B6542C1A14E1C8E839BD411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C8244D4A344F4EB5D770B3EF28890A4">
    <w:name w:val="D0C8244D4A344F4EB5D770B3EF28890A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DE2762F5FCE4123B995075ED4193D294">
    <w:name w:val="1DE2762F5FCE4123B995075ED4193D2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C6B2434DA495BA13F4A62183C497C4">
    <w:name w:val="0DEC6B2434DA495BA13F4A62183C497C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A8A34F7A81436EB3434D12C0D717194">
    <w:name w:val="6FA8A34F7A81436EB3434D12C0D71719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6318E76D9F4D9FA788CEF556725A063">
    <w:name w:val="046318E76D9F4D9FA788CEF556725A06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6C74C3EEC74BAF82910BF2E6BA6B693">
    <w:name w:val="726C74C3EEC74BAF82910BF2E6BA6B69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859FF897F4746008AAA88683CE4D7C13">
    <w:name w:val="2859FF897F4746008AAA88683CE4D7C1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32AD8C7CA3847B495C99259B0DF48F33">
    <w:name w:val="E32AD8C7CA3847B495C99259B0DF48F3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58AF74C84A44FD29C9B605D328894E73">
    <w:name w:val="858AF74C84A44FD29C9B605D328894E7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0731BDBB724599AB37A6FF74A5A2AC3">
    <w:name w:val="720731BDBB724599AB37A6FF74A5A2AC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8E2BF73FBED4B0A90295589AB69E3233">
    <w:name w:val="E8E2BF73FBED4B0A90295589AB69E323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C8E7B45DC0A40C98DA8CB9CCA74A2823">
    <w:name w:val="4C8E7B45DC0A40C98DA8CB9CCA74A282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42BACDAB772444E8A54F3C11BE0FF283">
    <w:name w:val="242BACDAB772444E8A54F3C11BE0FF28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39952DB162F4954B0C833D7517AFD133">
    <w:name w:val="939952DB162F4954B0C833D7517AFD13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F85E65FD3A547D78793400C42A00A6D3">
    <w:name w:val="EF85E65FD3A547D78793400C42A00A6D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D12A6EA748B48F29DE4EE5911CEFED53">
    <w:name w:val="6D12A6EA748B48F29DE4EE5911CEFED5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6DD208A05AE4874B35493B201CE47A43">
    <w:name w:val="86DD208A05AE4874B35493B201CE47A4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2025573BE1644268B1EB13A9E5ED97C3">
    <w:name w:val="92025573BE1644268B1EB13A9E5ED97C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CE4F8A3FCCD497E984DBC49937BC7E13">
    <w:name w:val="4CE4F8A3FCCD497E984DBC49937BC7E1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45BF89A892D41DFA3EC30D23918BECA3">
    <w:name w:val="C45BF89A892D41DFA3EC30D23918BECA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4E71027A77B482086AF8A6DB2AF22133">
    <w:name w:val="A4E71027A77B482086AF8A6DB2AF2213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0812B6C2D0440998A2FE04E1EE92D753">
    <w:name w:val="E0812B6C2D0440998A2FE04E1EE92D75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51B55FA47094F72942BE16EFE7B20D23">
    <w:name w:val="A51B55FA47094F72942BE16EFE7B20D2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CD36201AAA4452E8885FE14FDA96DBB3">
    <w:name w:val="3CD36201AAA4452E8885FE14FDA96DBB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12712575B8B4489EB5DE1A621F8984413">
    <w:name w:val="12712575B8B4489EB5DE1A621F8984413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4FC92C62FC37414A9AE71C5B35C08CE61">
    <w:name w:val="4FC92C62FC37414A9AE71C5B35C08CE6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A68588CD71B44FD8397A1C05ADE13C61">
    <w:name w:val="3A68588CD71B44FD8397A1C05ADE13C6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44CD08A9B164F4F9025D3C2337959351">
    <w:name w:val="F44CD08A9B164F4F9025D3C233795935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04D196EC7BB438C89E03BD47F76B44E1">
    <w:name w:val="B04D196EC7BB438C89E03BD47F76B44E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1AC3B36D38364297ACE136F7BDF388541">
    <w:name w:val="1AC3B36D38364297ACE136F7BDF38854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6661A8D5DEE439A862200F203BA8F7E1">
    <w:name w:val="06661A8D5DEE439A862200F203BA8F7E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6604C5EF44F0887AC5AD2B7B2EB01">
    <w:name w:val="D5DE6604C5EF44F0887AC5AD2B7B2EB0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287787E544714B50580BB8DDB719C1">
    <w:name w:val="D1E287787E544714B50580BB8DDB719C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87AE3B0B14497AAF24B43A7ADD06C1">
    <w:name w:val="E0187AE3B0B14497AAF24B43A7ADD06C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3B2D2B7E4CF38AC36B7AE1A376FF1">
    <w:name w:val="85303B2D2B7E4CF38AC36B7AE1A376FF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94D7C996E4AC6B39DBC0F629F83381">
    <w:name w:val="83694D7C996E4AC6B39DBC0F629F8338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433586B664AFF8A8F894C28B5CFA01">
    <w:name w:val="0B7433586B664AFF8A8F894C28B5CFA0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4EEC8B1E141D99511A50E431EC57C1">
    <w:name w:val="6FA4EEC8B1E141D99511A50E431EC57C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CA05E1F5A4963B49E78FE90ACFB691">
    <w:name w:val="721CA05E1F5A4963B49E78FE90ACFB69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32623D4AA4602BF3CE0AFFE5ABB971">
    <w:name w:val="90032623D4AA4602BF3CE0AFFE5ABB97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03F3772F4D3F91FE85B786F1A8641">
    <w:name w:val="BB9F03F3772F4D3F91FE85B786F1A864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8D791B6E140BFA2E4386CB605BF131">
    <w:name w:val="7198D791B6E140BFA2E4386CB605BF13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41A088EF44041901314640D6F9D511">
    <w:name w:val="13F41A088EF44041901314640D6F9D51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3C8A1299E4EB6B2528C689E0122D11">
    <w:name w:val="3FC3C8A1299E4EB6B2528C689E0122D1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8789F488540248FC05B8FB2265E451">
    <w:name w:val="F1C8789F488540248FC05B8FB2265E45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97E81E24440B286FE028C3179EC161">
    <w:name w:val="54897E81E24440B286FE028C3179EC16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3125701724D87A7569FABABD77FDF1">
    <w:name w:val="1D93125701724D87A7569FABABD77FDF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D227FE3BA4F77A87BF36631B744691">
    <w:name w:val="73FD227FE3BA4F77A87BF36631B74469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EE3874D443DEA3D69F34DDAD627B1">
    <w:name w:val="290CEE3874D443DEA3D69F34DDAD627B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E58B490164CA78D7D0494F28DF56B1">
    <w:name w:val="456E58B490164CA78D7D0494F28DF56B1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1BE416501412294EBBBC8BCDF2D3B1">
    <w:name w:val="4401BE416501412294EBBBC8BCDF2D3B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744371E5644AFFBE0B7B706A5BC2771">
    <w:name w:val="EB744371E5644AFFBE0B7B706A5BC27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12800CD3B21497CA198EA8CEF1949E31">
    <w:name w:val="A12800CD3B21497CA198EA8CEF1949E3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59977E2DB664A5C9C287B4670D4D85E1">
    <w:name w:val="A59977E2DB664A5C9C287B4670D4D85E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7B214B9C6E4A689B7A7BCD074721921">
    <w:name w:val="767B214B9C6E4A689B7A7BCD0747219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45458FAF0E4A5AA43A721DFE6ED72B1">
    <w:name w:val="A045458FAF0E4A5AA43A721DFE6ED72B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9F1A456FB44B04A55E1411DD109A571">
    <w:name w:val="8E9F1A456FB44B04A55E1411DD109A5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494EBAF7684BE7BBB17A3E7E0B1B581">
    <w:name w:val="11494EBAF7684BE7BBB17A3E7E0B1B58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E2BD6E6872943298B5C21FAE01173471">
    <w:name w:val="1E2BD6E6872943298B5C21FAE011734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335FE8D3FF42D7AE24EFC0889927D61">
    <w:name w:val="30335FE8D3FF42D7AE24EFC0889927D6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BED68109AA4DE6A48FBE238AD0C90A1">
    <w:name w:val="4ABED68109AA4DE6A48FBE238AD0C90A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910CAF51E734334896265BD206BD2651">
    <w:name w:val="3910CAF51E734334896265BD206BD265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6FF184887E466DA9BDD3EDFA4FBEF01">
    <w:name w:val="C36FF184887E466DA9BDD3EDFA4FBEF0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6AC0F7451E4F9C8DDDE207CB5382731">
    <w:name w:val="846AC0F7451E4F9C8DDDE207CB538273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2EAE1704F042C48D3B5AA397D947281">
    <w:name w:val="652EAE1704F042C48D3B5AA397D94728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32FEFE8F6DE485D8E21AA7FDD129E711">
    <w:name w:val="132FEFE8F6DE485D8E21AA7FDD129E71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99EE0310E504289AA97A994664DB4181">
    <w:name w:val="499EE0310E504289AA97A994664DB418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CB97BFF6664110901C0CC7EF1F24F31">
    <w:name w:val="73CB97BFF6664110901C0CC7EF1F24F3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CAE0EDBBD9C44B2BD819A948CB72B8A1">
    <w:name w:val="CCAE0EDBBD9C44B2BD819A948CB72B8A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ECFDCA7A14407AAE23CFA2E11B9FA2">
    <w:name w:val="55ECFDCA7A14407AAE23CFA2E11B9FA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142D0E23B44BFD812CF91B22B6661B1">
    <w:name w:val="51142D0E23B44BFD812CF91B22B6661B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E92B253964D4444AC38514A610E86741">
    <w:name w:val="5E92B253964D4444AC38514A610E8674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D882A56613941D695B6DA6DDCF8F0CC1">
    <w:name w:val="1D882A56613941D695B6DA6DDCF8F0CC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0B25F78D6F34201B67EB3560429C7CC1">
    <w:name w:val="B0B25F78D6F34201B67EB3560429C7CC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A98A9D206543A690E8A5DDA96BA5771">
    <w:name w:val="2DA98A9D206543A690E8A5DDA96BA57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86F5092E462423EB4F7684149266BC71">
    <w:name w:val="586F5092E462423EB4F7684149266BC7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9F4A339F754DB8ABE006FCC71D82D21">
    <w:name w:val="579F4A339F754DB8ABE006FCC71D82D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6CDCFE6DA124AF2BBEFB166660C17521">
    <w:name w:val="66CDCFE6DA124AF2BBEFB166660C1752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6B65A14BFC704B699D36AA41C204552D1">
    <w:name w:val="6B65A14BFC704B699D36AA41C204552D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A24150205A64CD380DC927852273B371">
    <w:name w:val="FA24150205A64CD380DC927852273B37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1BB7413493A4DF4800A97DEA9B14C191">
    <w:name w:val="51BB7413493A4DF4800A97DEA9B14C19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678850576684D158BEDE747A6A07DE11">
    <w:name w:val="E678850576684D158BEDE747A6A07DE1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20A26764AC442E6A87D35CEF18D5B2C1">
    <w:name w:val="220A26764AC442E6A87D35CEF18D5B2C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FA3A44FDA6349FB9456490CF41175151">
    <w:name w:val="FFA3A44FDA6349FB9456490CF4117515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FC7A88676B54877B62411326ADFDA8B1">
    <w:name w:val="2FC7A88676B54877B62411326ADFDA8B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8195E2CEB8E54D8FB39E239AEFC274171">
    <w:name w:val="8195E2CEB8E54D8FB39E239AEFC27417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118C4C9AEDA34E0CA3E540A53997999F1">
    <w:name w:val="118C4C9AEDA34E0CA3E540A53997999F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BB3DF0BC84CC4A9685D7BC2585994C9D1">
    <w:name w:val="BB3DF0BC84CC4A9685D7BC2585994C9D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998001D696DF4087A7C01D735052D5BB1">
    <w:name w:val="998001D696DF4087A7C01D735052D5BB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D964460302A47CDB7ACDCF5304C69ED1">
    <w:name w:val="0D964460302A47CDB7ACDCF5304C69ED1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ADF63AE3D25492B9E2D9AE04916E88D12">
    <w:name w:val="2ADF63AE3D25492B9E2D9AE04916E88D1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D4630FAE8D42B8BB330AD03C10A1648">
    <w:name w:val="FCD4630FAE8D42B8BB330AD03C10A164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236612400D45BAACA60FBDA16520C38">
    <w:name w:val="8C236612400D45BAACA60FBDA16520C3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6">
    <w:name w:val="FC4E376FBF0E45F2B5583454BE88EFC77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21">
    <w:name w:val="6F008E9630714EF187293D6F8F0959A421"/>
    <w:rsid w:val="00B1648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55F98CD48A43B586DEF247F46910638">
    <w:name w:val="6A55F98CD48A43B586DEF247F46910638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CF27817A9A426294F04E4B20BF843C7">
    <w:name w:val="AACF27817A9A426294F04E4B20BF843C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DCBBDDC2B5C45AFBF77A1AEE5BDF0327">
    <w:name w:val="CDCBBDDC2B5C45AFBF77A1AEE5BDF032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DE4CF58EEED44F7BF18757411DA1B8B7">
    <w:name w:val="8DE4CF58EEED44F7BF18757411DA1B8B7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A3DC86917B342508FA73DB594758BF36">
    <w:name w:val="8A3DC86917B342508FA73DB594758BF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DF56D31FA4677BE945E876DC80E786">
    <w:name w:val="905DF56D31FA4677BE945E876DC80E78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060FFE7C267461F86CC782B5E0F96936">
    <w:name w:val="4060FFE7C267461F86CC782B5E0F969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8CE8B9F6B34D41996B95A5F3EB441A6">
    <w:name w:val="BB8CE8B9F6B34D41996B95A5F3EB441A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93722F0555A455B83698E4AFEF916A36">
    <w:name w:val="193722F0555A455B83698E4AFEF916A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890D35C4B45DA95AE98B0B4AE2B936">
    <w:name w:val="AFE890D35C4B45DA95AE98B0B4AE2B9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E2E730B19F41118FDF120070B919F16">
    <w:name w:val="AEE2E730B19F41118FDF120070B919F1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25BFB047C1447E913612D9B9E0B11B6">
    <w:name w:val="D225BFB047C1447E913612D9B9E0B11B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98E2011E264ADDA4B1015D75CA97436">
    <w:name w:val="6998E2011E264ADDA4B1015D75CA974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C5A8186BB44E68A143EC6E1149AB5D6">
    <w:name w:val="74C5A8186BB44E68A143EC6E1149AB5D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ED9150A69214748A903926D216090A06">
    <w:name w:val="FED9150A69214748A903926D216090A0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22A74B9DC84750AD1AB798277A09FF6">
    <w:name w:val="6922A74B9DC84750AD1AB798277A09FF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ECBAE3B42F44D08CB41143E48654176">
    <w:name w:val="4DECBAE3B42F44D08CB41143E4865417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3B9C38A5A44AAD9C66226166D36CEE6">
    <w:name w:val="2D3B9C38A5A44AAD9C66226166D36CEE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A0E5F86D41469F959343F1F6BE67796">
    <w:name w:val="43A0E5F86D41469F959343F1F6BE6779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4BB3F85E8541B188EBFE6F5666C0A86">
    <w:name w:val="E94BB3F85E8541B188EBFE6F5666C0A8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808530B8E4A6B97B8C5AF5623127A6">
    <w:name w:val="0DE808530B8E4A6B97B8C5AF5623127A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7A366B3694B4B4D9A019E13608AC7B96">
    <w:name w:val="67A366B3694B4B4D9A019E13608AC7B9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D03175FD49424BB6B2B74F1C0789BD6">
    <w:name w:val="E8D03175FD49424BB6B2B74F1C0789BD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156D6235140C4A63A6FF778A8F7E96">
    <w:name w:val="1CA156D6235140C4A63A6FF778A8F7E9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DCD772E8C04458816BFE4C238A514A6">
    <w:name w:val="9EDCD772E8C04458816BFE4C238A514A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411F9BF4FD4B8F9A40176DA9CDCE7C6">
    <w:name w:val="68411F9BF4FD4B8F9A40176DA9CDCE7C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E5529BF33C48DFA6D14FAFBA4328A55">
    <w:name w:val="E2E5529BF33C48DFA6D14FAFBA4328A5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266CB2392CC478A97B503B9D545D1B55">
    <w:name w:val="E266CB2392CC478A97B503B9D545D1B5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823A8B38D546909FC4CE78DBD84B8C5">
    <w:name w:val="21823A8B38D546909FC4CE78DBD84B8C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56C19ADB6541BCA001A0969E6120F55">
    <w:name w:val="9F56C19ADB6541BCA001A0969E6120F5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4D43B406E4457C878FBFC22DFEE3455">
    <w:name w:val="F94D43B406E4457C878FBFC22DFEE345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01B7169D984A31AFAA8EA8D91ADD606">
    <w:name w:val="4D01B7169D984A31AFAA8EA8D91ADD60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F25C5BECBEE431B85774D7A2B3D39B65">
    <w:name w:val="4F25C5BECBEE431B85774D7A2B3D39B6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45BA66EFB44EE09BC328688A4436DE5">
    <w:name w:val="2945BA66EFB44EE09BC328688A4436DE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F6F741DD7B486AB1E93DCD50F084A45">
    <w:name w:val="91F6F741DD7B486AB1E93DCD50F084A45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925B36D64E4105B6157570DA0990756">
    <w:name w:val="1A925B36D64E4105B6157570DA0990756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A94C8CD04D4C599CB5D2E1A5FA09296">
    <w:name w:val="E4A94C8CD04D4C599CB5D2E1A5FA09296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FA51051897494E9C756B802598BD5F6">
    <w:name w:val="53FA51051897494E9C756B802598BD5F6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D401788DDF2490F8B1912A499F1C4C56">
    <w:name w:val="5D401788DDF2490F8B1912A499F1C4C56"/>
    <w:rsid w:val="00B1648B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BE9511764C419FA12A9F11DEE942A06">
    <w:name w:val="F3BE9511764C419FA12A9F11DEE942A0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26ED4477B34FCE971AD4293AC644466">
    <w:name w:val="2D26ED4477B34FCE971AD4293AC6444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E16EC63078342448EE3BE99923854FA6">
    <w:name w:val="8E16EC63078342448EE3BE99923854FA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A721DDF102455DA3D5A1720B7ECD1E6">
    <w:name w:val="50A721DDF102455DA3D5A1720B7ECD1E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52F4BD526145568855D6E5361B79E66">
    <w:name w:val="4752F4BD526145568855D6E5361B79E6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7DED8C69964EC08C2ECB9710924CD36">
    <w:name w:val="4A7DED8C69964EC08C2ECB9710924CD3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3AEA8BFE6B74CEA913AE6E629E5CF2F6">
    <w:name w:val="83AEA8BFE6B74CEA913AE6E629E5CF2F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36CDFF939340DC8FAD1DD47985B41C6">
    <w:name w:val="A036CDFF939340DC8FAD1DD47985B41C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F220BBAD9468C9E6A4BF2B4D685586">
    <w:name w:val="1ADF220BBAD9468C9E6A4BF2B4D68558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D9BA02A6FAB42089808B9F677B68EFA6">
    <w:name w:val="4D9BA02A6FAB42089808B9F677B68EFA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BF45CB35F249B8AB29C06A6DC8461B6">
    <w:name w:val="47BF45CB35F249B8AB29C06A6DC8461B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FEF432D7C64963AEF1D04A82810F826">
    <w:name w:val="52FEF432D7C64963AEF1D04A82810F826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049FC8C0B4402D853C2B48401A99C25">
    <w:name w:val="F1049FC8C0B4402D853C2B48401A99C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FB91555F9374163B0682F27B25571835">
    <w:name w:val="FFB91555F9374163B0682F27B255718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79803956D46979BEFB3533B7279AF5">
    <w:name w:val="D6079803956D46979BEFB3533B7279AF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F1CF1EAD8E64E7B82CD7DBC7F7A188A5">
    <w:name w:val="DF1CF1EAD8E64E7B82CD7DBC7F7A188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5A2AB5B19E44988AA9BD2EE3E7FDAE35">
    <w:name w:val="E5A2AB5B19E44988AA9BD2EE3E7FDAE3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977261AC204211B0A5C9E648E4ACE45">
    <w:name w:val="DA977261AC204211B0A5C9E648E4ACE4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CA9D30A38354EEA8A0FA542A4E1F5AF5">
    <w:name w:val="1CA9D30A38354EEA8A0FA542A4E1F5AF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669C74E30DF4A37B22080F9E49C7E8B5">
    <w:name w:val="8669C74E30DF4A37B22080F9E49C7E8B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7718219201044CD8752DC1D2980554D5">
    <w:name w:val="87718219201044CD8752DC1D2980554D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800B6AC8904FE8BF1D70DC579381205">
    <w:name w:val="AA800B6AC8904FE8BF1D70DC57938120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28025C42AD432AAE0580DE313B34795">
    <w:name w:val="5928025C42AD432AAE0580DE313B347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29147F4C19452AA43B0B7B308AF3865">
    <w:name w:val="C329147F4C19452AA43B0B7B308AF38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F01CA14D5647FFA3C2EBD83BCF31C75">
    <w:name w:val="82F01CA14D5647FFA3C2EBD83BCF31C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9A0097E02C34FF789948BFDE203EA645">
    <w:name w:val="C9A0097E02C34FF789948BFDE203EA64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AE3520198749B5855861C334EE3E485">
    <w:name w:val="DAAE3520198749B5855861C334EE3E48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E2EA5C82F7E456CA6E5F936D3FD30EA5">
    <w:name w:val="AE2EA5C82F7E456CA6E5F936D3FD30E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17AE56EE2CB411EA038D614328E13925">
    <w:name w:val="917AE56EE2CB411EA038D614328E139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AFEA218D0D846F29F73C6D6389BFD185">
    <w:name w:val="6AFEA218D0D846F29F73C6D6389BFD18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61B93F58E5470A9F4802EC59ED5BDC5">
    <w:name w:val="B661B93F58E5470A9F4802EC59ED5BDC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649D1875C8540BD8EAAD449610358A65">
    <w:name w:val="E649D1875C8540BD8EAAD449610358A6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E460CC3AF34FBB8BBCE2AF1C518BF25">
    <w:name w:val="E9E460CC3AF34FBB8BBCE2AF1C518BF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1B9C3583DC414DAB2CF0FA5538CFA35">
    <w:name w:val="7A1B9C3583DC414DAB2CF0FA5538CFA35"/>
    <w:rsid w:val="00B1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B9AE8FF4841818C9DAA0C4EE868595">
    <w:name w:val="F22B9AE8FF4841818C9DAA0C4EE8685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F251CC8B2D349529E41443E0296381E5">
    <w:name w:val="8F251CC8B2D349529E41443E0296381E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76EECD464E1471E84BFF8553DDBB1975">
    <w:name w:val="176EECD464E1471E84BFF8553DDBB197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0203E2393D6492F928CDAD1308BAF885">
    <w:name w:val="50203E2393D6492F928CDAD1308BAF88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73F82A7076443D0B19987613723524E5">
    <w:name w:val="E73F82A7076443D0B19987613723524E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508E216487943B984FEFACF2DB93EC25">
    <w:name w:val="9508E216487943B984FEFACF2DB93EC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1A9D5E6356141DB8E1B66E8B3B7D2425">
    <w:name w:val="B1A9D5E6356141DB8E1B66E8B3B7D242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8EDE87F8B6542C1A14E1C8E839BD4115">
    <w:name w:val="28EDE87F8B6542C1A14E1C8E839BD411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C8244D4A344F4EB5D770B3EF28890A5">
    <w:name w:val="D0C8244D4A344F4EB5D770B3EF28890A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DE2762F5FCE4123B995075ED4193D295">
    <w:name w:val="1DE2762F5FCE4123B995075ED4193D2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EC6B2434DA495BA13F4A62183C497C5">
    <w:name w:val="0DEC6B2434DA495BA13F4A62183C497C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A8A34F7A81436EB3434D12C0D717195">
    <w:name w:val="6FA8A34F7A81436EB3434D12C0D717195"/>
    <w:rsid w:val="00B1648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6318E76D9F4D9FA788CEF556725A064">
    <w:name w:val="046318E76D9F4D9FA788CEF556725A064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726C74C3EEC74BAF82910BF2E6BA6B694">
    <w:name w:val="726C74C3EEC74BAF82910BF2E6BA6B694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859FF897F4746008AAA88683CE4D7C14">
    <w:name w:val="2859FF897F4746008AAA88683CE4D7C14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E32AD8C7CA3847B495C99259B0DF48F34">
    <w:name w:val="E32AD8C7CA3847B495C99259B0DF48F34"/>
    <w:rsid w:val="00B1648B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2017-07-27T22:00:00+00:00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28.7.2017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ebf3a0e2-96a3-45bf-ac10-0650a15ffa25"/>
    <ds:schemaRef ds:uri="http://purl.org/dc/elements/1.1/"/>
    <ds:schemaRef ds:uri="http://schemas.microsoft.com/office/2006/metadata/properties"/>
    <ds:schemaRef ds:uri="http://schemas.microsoft.com/office/2006/documentManagement/types"/>
    <ds:schemaRef ds:uri="61b625d3-af34-403a-8e08-af8fe0303fef"/>
    <ds:schemaRef ds:uri="http://purl.org/dc/terms/"/>
    <ds:schemaRef ds:uri="http://schemas.openxmlformats.org/package/2006/metadata/core-properties"/>
    <ds:schemaRef ds:uri="a38c9a17-e5b1-41de-adbb-9c33b27be5db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E44461-4EB2-465E-9FDE-7FF439D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4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kupující_28.7.17</vt:lpstr>
    </vt:vector>
  </TitlesOfParts>
  <Company>Správa státních hmotných rezerv ČR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kupující_28.7.17</dc:title>
  <dc:subject/>
  <dc:creator>Job</dc:creator>
  <cp:keywords/>
  <dc:description/>
  <cp:lastModifiedBy>Špičáková Pavla</cp:lastModifiedBy>
  <cp:revision>3</cp:revision>
  <cp:lastPrinted>2019-01-11T12:42:00Z</cp:lastPrinted>
  <dcterms:created xsi:type="dcterms:W3CDTF">2019-02-28T08:40:00Z</dcterms:created>
  <dcterms:modified xsi:type="dcterms:W3CDTF">2019-03-04T15:35:00Z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Order">
    <vt:r8>20800</vt:r8>
  </property>
</Properties>
</file>