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B0" w:rsidRDefault="00BA283B">
      <w:pPr>
        <w:pStyle w:val="Nzev"/>
      </w:pPr>
      <w:r>
        <w:fldChar w:fldCharType="begin"/>
      </w:r>
      <w:bookmarkStart w:id="0" w:name="_Ref50948875"/>
      <w:bookmarkEnd w:id="0"/>
      <w:r w:rsidR="001A0AB0">
        <w:instrText xml:space="preserve">TITLE  \* Mergeformat </w:instrText>
      </w:r>
      <w:r>
        <w:fldChar w:fldCharType="separate"/>
      </w:r>
      <w:r w:rsidR="0053049E">
        <w:t xml:space="preserve">Dodatek </w:t>
      </w:r>
      <w:proofErr w:type="gramStart"/>
      <w:r w:rsidR="0053049E">
        <w:t>č.4</w:t>
      </w:r>
      <w:proofErr w:type="gramEnd"/>
      <w:r>
        <w:fldChar w:fldCharType="end"/>
      </w:r>
    </w:p>
    <w:p w:rsidR="001A0AB0" w:rsidRDefault="00DC2E93" w:rsidP="00F510B7">
      <w:pPr>
        <w:pStyle w:val="sloposudku"/>
      </w:pPr>
      <w:r>
        <w:rPr>
          <w:sz w:val="26"/>
          <w:szCs w:val="26"/>
        </w:rPr>
        <w:t>ke Smlouvě o daňovém poradenství č. 11-102/2012 (5102443/2663)</w:t>
      </w:r>
      <w:r>
        <w:rPr>
          <w:sz w:val="26"/>
          <w:szCs w:val="26"/>
        </w:rPr>
        <w:br/>
        <w:t>ze dne 21.5.2012</w:t>
      </w:r>
    </w:p>
    <w:p w:rsidR="001A0AB0" w:rsidRDefault="001A0AB0">
      <w:pPr>
        <w:pStyle w:val="Nadpis1"/>
      </w:pPr>
      <w:bookmarkStart w:id="1" w:name="_Toc530041856"/>
      <w:bookmarkStart w:id="2" w:name="_Toc625094"/>
      <w:bookmarkStart w:id="3" w:name="_Toc100658194"/>
      <w:bookmarkStart w:id="4" w:name="_Toc228163425"/>
      <w:r>
        <w:t>Účastníci smlouvy</w:t>
      </w:r>
      <w:bookmarkEnd w:id="1"/>
      <w:bookmarkEnd w:id="2"/>
      <w:bookmarkEnd w:id="3"/>
      <w:bookmarkEnd w:id="4"/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5812"/>
      </w:tblGrid>
      <w:tr w:rsidR="001A0AB0" w:rsidTr="00372F83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  <w:rPr>
                <w:rStyle w:val="Sil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</w:pPr>
          </w:p>
        </w:tc>
      </w:tr>
      <w:bookmarkStart w:id="5" w:name="OLE_LINK1"/>
      <w:bookmarkStart w:id="6" w:name="OLE_LINK2"/>
      <w:tr w:rsidR="00300A8C" w:rsidTr="00147F06">
        <w:tc>
          <w:tcPr>
            <w:tcW w:w="8859" w:type="dxa"/>
            <w:gridSpan w:val="3"/>
          </w:tcPr>
          <w:p w:rsidR="00300A8C" w:rsidRPr="00300A8C" w:rsidRDefault="00BA283B" w:rsidP="00053FBA">
            <w:pPr>
              <w:pStyle w:val="Tab-text"/>
              <w:rPr>
                <w:rStyle w:val="Siln"/>
                <w:sz w:val="22"/>
              </w:rPr>
            </w:pPr>
            <w:r w:rsidRPr="00300A8C">
              <w:rPr>
                <w:rStyle w:val="Siln"/>
                <w:sz w:val="22"/>
              </w:rPr>
              <w:fldChar w:fldCharType="begin"/>
            </w:r>
            <w:r w:rsidR="00300A8C" w:rsidRPr="00300A8C">
              <w:rPr>
                <w:rStyle w:val="Siln"/>
                <w:sz w:val="22"/>
              </w:rPr>
              <w:instrText xml:space="preserve"> DOCPROPERTY "Firma"  \* MERGEFORMAT </w:instrText>
            </w:r>
            <w:r w:rsidRPr="00300A8C">
              <w:rPr>
                <w:rStyle w:val="Siln"/>
                <w:sz w:val="22"/>
              </w:rPr>
              <w:fldChar w:fldCharType="separate"/>
            </w:r>
            <w:proofErr w:type="spellStart"/>
            <w:r w:rsidR="0053049E">
              <w:rPr>
                <w:rStyle w:val="Siln"/>
                <w:sz w:val="22"/>
              </w:rPr>
              <w:t>Kreston</w:t>
            </w:r>
            <w:proofErr w:type="spellEnd"/>
            <w:r w:rsidR="0053049E">
              <w:rPr>
                <w:rStyle w:val="Siln"/>
                <w:sz w:val="22"/>
              </w:rPr>
              <w:t xml:space="preserve"> A&amp;CE </w:t>
            </w:r>
            <w:proofErr w:type="spellStart"/>
            <w:r w:rsidR="0053049E">
              <w:rPr>
                <w:rStyle w:val="Siln"/>
                <w:sz w:val="22"/>
              </w:rPr>
              <w:t>Consulting</w:t>
            </w:r>
            <w:proofErr w:type="spellEnd"/>
            <w:r w:rsidR="0053049E">
              <w:rPr>
                <w:rStyle w:val="Siln"/>
                <w:sz w:val="22"/>
              </w:rPr>
              <w:t>, s.r.o.</w:t>
            </w:r>
            <w:r w:rsidRPr="00300A8C">
              <w:rPr>
                <w:rStyle w:val="Siln"/>
                <w:sz w:val="22"/>
              </w:rPr>
              <w:fldChar w:fldCharType="end"/>
            </w:r>
          </w:p>
        </w:tc>
      </w:tr>
      <w:tr w:rsidR="005859E3" w:rsidTr="00372F83">
        <w:trPr>
          <w:cantSplit/>
        </w:trPr>
        <w:tc>
          <w:tcPr>
            <w:tcW w:w="637" w:type="dxa"/>
          </w:tcPr>
          <w:p w:rsidR="005859E3" w:rsidRDefault="005859E3" w:rsidP="00053FBA">
            <w:pPr>
              <w:pStyle w:val="Tab-text"/>
            </w:pPr>
          </w:p>
        </w:tc>
        <w:tc>
          <w:tcPr>
            <w:tcW w:w="8222" w:type="dxa"/>
            <w:gridSpan w:val="2"/>
          </w:tcPr>
          <w:p w:rsidR="006F2881" w:rsidRDefault="00372F83" w:rsidP="00053FBA">
            <w:pPr>
              <w:pStyle w:val="Tab-text"/>
            </w:pPr>
            <w:r>
              <w:t>S</w:t>
            </w:r>
            <w:r w:rsidR="006F2881">
              <w:t xml:space="preserve">pisová značka C </w:t>
            </w:r>
            <w:r w:rsidR="00315C9D">
              <w:t>4037</w:t>
            </w:r>
            <w:r w:rsidR="002333D7">
              <w:t xml:space="preserve"> </w:t>
            </w:r>
            <w:r>
              <w:t>vedená u Krajského soudu v Brně</w:t>
            </w:r>
          </w:p>
        </w:tc>
      </w:tr>
      <w:tr w:rsidR="005859E3" w:rsidTr="00372F83">
        <w:tc>
          <w:tcPr>
            <w:tcW w:w="637" w:type="dxa"/>
          </w:tcPr>
          <w:p w:rsidR="005859E3" w:rsidRDefault="005859E3" w:rsidP="00053FBA">
            <w:pPr>
              <w:pStyle w:val="Tab-text"/>
            </w:pPr>
          </w:p>
        </w:tc>
        <w:tc>
          <w:tcPr>
            <w:tcW w:w="2410" w:type="dxa"/>
          </w:tcPr>
          <w:p w:rsidR="005859E3" w:rsidRDefault="005859E3" w:rsidP="00053FBA">
            <w:pPr>
              <w:pStyle w:val="Tab-text"/>
            </w:pPr>
            <w:r>
              <w:t>Adresa</w:t>
            </w:r>
          </w:p>
        </w:tc>
        <w:tc>
          <w:tcPr>
            <w:tcW w:w="5812" w:type="dxa"/>
          </w:tcPr>
          <w:p w:rsidR="005859E3" w:rsidRDefault="00773CA3" w:rsidP="00053FBA">
            <w:pPr>
              <w:pStyle w:val="Tab-text"/>
            </w:pPr>
            <w:r>
              <w:t>Moravské náměstí 1007/14</w:t>
            </w:r>
            <w:r w:rsidR="005859E3">
              <w:t>, 602 00 Brno</w:t>
            </w:r>
          </w:p>
        </w:tc>
      </w:tr>
      <w:tr w:rsidR="005859E3" w:rsidTr="00372F83">
        <w:tc>
          <w:tcPr>
            <w:tcW w:w="637" w:type="dxa"/>
          </w:tcPr>
          <w:p w:rsidR="005859E3" w:rsidRDefault="005859E3" w:rsidP="00053FBA">
            <w:pPr>
              <w:pStyle w:val="Tab-text"/>
            </w:pPr>
          </w:p>
        </w:tc>
        <w:tc>
          <w:tcPr>
            <w:tcW w:w="2410" w:type="dxa"/>
          </w:tcPr>
          <w:p w:rsidR="005859E3" w:rsidRDefault="005859E3" w:rsidP="00053FBA">
            <w:pPr>
              <w:pStyle w:val="Tab-text"/>
            </w:pPr>
            <w:r>
              <w:t>Zastoupený</w:t>
            </w:r>
          </w:p>
        </w:tc>
        <w:tc>
          <w:tcPr>
            <w:tcW w:w="5812" w:type="dxa"/>
          </w:tcPr>
          <w:p w:rsidR="005859E3" w:rsidRDefault="00394797" w:rsidP="00053FBA">
            <w:pPr>
              <w:pStyle w:val="Tab-text"/>
            </w:pPr>
            <w:r>
              <w:fldChar w:fldCharType="begin"/>
            </w:r>
            <w:r>
              <w:instrText xml:space="preserve">DOCPROPERTY "Zástupce firmy"  \* Mergeformat </w:instrText>
            </w:r>
            <w:r>
              <w:fldChar w:fldCharType="separate"/>
            </w:r>
            <w:r w:rsidR="0053049E">
              <w:t xml:space="preserve">Ing. Leoš </w:t>
            </w:r>
            <w:proofErr w:type="spellStart"/>
            <w:r w:rsidR="0053049E">
              <w:t>Kozohorský</w:t>
            </w:r>
            <w:proofErr w:type="spellEnd"/>
            <w:r>
              <w:fldChar w:fldCharType="end"/>
            </w:r>
            <w:r w:rsidR="00B11ECE">
              <w:t xml:space="preserve">, </w:t>
            </w:r>
            <w:r>
              <w:fldChar w:fldCharType="begin"/>
            </w:r>
            <w:r>
              <w:instrText xml:space="preserve">DOCPROPERTY "Funkce zástupce firmy"  \* Mergeformat </w:instrText>
            </w:r>
            <w:r>
              <w:fldChar w:fldCharType="separate"/>
            </w:r>
            <w:r w:rsidR="0053049E">
              <w:t>jed</w:t>
            </w:r>
            <w:bookmarkStart w:id="7" w:name="_GoBack"/>
            <w:bookmarkEnd w:id="7"/>
            <w:r w:rsidR="0053049E">
              <w:t>natel společnosti</w:t>
            </w:r>
            <w:r>
              <w:fldChar w:fldCharType="end"/>
            </w:r>
          </w:p>
        </w:tc>
      </w:tr>
      <w:tr w:rsidR="005859E3" w:rsidRPr="009F2E55" w:rsidTr="00372F83">
        <w:tc>
          <w:tcPr>
            <w:tcW w:w="637" w:type="dxa"/>
          </w:tcPr>
          <w:p w:rsidR="005859E3" w:rsidRDefault="005859E3" w:rsidP="00053FBA">
            <w:pPr>
              <w:pStyle w:val="Tab-text"/>
            </w:pPr>
          </w:p>
        </w:tc>
        <w:tc>
          <w:tcPr>
            <w:tcW w:w="2410" w:type="dxa"/>
          </w:tcPr>
          <w:p w:rsidR="005859E3" w:rsidRDefault="005859E3" w:rsidP="00053FBA">
            <w:pPr>
              <w:pStyle w:val="Tab-text"/>
            </w:pPr>
            <w:r>
              <w:t>Bankovní spojení:</w:t>
            </w:r>
          </w:p>
        </w:tc>
        <w:tc>
          <w:tcPr>
            <w:tcW w:w="5812" w:type="dxa"/>
          </w:tcPr>
          <w:p w:rsidR="005859E3" w:rsidRPr="009F2E55" w:rsidRDefault="00394797" w:rsidP="00053FBA">
            <w:pPr>
              <w:pStyle w:val="Tab-text"/>
            </w:pPr>
            <w:r>
              <w:t>***</w:t>
            </w:r>
          </w:p>
        </w:tc>
      </w:tr>
      <w:tr w:rsidR="005859E3" w:rsidTr="00372F83">
        <w:tc>
          <w:tcPr>
            <w:tcW w:w="637" w:type="dxa"/>
          </w:tcPr>
          <w:p w:rsidR="005859E3" w:rsidRDefault="005859E3" w:rsidP="00053FBA">
            <w:pPr>
              <w:pStyle w:val="Tab-text"/>
            </w:pPr>
          </w:p>
        </w:tc>
        <w:tc>
          <w:tcPr>
            <w:tcW w:w="2410" w:type="dxa"/>
          </w:tcPr>
          <w:p w:rsidR="005859E3" w:rsidRDefault="005859E3" w:rsidP="00053FBA">
            <w:pPr>
              <w:pStyle w:val="Tab-text"/>
            </w:pPr>
            <w:r>
              <w:t>IČ</w:t>
            </w:r>
          </w:p>
        </w:tc>
        <w:tc>
          <w:tcPr>
            <w:tcW w:w="5812" w:type="dxa"/>
          </w:tcPr>
          <w:p w:rsidR="005859E3" w:rsidRDefault="005859E3" w:rsidP="00053FBA">
            <w:pPr>
              <w:pStyle w:val="Tab-text"/>
            </w:pPr>
            <w:r>
              <w:t>44119097</w:t>
            </w:r>
          </w:p>
        </w:tc>
      </w:tr>
      <w:tr w:rsidR="005859E3" w:rsidTr="00372F83">
        <w:tc>
          <w:tcPr>
            <w:tcW w:w="637" w:type="dxa"/>
          </w:tcPr>
          <w:p w:rsidR="005859E3" w:rsidRDefault="005859E3" w:rsidP="00053FBA">
            <w:pPr>
              <w:pStyle w:val="Tab-text"/>
              <w:rPr>
                <w:lang w:val="de-DE"/>
              </w:rPr>
            </w:pPr>
          </w:p>
        </w:tc>
        <w:tc>
          <w:tcPr>
            <w:tcW w:w="2410" w:type="dxa"/>
          </w:tcPr>
          <w:p w:rsidR="005859E3" w:rsidRDefault="005859E3" w:rsidP="00053FBA">
            <w:pPr>
              <w:pStyle w:val="Tab-text"/>
            </w:pPr>
            <w:r>
              <w:t>DIČ</w:t>
            </w:r>
          </w:p>
        </w:tc>
        <w:tc>
          <w:tcPr>
            <w:tcW w:w="5812" w:type="dxa"/>
          </w:tcPr>
          <w:p w:rsidR="006F2881" w:rsidRDefault="00F84C45" w:rsidP="001863B5">
            <w:pPr>
              <w:pStyle w:val="Tab-text"/>
            </w:pPr>
            <w:r>
              <w:t>CZ</w:t>
            </w:r>
            <w:r w:rsidRPr="00C604FD">
              <w:t>699001790</w:t>
            </w:r>
            <w:r w:rsidR="006F2881">
              <w:t xml:space="preserve"> - </w:t>
            </w:r>
            <w:r w:rsidR="001863B5">
              <w:t>č</w:t>
            </w:r>
            <w:r>
              <w:t xml:space="preserve">len skupiny </w:t>
            </w:r>
            <w:proofErr w:type="spellStart"/>
            <w:r w:rsidR="001863B5" w:rsidRPr="001863B5">
              <w:t>Kreston</w:t>
            </w:r>
            <w:proofErr w:type="spellEnd"/>
            <w:r w:rsidR="001863B5" w:rsidRPr="001863B5">
              <w:t xml:space="preserve"> </w:t>
            </w:r>
            <w:r>
              <w:t>A&amp;CE Group</w:t>
            </w:r>
          </w:p>
        </w:tc>
      </w:tr>
      <w:bookmarkEnd w:id="5"/>
      <w:bookmarkEnd w:id="6"/>
      <w:tr w:rsidR="00300A8C" w:rsidTr="00444D57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A8C" w:rsidRPr="00300A8C" w:rsidRDefault="00300A8C">
            <w:pPr>
              <w:pStyle w:val="Tab-text"/>
            </w:pPr>
            <w:r w:rsidRPr="00300A8C">
              <w:rPr>
                <w:rStyle w:val="Siln"/>
                <w:b w:val="0"/>
                <w:szCs w:val="20"/>
              </w:rPr>
              <w:t>dále jen</w:t>
            </w:r>
            <w:r w:rsidRPr="00300A8C">
              <w:rPr>
                <w:rStyle w:val="Siln"/>
                <w:szCs w:val="20"/>
              </w:rPr>
              <w:t xml:space="preserve"> </w:t>
            </w:r>
            <w:r w:rsidR="00394797">
              <w:rPr>
                <w:rStyle w:val="Siln"/>
                <w:szCs w:val="20"/>
              </w:rPr>
              <w:fldChar w:fldCharType="begin"/>
            </w:r>
            <w:r w:rsidR="00394797">
              <w:rPr>
                <w:rStyle w:val="Siln"/>
                <w:szCs w:val="20"/>
              </w:rPr>
              <w:instrText xml:space="preserve">DOCPROPERTY "Strana 1"  \* Mergeformat </w:instrText>
            </w:r>
            <w:r w:rsidR="00394797">
              <w:rPr>
                <w:rStyle w:val="Siln"/>
                <w:szCs w:val="20"/>
              </w:rPr>
              <w:fldChar w:fldCharType="separate"/>
            </w:r>
            <w:r w:rsidR="0053049E">
              <w:rPr>
                <w:rStyle w:val="Siln"/>
                <w:szCs w:val="20"/>
              </w:rPr>
              <w:t>Poskytovatel</w:t>
            </w:r>
            <w:r w:rsidR="00394797">
              <w:rPr>
                <w:rStyle w:val="Siln"/>
                <w:szCs w:val="20"/>
              </w:rPr>
              <w:fldChar w:fldCharType="end"/>
            </w:r>
            <w:r w:rsidR="00BA283B" w:rsidRPr="00300A8C">
              <w:rPr>
                <w:rStyle w:val="Siln"/>
                <w:szCs w:val="20"/>
              </w:rPr>
              <w:fldChar w:fldCharType="begin"/>
            </w:r>
            <w:r w:rsidRPr="00300A8C">
              <w:rPr>
                <w:rStyle w:val="Siln"/>
                <w:szCs w:val="20"/>
              </w:rPr>
              <w:instrText xml:space="preserve">AUTOTEXTLIST  \* Mergeformat </w:instrText>
            </w:r>
            <w:r w:rsidR="00BA283B" w:rsidRPr="00300A8C">
              <w:rPr>
                <w:rStyle w:val="Siln"/>
                <w:szCs w:val="20"/>
              </w:rPr>
              <w:fldChar w:fldCharType="end"/>
            </w:r>
          </w:p>
        </w:tc>
      </w:tr>
      <w:tr w:rsidR="001A0AB0" w:rsidTr="00372F83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  <w:rPr>
                <w:rStyle w:val="Sil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</w:pPr>
          </w:p>
        </w:tc>
      </w:tr>
      <w:tr w:rsidR="00300A8C" w:rsidTr="00862D6E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A8C" w:rsidRPr="00B76F8F" w:rsidRDefault="00394797">
            <w:pPr>
              <w:pStyle w:val="Tab-text"/>
              <w:rPr>
                <w:rStyle w:val="Siln"/>
                <w:b w:val="0"/>
                <w:sz w:val="22"/>
              </w:rPr>
            </w:pPr>
            <w:r>
              <w:rPr>
                <w:rStyle w:val="Siln"/>
                <w:sz w:val="22"/>
              </w:rPr>
              <w:fldChar w:fldCharType="begin"/>
            </w:r>
            <w:r>
              <w:rPr>
                <w:rStyle w:val="Siln"/>
                <w:sz w:val="22"/>
              </w:rPr>
              <w:instrText xml:space="preserve">DOCPROPERTY "Company"  \* Mergeformat </w:instrText>
            </w:r>
            <w:r>
              <w:rPr>
                <w:rStyle w:val="Siln"/>
                <w:sz w:val="22"/>
              </w:rPr>
              <w:fldChar w:fldCharType="separate"/>
            </w:r>
            <w:r w:rsidR="0053049E">
              <w:rPr>
                <w:rStyle w:val="Siln"/>
                <w:sz w:val="22"/>
              </w:rPr>
              <w:t>Muzeum města Brna</w:t>
            </w:r>
            <w:r>
              <w:rPr>
                <w:rStyle w:val="Siln"/>
                <w:sz w:val="22"/>
              </w:rPr>
              <w:fldChar w:fldCharType="end"/>
            </w:r>
            <w:r w:rsidR="00300A8C" w:rsidRPr="00DC2E93">
              <w:rPr>
                <w:rStyle w:val="Siln"/>
                <w:sz w:val="22"/>
              </w:rPr>
              <w:t xml:space="preserve">, </w:t>
            </w:r>
            <w:r>
              <w:rPr>
                <w:rStyle w:val="Siln"/>
                <w:sz w:val="22"/>
              </w:rPr>
              <w:fldChar w:fldCharType="begin"/>
            </w:r>
            <w:r>
              <w:rPr>
                <w:rStyle w:val="Siln"/>
                <w:sz w:val="22"/>
              </w:rPr>
              <w:instrText xml:space="preserve">DOCPROPERTY "Právní forma"  \* Mergeformat </w:instrText>
            </w:r>
            <w:r>
              <w:rPr>
                <w:rStyle w:val="Siln"/>
                <w:sz w:val="22"/>
              </w:rPr>
              <w:fldChar w:fldCharType="separate"/>
            </w:r>
            <w:r w:rsidR="0053049E">
              <w:rPr>
                <w:rStyle w:val="Siln"/>
                <w:sz w:val="22"/>
              </w:rPr>
              <w:t>příspěvková organizace</w:t>
            </w:r>
            <w:r>
              <w:rPr>
                <w:rStyle w:val="Siln"/>
                <w:sz w:val="22"/>
              </w:rPr>
              <w:fldChar w:fldCharType="end"/>
            </w:r>
          </w:p>
        </w:tc>
      </w:tr>
      <w:tr w:rsidR="001A0AB0" w:rsidTr="00372F83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Default="00372F83" w:rsidP="00DC2E93">
            <w:pPr>
              <w:pStyle w:val="Tab-text"/>
            </w:pPr>
            <w:r>
              <w:t xml:space="preserve">Spisová značka </w:t>
            </w:r>
            <w:proofErr w:type="spellStart"/>
            <w:r w:rsidR="00DC2E93">
              <w:rPr>
                <w:sz w:val="18"/>
                <w:szCs w:val="18"/>
              </w:rPr>
              <w:t>Pr</w:t>
            </w:r>
            <w:proofErr w:type="spellEnd"/>
            <w:r w:rsidR="00DC2E93">
              <w:rPr>
                <w:sz w:val="18"/>
                <w:szCs w:val="18"/>
              </w:rPr>
              <w:t xml:space="preserve"> 34</w:t>
            </w:r>
            <w:r>
              <w:t xml:space="preserve"> vedená u </w:t>
            </w:r>
            <w:r w:rsidR="00DC2E93">
              <w:t>Krajského soudu v Brně</w:t>
            </w:r>
          </w:p>
        </w:tc>
      </w:tr>
      <w:tr w:rsidR="001A0AB0" w:rsidTr="00372F83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</w:pPr>
            <w:r>
              <w:t>Adresa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Default="00DC2E93">
            <w:pPr>
              <w:pStyle w:val="Tab-text"/>
            </w:pPr>
            <w:r w:rsidRPr="00773CA3">
              <w:t>Brno, Špilberk 210/1, PSČ 662 24</w:t>
            </w:r>
          </w:p>
        </w:tc>
      </w:tr>
      <w:tr w:rsidR="001A0AB0" w:rsidTr="00372F83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</w:pPr>
            <w:r>
              <w:t>Zastoupený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Default="00BA283B">
            <w:pPr>
              <w:pStyle w:val="Tab-text"/>
            </w:pPr>
            <w:fldSimple w:instr="DOCPROPERTY &quot;Zástupce Klienta&quot;  \* Mergeformat ">
              <w:r w:rsidR="0053049E">
                <w:t>PhDr. Pavel Ciprian</w:t>
              </w:r>
            </w:fldSimple>
            <w:r w:rsidR="005859E3">
              <w:t xml:space="preserve">, </w:t>
            </w:r>
            <w:r w:rsidR="00394797">
              <w:fldChar w:fldCharType="begin"/>
            </w:r>
            <w:r w:rsidR="00394797">
              <w:instrText xml:space="preserve">DOCPROPERTY "Funkce zástupce Klienta"  \* Mergeformat </w:instrText>
            </w:r>
            <w:r w:rsidR="00394797">
              <w:fldChar w:fldCharType="separate"/>
            </w:r>
            <w:r w:rsidR="0053049E">
              <w:t>ředitel</w:t>
            </w:r>
            <w:r w:rsidR="00394797">
              <w:fldChar w:fldCharType="end"/>
            </w:r>
          </w:p>
        </w:tc>
      </w:tr>
      <w:tr w:rsidR="00BA5363" w:rsidTr="00372F83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A5363" w:rsidRDefault="00BA5363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A5363" w:rsidRDefault="00BA5363">
            <w:pPr>
              <w:pStyle w:val="Tab-text"/>
            </w:pPr>
            <w:r>
              <w:t>Bankovní spojení: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A5363" w:rsidRDefault="00BA5363" w:rsidP="003F1243">
            <w:pPr>
              <w:pStyle w:val="Tab-text"/>
            </w:pPr>
          </w:p>
        </w:tc>
      </w:tr>
      <w:tr w:rsidR="00BA5363" w:rsidTr="00372F83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A5363" w:rsidRDefault="00BA5363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A5363" w:rsidRDefault="00BA5363">
            <w:pPr>
              <w:pStyle w:val="Tab-text"/>
            </w:pPr>
            <w:r>
              <w:t>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A5363" w:rsidRDefault="00DC2E93" w:rsidP="003F1243">
            <w:pPr>
              <w:pStyle w:val="Tab-text"/>
            </w:pPr>
            <w:r>
              <w:rPr>
                <w:rFonts w:hAnsi="Arial"/>
                <w:sz w:val="18"/>
                <w:szCs w:val="18"/>
              </w:rPr>
              <w:t>001 01 427</w:t>
            </w:r>
          </w:p>
        </w:tc>
      </w:tr>
      <w:tr w:rsidR="00BA5363" w:rsidTr="00372F83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A5363" w:rsidRDefault="00BA5363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A5363" w:rsidRDefault="00BA5363">
            <w:pPr>
              <w:pStyle w:val="Tab-text"/>
            </w:pPr>
            <w:r>
              <w:t>DIČ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A5363" w:rsidRDefault="00DC2E93" w:rsidP="003F1243">
            <w:pPr>
              <w:pStyle w:val="Tab-text"/>
            </w:pPr>
            <w:r>
              <w:rPr>
                <w:rFonts w:hAnsi="Arial"/>
                <w:sz w:val="18"/>
                <w:szCs w:val="18"/>
              </w:rPr>
              <w:t>CZ00101427</w:t>
            </w:r>
          </w:p>
        </w:tc>
      </w:tr>
      <w:tr w:rsidR="00300A8C" w:rsidTr="00DC3DD4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A8C" w:rsidRPr="00300A8C" w:rsidRDefault="00300A8C">
            <w:pPr>
              <w:pStyle w:val="Tab-text"/>
            </w:pPr>
            <w:r w:rsidRPr="00300A8C">
              <w:rPr>
                <w:rStyle w:val="Siln"/>
                <w:b w:val="0"/>
                <w:szCs w:val="20"/>
              </w:rPr>
              <w:t xml:space="preserve">dále jen </w:t>
            </w:r>
            <w:r w:rsidR="00394797">
              <w:rPr>
                <w:rStyle w:val="Siln"/>
                <w:szCs w:val="20"/>
              </w:rPr>
              <w:fldChar w:fldCharType="begin"/>
            </w:r>
            <w:r w:rsidR="00394797">
              <w:rPr>
                <w:rStyle w:val="Siln"/>
                <w:szCs w:val="20"/>
              </w:rPr>
              <w:instrText xml:space="preserve">DOCPROPERTY "Strana 2"  \* Mergeformat </w:instrText>
            </w:r>
            <w:r w:rsidR="00394797">
              <w:rPr>
                <w:rStyle w:val="Siln"/>
                <w:szCs w:val="20"/>
              </w:rPr>
              <w:fldChar w:fldCharType="separate"/>
            </w:r>
            <w:r w:rsidR="0053049E">
              <w:rPr>
                <w:rStyle w:val="Siln"/>
                <w:szCs w:val="20"/>
              </w:rPr>
              <w:t>Klient</w:t>
            </w:r>
            <w:r w:rsidR="00394797">
              <w:rPr>
                <w:rStyle w:val="Siln"/>
                <w:szCs w:val="20"/>
              </w:rPr>
              <w:fldChar w:fldCharType="end"/>
            </w:r>
          </w:p>
        </w:tc>
      </w:tr>
    </w:tbl>
    <w:p w:rsidR="00781190" w:rsidRDefault="00781190" w:rsidP="00781190">
      <w:pPr>
        <w:pStyle w:val="Uzavraj"/>
      </w:pPr>
      <w:r>
        <w:t>uzavírají spolu po vzájemné dohodě níže uvedeného dne, měsíce a roku t</w:t>
      </w:r>
      <w:r w:rsidR="00DC2E93">
        <w:t xml:space="preserve">ento </w:t>
      </w:r>
      <w:r w:rsidR="00394797">
        <w:fldChar w:fldCharType="begin"/>
      </w:r>
      <w:r w:rsidR="00394797">
        <w:instrText xml:space="preserve">TITLE  \* Mergeformat </w:instrText>
      </w:r>
      <w:r w:rsidR="00394797">
        <w:fldChar w:fldCharType="separate"/>
      </w:r>
      <w:r w:rsidR="0053049E">
        <w:t>Dodatek č.4</w:t>
      </w:r>
      <w:r w:rsidR="00394797">
        <w:fldChar w:fldCharType="end"/>
      </w:r>
    </w:p>
    <w:p w:rsidR="00DC2E93" w:rsidRDefault="00DC2E93">
      <w:pPr>
        <w:spacing w:line="240" w:lineRule="auto"/>
        <w:rPr>
          <w:rFonts w:eastAsia="Times New Roman" w:cs="Times New Roman"/>
          <w:snapToGrid w:val="0"/>
          <w:szCs w:val="20"/>
          <w:lang w:eastAsia="cs-CZ"/>
        </w:rPr>
      </w:pPr>
      <w:bookmarkStart w:id="8" w:name="_Ref27191486"/>
      <w:bookmarkStart w:id="9" w:name="_Toc625095"/>
      <w:bookmarkStart w:id="10" w:name="_Toc228163426"/>
      <w:r>
        <w:br w:type="page"/>
      </w:r>
    </w:p>
    <w:p w:rsidR="00DC2E93" w:rsidRDefault="00DC2E93" w:rsidP="00DC2E93">
      <w:pPr>
        <w:pStyle w:val="Ods-blok"/>
      </w:pPr>
      <w:r>
        <w:lastRenderedPageBreak/>
        <w:t xml:space="preserve">Smluvní strany se dohodly na změně ustanovení </w:t>
      </w:r>
      <w:r w:rsidRPr="00DC2E93">
        <w:t>ČI. 7 Cenové ujednání, odst. (1), písm. d) ve znění</w:t>
      </w:r>
    </w:p>
    <w:p w:rsidR="00781190" w:rsidRDefault="00DC2E93" w:rsidP="00DC2E93">
      <w:pPr>
        <w:pStyle w:val="Nadpis2"/>
      </w:pPr>
      <w:r w:rsidRPr="00DC2E93">
        <w:t>Cenové ujednání</w:t>
      </w:r>
      <w:bookmarkEnd w:id="8"/>
      <w:bookmarkEnd w:id="9"/>
      <w:bookmarkEnd w:id="10"/>
    </w:p>
    <w:p w:rsidR="00CC0AC5" w:rsidRPr="008A72CC" w:rsidRDefault="00DC2E93" w:rsidP="00DC2E93">
      <w:pPr>
        <w:pStyle w:val="Sez2"/>
        <w:ind w:left="993" w:hanging="596"/>
      </w:pPr>
      <w:bookmarkStart w:id="11" w:name="_Ref50948373"/>
      <w:bookmarkStart w:id="12" w:name="_Ref27191397"/>
      <w:bookmarkStart w:id="13" w:name="_Ref27191401"/>
      <w:bookmarkStart w:id="14" w:name="_Ref27191490"/>
      <w:bookmarkStart w:id="15" w:name="_Ref27191495"/>
      <w:bookmarkStart w:id="16" w:name="_Ref27191500"/>
      <w:bookmarkStart w:id="17" w:name="_Ref27191577"/>
      <w:bookmarkStart w:id="18" w:name="_Ref27191607"/>
      <w:bookmarkStart w:id="19" w:name="_Ref27191820"/>
      <w:bookmarkStart w:id="20" w:name="_Ref27191821"/>
      <w:bookmarkStart w:id="21" w:name="_Ref27191822"/>
      <w:bookmarkStart w:id="22" w:name="_Ref27191823"/>
      <w:bookmarkStart w:id="23" w:name="_Toc625096"/>
      <w:bookmarkStart w:id="24" w:name="_Toc228163427"/>
      <w:r w:rsidRPr="00DC2E93">
        <w:t xml:space="preserve">Zpracování Daňového přiznání k dani z přijmu právnických osob </w:t>
      </w:r>
      <w:r>
        <w:t>za rok 201</w:t>
      </w:r>
      <w:r w:rsidR="0053049E">
        <w:t>8</w:t>
      </w:r>
      <w:r>
        <w:t xml:space="preserve"> </w:t>
      </w:r>
      <w:r w:rsidRPr="00DC2E93">
        <w:t xml:space="preserve">ve výši </w:t>
      </w:r>
      <w:r>
        <w:br/>
      </w:r>
      <w:r w:rsidRPr="00DC2E93">
        <w:rPr>
          <w:b/>
        </w:rPr>
        <w:t xml:space="preserve">Kč 30 000,- bez DPH </w:t>
      </w:r>
      <w:bookmarkEnd w:id="11"/>
    </w:p>
    <w:p w:rsidR="00DC2E93" w:rsidRDefault="00DC2E93" w:rsidP="00DC2E93">
      <w:pPr>
        <w:pStyle w:val="Ods-blok"/>
      </w:pPr>
      <w:bookmarkStart w:id="25" w:name="_Ref37892301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bookmarkEnd w:id="25"/>
    <w:p w:rsidR="0005002A" w:rsidRDefault="00DC2E93" w:rsidP="00DC2E93">
      <w:pPr>
        <w:pStyle w:val="Ods-blok"/>
      </w:pPr>
      <w:r>
        <w:t>Ostatní ustanovení Smlouvy zůstávají nezměněny.</w:t>
      </w:r>
    </w:p>
    <w:p w:rsidR="00781190" w:rsidRDefault="00781190" w:rsidP="00B11ECE">
      <w:pPr>
        <w:pStyle w:val="Uzavraj"/>
        <w:spacing w:before="480"/>
      </w:pPr>
      <w:r>
        <w:t>Na</w:t>
      </w:r>
      <w:r w:rsidR="00B30733">
        <w:t xml:space="preserve"> důkaz souhlasu se zněním t</w:t>
      </w:r>
      <w:r w:rsidR="00DC2E93">
        <w:t xml:space="preserve">ohoto Dodatku </w:t>
      </w:r>
      <w:r>
        <w:t>připojují smluvní strany svobodně a vážně svoje podpisy</w:t>
      </w:r>
    </w:p>
    <w:p w:rsidR="00781190" w:rsidRDefault="00781190" w:rsidP="00781190">
      <w:pPr>
        <w:pStyle w:val="Mstovydn"/>
      </w:pPr>
      <w:r>
        <w:tab/>
        <w:t xml:space="preserve">V </w:t>
      </w:r>
      <w:r w:rsidR="00DC2E93">
        <w:t>Brně</w:t>
      </w:r>
      <w:r>
        <w:t xml:space="preserve"> dne</w:t>
      </w:r>
      <w:r w:rsidR="00493020">
        <w:t xml:space="preserve"> </w:t>
      </w:r>
      <w:r w:rsidR="00BA283B">
        <w:fldChar w:fldCharType="begin"/>
      </w:r>
      <w:r w:rsidR="00493020">
        <w:instrText xml:space="preserve">DOCPROPERTY "Datum smlouvy" \@ "D. MMMM yyyy" \* Mergeformat </w:instrText>
      </w:r>
      <w:r w:rsidR="00BA283B">
        <w:fldChar w:fldCharType="separate"/>
      </w:r>
      <w:r w:rsidR="0053049E">
        <w:t>25. února 2019</w:t>
      </w:r>
      <w:r w:rsidR="00BA283B">
        <w:fldChar w:fldCharType="end"/>
      </w:r>
      <w:r>
        <w:tab/>
        <w:t>V</w:t>
      </w:r>
      <w:r w:rsidR="00DC2E93">
        <w:t xml:space="preserve"> Brně </w:t>
      </w:r>
      <w:r>
        <w:t xml:space="preserve">dne </w:t>
      </w:r>
      <w:r w:rsidR="00394797">
        <w:fldChar w:fldCharType="begin"/>
      </w:r>
      <w:r w:rsidR="00394797">
        <w:instrText>DOCPROP</w:instrText>
      </w:r>
      <w:r w:rsidR="00394797">
        <w:instrText xml:space="preserve">ERTY "Datum smlouvy" \@ "D. MMMM yyyy" \* Mergeformat </w:instrText>
      </w:r>
      <w:r w:rsidR="00394797">
        <w:fldChar w:fldCharType="separate"/>
      </w:r>
      <w:r w:rsidR="0053049E">
        <w:t>25. února 2019</w:t>
      </w:r>
      <w:r w:rsidR="00394797">
        <w:fldChar w:fldCharType="end"/>
      </w:r>
    </w:p>
    <w:p w:rsidR="00781190" w:rsidRDefault="00781190" w:rsidP="00781190">
      <w:pPr>
        <w:pStyle w:val="Podpis-hlavika"/>
      </w:pPr>
      <w:r>
        <w:tab/>
      </w:r>
      <w:r w:rsidR="00394797">
        <w:fldChar w:fldCharType="begin"/>
      </w:r>
      <w:r w:rsidR="00394797">
        <w:instrText xml:space="preserve">DOCPROPERTY "Strana 2"  \* Mergeformat </w:instrText>
      </w:r>
      <w:r w:rsidR="00394797">
        <w:fldChar w:fldCharType="separate"/>
      </w:r>
      <w:r w:rsidR="0053049E">
        <w:t>Klient</w:t>
      </w:r>
      <w:r w:rsidR="00394797">
        <w:fldChar w:fldCharType="end"/>
      </w:r>
      <w:r>
        <w:t>:</w:t>
      </w:r>
      <w:r>
        <w:tab/>
      </w:r>
      <w:r w:rsidR="00394797">
        <w:fldChar w:fldCharType="begin"/>
      </w:r>
      <w:r w:rsidR="00394797">
        <w:instrText xml:space="preserve">DOCPROPERTY "Strana 1"  \* Mergeformat </w:instrText>
      </w:r>
      <w:r w:rsidR="00394797">
        <w:fldChar w:fldCharType="separate"/>
      </w:r>
      <w:r w:rsidR="0053049E">
        <w:t>Poskytovatel</w:t>
      </w:r>
      <w:r w:rsidR="00394797">
        <w:fldChar w:fldCharType="end"/>
      </w:r>
      <w:r>
        <w:t>:</w:t>
      </w:r>
    </w:p>
    <w:p w:rsidR="00781190" w:rsidRDefault="00781190" w:rsidP="00781190">
      <w:pPr>
        <w:pStyle w:val="Podpis-jmno"/>
      </w:pPr>
      <w:r>
        <w:tab/>
      </w:r>
      <w:fldSimple w:instr="DOCPROPERTY &quot;Zástupce Klienta&quot;  \* Mergeformat ">
        <w:r w:rsidR="0053049E">
          <w:t>PhDr. Pavel Ciprian</w:t>
        </w:r>
      </w:fldSimple>
      <w:r>
        <w:tab/>
      </w:r>
      <w:r w:rsidR="00394797">
        <w:fldChar w:fldCharType="begin"/>
      </w:r>
      <w:r w:rsidR="00394797">
        <w:instrText>DOCPRO</w:instrText>
      </w:r>
      <w:r w:rsidR="00394797">
        <w:instrText xml:space="preserve">PERTY "Zástupce firmy"  \* Mergeformat </w:instrText>
      </w:r>
      <w:r w:rsidR="00394797">
        <w:fldChar w:fldCharType="separate"/>
      </w:r>
      <w:r w:rsidR="0053049E">
        <w:t xml:space="preserve">Ing. Leoš </w:t>
      </w:r>
      <w:proofErr w:type="spellStart"/>
      <w:r w:rsidR="0053049E">
        <w:t>Kozohorský</w:t>
      </w:r>
      <w:proofErr w:type="spellEnd"/>
      <w:r w:rsidR="00394797">
        <w:fldChar w:fldCharType="end"/>
      </w:r>
    </w:p>
    <w:p w:rsidR="00781190" w:rsidRDefault="00781190" w:rsidP="00781190">
      <w:pPr>
        <w:pStyle w:val="Podpis-funkce"/>
      </w:pPr>
      <w:r>
        <w:tab/>
      </w:r>
      <w:r w:rsidR="00394797">
        <w:fldChar w:fldCharType="begin"/>
      </w:r>
      <w:r w:rsidR="00394797">
        <w:instrText xml:space="preserve">DOCPROPERTY "Funkce zástupce Klienta"  \* Mergeformat </w:instrText>
      </w:r>
      <w:r w:rsidR="00394797">
        <w:fldChar w:fldCharType="separate"/>
      </w:r>
      <w:r w:rsidR="0053049E">
        <w:t>ředitel</w:t>
      </w:r>
      <w:r w:rsidR="00394797">
        <w:fldChar w:fldCharType="end"/>
      </w:r>
      <w:r>
        <w:tab/>
      </w:r>
      <w:r w:rsidR="00394797">
        <w:fldChar w:fldCharType="begin"/>
      </w:r>
      <w:r w:rsidR="00394797">
        <w:instrText xml:space="preserve">AUTOTEXTLIST  \* Mergeformat </w:instrText>
      </w:r>
      <w:r w:rsidR="00394797">
        <w:fldChar w:fldCharType="separate"/>
      </w:r>
      <w:r w:rsidR="00394797">
        <w:fldChar w:fldCharType="begin"/>
      </w:r>
      <w:r w:rsidR="00394797">
        <w:instrText xml:space="preserve">AUTOTEXTLIST  \s "Podpis - funkce" \* Mergeformat </w:instrText>
      </w:r>
      <w:r w:rsidR="00394797">
        <w:fldChar w:fldCharType="separate"/>
      </w:r>
      <w:r>
        <w:t>jednatel společnosti</w:t>
      </w:r>
      <w:r w:rsidR="00394797">
        <w:fldChar w:fldCharType="end"/>
      </w:r>
      <w:r w:rsidR="00394797">
        <w:fldChar w:fldCharType="end"/>
      </w:r>
    </w:p>
    <w:p w:rsidR="00781190" w:rsidRDefault="00781190" w:rsidP="00DC2E93">
      <w:pPr>
        <w:pStyle w:val="Podpis-funkce"/>
      </w:pPr>
      <w:r>
        <w:tab/>
      </w:r>
      <w:r w:rsidR="00394797">
        <w:fldChar w:fldCharType="begin"/>
      </w:r>
      <w:r w:rsidR="00394797">
        <w:instrText>DOCPROPERTY "Company</w:instrText>
      </w:r>
      <w:r w:rsidR="00394797">
        <w:instrText xml:space="preserve">"  \* Mergeformat </w:instrText>
      </w:r>
      <w:r w:rsidR="00394797">
        <w:fldChar w:fldCharType="separate"/>
      </w:r>
      <w:r w:rsidR="0053049E">
        <w:t>Muzeum města Brna</w:t>
      </w:r>
      <w:r w:rsidR="00394797">
        <w:fldChar w:fldCharType="end"/>
      </w:r>
      <w:r w:rsidR="00D05061" w:rsidRPr="00DC2E93">
        <w:t xml:space="preserve">, </w:t>
      </w:r>
      <w:r w:rsidR="00394797">
        <w:fldChar w:fldCharType="begin"/>
      </w:r>
      <w:r w:rsidR="00394797">
        <w:instrText xml:space="preserve">DOCPROPERTY "Právní forma"  \* Mergeformat </w:instrText>
      </w:r>
      <w:r w:rsidR="00394797">
        <w:fldChar w:fldCharType="separate"/>
      </w:r>
      <w:r w:rsidR="0053049E">
        <w:t>příspěvková organizace</w:t>
      </w:r>
      <w:r w:rsidR="00394797">
        <w:fldChar w:fldCharType="end"/>
      </w:r>
      <w:r>
        <w:tab/>
      </w:r>
      <w:r w:rsidR="00BA283B">
        <w:fldChar w:fldCharType="begin"/>
      </w:r>
      <w:r w:rsidR="00BA283B">
        <w:instrText xml:space="preserve">DOCPROPERTY "Firma"  \* Mergeformat </w:instrText>
      </w:r>
      <w:r w:rsidR="00BA283B">
        <w:fldChar w:fldCharType="separate"/>
      </w:r>
      <w:proofErr w:type="spellStart"/>
      <w:r w:rsidR="0053049E">
        <w:t>Kreston</w:t>
      </w:r>
      <w:proofErr w:type="spellEnd"/>
      <w:r w:rsidR="0053049E">
        <w:t xml:space="preserve"> A&amp;CE </w:t>
      </w:r>
      <w:proofErr w:type="spellStart"/>
      <w:r w:rsidR="0053049E">
        <w:t>Consulting</w:t>
      </w:r>
      <w:proofErr w:type="spellEnd"/>
      <w:r w:rsidR="0053049E">
        <w:t>, s.r.o.</w:t>
      </w:r>
      <w:r w:rsidR="00BA283B">
        <w:fldChar w:fldCharType="end"/>
      </w:r>
    </w:p>
    <w:sectPr w:rsidR="00781190" w:rsidSect="000127D4">
      <w:headerReference w:type="default" r:id="rId9"/>
      <w:footerReference w:type="default" r:id="rId10"/>
      <w:footerReference w:type="first" r:id="rId11"/>
      <w:pgSz w:w="11906" w:h="16838" w:code="9"/>
      <w:pgMar w:top="1871" w:right="1588" w:bottom="1871" w:left="1588" w:header="175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30" w:rsidRDefault="00BB5B30">
      <w:r>
        <w:separator/>
      </w:r>
    </w:p>
  </w:endnote>
  <w:endnote w:type="continuationSeparator" w:id="0">
    <w:p w:rsidR="00BB5B30" w:rsidRDefault="00BB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9A" w:rsidRDefault="00756F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9A" w:rsidRDefault="00756F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30" w:rsidRDefault="00BB5B30">
      <w:r>
        <w:separator/>
      </w:r>
    </w:p>
  </w:footnote>
  <w:footnote w:type="continuationSeparator" w:id="0">
    <w:p w:rsidR="00BB5B30" w:rsidRDefault="00BB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9A" w:rsidRDefault="00756F9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849276"/>
    <w:lvl w:ilvl="0">
      <w:numFmt w:val="decimal"/>
      <w:pStyle w:val="Sez3"/>
      <w:lvlText w:val="*"/>
      <w:lvlJc w:val="left"/>
    </w:lvl>
  </w:abstractNum>
  <w:abstractNum w:abstractNumId="1">
    <w:nsid w:val="04224429"/>
    <w:multiLevelType w:val="multilevel"/>
    <w:tmpl w:val="CF5A50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7"/>
      <w:numFmt w:val="decimal"/>
      <w:pStyle w:val="Nadpis2"/>
      <w:lvlText w:val="Čl. %2. "/>
      <w:lvlJc w:val="left"/>
      <w:pPr>
        <w:tabs>
          <w:tab w:val="num" w:pos="794"/>
        </w:tabs>
        <w:ind w:left="794" w:hanging="794"/>
      </w:pPr>
      <w:rPr>
        <w:rFonts w:ascii="Segoe UI" w:hAnsi="Segoe UI" w:cs="Segoe UI" w:hint="default"/>
        <w:b/>
        <w:i w:val="0"/>
        <w:color w:val="0088B2"/>
        <w:sz w:val="26"/>
        <w:szCs w:val="26"/>
        <w:u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2">
    <w:nsid w:val="273C7510"/>
    <w:multiLevelType w:val="singleLevel"/>
    <w:tmpl w:val="19D2E7CE"/>
    <w:lvl w:ilvl="0">
      <w:start w:val="1"/>
      <w:numFmt w:val="decimal"/>
      <w:pStyle w:val="Sez1"/>
      <w:lvlText w:val="(%1)"/>
      <w:lvlJc w:val="left"/>
      <w:pPr>
        <w:ind w:left="360" w:hanging="36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EC87AA0"/>
    <w:multiLevelType w:val="singleLevel"/>
    <w:tmpl w:val="87AC5606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ascii="Segoe UI" w:hAnsi="Segoe UI" w:cs="Segoe UI" w:hint="default"/>
        <w:caps w:val="0"/>
        <w:strike w:val="0"/>
        <w:dstrike w:val="0"/>
        <w:vanish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30BC516E"/>
    <w:multiLevelType w:val="multilevel"/>
    <w:tmpl w:val="66E61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2FD0540"/>
    <w:multiLevelType w:val="hybridMultilevel"/>
    <w:tmpl w:val="734C9638"/>
    <w:lvl w:ilvl="0" w:tplc="A2E6C516">
      <w:start w:val="1"/>
      <w:numFmt w:val="bullet"/>
      <w:pStyle w:val="Sez4"/>
      <w:lvlText w:val="­"/>
      <w:lvlJc w:val="left"/>
      <w:pPr>
        <w:tabs>
          <w:tab w:val="num" w:pos="1814"/>
        </w:tabs>
        <w:ind w:left="1814" w:hanging="453"/>
      </w:pPr>
      <w:rPr>
        <w:rFonts w:ascii="Garamond" w:hAnsi="Garamond" w:cs="Times New Roman" w:hint="default"/>
        <w:b/>
        <w:i w:val="0"/>
        <w:color w:val="000080"/>
        <w:sz w:val="21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155B4"/>
    <w:multiLevelType w:val="hybridMultilevel"/>
    <w:tmpl w:val="38300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0668C3"/>
    <w:multiLevelType w:val="singleLevel"/>
    <w:tmpl w:val="38C64F4E"/>
    <w:lvl w:ilvl="0">
      <w:start w:val="4"/>
      <w:numFmt w:val="lowerLetter"/>
      <w:pStyle w:val="Sez2"/>
      <w:lvlText w:val="%1)"/>
      <w:lvlJc w:val="left"/>
      <w:pPr>
        <w:ind w:left="757" w:hanging="36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6"/>
  </w:num>
  <w:num w:numId="14">
    <w:abstractNumId w:val="0"/>
    <w:lvlOverride w:ilvl="0">
      <w:lvl w:ilvl="0">
        <w:start w:val="1"/>
        <w:numFmt w:val="bullet"/>
        <w:pStyle w:val="Sez3"/>
        <w:lvlText w:val="­"/>
        <w:legacy w:legacy="1" w:legacySpace="120" w:legacyIndent="360"/>
        <w:lvlJc w:val="left"/>
        <w:pPr>
          <w:ind w:left="1664" w:hanging="360"/>
        </w:pPr>
        <w:rPr>
          <w:rFonts w:ascii="Times New Roman" w:hAnsi="Times New Roman" w:cs="Times New Roman" w:hint="default"/>
          <w:b/>
          <w:sz w:val="22"/>
        </w:rPr>
      </w:lvl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26">
    <w:abstractNumId w:val="3"/>
  </w:num>
  <w:num w:numId="27">
    <w:abstractNumId w:val="1"/>
  </w:num>
  <w:num w:numId="28">
    <w:abstractNumId w:val="1"/>
  </w:num>
  <w:num w:numId="29">
    <w:abstractNumId w:val="2"/>
  </w:num>
  <w:num w:numId="30">
    <w:abstractNumId w:val="7"/>
  </w:num>
  <w:num w:numId="31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B"/>
    <w:rsid w:val="00001404"/>
    <w:rsid w:val="00004C84"/>
    <w:rsid w:val="000127D4"/>
    <w:rsid w:val="00026A64"/>
    <w:rsid w:val="00042E1F"/>
    <w:rsid w:val="0005002A"/>
    <w:rsid w:val="00053FBA"/>
    <w:rsid w:val="000671F2"/>
    <w:rsid w:val="00085C72"/>
    <w:rsid w:val="000867EB"/>
    <w:rsid w:val="000A3CF9"/>
    <w:rsid w:val="000B244E"/>
    <w:rsid w:val="000B4527"/>
    <w:rsid w:val="000B4C1B"/>
    <w:rsid w:val="000B6B65"/>
    <w:rsid w:val="000B76FF"/>
    <w:rsid w:val="000C2D3D"/>
    <w:rsid w:val="000E6CD0"/>
    <w:rsid w:val="000F30F7"/>
    <w:rsid w:val="000F7695"/>
    <w:rsid w:val="00132833"/>
    <w:rsid w:val="00141326"/>
    <w:rsid w:val="00143E63"/>
    <w:rsid w:val="00146F3E"/>
    <w:rsid w:val="00170F2B"/>
    <w:rsid w:val="00174740"/>
    <w:rsid w:val="001848FF"/>
    <w:rsid w:val="001863B5"/>
    <w:rsid w:val="00195989"/>
    <w:rsid w:val="001A0AB0"/>
    <w:rsid w:val="001A0CDF"/>
    <w:rsid w:val="001D11C6"/>
    <w:rsid w:val="001D38E6"/>
    <w:rsid w:val="001D3C53"/>
    <w:rsid w:val="001E345C"/>
    <w:rsid w:val="002131F2"/>
    <w:rsid w:val="002140AF"/>
    <w:rsid w:val="00220398"/>
    <w:rsid w:val="0022380D"/>
    <w:rsid w:val="002333D7"/>
    <w:rsid w:val="00235C3D"/>
    <w:rsid w:val="0025022C"/>
    <w:rsid w:val="00254D03"/>
    <w:rsid w:val="00291DDC"/>
    <w:rsid w:val="002B1A12"/>
    <w:rsid w:val="002B1C1F"/>
    <w:rsid w:val="002C3CEB"/>
    <w:rsid w:val="002C563A"/>
    <w:rsid w:val="002C5E0D"/>
    <w:rsid w:val="002E25A3"/>
    <w:rsid w:val="002E2B85"/>
    <w:rsid w:val="002F1B65"/>
    <w:rsid w:val="00300A8C"/>
    <w:rsid w:val="003148A4"/>
    <w:rsid w:val="0031536B"/>
    <w:rsid w:val="00315C9D"/>
    <w:rsid w:val="00325CEA"/>
    <w:rsid w:val="00333927"/>
    <w:rsid w:val="00333B72"/>
    <w:rsid w:val="00344728"/>
    <w:rsid w:val="0035273C"/>
    <w:rsid w:val="00372F83"/>
    <w:rsid w:val="003862CE"/>
    <w:rsid w:val="00394797"/>
    <w:rsid w:val="003A05B5"/>
    <w:rsid w:val="003A37FB"/>
    <w:rsid w:val="003B5C01"/>
    <w:rsid w:val="003B61B3"/>
    <w:rsid w:val="003F0BCC"/>
    <w:rsid w:val="003F1243"/>
    <w:rsid w:val="003F5659"/>
    <w:rsid w:val="00405237"/>
    <w:rsid w:val="0040575C"/>
    <w:rsid w:val="004111CB"/>
    <w:rsid w:val="00414E64"/>
    <w:rsid w:val="00422B88"/>
    <w:rsid w:val="00426148"/>
    <w:rsid w:val="00427CB1"/>
    <w:rsid w:val="00432EE0"/>
    <w:rsid w:val="004438CA"/>
    <w:rsid w:val="0045262F"/>
    <w:rsid w:val="00460AD9"/>
    <w:rsid w:val="00464A90"/>
    <w:rsid w:val="0047097A"/>
    <w:rsid w:val="00471763"/>
    <w:rsid w:val="00476883"/>
    <w:rsid w:val="0048744B"/>
    <w:rsid w:val="00493020"/>
    <w:rsid w:val="004B03A0"/>
    <w:rsid w:val="004B1428"/>
    <w:rsid w:val="004B33B0"/>
    <w:rsid w:val="004D448E"/>
    <w:rsid w:val="004E6274"/>
    <w:rsid w:val="004F21B4"/>
    <w:rsid w:val="004F6E8A"/>
    <w:rsid w:val="00500824"/>
    <w:rsid w:val="005127A7"/>
    <w:rsid w:val="00513F6A"/>
    <w:rsid w:val="0052205B"/>
    <w:rsid w:val="0052347A"/>
    <w:rsid w:val="0053049E"/>
    <w:rsid w:val="00530F1C"/>
    <w:rsid w:val="00542319"/>
    <w:rsid w:val="00546FD1"/>
    <w:rsid w:val="00554789"/>
    <w:rsid w:val="00557A0F"/>
    <w:rsid w:val="005859E3"/>
    <w:rsid w:val="00587B51"/>
    <w:rsid w:val="005900AA"/>
    <w:rsid w:val="0059305D"/>
    <w:rsid w:val="005A4D59"/>
    <w:rsid w:val="005A51D9"/>
    <w:rsid w:val="005B079B"/>
    <w:rsid w:val="005C1233"/>
    <w:rsid w:val="005C288C"/>
    <w:rsid w:val="005D1015"/>
    <w:rsid w:val="005D2615"/>
    <w:rsid w:val="005F33B4"/>
    <w:rsid w:val="00600958"/>
    <w:rsid w:val="006011DF"/>
    <w:rsid w:val="006079E7"/>
    <w:rsid w:val="0062449C"/>
    <w:rsid w:val="0062454F"/>
    <w:rsid w:val="006502F8"/>
    <w:rsid w:val="00661EC6"/>
    <w:rsid w:val="006667C2"/>
    <w:rsid w:val="00672A58"/>
    <w:rsid w:val="006C5A27"/>
    <w:rsid w:val="006D1CD1"/>
    <w:rsid w:val="006D361B"/>
    <w:rsid w:val="006F2881"/>
    <w:rsid w:val="00705E30"/>
    <w:rsid w:val="0070711D"/>
    <w:rsid w:val="00730681"/>
    <w:rsid w:val="00740EEC"/>
    <w:rsid w:val="00743C04"/>
    <w:rsid w:val="00756F9A"/>
    <w:rsid w:val="00760554"/>
    <w:rsid w:val="00762D0A"/>
    <w:rsid w:val="00770306"/>
    <w:rsid w:val="007727C7"/>
    <w:rsid w:val="00773CA3"/>
    <w:rsid w:val="00781190"/>
    <w:rsid w:val="00787E8F"/>
    <w:rsid w:val="007917CD"/>
    <w:rsid w:val="007935A2"/>
    <w:rsid w:val="007A5756"/>
    <w:rsid w:val="007A5F3B"/>
    <w:rsid w:val="007A6C9C"/>
    <w:rsid w:val="007A7EB4"/>
    <w:rsid w:val="007B7477"/>
    <w:rsid w:val="007C1229"/>
    <w:rsid w:val="007D5339"/>
    <w:rsid w:val="007E1FB7"/>
    <w:rsid w:val="007E2816"/>
    <w:rsid w:val="007F1C74"/>
    <w:rsid w:val="007F403E"/>
    <w:rsid w:val="008202EC"/>
    <w:rsid w:val="00822A03"/>
    <w:rsid w:val="008279B6"/>
    <w:rsid w:val="008314AE"/>
    <w:rsid w:val="008318E4"/>
    <w:rsid w:val="008343CE"/>
    <w:rsid w:val="00841443"/>
    <w:rsid w:val="008528F6"/>
    <w:rsid w:val="00867D80"/>
    <w:rsid w:val="00877876"/>
    <w:rsid w:val="00893138"/>
    <w:rsid w:val="00893864"/>
    <w:rsid w:val="008A47DA"/>
    <w:rsid w:val="008A4851"/>
    <w:rsid w:val="008A4D1F"/>
    <w:rsid w:val="008A4DD6"/>
    <w:rsid w:val="008A72CC"/>
    <w:rsid w:val="008C7800"/>
    <w:rsid w:val="008F0B99"/>
    <w:rsid w:val="008F1EF8"/>
    <w:rsid w:val="00907826"/>
    <w:rsid w:val="00911A87"/>
    <w:rsid w:val="0093746C"/>
    <w:rsid w:val="009433D4"/>
    <w:rsid w:val="00977644"/>
    <w:rsid w:val="00987A42"/>
    <w:rsid w:val="009B1602"/>
    <w:rsid w:val="009C57CA"/>
    <w:rsid w:val="009D123C"/>
    <w:rsid w:val="009E1D1F"/>
    <w:rsid w:val="009F3849"/>
    <w:rsid w:val="009F5F93"/>
    <w:rsid w:val="00A02545"/>
    <w:rsid w:val="00A03650"/>
    <w:rsid w:val="00A116FE"/>
    <w:rsid w:val="00A32D4E"/>
    <w:rsid w:val="00A43CC3"/>
    <w:rsid w:val="00A47348"/>
    <w:rsid w:val="00A80732"/>
    <w:rsid w:val="00A862E3"/>
    <w:rsid w:val="00A96268"/>
    <w:rsid w:val="00AC0699"/>
    <w:rsid w:val="00AC2969"/>
    <w:rsid w:val="00AE42B3"/>
    <w:rsid w:val="00AE5265"/>
    <w:rsid w:val="00AE6663"/>
    <w:rsid w:val="00B04F61"/>
    <w:rsid w:val="00B07145"/>
    <w:rsid w:val="00B11ECE"/>
    <w:rsid w:val="00B138EB"/>
    <w:rsid w:val="00B1502F"/>
    <w:rsid w:val="00B23279"/>
    <w:rsid w:val="00B30733"/>
    <w:rsid w:val="00B42674"/>
    <w:rsid w:val="00B42EDA"/>
    <w:rsid w:val="00B47C63"/>
    <w:rsid w:val="00B67054"/>
    <w:rsid w:val="00B73E69"/>
    <w:rsid w:val="00B76F8F"/>
    <w:rsid w:val="00B82FFB"/>
    <w:rsid w:val="00BA283B"/>
    <w:rsid w:val="00BA3669"/>
    <w:rsid w:val="00BA5363"/>
    <w:rsid w:val="00BA5B53"/>
    <w:rsid w:val="00BB333C"/>
    <w:rsid w:val="00BB5B30"/>
    <w:rsid w:val="00BC7C7A"/>
    <w:rsid w:val="00BD35F8"/>
    <w:rsid w:val="00BD43CA"/>
    <w:rsid w:val="00BF2768"/>
    <w:rsid w:val="00BF2DE7"/>
    <w:rsid w:val="00BF2EC4"/>
    <w:rsid w:val="00BF42EA"/>
    <w:rsid w:val="00BF4FE7"/>
    <w:rsid w:val="00C04950"/>
    <w:rsid w:val="00C20FB5"/>
    <w:rsid w:val="00C40948"/>
    <w:rsid w:val="00C51700"/>
    <w:rsid w:val="00C87FC1"/>
    <w:rsid w:val="00C94BC8"/>
    <w:rsid w:val="00CA0029"/>
    <w:rsid w:val="00CA6923"/>
    <w:rsid w:val="00CB3BDB"/>
    <w:rsid w:val="00CB6A06"/>
    <w:rsid w:val="00CC0AC5"/>
    <w:rsid w:val="00CD2A40"/>
    <w:rsid w:val="00CE7CEF"/>
    <w:rsid w:val="00CF0FD6"/>
    <w:rsid w:val="00D0082A"/>
    <w:rsid w:val="00D05061"/>
    <w:rsid w:val="00D0641B"/>
    <w:rsid w:val="00D16B99"/>
    <w:rsid w:val="00D24193"/>
    <w:rsid w:val="00D31C39"/>
    <w:rsid w:val="00D44AFD"/>
    <w:rsid w:val="00D558DD"/>
    <w:rsid w:val="00D73419"/>
    <w:rsid w:val="00DB57C4"/>
    <w:rsid w:val="00DC0758"/>
    <w:rsid w:val="00DC0871"/>
    <w:rsid w:val="00DC2E93"/>
    <w:rsid w:val="00DE1AB1"/>
    <w:rsid w:val="00DE2E54"/>
    <w:rsid w:val="00DF5FA1"/>
    <w:rsid w:val="00E239C4"/>
    <w:rsid w:val="00E365F4"/>
    <w:rsid w:val="00E37F04"/>
    <w:rsid w:val="00E43741"/>
    <w:rsid w:val="00E53D83"/>
    <w:rsid w:val="00E655AB"/>
    <w:rsid w:val="00E95F61"/>
    <w:rsid w:val="00EA66C4"/>
    <w:rsid w:val="00EC1761"/>
    <w:rsid w:val="00ED64EA"/>
    <w:rsid w:val="00EE004E"/>
    <w:rsid w:val="00EE7975"/>
    <w:rsid w:val="00EF0C0F"/>
    <w:rsid w:val="00EF6C2B"/>
    <w:rsid w:val="00F05B13"/>
    <w:rsid w:val="00F1000E"/>
    <w:rsid w:val="00F11978"/>
    <w:rsid w:val="00F30BC6"/>
    <w:rsid w:val="00F3171B"/>
    <w:rsid w:val="00F411D1"/>
    <w:rsid w:val="00F43275"/>
    <w:rsid w:val="00F459E4"/>
    <w:rsid w:val="00F510B7"/>
    <w:rsid w:val="00F54681"/>
    <w:rsid w:val="00F62D4D"/>
    <w:rsid w:val="00F6373D"/>
    <w:rsid w:val="00F64178"/>
    <w:rsid w:val="00F66185"/>
    <w:rsid w:val="00F7789B"/>
    <w:rsid w:val="00F84C45"/>
    <w:rsid w:val="00F95514"/>
    <w:rsid w:val="00FB10E1"/>
    <w:rsid w:val="00FD7CAC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 w:qFormat="1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EA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Nadpis1">
    <w:name w:val="heading 1"/>
    <w:basedOn w:val="Normln"/>
    <w:next w:val="Ods-blok"/>
    <w:qFormat/>
    <w:rsid w:val="00756F9A"/>
    <w:pPr>
      <w:keepNext/>
      <w:keepLines/>
      <w:suppressAutoHyphens/>
      <w:spacing w:before="240" w:after="80"/>
      <w:jc w:val="center"/>
      <w:outlineLvl w:val="0"/>
    </w:pPr>
    <w:rPr>
      <w:rFonts w:eastAsia="Times New Roman" w:cs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756F9A"/>
    <w:pPr>
      <w:numPr>
        <w:ilvl w:val="1"/>
        <w:numId w:val="28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756F9A"/>
    <w:pPr>
      <w:keepNext/>
      <w:keepLines/>
      <w:numPr>
        <w:ilvl w:val="2"/>
        <w:numId w:val="2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3"/>
    <w:next w:val="Ods-blok"/>
    <w:qFormat/>
    <w:rsid w:val="0035273C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35273C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35273C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35273C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35273C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35273C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link w:val="Ods-blokChar"/>
    <w:qFormat/>
    <w:rsid w:val="00756F9A"/>
    <w:pPr>
      <w:spacing w:before="80" w:after="80"/>
      <w:jc w:val="both"/>
    </w:pPr>
    <w:rPr>
      <w:rFonts w:eastAsia="Times New Roman" w:cs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756F9A"/>
    <w:pPr>
      <w:ind w:left="567"/>
    </w:pPr>
  </w:style>
  <w:style w:type="paragraph" w:styleId="Obsah3">
    <w:name w:val="toc 3"/>
    <w:basedOn w:val="Normln"/>
    <w:next w:val="Normln"/>
    <w:semiHidden/>
    <w:rsid w:val="0035273C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756F9A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35273C"/>
    <w:pPr>
      <w:keepNext/>
      <w:keepLines/>
      <w:spacing w:before="120" w:after="240" w:line="252" w:lineRule="auto"/>
    </w:pPr>
    <w:rPr>
      <w:b/>
      <w:caps/>
      <w:snapToGrid w:val="0"/>
      <w:color w:val="000080"/>
      <w:sz w:val="23"/>
    </w:rPr>
  </w:style>
  <w:style w:type="paragraph" w:styleId="Obsah1">
    <w:name w:val="toc 1"/>
    <w:basedOn w:val="Normln"/>
    <w:next w:val="Normln"/>
    <w:semiHidden/>
    <w:rsid w:val="0035273C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semiHidden/>
    <w:rsid w:val="0035273C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qFormat/>
    <w:rsid w:val="00756F9A"/>
    <w:pPr>
      <w:numPr>
        <w:numId w:val="31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756F9A"/>
    <w:pPr>
      <w:keepLines/>
      <w:numPr>
        <w:numId w:val="29"/>
      </w:numPr>
      <w:spacing w:before="40" w:after="40"/>
      <w:ind w:left="567" w:hanging="567"/>
    </w:pPr>
  </w:style>
  <w:style w:type="paragraph" w:customStyle="1" w:styleId="Ods-podtren">
    <w:name w:val="Ods-podtržený"/>
    <w:basedOn w:val="Ods-blok"/>
    <w:next w:val="Ods-blok"/>
    <w:rsid w:val="0035273C"/>
    <w:rPr>
      <w:u w:val="single"/>
    </w:rPr>
  </w:style>
  <w:style w:type="character" w:customStyle="1" w:styleId="Podtren">
    <w:name w:val="Podtržené"/>
    <w:basedOn w:val="Standardnpsmoodstavce"/>
    <w:rsid w:val="0035273C"/>
    <w:rPr>
      <w:sz w:val="20"/>
      <w:szCs w:val="20"/>
      <w:u w:val="single"/>
    </w:rPr>
  </w:style>
  <w:style w:type="paragraph" w:styleId="Rozloendokumentu">
    <w:name w:val="Document Map"/>
    <w:basedOn w:val="Normln"/>
    <w:semiHidden/>
    <w:rsid w:val="00325CEA"/>
    <w:pPr>
      <w:shd w:val="clear" w:color="auto" w:fill="FFFFFF" w:themeFill="background1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756F9A"/>
    <w:pPr>
      <w:numPr>
        <w:numId w:val="30"/>
      </w:numPr>
    </w:pPr>
  </w:style>
  <w:style w:type="paragraph" w:styleId="Zhlav">
    <w:name w:val="header"/>
    <w:basedOn w:val="Normln"/>
    <w:qFormat/>
    <w:rsid w:val="00756F9A"/>
    <w:pPr>
      <w:spacing w:line="276" w:lineRule="auto"/>
      <w:jc w:val="right"/>
    </w:pPr>
    <w:rPr>
      <w:rFonts w:eastAsia="Times New Roman" w:cs="Times New Roman"/>
      <w:sz w:val="18"/>
      <w:szCs w:val="20"/>
      <w:lang w:eastAsia="cs-CZ"/>
    </w:rPr>
  </w:style>
  <w:style w:type="paragraph" w:styleId="Zpat">
    <w:name w:val="footer"/>
    <w:basedOn w:val="Normln"/>
    <w:qFormat/>
    <w:rsid w:val="00756F9A"/>
    <w:pPr>
      <w:spacing w:line="276" w:lineRule="auto"/>
      <w:jc w:val="right"/>
    </w:pPr>
    <w:rPr>
      <w:rFonts w:eastAsia="Times New Roman" w:cs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35273C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35273C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35273C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35273C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35273C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35273C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basedOn w:val="Standardnpsmoodstavce"/>
    <w:rsid w:val="0035273C"/>
    <w:rPr>
      <w:rFonts w:ascii="Garamond" w:hAnsi="Garamond"/>
      <w:color w:val="auto"/>
      <w:sz w:val="19"/>
    </w:rPr>
  </w:style>
  <w:style w:type="paragraph" w:styleId="Nzev">
    <w:name w:val="Title"/>
    <w:basedOn w:val="Normln"/>
    <w:next w:val="Ods-blok"/>
    <w:qFormat/>
    <w:rsid w:val="00756F9A"/>
    <w:pPr>
      <w:spacing w:before="320" w:after="160"/>
      <w:jc w:val="center"/>
    </w:pPr>
    <w:rPr>
      <w:rFonts w:eastAsia="Times New Roman" w:cs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35273C"/>
    <w:pPr>
      <w:numPr>
        <w:numId w:val="4"/>
      </w:numPr>
      <w:spacing w:before="10" w:after="10"/>
    </w:pPr>
  </w:style>
  <w:style w:type="paragraph" w:customStyle="1" w:styleId="Tab-text">
    <w:name w:val="Tab-text"/>
    <w:basedOn w:val="Normln"/>
    <w:qFormat/>
    <w:rsid w:val="00756F9A"/>
    <w:pPr>
      <w:keepLines/>
      <w:spacing w:before="40" w:after="40"/>
    </w:pPr>
    <w:rPr>
      <w:rFonts w:eastAsia="Times New Roman" w:cs="Times New Roman"/>
      <w:szCs w:val="20"/>
      <w:lang w:eastAsia="cs-CZ"/>
    </w:rPr>
  </w:style>
  <w:style w:type="paragraph" w:customStyle="1" w:styleId="Tab-slo">
    <w:name w:val="Tab-číslo"/>
    <w:basedOn w:val="Tab-text"/>
    <w:rsid w:val="0035273C"/>
    <w:pPr>
      <w:jc w:val="right"/>
    </w:pPr>
  </w:style>
  <w:style w:type="paragraph" w:customStyle="1" w:styleId="Tab-zhlav">
    <w:name w:val="Tab-záhlaví"/>
    <w:basedOn w:val="Normln"/>
    <w:rsid w:val="0035273C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styleId="Zvraznn">
    <w:name w:val="Emphasis"/>
    <w:basedOn w:val="Standardnpsmoodstavce"/>
    <w:qFormat/>
    <w:rsid w:val="0035273C"/>
    <w:rPr>
      <w:i/>
      <w:iCs/>
      <w:sz w:val="20"/>
      <w:szCs w:val="20"/>
    </w:rPr>
  </w:style>
  <w:style w:type="character" w:styleId="Siln">
    <w:name w:val="Strong"/>
    <w:qFormat/>
    <w:rsid w:val="0035273C"/>
    <w:rPr>
      <w:b/>
      <w:bCs/>
      <w:szCs w:val="22"/>
    </w:rPr>
  </w:style>
  <w:style w:type="paragraph" w:customStyle="1" w:styleId="Tab-nadpis">
    <w:name w:val="Tab-nadpis"/>
    <w:basedOn w:val="Normln"/>
    <w:next w:val="Normln"/>
    <w:qFormat/>
    <w:rsid w:val="00756F9A"/>
    <w:pPr>
      <w:keepNext/>
      <w:spacing w:before="240" w:after="80"/>
      <w:jc w:val="both"/>
    </w:pPr>
    <w:rPr>
      <w:rFonts w:eastAsia="Times New Roman" w:cs="Times New Roman"/>
      <w:b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35273C"/>
    <w:rPr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756F9A"/>
    <w:pPr>
      <w:autoSpaceDE w:val="0"/>
      <w:autoSpaceDN w:val="0"/>
      <w:adjustRightInd w:val="0"/>
      <w:spacing w:before="960" w:after="120"/>
      <w:jc w:val="center"/>
    </w:pPr>
    <w:rPr>
      <w:rFonts w:eastAsia="Times New Roman" w:cs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756F9A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 w:cs="Times New Roman"/>
      <w:b/>
      <w:bCs/>
      <w:lang w:eastAsia="cs-CZ"/>
    </w:rPr>
  </w:style>
  <w:style w:type="paragraph" w:customStyle="1" w:styleId="Kontaktnosoby">
    <w:name w:val="Kontaktní osoby"/>
    <w:basedOn w:val="Sez1"/>
    <w:rsid w:val="0035273C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756F9A"/>
    <w:pPr>
      <w:tabs>
        <w:tab w:val="center" w:pos="2268"/>
        <w:tab w:val="center" w:pos="6237"/>
      </w:tabs>
      <w:spacing w:before="720" w:after="840"/>
    </w:pPr>
    <w:rPr>
      <w:rFonts w:eastAsia="Times New Roman" w:cs="Times New Roman"/>
      <w:szCs w:val="20"/>
      <w:lang w:eastAsia="cs-CZ"/>
    </w:rPr>
  </w:style>
  <w:style w:type="paragraph" w:customStyle="1" w:styleId="Zastoupen">
    <w:name w:val="Zastoupen"/>
    <w:basedOn w:val="Normln"/>
    <w:rsid w:val="0035273C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35273C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756F9A"/>
    <w:pPr>
      <w:tabs>
        <w:tab w:val="center" w:pos="2268"/>
        <w:tab w:val="center" w:pos="6237"/>
      </w:tabs>
      <w:spacing w:before="960"/>
    </w:pPr>
    <w:rPr>
      <w:rFonts w:eastAsia="Times New Roman" w:cs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756F9A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756F9A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styleId="Osloven">
    <w:name w:val="Salutation"/>
    <w:basedOn w:val="Normln"/>
    <w:next w:val="Normln"/>
    <w:rsid w:val="0035273C"/>
    <w:pPr>
      <w:spacing w:before="240" w:after="60" w:line="252" w:lineRule="auto"/>
    </w:pPr>
  </w:style>
  <w:style w:type="paragraph" w:styleId="Podpis">
    <w:name w:val="Signature"/>
    <w:basedOn w:val="Normln"/>
    <w:rsid w:val="0035273C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35273C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35273C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basedOn w:val="Standardnpsmoodstavce"/>
    <w:rsid w:val="0035273C"/>
    <w:rPr>
      <w:rFonts w:ascii="Garamond" w:hAnsi="Garamond"/>
      <w:sz w:val="17"/>
      <w:szCs w:val="16"/>
    </w:rPr>
  </w:style>
  <w:style w:type="paragraph" w:customStyle="1" w:styleId="Ods-stred">
    <w:name w:val="Ods-stred"/>
    <w:basedOn w:val="Normln"/>
    <w:rsid w:val="0035273C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35273C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35273C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35273C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756F9A"/>
    <w:pPr>
      <w:autoSpaceDE w:val="0"/>
      <w:autoSpaceDN w:val="0"/>
      <w:adjustRightInd w:val="0"/>
      <w:spacing w:before="120" w:after="600"/>
      <w:jc w:val="center"/>
    </w:pPr>
    <w:rPr>
      <w:rFonts w:eastAsia="Times New Roman" w:cs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basedOn w:val="Standardnpsmoodstavce"/>
    <w:rsid w:val="0035273C"/>
    <w:rPr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756F9A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35273C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35273C"/>
    <w:pPr>
      <w:spacing w:after="80"/>
    </w:pPr>
    <w:rPr>
      <w:u w:val="single"/>
    </w:rPr>
  </w:style>
  <w:style w:type="paragraph" w:styleId="Adresanaoblku">
    <w:name w:val="envelope address"/>
    <w:basedOn w:val="Normln"/>
    <w:rsid w:val="003527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35273C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35273C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35273C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35273C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35273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5273C"/>
  </w:style>
  <w:style w:type="character" w:styleId="Odkaznakoment">
    <w:name w:val="annotation reference"/>
    <w:basedOn w:val="Standardnpsmoodstavce"/>
    <w:semiHidden/>
    <w:rsid w:val="0035273C"/>
    <w:rPr>
      <w:sz w:val="16"/>
    </w:rPr>
  </w:style>
  <w:style w:type="paragraph" w:customStyle="1" w:styleId="Bankovnspojen">
    <w:name w:val="Bankovní spojení"/>
    <w:basedOn w:val="Tab-text"/>
    <w:rsid w:val="0035273C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35273C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35273C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napToGrid/>
      <w:sz w:val="22"/>
      <w:szCs w:val="22"/>
    </w:rPr>
  </w:style>
  <w:style w:type="paragraph" w:styleId="slovanseznam">
    <w:name w:val="List Number"/>
    <w:basedOn w:val="Normln"/>
    <w:qFormat/>
    <w:rsid w:val="00756F9A"/>
    <w:pPr>
      <w:numPr>
        <w:numId w:val="26"/>
      </w:numPr>
      <w:autoSpaceDE w:val="0"/>
      <w:autoSpaceDN w:val="0"/>
      <w:adjustRightInd w:val="0"/>
    </w:pPr>
    <w:rPr>
      <w:rFonts w:eastAsia="Times New Roman" w:cs="Times New Roman"/>
      <w:lang w:eastAsia="cs-CZ"/>
    </w:rPr>
  </w:style>
  <w:style w:type="paragraph" w:customStyle="1" w:styleId="coverpage-slo">
    <w:name w:val="coverpage - číslo"/>
    <w:basedOn w:val="Nzev"/>
    <w:next w:val="Normln"/>
    <w:rsid w:val="0035273C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35273C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35273C"/>
    <w:pPr>
      <w:spacing w:after="360"/>
    </w:pPr>
  </w:style>
  <w:style w:type="paragraph" w:customStyle="1" w:styleId="coverpage-pedmt">
    <w:name w:val="coverpage - předmět"/>
    <w:basedOn w:val="Pedmt"/>
    <w:rsid w:val="0035273C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F510B7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 w:cs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35273C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35273C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35273C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35273C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35273C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35273C"/>
  </w:style>
  <w:style w:type="paragraph" w:customStyle="1" w:styleId="NeslovanNadpis2">
    <w:name w:val="Nečíslovaný Nadpis 2"/>
    <w:basedOn w:val="Nadpis2"/>
    <w:next w:val="Ods-blok"/>
    <w:rsid w:val="0035273C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35273C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35273C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35273C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35273C"/>
    <w:pPr>
      <w:keepLines/>
    </w:pPr>
  </w:style>
  <w:style w:type="paragraph" w:customStyle="1" w:styleId="Ods-blok-dopis">
    <w:name w:val="Ods-blok-dopis"/>
    <w:basedOn w:val="Ods-blok"/>
    <w:rsid w:val="0035273C"/>
    <w:pPr>
      <w:jc w:val="left"/>
    </w:pPr>
  </w:style>
  <w:style w:type="paragraph" w:customStyle="1" w:styleId="Ods-popis">
    <w:name w:val="Ods-popis"/>
    <w:basedOn w:val="Normln"/>
    <w:rsid w:val="0035273C"/>
    <w:pPr>
      <w:tabs>
        <w:tab w:val="left" w:leader="dot" w:pos="1418"/>
      </w:tabs>
      <w:spacing w:after="40" w:line="252" w:lineRule="auto"/>
      <w:ind w:left="1418" w:hanging="851"/>
      <w:jc w:val="both"/>
    </w:pPr>
    <w:rPr>
      <w:snapToGrid w:val="0"/>
    </w:rPr>
  </w:style>
  <w:style w:type="paragraph" w:customStyle="1" w:styleId="Pee">
    <w:name w:val="Pečeť"/>
    <w:basedOn w:val="Ods-blok"/>
    <w:rsid w:val="0035273C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35273C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35273C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35273C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35273C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35273C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35273C"/>
    <w:pPr>
      <w:spacing w:before="360" w:after="360"/>
    </w:pPr>
    <w:rPr>
      <w:b w:val="0"/>
    </w:rPr>
  </w:style>
  <w:style w:type="character" w:customStyle="1" w:styleId="Ods-blokChar">
    <w:name w:val="Ods-blok Char"/>
    <w:basedOn w:val="Standardnpsmoodstavce"/>
    <w:link w:val="Ods-blok"/>
    <w:rsid w:val="0035273C"/>
    <w:rPr>
      <w:rFonts w:ascii="Segoe UI" w:hAnsi="Segoe UI"/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35273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5273C"/>
    <w:rPr>
      <w:rFonts w:ascii="Garamond" w:hAnsi="Garamond"/>
    </w:rPr>
  </w:style>
  <w:style w:type="character" w:customStyle="1" w:styleId="PedmtkomenteChar">
    <w:name w:val="Předmět komentáře Char"/>
    <w:basedOn w:val="TextkomenteChar"/>
    <w:link w:val="Pedmtkomente"/>
    <w:rsid w:val="0035273C"/>
    <w:rPr>
      <w:rFonts w:ascii="Garamond" w:hAnsi="Garamond"/>
      <w:b/>
      <w:bCs/>
    </w:rPr>
  </w:style>
  <w:style w:type="paragraph" w:styleId="Odstavecseseznamem">
    <w:name w:val="List Paragraph"/>
    <w:basedOn w:val="Normln"/>
    <w:uiPriority w:val="34"/>
    <w:rsid w:val="00756F9A"/>
    <w:pPr>
      <w:ind w:left="720"/>
      <w:contextualSpacing/>
    </w:pPr>
  </w:style>
  <w:style w:type="paragraph" w:customStyle="1" w:styleId="Firma">
    <w:name w:val="Firma"/>
    <w:basedOn w:val="Normln"/>
    <w:rsid w:val="00004C84"/>
    <w:pPr>
      <w:spacing w:before="120" w:after="360"/>
      <w:jc w:val="center"/>
    </w:pPr>
    <w:rPr>
      <w:b/>
      <w:color w:val="000080"/>
      <w:spacing w:val="20"/>
      <w:kern w:val="28"/>
      <w:sz w:val="28"/>
    </w:rPr>
  </w:style>
  <w:style w:type="character" w:styleId="Zstupntext">
    <w:name w:val="Placeholder Text"/>
    <w:basedOn w:val="Standardnpsmoodstavce"/>
    <w:uiPriority w:val="99"/>
    <w:semiHidden/>
    <w:rsid w:val="00004C84"/>
    <w:rPr>
      <w:color w:val="808080"/>
    </w:rPr>
  </w:style>
  <w:style w:type="paragraph" w:styleId="Bezmezer">
    <w:name w:val="No Spacing"/>
    <w:uiPriority w:val="1"/>
    <w:qFormat/>
    <w:rsid w:val="00756F9A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rsid w:val="00756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72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756F9A"/>
    <w:pPr>
      <w:spacing w:before="10" w:after="1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 w:qFormat="1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EA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Nadpis1">
    <w:name w:val="heading 1"/>
    <w:basedOn w:val="Normln"/>
    <w:next w:val="Ods-blok"/>
    <w:qFormat/>
    <w:rsid w:val="00756F9A"/>
    <w:pPr>
      <w:keepNext/>
      <w:keepLines/>
      <w:suppressAutoHyphens/>
      <w:spacing w:before="240" w:after="80"/>
      <w:jc w:val="center"/>
      <w:outlineLvl w:val="0"/>
    </w:pPr>
    <w:rPr>
      <w:rFonts w:eastAsia="Times New Roman" w:cs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756F9A"/>
    <w:pPr>
      <w:numPr>
        <w:ilvl w:val="1"/>
        <w:numId w:val="28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756F9A"/>
    <w:pPr>
      <w:keepNext/>
      <w:keepLines/>
      <w:numPr>
        <w:ilvl w:val="2"/>
        <w:numId w:val="2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3"/>
    <w:next w:val="Ods-blok"/>
    <w:qFormat/>
    <w:rsid w:val="0035273C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35273C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35273C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35273C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35273C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35273C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link w:val="Ods-blokChar"/>
    <w:qFormat/>
    <w:rsid w:val="00756F9A"/>
    <w:pPr>
      <w:spacing w:before="80" w:after="80"/>
      <w:jc w:val="both"/>
    </w:pPr>
    <w:rPr>
      <w:rFonts w:eastAsia="Times New Roman" w:cs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756F9A"/>
    <w:pPr>
      <w:ind w:left="567"/>
    </w:pPr>
  </w:style>
  <w:style w:type="paragraph" w:styleId="Obsah3">
    <w:name w:val="toc 3"/>
    <w:basedOn w:val="Normln"/>
    <w:next w:val="Normln"/>
    <w:semiHidden/>
    <w:rsid w:val="0035273C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756F9A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35273C"/>
    <w:pPr>
      <w:keepNext/>
      <w:keepLines/>
      <w:spacing w:before="120" w:after="240" w:line="252" w:lineRule="auto"/>
    </w:pPr>
    <w:rPr>
      <w:b/>
      <w:caps/>
      <w:snapToGrid w:val="0"/>
      <w:color w:val="000080"/>
      <w:sz w:val="23"/>
    </w:rPr>
  </w:style>
  <w:style w:type="paragraph" w:styleId="Obsah1">
    <w:name w:val="toc 1"/>
    <w:basedOn w:val="Normln"/>
    <w:next w:val="Normln"/>
    <w:semiHidden/>
    <w:rsid w:val="0035273C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semiHidden/>
    <w:rsid w:val="0035273C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qFormat/>
    <w:rsid w:val="00756F9A"/>
    <w:pPr>
      <w:numPr>
        <w:numId w:val="31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756F9A"/>
    <w:pPr>
      <w:keepLines/>
      <w:numPr>
        <w:numId w:val="29"/>
      </w:numPr>
      <w:spacing w:before="40" w:after="40"/>
      <w:ind w:left="567" w:hanging="567"/>
    </w:pPr>
  </w:style>
  <w:style w:type="paragraph" w:customStyle="1" w:styleId="Ods-podtren">
    <w:name w:val="Ods-podtržený"/>
    <w:basedOn w:val="Ods-blok"/>
    <w:next w:val="Ods-blok"/>
    <w:rsid w:val="0035273C"/>
    <w:rPr>
      <w:u w:val="single"/>
    </w:rPr>
  </w:style>
  <w:style w:type="character" w:customStyle="1" w:styleId="Podtren">
    <w:name w:val="Podtržené"/>
    <w:basedOn w:val="Standardnpsmoodstavce"/>
    <w:rsid w:val="0035273C"/>
    <w:rPr>
      <w:sz w:val="20"/>
      <w:szCs w:val="20"/>
      <w:u w:val="single"/>
    </w:rPr>
  </w:style>
  <w:style w:type="paragraph" w:styleId="Rozloendokumentu">
    <w:name w:val="Document Map"/>
    <w:basedOn w:val="Normln"/>
    <w:semiHidden/>
    <w:rsid w:val="00325CEA"/>
    <w:pPr>
      <w:shd w:val="clear" w:color="auto" w:fill="FFFFFF" w:themeFill="background1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756F9A"/>
    <w:pPr>
      <w:numPr>
        <w:numId w:val="30"/>
      </w:numPr>
    </w:pPr>
  </w:style>
  <w:style w:type="paragraph" w:styleId="Zhlav">
    <w:name w:val="header"/>
    <w:basedOn w:val="Normln"/>
    <w:qFormat/>
    <w:rsid w:val="00756F9A"/>
    <w:pPr>
      <w:spacing w:line="276" w:lineRule="auto"/>
      <w:jc w:val="right"/>
    </w:pPr>
    <w:rPr>
      <w:rFonts w:eastAsia="Times New Roman" w:cs="Times New Roman"/>
      <w:sz w:val="18"/>
      <w:szCs w:val="20"/>
      <w:lang w:eastAsia="cs-CZ"/>
    </w:rPr>
  </w:style>
  <w:style w:type="paragraph" w:styleId="Zpat">
    <w:name w:val="footer"/>
    <w:basedOn w:val="Normln"/>
    <w:qFormat/>
    <w:rsid w:val="00756F9A"/>
    <w:pPr>
      <w:spacing w:line="276" w:lineRule="auto"/>
      <w:jc w:val="right"/>
    </w:pPr>
    <w:rPr>
      <w:rFonts w:eastAsia="Times New Roman" w:cs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35273C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35273C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35273C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35273C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35273C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35273C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basedOn w:val="Standardnpsmoodstavce"/>
    <w:rsid w:val="0035273C"/>
    <w:rPr>
      <w:rFonts w:ascii="Garamond" w:hAnsi="Garamond"/>
      <w:color w:val="auto"/>
      <w:sz w:val="19"/>
    </w:rPr>
  </w:style>
  <w:style w:type="paragraph" w:styleId="Nzev">
    <w:name w:val="Title"/>
    <w:basedOn w:val="Normln"/>
    <w:next w:val="Ods-blok"/>
    <w:qFormat/>
    <w:rsid w:val="00756F9A"/>
    <w:pPr>
      <w:spacing w:before="320" w:after="160"/>
      <w:jc w:val="center"/>
    </w:pPr>
    <w:rPr>
      <w:rFonts w:eastAsia="Times New Roman" w:cs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35273C"/>
    <w:pPr>
      <w:numPr>
        <w:numId w:val="4"/>
      </w:numPr>
      <w:spacing w:before="10" w:after="10"/>
    </w:pPr>
  </w:style>
  <w:style w:type="paragraph" w:customStyle="1" w:styleId="Tab-text">
    <w:name w:val="Tab-text"/>
    <w:basedOn w:val="Normln"/>
    <w:qFormat/>
    <w:rsid w:val="00756F9A"/>
    <w:pPr>
      <w:keepLines/>
      <w:spacing w:before="40" w:after="40"/>
    </w:pPr>
    <w:rPr>
      <w:rFonts w:eastAsia="Times New Roman" w:cs="Times New Roman"/>
      <w:szCs w:val="20"/>
      <w:lang w:eastAsia="cs-CZ"/>
    </w:rPr>
  </w:style>
  <w:style w:type="paragraph" w:customStyle="1" w:styleId="Tab-slo">
    <w:name w:val="Tab-číslo"/>
    <w:basedOn w:val="Tab-text"/>
    <w:rsid w:val="0035273C"/>
    <w:pPr>
      <w:jc w:val="right"/>
    </w:pPr>
  </w:style>
  <w:style w:type="paragraph" w:customStyle="1" w:styleId="Tab-zhlav">
    <w:name w:val="Tab-záhlaví"/>
    <w:basedOn w:val="Normln"/>
    <w:rsid w:val="0035273C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styleId="Zvraznn">
    <w:name w:val="Emphasis"/>
    <w:basedOn w:val="Standardnpsmoodstavce"/>
    <w:qFormat/>
    <w:rsid w:val="0035273C"/>
    <w:rPr>
      <w:i/>
      <w:iCs/>
      <w:sz w:val="20"/>
      <w:szCs w:val="20"/>
    </w:rPr>
  </w:style>
  <w:style w:type="character" w:styleId="Siln">
    <w:name w:val="Strong"/>
    <w:qFormat/>
    <w:rsid w:val="0035273C"/>
    <w:rPr>
      <w:b/>
      <w:bCs/>
      <w:szCs w:val="22"/>
    </w:rPr>
  </w:style>
  <w:style w:type="paragraph" w:customStyle="1" w:styleId="Tab-nadpis">
    <w:name w:val="Tab-nadpis"/>
    <w:basedOn w:val="Normln"/>
    <w:next w:val="Normln"/>
    <w:qFormat/>
    <w:rsid w:val="00756F9A"/>
    <w:pPr>
      <w:keepNext/>
      <w:spacing w:before="240" w:after="80"/>
      <w:jc w:val="both"/>
    </w:pPr>
    <w:rPr>
      <w:rFonts w:eastAsia="Times New Roman" w:cs="Times New Roman"/>
      <w:b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35273C"/>
    <w:rPr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756F9A"/>
    <w:pPr>
      <w:autoSpaceDE w:val="0"/>
      <w:autoSpaceDN w:val="0"/>
      <w:adjustRightInd w:val="0"/>
      <w:spacing w:before="960" w:after="120"/>
      <w:jc w:val="center"/>
    </w:pPr>
    <w:rPr>
      <w:rFonts w:eastAsia="Times New Roman" w:cs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756F9A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 w:cs="Times New Roman"/>
      <w:b/>
      <w:bCs/>
      <w:lang w:eastAsia="cs-CZ"/>
    </w:rPr>
  </w:style>
  <w:style w:type="paragraph" w:customStyle="1" w:styleId="Kontaktnosoby">
    <w:name w:val="Kontaktní osoby"/>
    <w:basedOn w:val="Sez1"/>
    <w:rsid w:val="0035273C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756F9A"/>
    <w:pPr>
      <w:tabs>
        <w:tab w:val="center" w:pos="2268"/>
        <w:tab w:val="center" w:pos="6237"/>
      </w:tabs>
      <w:spacing w:before="720" w:after="840"/>
    </w:pPr>
    <w:rPr>
      <w:rFonts w:eastAsia="Times New Roman" w:cs="Times New Roman"/>
      <w:szCs w:val="20"/>
      <w:lang w:eastAsia="cs-CZ"/>
    </w:rPr>
  </w:style>
  <w:style w:type="paragraph" w:customStyle="1" w:styleId="Zastoupen">
    <w:name w:val="Zastoupen"/>
    <w:basedOn w:val="Normln"/>
    <w:rsid w:val="0035273C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35273C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756F9A"/>
    <w:pPr>
      <w:tabs>
        <w:tab w:val="center" w:pos="2268"/>
        <w:tab w:val="center" w:pos="6237"/>
      </w:tabs>
      <w:spacing w:before="960"/>
    </w:pPr>
    <w:rPr>
      <w:rFonts w:eastAsia="Times New Roman" w:cs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756F9A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756F9A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styleId="Osloven">
    <w:name w:val="Salutation"/>
    <w:basedOn w:val="Normln"/>
    <w:next w:val="Normln"/>
    <w:rsid w:val="0035273C"/>
    <w:pPr>
      <w:spacing w:before="240" w:after="60" w:line="252" w:lineRule="auto"/>
    </w:pPr>
  </w:style>
  <w:style w:type="paragraph" w:styleId="Podpis">
    <w:name w:val="Signature"/>
    <w:basedOn w:val="Normln"/>
    <w:rsid w:val="0035273C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35273C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35273C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basedOn w:val="Standardnpsmoodstavce"/>
    <w:rsid w:val="0035273C"/>
    <w:rPr>
      <w:rFonts w:ascii="Garamond" w:hAnsi="Garamond"/>
      <w:sz w:val="17"/>
      <w:szCs w:val="16"/>
    </w:rPr>
  </w:style>
  <w:style w:type="paragraph" w:customStyle="1" w:styleId="Ods-stred">
    <w:name w:val="Ods-stred"/>
    <w:basedOn w:val="Normln"/>
    <w:rsid w:val="0035273C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35273C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35273C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35273C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756F9A"/>
    <w:pPr>
      <w:autoSpaceDE w:val="0"/>
      <w:autoSpaceDN w:val="0"/>
      <w:adjustRightInd w:val="0"/>
      <w:spacing w:before="120" w:after="600"/>
      <w:jc w:val="center"/>
    </w:pPr>
    <w:rPr>
      <w:rFonts w:eastAsia="Times New Roman" w:cs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basedOn w:val="Standardnpsmoodstavce"/>
    <w:rsid w:val="0035273C"/>
    <w:rPr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756F9A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35273C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35273C"/>
    <w:pPr>
      <w:spacing w:after="80"/>
    </w:pPr>
    <w:rPr>
      <w:u w:val="single"/>
    </w:rPr>
  </w:style>
  <w:style w:type="paragraph" w:styleId="Adresanaoblku">
    <w:name w:val="envelope address"/>
    <w:basedOn w:val="Normln"/>
    <w:rsid w:val="003527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35273C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35273C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35273C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35273C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35273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5273C"/>
  </w:style>
  <w:style w:type="character" w:styleId="Odkaznakoment">
    <w:name w:val="annotation reference"/>
    <w:basedOn w:val="Standardnpsmoodstavce"/>
    <w:semiHidden/>
    <w:rsid w:val="0035273C"/>
    <w:rPr>
      <w:sz w:val="16"/>
    </w:rPr>
  </w:style>
  <w:style w:type="paragraph" w:customStyle="1" w:styleId="Bankovnspojen">
    <w:name w:val="Bankovní spojení"/>
    <w:basedOn w:val="Tab-text"/>
    <w:rsid w:val="0035273C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35273C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35273C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napToGrid/>
      <w:sz w:val="22"/>
      <w:szCs w:val="22"/>
    </w:rPr>
  </w:style>
  <w:style w:type="paragraph" w:styleId="slovanseznam">
    <w:name w:val="List Number"/>
    <w:basedOn w:val="Normln"/>
    <w:qFormat/>
    <w:rsid w:val="00756F9A"/>
    <w:pPr>
      <w:numPr>
        <w:numId w:val="26"/>
      </w:numPr>
      <w:autoSpaceDE w:val="0"/>
      <w:autoSpaceDN w:val="0"/>
      <w:adjustRightInd w:val="0"/>
    </w:pPr>
    <w:rPr>
      <w:rFonts w:eastAsia="Times New Roman" w:cs="Times New Roman"/>
      <w:lang w:eastAsia="cs-CZ"/>
    </w:rPr>
  </w:style>
  <w:style w:type="paragraph" w:customStyle="1" w:styleId="coverpage-slo">
    <w:name w:val="coverpage - číslo"/>
    <w:basedOn w:val="Nzev"/>
    <w:next w:val="Normln"/>
    <w:rsid w:val="0035273C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35273C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35273C"/>
    <w:pPr>
      <w:spacing w:after="360"/>
    </w:pPr>
  </w:style>
  <w:style w:type="paragraph" w:customStyle="1" w:styleId="coverpage-pedmt">
    <w:name w:val="coverpage - předmět"/>
    <w:basedOn w:val="Pedmt"/>
    <w:rsid w:val="0035273C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F510B7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 w:cs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35273C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35273C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35273C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35273C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35273C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35273C"/>
  </w:style>
  <w:style w:type="paragraph" w:customStyle="1" w:styleId="NeslovanNadpis2">
    <w:name w:val="Nečíslovaný Nadpis 2"/>
    <w:basedOn w:val="Nadpis2"/>
    <w:next w:val="Ods-blok"/>
    <w:rsid w:val="0035273C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35273C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35273C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35273C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35273C"/>
    <w:pPr>
      <w:keepLines/>
    </w:pPr>
  </w:style>
  <w:style w:type="paragraph" w:customStyle="1" w:styleId="Ods-blok-dopis">
    <w:name w:val="Ods-blok-dopis"/>
    <w:basedOn w:val="Ods-blok"/>
    <w:rsid w:val="0035273C"/>
    <w:pPr>
      <w:jc w:val="left"/>
    </w:pPr>
  </w:style>
  <w:style w:type="paragraph" w:customStyle="1" w:styleId="Ods-popis">
    <w:name w:val="Ods-popis"/>
    <w:basedOn w:val="Normln"/>
    <w:rsid w:val="0035273C"/>
    <w:pPr>
      <w:tabs>
        <w:tab w:val="left" w:leader="dot" w:pos="1418"/>
      </w:tabs>
      <w:spacing w:after="40" w:line="252" w:lineRule="auto"/>
      <w:ind w:left="1418" w:hanging="851"/>
      <w:jc w:val="both"/>
    </w:pPr>
    <w:rPr>
      <w:snapToGrid w:val="0"/>
    </w:rPr>
  </w:style>
  <w:style w:type="paragraph" w:customStyle="1" w:styleId="Pee">
    <w:name w:val="Pečeť"/>
    <w:basedOn w:val="Ods-blok"/>
    <w:rsid w:val="0035273C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35273C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35273C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35273C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35273C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35273C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35273C"/>
    <w:pPr>
      <w:spacing w:before="360" w:after="360"/>
    </w:pPr>
    <w:rPr>
      <w:b w:val="0"/>
    </w:rPr>
  </w:style>
  <w:style w:type="character" w:customStyle="1" w:styleId="Ods-blokChar">
    <w:name w:val="Ods-blok Char"/>
    <w:basedOn w:val="Standardnpsmoodstavce"/>
    <w:link w:val="Ods-blok"/>
    <w:rsid w:val="0035273C"/>
    <w:rPr>
      <w:rFonts w:ascii="Segoe UI" w:hAnsi="Segoe UI"/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35273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5273C"/>
    <w:rPr>
      <w:rFonts w:ascii="Garamond" w:hAnsi="Garamond"/>
    </w:rPr>
  </w:style>
  <w:style w:type="character" w:customStyle="1" w:styleId="PedmtkomenteChar">
    <w:name w:val="Předmět komentáře Char"/>
    <w:basedOn w:val="TextkomenteChar"/>
    <w:link w:val="Pedmtkomente"/>
    <w:rsid w:val="0035273C"/>
    <w:rPr>
      <w:rFonts w:ascii="Garamond" w:hAnsi="Garamond"/>
      <w:b/>
      <w:bCs/>
    </w:rPr>
  </w:style>
  <w:style w:type="paragraph" w:styleId="Odstavecseseznamem">
    <w:name w:val="List Paragraph"/>
    <w:basedOn w:val="Normln"/>
    <w:uiPriority w:val="34"/>
    <w:rsid w:val="00756F9A"/>
    <w:pPr>
      <w:ind w:left="720"/>
      <w:contextualSpacing/>
    </w:pPr>
  </w:style>
  <w:style w:type="paragraph" w:customStyle="1" w:styleId="Firma">
    <w:name w:val="Firma"/>
    <w:basedOn w:val="Normln"/>
    <w:rsid w:val="00004C84"/>
    <w:pPr>
      <w:spacing w:before="120" w:after="360"/>
      <w:jc w:val="center"/>
    </w:pPr>
    <w:rPr>
      <w:b/>
      <w:color w:val="000080"/>
      <w:spacing w:val="20"/>
      <w:kern w:val="28"/>
      <w:sz w:val="28"/>
    </w:rPr>
  </w:style>
  <w:style w:type="character" w:styleId="Zstupntext">
    <w:name w:val="Placeholder Text"/>
    <w:basedOn w:val="Standardnpsmoodstavce"/>
    <w:uiPriority w:val="99"/>
    <w:semiHidden/>
    <w:rsid w:val="00004C84"/>
    <w:rPr>
      <w:color w:val="808080"/>
    </w:rPr>
  </w:style>
  <w:style w:type="paragraph" w:styleId="Bezmezer">
    <w:name w:val="No Spacing"/>
    <w:uiPriority w:val="1"/>
    <w:qFormat/>
    <w:rsid w:val="00756F9A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rsid w:val="00756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72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756F9A"/>
    <w:pPr>
      <w:spacing w:before="10" w:after="1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chta\Documents\&#352;ablony%20Kreston\Smlouvy%20klientsk&#233;\Smlouva%20o%20da&#328;ov&#233;m%20poradenstv&#237;%20(PO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8542-9ACB-47EB-BAE8-26A6CDAA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daňovém poradenství (PO)</Template>
  <TotalTime>0</TotalTime>
  <Pages>2</Pages>
  <Words>352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č.4</vt:lpstr>
    </vt:vector>
  </TitlesOfParts>
  <Manager>Kozohorský Leoš</Manager>
  <Company>Muzeum města Brna</Company>
  <LinksUpToDate>false</LinksUpToDate>
  <CharactersWithSpaces>2428</CharactersWithSpaces>
  <SharedDoc>false</SharedDoc>
  <HLinks>
    <vt:vector size="6" baseType="variant">
      <vt:variant>
        <vt:i4>6488167</vt:i4>
      </vt:variant>
      <vt:variant>
        <vt:i4>297</vt:i4>
      </vt:variant>
      <vt:variant>
        <vt:i4>0</vt:i4>
      </vt:variant>
      <vt:variant>
        <vt:i4>5</vt:i4>
      </vt:variant>
      <vt:variant>
        <vt:lpwstr>http://www.ace.cz/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č.4</dc:title>
  <dc:subject>5100XXX</dc:subject>
  <dc:creator>Pochopová Martina</dc:creator>
  <dc:description>Tisk na jednoduchý hlavičkový papír.</dc:description>
  <cp:lastModifiedBy>Šebestová, Eva</cp:lastModifiedBy>
  <cp:revision>2</cp:revision>
  <cp:lastPrinted>2019-02-22T12:32:00Z</cp:lastPrinted>
  <dcterms:created xsi:type="dcterms:W3CDTF">2019-03-04T13:25:00Z</dcterms:created>
  <dcterms:modified xsi:type="dcterms:W3CDTF">2019-03-04T13:25:00Z</dcterms:modified>
  <cp:category>Poradenství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ávní forma">
    <vt:lpwstr>příspěvková organizace</vt:lpwstr>
  </property>
  <property fmtid="{D5CDD505-2E9C-101B-9397-08002B2CF9AE}" pid="3" name="Strana 1">
    <vt:lpwstr>Poskytovatel</vt:lpwstr>
  </property>
  <property fmtid="{D5CDD505-2E9C-101B-9397-08002B2CF9AE}" pid="4" name="Strana 2">
    <vt:lpwstr>Klient</vt:lpwstr>
  </property>
  <property fmtid="{D5CDD505-2E9C-101B-9397-08002B2CF9AE}" pid="5" name="Číslo smlouvy">
    <vt:lpwstr>5100XXX/yyy</vt:lpwstr>
  </property>
  <property fmtid="{D5CDD505-2E9C-101B-9397-08002B2CF9AE}" pid="6" name="Datum smlouvy">
    <vt:lpwstr>25.2.2019</vt:lpwstr>
  </property>
  <property fmtid="{D5CDD505-2E9C-101B-9397-08002B2CF9AE}" pid="7" name="Firma">
    <vt:lpwstr>Kreston A&amp;CE Consulting, s.r.o.</vt:lpwstr>
  </property>
  <property fmtid="{D5CDD505-2E9C-101B-9397-08002B2CF9AE}" pid="8" name="Zástupce Klienta">
    <vt:lpwstr>PhDr. Pavel Ciprian</vt:lpwstr>
  </property>
  <property fmtid="{D5CDD505-2E9C-101B-9397-08002B2CF9AE}" pid="9" name="Funkce zástupce Klienta">
    <vt:lpwstr>ředitel</vt:lpwstr>
  </property>
  <property fmtid="{D5CDD505-2E9C-101B-9397-08002B2CF9AE}" pid="10" name="Zástupce firmy">
    <vt:lpwstr>Ing. Leoš Kozohorský</vt:lpwstr>
  </property>
  <property fmtid="{D5CDD505-2E9C-101B-9397-08002B2CF9AE}" pid="11" name="Funkce zástupce firmy">
    <vt:lpwstr>jednatel společnosti</vt:lpwstr>
  </property>
  <property fmtid="{D5CDD505-2E9C-101B-9397-08002B2CF9AE}" pid="12" name="Kontaktní osoba">
    <vt:lpwstr>Ing. Jiří Šindelář</vt:lpwstr>
  </property>
</Properties>
</file>