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C9" w:rsidRDefault="003E377D">
      <w:pPr>
        <w:pStyle w:val="Heading110"/>
        <w:keepNext/>
        <w:keepLines/>
        <w:shd w:val="clear" w:color="auto" w:fill="auto"/>
      </w:pPr>
      <w:bookmarkStart w:id="0" w:name="bookmark0"/>
      <w:r>
        <w:t>Příloha č. 2</w:t>
      </w:r>
      <w:bookmarkStart w:id="1" w:name="_GoBack"/>
      <w:bookmarkEnd w:id="1"/>
      <w:r>
        <w:t xml:space="preserve"> smlouvy o nájmu objektu šaten, WC a sprch na pláži u rybníka Svět</w:t>
      </w:r>
      <w:bookmarkEnd w:id="0"/>
    </w:p>
    <w:p w:rsidR="00244FC9" w:rsidRDefault="003E377D">
      <w:pPr>
        <w:pStyle w:val="Heading110"/>
        <w:keepNext/>
        <w:keepLines/>
        <w:shd w:val="clear" w:color="auto" w:fill="auto"/>
        <w:spacing w:after="0"/>
      </w:pPr>
      <w:bookmarkStart w:id="2" w:name="bookmark1"/>
      <w:r>
        <w:t>Drobné opravy budov, které hradí nájemce.</w:t>
      </w:r>
      <w:bookmarkEnd w:id="2"/>
    </w:p>
    <w:p w:rsidR="00244FC9" w:rsidRDefault="003E377D">
      <w:pPr>
        <w:pStyle w:val="Bodytext20"/>
        <w:numPr>
          <w:ilvl w:val="0"/>
          <w:numId w:val="1"/>
        </w:numPr>
        <w:shd w:val="clear" w:color="auto" w:fill="auto"/>
        <w:tabs>
          <w:tab w:val="left" w:pos="437"/>
        </w:tabs>
        <w:ind w:left="460"/>
      </w:pPr>
      <w:r>
        <w:t>Za drobné opravy se považují opravy budov a jejich vnitřního vybavení, pokud je toto vybavení součástí budov a je ve vlastnictví pronajímatele, a to podle věcného vymezení nebo podle výše nákladu.</w:t>
      </w:r>
    </w:p>
    <w:p w:rsidR="00244FC9" w:rsidRDefault="003E377D">
      <w:pPr>
        <w:pStyle w:val="Bodytext20"/>
        <w:numPr>
          <w:ilvl w:val="0"/>
          <w:numId w:val="1"/>
        </w:numPr>
        <w:shd w:val="clear" w:color="auto" w:fill="auto"/>
        <w:tabs>
          <w:tab w:val="left" w:pos="437"/>
        </w:tabs>
        <w:ind w:firstLine="0"/>
      </w:pPr>
      <w:r>
        <w:t>Podle věcného vymezení se za drobné opravy považují tyto opravy a výměny:</w:t>
      </w:r>
    </w:p>
    <w:p w:rsidR="00244FC9" w:rsidRDefault="003E377D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ind w:left="460" w:hanging="280"/>
      </w:pPr>
      <w:r>
        <w:t>opravy jednotlivých vrchních částí podlah, dlažeb a obkladů, opravy podlahových krytin a výměny prahů a lišt,</w:t>
      </w:r>
    </w:p>
    <w:p w:rsidR="00244FC9" w:rsidRDefault="003E377D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ind w:left="460" w:hanging="280"/>
      </w:pPr>
      <w:r>
        <w:t>opravy a výměny, jednotlivých částí oken, žaluzií a dveří a jejich součástí a výměny zámků, kování, klik,</w:t>
      </w:r>
    </w:p>
    <w:p w:rsidR="00244FC9" w:rsidRDefault="003E377D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ind w:left="460" w:hanging="280"/>
      </w:pPr>
      <w:r>
        <w:t>výměny elektrických koncových zařízení a rozvodných zařízení, zejména vypínačů, zásuvek, jističů, zásuvek a koncových zařízení rozvodů datových sítí LAN a kamerového systému a výměny zdrojů světla v osvětlovacích tělesech,</w:t>
      </w:r>
    </w:p>
    <w:p w:rsidR="00244FC9" w:rsidRDefault="003E377D">
      <w:pPr>
        <w:pStyle w:val="Bodytext20"/>
        <w:numPr>
          <w:ilvl w:val="0"/>
          <w:numId w:val="2"/>
        </w:numPr>
        <w:shd w:val="clear" w:color="auto" w:fill="auto"/>
        <w:tabs>
          <w:tab w:val="left" w:pos="474"/>
        </w:tabs>
        <w:ind w:left="460" w:hanging="280"/>
      </w:pPr>
      <w:r>
        <w:t>opravy a certifikace podružných vodoměrů a podružného elektroměru.</w:t>
      </w:r>
    </w:p>
    <w:p w:rsidR="00244FC9" w:rsidRDefault="003E377D">
      <w:pPr>
        <w:pStyle w:val="Bodytext20"/>
        <w:numPr>
          <w:ilvl w:val="0"/>
          <w:numId w:val="1"/>
        </w:numPr>
        <w:shd w:val="clear" w:color="auto" w:fill="auto"/>
        <w:tabs>
          <w:tab w:val="left" w:pos="437"/>
        </w:tabs>
        <w:ind w:left="320" w:hanging="320"/>
        <w:jc w:val="left"/>
      </w:pPr>
      <w:r>
        <w:t>Za drobné opravy se dále považují opravy vodovodních výtoků, zápachových uzávěrek, ventilátorů, mísících baterií, sprch, uzavíracích armatur na rozvodech, kombinovaného ohřívače vody, umyvadel,</w:t>
      </w:r>
    </w:p>
    <w:p w:rsidR="00244FC9" w:rsidRDefault="003E377D">
      <w:pPr>
        <w:pStyle w:val="Bodytext20"/>
        <w:shd w:val="clear" w:color="auto" w:fill="auto"/>
        <w:ind w:left="460" w:firstLine="0"/>
      </w:pPr>
      <w:r>
        <w:t>klozetů, výlevek, dřezů, splachovačů, zrcadel, dělících stěn převlékáren, šatních skříní, kuchyňské linky, lehátka v ošetřovně, přebalovacího pultu, věšáků a lavic, stolů, židlí a dalšího inventárního vybavení (mikrovlnná trouba, varná konvice, atd.). Dále se za drobné opravy považují opravy jednotlivých dílů dřevěného palubkového obkladu říms, podhledů a palubkového obkladu stěn, fasády (lícové zdivo, cihelný a keramický obklad, omítnuté zdivo) a přilehlé komunikace z betonové dlažby.</w:t>
      </w:r>
    </w:p>
    <w:p w:rsidR="00244FC9" w:rsidRDefault="003E377D">
      <w:pPr>
        <w:pStyle w:val="Bodytext20"/>
        <w:numPr>
          <w:ilvl w:val="0"/>
          <w:numId w:val="1"/>
        </w:numPr>
        <w:shd w:val="clear" w:color="auto" w:fill="auto"/>
        <w:tabs>
          <w:tab w:val="left" w:pos="437"/>
        </w:tabs>
        <w:ind w:firstLine="0"/>
      </w:pPr>
      <w:r>
        <w:t>Za drobné opravy se považují rovněž výměny drobných součástí předmětů uvedených v odstavci 3.</w:t>
      </w:r>
    </w:p>
    <w:p w:rsidR="00244FC9" w:rsidRDefault="003E377D">
      <w:pPr>
        <w:pStyle w:val="Bodytext20"/>
        <w:numPr>
          <w:ilvl w:val="0"/>
          <w:numId w:val="1"/>
        </w:numPr>
        <w:shd w:val="clear" w:color="auto" w:fill="auto"/>
        <w:tabs>
          <w:tab w:val="left" w:pos="437"/>
        </w:tabs>
        <w:ind w:left="460"/>
      </w:pPr>
      <w:r>
        <w:t xml:space="preserve">Podle výše nákladu se za drobné opravy považují další opravy budov a jejich vybavení a výměny součástí jednotlivých předmětů tohoto vybavení, které nejsou uvedeny v odstavcích 2 a 3, jestliže náklad na </w:t>
      </w:r>
      <w:r w:rsidR="00244B78">
        <w:t>jednu opravu nepřesáhne částku 5.0</w:t>
      </w:r>
      <w:r>
        <w:t>00 Kč. Provádí-li se na téže věci několik oprav, které spolu souvisejí a časově na sebe navazují, je rozhodující součet nákladů na související opravy. Náklady na dopravu a jiné náklady spojené s opravou, pokud jsou uvedeny v daňovém dokladu o provedení opravy, se do nákladů na tuto opravu nezapočítávají, jsou však součástí ročního limitu podle odstavce 6.</w:t>
      </w:r>
    </w:p>
    <w:p w:rsidR="00244FC9" w:rsidRDefault="003E377D">
      <w:pPr>
        <w:pStyle w:val="Bodytext20"/>
        <w:numPr>
          <w:ilvl w:val="0"/>
          <w:numId w:val="1"/>
        </w:numPr>
        <w:shd w:val="clear" w:color="auto" w:fill="auto"/>
        <w:tabs>
          <w:tab w:val="left" w:pos="437"/>
        </w:tabs>
        <w:ind w:firstLine="0"/>
      </w:pPr>
      <w:r>
        <w:t xml:space="preserve">Součet nákladů za drobné opravy uvedené v odstavcích </w:t>
      </w:r>
      <w:r w:rsidR="00244B78">
        <w:t>2 až 5 nesmí přesáhnout částku 10</w:t>
      </w:r>
      <w:r>
        <w:t>0 Kč/m2</w:t>
      </w:r>
    </w:p>
    <w:p w:rsidR="00244FC9" w:rsidRDefault="003E377D">
      <w:pPr>
        <w:pStyle w:val="Bodytext20"/>
        <w:shd w:val="clear" w:color="auto" w:fill="auto"/>
        <w:ind w:left="460" w:firstLine="0"/>
      </w:pPr>
      <w:r>
        <w:t>podlahové plochy budov za kalendářní rok, včetně nákladů na dopravu a jiných nákladů spojených s opravou, pokud jsou uvedeny v daňovém dokladu o provedení opravy.</w:t>
      </w:r>
    </w:p>
    <w:p w:rsidR="00244FC9" w:rsidRDefault="003E377D">
      <w:pPr>
        <w:pStyle w:val="Bodytext20"/>
        <w:numPr>
          <w:ilvl w:val="0"/>
          <w:numId w:val="1"/>
        </w:numPr>
        <w:shd w:val="clear" w:color="auto" w:fill="auto"/>
        <w:tabs>
          <w:tab w:val="left" w:pos="437"/>
        </w:tabs>
        <w:spacing w:after="220"/>
        <w:ind w:left="460"/>
      </w:pPr>
      <w:r>
        <w:t>Podlahovou plochou budov se pro účely tohoto nařízení rozumí součet podlahových ploch budov a jeho příslušenství, a to i mimo vnitřní prostory budov, pokud jsou užívány výhradně nájemcem budov (venkovní komunikace z betonové dlažby přilehlá k budově).</w:t>
      </w:r>
    </w:p>
    <w:p w:rsidR="00244FC9" w:rsidRDefault="003E377D">
      <w:pPr>
        <w:pStyle w:val="Bodytext20"/>
        <w:shd w:val="clear" w:color="auto" w:fill="auto"/>
        <w:spacing w:after="220"/>
        <w:ind w:firstLine="0"/>
      </w:pPr>
      <w:r>
        <w:rPr>
          <w:rStyle w:val="Bodytext2Bold"/>
        </w:rPr>
        <w:t xml:space="preserve">Náklady spojené s běžnou údržbou budov </w:t>
      </w:r>
      <w:r>
        <w:t>jsou náklady na udržování a čištění budov, které se provádějí obvykle při delším užívání budov. Jsou jimi zejména pravidelné prohlídky, kontroly seřízení a čištění předmětů uvedených v odst. 2 a 3, malování včetně opravy omítek, čištění podlah včetně podlahových krytin, obkladů stěn, čištění zanesených odpadů až ke svislým rozvodům, čištění střešních vtoků, vnitřní nátěry a venkovní nátěr dřevěného palubkového obkladu říms, podhledů a palubkového obkladu stěn, lokální opravy fasády, klempířských prvků a střešní krytiny. Velmi důležité je provedení vypuštění vody z vodovodních rozvodů (nucené stlačeným vzduchem), zásobníků TUV, nádržek splachovačů WC klozetů, sifonů, armatur, apod., případně učinit jiná opatření, aby k poškození majetku zamrznutím vody nedošlo.</w:t>
      </w:r>
    </w:p>
    <w:p w:rsidR="00244FC9" w:rsidRDefault="003E377D">
      <w:pPr>
        <w:pStyle w:val="Heading110"/>
        <w:keepNext/>
        <w:keepLines/>
        <w:shd w:val="clear" w:color="auto" w:fill="auto"/>
        <w:spacing w:after="0" w:line="221" w:lineRule="exact"/>
      </w:pPr>
      <w:bookmarkStart w:id="3" w:name="bookmark2"/>
      <w:r>
        <w:t>Vymezení oprav a výměn konkrétních spotřebičů:</w:t>
      </w:r>
      <w:bookmarkEnd w:id="3"/>
    </w:p>
    <w:p w:rsidR="00244FC9" w:rsidRDefault="003E377D">
      <w:pPr>
        <w:pStyle w:val="Bodytext20"/>
        <w:shd w:val="clear" w:color="auto" w:fill="auto"/>
        <w:ind w:firstLine="0"/>
      </w:pPr>
      <w:r>
        <w:t>Ventilátory VZT rozvodů, stěnové ventilátory, kombinovaný ohřívač užitkové vody, mikrovlnná trouba, varná konvice - všechny opravy hradí nájemce, výměnu spotřebiče hradí vlastník budovy.</w:t>
      </w:r>
    </w:p>
    <w:p w:rsidR="00244FC9" w:rsidRDefault="003E377D">
      <w:pPr>
        <w:pStyle w:val="Bodytext20"/>
        <w:shd w:val="clear" w:color="auto" w:fill="auto"/>
        <w:spacing w:after="231" w:line="226" w:lineRule="exact"/>
        <w:ind w:firstLine="0"/>
      </w:pPr>
      <w:r>
        <w:rPr>
          <w:rStyle w:val="Bodytext2Bold"/>
        </w:rPr>
        <w:t xml:space="preserve">Náklady spojené s běžnou údržbou staveb </w:t>
      </w:r>
      <w:r>
        <w:t>jsou náklady na udržování a čištění staveb, které se provádějí obvykle při delším užívání staveb. Jsou jimi zejména pravidelné prohlídky a čištění předmětů uvedených vodst. 2, provozní zajištění funkce sprch a WC zahrnující odborné seřízení systému, vypuštění vody ze systému před zimním obdobím, včetně likvidace odpadů.</w:t>
      </w:r>
    </w:p>
    <w:p w:rsidR="00244FC9" w:rsidRDefault="003E377D">
      <w:pPr>
        <w:pStyle w:val="Heading110"/>
        <w:keepNext/>
        <w:keepLines/>
        <w:shd w:val="clear" w:color="auto" w:fill="auto"/>
        <w:spacing w:after="0"/>
      </w:pPr>
      <w:bookmarkStart w:id="4" w:name="bookmark3"/>
      <w:r>
        <w:lastRenderedPageBreak/>
        <w:t>Revize a odborné servisní prohlídky</w:t>
      </w:r>
      <w:bookmarkEnd w:id="4"/>
    </w:p>
    <w:p w:rsidR="00244FC9" w:rsidRDefault="003E377D">
      <w:pPr>
        <w:pStyle w:val="Bodytext20"/>
        <w:numPr>
          <w:ilvl w:val="0"/>
          <w:numId w:val="3"/>
        </w:numPr>
        <w:shd w:val="clear" w:color="auto" w:fill="auto"/>
        <w:tabs>
          <w:tab w:val="left" w:pos="521"/>
        </w:tabs>
        <w:spacing w:line="212" w:lineRule="exact"/>
        <w:ind w:firstLine="0"/>
      </w:pPr>
      <w:r>
        <w:t>Nájemce zajišťuje a hradí náklady na tyto periodické revize a prohlídky v daných lhůtách:</w:t>
      </w:r>
    </w:p>
    <w:p w:rsidR="00244FC9" w:rsidRDefault="003E377D">
      <w:pPr>
        <w:pStyle w:val="Bodytext20"/>
        <w:numPr>
          <w:ilvl w:val="0"/>
          <w:numId w:val="4"/>
        </w:numPr>
        <w:shd w:val="clear" w:color="auto" w:fill="auto"/>
        <w:tabs>
          <w:tab w:val="left" w:pos="574"/>
        </w:tabs>
        <w:ind w:left="220" w:firstLine="0"/>
        <w:jc w:val="left"/>
      </w:pPr>
      <w:r>
        <w:t>revize elektrického zařízení</w:t>
      </w:r>
    </w:p>
    <w:p w:rsidR="00244FC9" w:rsidRDefault="003E377D">
      <w:pPr>
        <w:pStyle w:val="Bodytext20"/>
        <w:numPr>
          <w:ilvl w:val="0"/>
          <w:numId w:val="4"/>
        </w:numPr>
        <w:shd w:val="clear" w:color="auto" w:fill="auto"/>
        <w:tabs>
          <w:tab w:val="left" w:pos="574"/>
        </w:tabs>
        <w:ind w:left="220" w:firstLine="0"/>
        <w:jc w:val="left"/>
      </w:pPr>
      <w:r>
        <w:t>revize elektrických zařízení a spotřebičů</w:t>
      </w:r>
    </w:p>
    <w:p w:rsidR="00244FC9" w:rsidRDefault="003E377D">
      <w:pPr>
        <w:pStyle w:val="Bodytext20"/>
        <w:numPr>
          <w:ilvl w:val="0"/>
          <w:numId w:val="4"/>
        </w:numPr>
        <w:shd w:val="clear" w:color="auto" w:fill="auto"/>
        <w:tabs>
          <w:tab w:val="left" w:pos="574"/>
        </w:tabs>
        <w:ind w:left="220" w:firstLine="0"/>
        <w:jc w:val="left"/>
      </w:pPr>
      <w:r>
        <w:t>revize hromosvodů</w:t>
      </w:r>
    </w:p>
    <w:p w:rsidR="00244FC9" w:rsidRDefault="003E377D">
      <w:pPr>
        <w:pStyle w:val="Bodytext20"/>
        <w:numPr>
          <w:ilvl w:val="0"/>
          <w:numId w:val="4"/>
        </w:numPr>
        <w:shd w:val="clear" w:color="auto" w:fill="auto"/>
        <w:tabs>
          <w:tab w:val="left" w:pos="574"/>
        </w:tabs>
        <w:spacing w:after="224"/>
        <w:ind w:left="220" w:firstLine="0"/>
        <w:jc w:val="left"/>
      </w:pPr>
      <w:r>
        <w:t>revize ručních hasících prostředků</w:t>
      </w:r>
    </w:p>
    <w:p w:rsidR="00244FC9" w:rsidRDefault="003E377D">
      <w:pPr>
        <w:pStyle w:val="Bodytext20"/>
        <w:numPr>
          <w:ilvl w:val="0"/>
          <w:numId w:val="3"/>
        </w:numPr>
        <w:shd w:val="clear" w:color="auto" w:fill="auto"/>
        <w:tabs>
          <w:tab w:val="left" w:pos="521"/>
        </w:tabs>
        <w:spacing w:line="216" w:lineRule="exact"/>
        <w:ind w:left="440" w:hanging="440"/>
        <w:jc w:val="left"/>
      </w:pPr>
      <w:r>
        <w:t>Nájemce předloží vlastníkovi budov a staveb pravidelné roční hlášení o provedení v bodě č. 1 uvedených revizí a kontrolách.</w:t>
      </w:r>
    </w:p>
    <w:sectPr w:rsidR="00244FC9">
      <w:pgSz w:w="11900" w:h="16840"/>
      <w:pgMar w:top="2619" w:right="1579" w:bottom="2536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7D" w:rsidRDefault="003E377D">
      <w:r>
        <w:separator/>
      </w:r>
    </w:p>
  </w:endnote>
  <w:endnote w:type="continuationSeparator" w:id="0">
    <w:p w:rsidR="003E377D" w:rsidRDefault="003E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7D" w:rsidRDefault="003E377D"/>
  </w:footnote>
  <w:footnote w:type="continuationSeparator" w:id="0">
    <w:p w:rsidR="003E377D" w:rsidRDefault="003E3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BD"/>
    <w:multiLevelType w:val="multilevel"/>
    <w:tmpl w:val="B2EA405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E06AA7"/>
    <w:multiLevelType w:val="multilevel"/>
    <w:tmpl w:val="A5D469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8930BB"/>
    <w:multiLevelType w:val="multilevel"/>
    <w:tmpl w:val="6226BB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C6B62"/>
    <w:multiLevelType w:val="multilevel"/>
    <w:tmpl w:val="9A9E482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C9"/>
    <w:rsid w:val="00244B78"/>
    <w:rsid w:val="00244FC9"/>
    <w:rsid w:val="003E377D"/>
    <w:rsid w:val="00C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0181"/>
  <w15:docId w15:val="{F3AA164C-6B98-4425-94F2-7B3D785D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after="460" w:line="212" w:lineRule="exact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21" w:lineRule="exact"/>
      <w:ind w:hanging="460"/>
      <w:jc w:val="both"/>
    </w:pPr>
    <w:rPr>
      <w:rFonts w:ascii="Arial" w:eastAsia="Arial" w:hAnsi="Arial" w:cs="Arial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B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B313BA6F</Template>
  <TotalTime>17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Filípková</dc:creator>
  <cp:lastModifiedBy>Jitka Filípková</cp:lastModifiedBy>
  <cp:revision>3</cp:revision>
  <cp:lastPrinted>2019-02-14T11:56:00Z</cp:lastPrinted>
  <dcterms:created xsi:type="dcterms:W3CDTF">2019-02-14T11:56:00Z</dcterms:created>
  <dcterms:modified xsi:type="dcterms:W3CDTF">2019-02-14T12:13:00Z</dcterms:modified>
</cp:coreProperties>
</file>