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28" w:rsidRPr="002D5618" w:rsidRDefault="00566C22" w:rsidP="00897D28">
      <w:pPr>
        <w:pStyle w:val="Nadpis1"/>
        <w:jc w:val="center"/>
        <w:rPr>
          <w:rFonts w:ascii="Arial" w:hAnsi="Arial" w:cs="Arial"/>
          <w:sz w:val="24"/>
          <w:szCs w:val="20"/>
        </w:rPr>
      </w:pPr>
      <w:r w:rsidRPr="002D5618">
        <w:rPr>
          <w:rFonts w:ascii="Arial" w:hAnsi="Arial" w:cs="Arial"/>
          <w:sz w:val="24"/>
          <w:szCs w:val="20"/>
        </w:rPr>
        <w:t>SMLOUVA O DÍLO</w:t>
      </w:r>
      <w:r w:rsidR="008E7EDF">
        <w:rPr>
          <w:rFonts w:ascii="Arial" w:hAnsi="Arial" w:cs="Arial"/>
          <w:sz w:val="24"/>
          <w:szCs w:val="20"/>
        </w:rPr>
        <w:t xml:space="preserve"> č. </w:t>
      </w:r>
      <w:bookmarkStart w:id="0" w:name="_GoBack"/>
      <w:bookmarkEnd w:id="0"/>
      <w:r w:rsidR="008E7EDF">
        <w:rPr>
          <w:rFonts w:ascii="Arial" w:hAnsi="Arial" w:cs="Arial"/>
          <w:sz w:val="24"/>
          <w:szCs w:val="20"/>
        </w:rPr>
        <w:t>59 / 2019</w:t>
      </w:r>
    </w:p>
    <w:p w:rsidR="00566C22" w:rsidRPr="002D5618" w:rsidRDefault="00566C22" w:rsidP="008E2627">
      <w:pPr>
        <w:rPr>
          <w:rFonts w:ascii="Arial" w:eastAsia="Times New Roman" w:hAnsi="Arial" w:cs="Arial"/>
          <w:kern w:val="32"/>
        </w:rPr>
      </w:pPr>
      <w:r w:rsidRPr="002D5618">
        <w:rPr>
          <w:rFonts w:ascii="Arial" w:hAnsi="Arial" w:cs="Arial"/>
          <w:b/>
        </w:rPr>
        <w:t>Smluvní strany</w:t>
      </w:r>
    </w:p>
    <w:p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b/>
          <w:color w:val="000000"/>
        </w:rPr>
      </w:pPr>
      <w:r w:rsidRPr="002D5618">
        <w:rPr>
          <w:rFonts w:ascii="Arial" w:hAnsi="Arial" w:cs="Arial"/>
          <w:b/>
          <w:color w:val="000000"/>
        </w:rPr>
        <w:t>Název:</w:t>
      </w:r>
      <w:r w:rsidRPr="002D5618">
        <w:rPr>
          <w:rFonts w:ascii="Arial" w:hAnsi="Arial" w:cs="Arial"/>
          <w:b/>
          <w:color w:val="000000"/>
        </w:rPr>
        <w:tab/>
        <w:t>Moravská galerie v Brně</w:t>
      </w:r>
    </w:p>
    <w:p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 xml:space="preserve">Sídlo: </w:t>
      </w:r>
      <w:r w:rsidRPr="002D5618">
        <w:rPr>
          <w:rFonts w:ascii="Arial" w:hAnsi="Arial" w:cs="Arial"/>
          <w:color w:val="000000"/>
        </w:rPr>
        <w:tab/>
        <w:t>Husova 535/18, 662 26 Brno</w:t>
      </w:r>
    </w:p>
    <w:p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IČ:</w:t>
      </w:r>
      <w:r w:rsidRPr="002D5618">
        <w:rPr>
          <w:rFonts w:ascii="Arial" w:hAnsi="Arial" w:cs="Arial"/>
          <w:color w:val="000000"/>
        </w:rPr>
        <w:tab/>
        <w:t>00094871</w:t>
      </w:r>
    </w:p>
    <w:p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DIČ:</w:t>
      </w:r>
      <w:r w:rsidRPr="002D5618">
        <w:rPr>
          <w:rFonts w:ascii="Arial" w:hAnsi="Arial" w:cs="Arial"/>
          <w:color w:val="000000"/>
        </w:rPr>
        <w:tab/>
        <w:t>CZ00094871</w:t>
      </w:r>
    </w:p>
    <w:p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zastoupená:</w:t>
      </w:r>
      <w:r w:rsidRPr="002D5618">
        <w:rPr>
          <w:rFonts w:ascii="Arial" w:hAnsi="Arial" w:cs="Arial"/>
          <w:color w:val="000000"/>
        </w:rPr>
        <w:tab/>
        <w:t>Mgr. Janem Pressem, ředitelem</w:t>
      </w:r>
    </w:p>
    <w:p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bankovní spojení:</w:t>
      </w:r>
      <w:r w:rsidRPr="002D5618">
        <w:rPr>
          <w:rFonts w:ascii="Arial" w:hAnsi="Arial" w:cs="Arial"/>
          <w:color w:val="000000"/>
        </w:rPr>
        <w:tab/>
      </w:r>
      <w:r w:rsidR="007F70FD">
        <w:rPr>
          <w:rFonts w:ascii="Arial" w:hAnsi="Arial" w:cs="Arial"/>
        </w:rPr>
        <w:t xml:space="preserve">Česká národní banka </w:t>
      </w:r>
      <w:r w:rsidRPr="002D5618">
        <w:rPr>
          <w:rFonts w:ascii="Arial" w:hAnsi="Arial" w:cs="Arial"/>
          <w:color w:val="000000"/>
        </w:rPr>
        <w:tab/>
      </w:r>
      <w:r w:rsidRPr="002D5618">
        <w:rPr>
          <w:rFonts w:ascii="Arial" w:hAnsi="Arial" w:cs="Arial"/>
          <w:color w:val="000000"/>
        </w:rPr>
        <w:tab/>
        <w:t xml:space="preserve">                                  </w:t>
      </w:r>
    </w:p>
    <w:p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č. účtu:</w:t>
      </w:r>
      <w:r w:rsidRPr="002D5618">
        <w:rPr>
          <w:rFonts w:ascii="Arial" w:hAnsi="Arial" w:cs="Arial"/>
          <w:color w:val="000000"/>
        </w:rPr>
        <w:tab/>
      </w:r>
      <w:r w:rsidR="007F70FD">
        <w:rPr>
          <w:rFonts w:ascii="Arial" w:hAnsi="Arial" w:cs="Arial"/>
        </w:rPr>
        <w:t>197734621/0710</w:t>
      </w:r>
    </w:p>
    <w:p w:rsidR="00F273D4" w:rsidRPr="002D5618" w:rsidRDefault="00E34C52" w:rsidP="001231F6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objednatel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:rsidR="00E34C52" w:rsidRPr="002D5618" w:rsidRDefault="00E34C52" w:rsidP="009A4FA9">
      <w:pPr>
        <w:spacing w:after="0"/>
        <w:rPr>
          <w:rFonts w:ascii="Arial" w:hAnsi="Arial" w:cs="Arial"/>
          <w:b/>
        </w:rPr>
      </w:pPr>
    </w:p>
    <w:p w:rsidR="001231F6" w:rsidRPr="002D5618" w:rsidRDefault="001231F6" w:rsidP="003C1E7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a</w:t>
      </w:r>
    </w:p>
    <w:p w:rsidR="001231F6" w:rsidRPr="002D5618" w:rsidRDefault="001231F6" w:rsidP="003C1E7C">
      <w:pPr>
        <w:pStyle w:val="Bezmezer"/>
        <w:rPr>
          <w:rFonts w:ascii="Arial" w:hAnsi="Arial" w:cs="Arial"/>
        </w:rPr>
      </w:pPr>
    </w:p>
    <w:p w:rsidR="008E7EDF" w:rsidRDefault="00F273D4" w:rsidP="00897D28">
      <w:pPr>
        <w:pStyle w:val="Bezmezer"/>
        <w:rPr>
          <w:rFonts w:ascii="Times New Roman" w:hAnsi="Times New Roman"/>
          <w:sz w:val="23"/>
          <w:szCs w:val="23"/>
        </w:rPr>
      </w:pPr>
      <w:r w:rsidRPr="002D5618">
        <w:rPr>
          <w:rFonts w:ascii="Arial" w:hAnsi="Arial" w:cs="Arial"/>
          <w:b/>
        </w:rPr>
        <w:t>O</w:t>
      </w:r>
      <w:r w:rsidR="00DE3DD6" w:rsidRPr="002D5618">
        <w:rPr>
          <w:rFonts w:ascii="Arial" w:hAnsi="Arial" w:cs="Arial"/>
          <w:b/>
        </w:rPr>
        <w:t xml:space="preserve">bchodní firma: </w:t>
      </w:r>
      <w:r w:rsidR="005D743C" w:rsidRPr="002D5618">
        <w:rPr>
          <w:rFonts w:ascii="Arial" w:hAnsi="Arial" w:cs="Arial"/>
          <w:b/>
        </w:rPr>
        <w:tab/>
      </w:r>
      <w:r w:rsidR="00305A5E">
        <w:rPr>
          <w:rFonts w:ascii="Arial" w:hAnsi="Arial" w:cs="Arial"/>
          <w:b/>
        </w:rPr>
        <w:tab/>
      </w:r>
      <w:r w:rsidR="008E7EDF" w:rsidRPr="00810AEB">
        <w:rPr>
          <w:b/>
          <w:sz w:val="23"/>
          <w:szCs w:val="23"/>
        </w:rPr>
        <w:t>OGMIO media s.r.o.</w:t>
      </w:r>
      <w:r w:rsidR="008E7EDF">
        <w:rPr>
          <w:sz w:val="23"/>
          <w:szCs w:val="23"/>
        </w:rPr>
        <w:t xml:space="preserve"> </w:t>
      </w:r>
    </w:p>
    <w:p w:rsidR="00305A5E" w:rsidRPr="002D5618" w:rsidRDefault="00F273D4" w:rsidP="008E7EDF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Sídlo</w:t>
      </w:r>
      <w:r w:rsidR="005D743C" w:rsidRPr="002D5618">
        <w:rPr>
          <w:rFonts w:ascii="Arial" w:hAnsi="Arial" w:cs="Arial"/>
        </w:rPr>
        <w:t xml:space="preserve">: </w:t>
      </w:r>
      <w:r w:rsidR="005D743C" w:rsidRPr="002D5618">
        <w:rPr>
          <w:rFonts w:ascii="Arial" w:hAnsi="Arial" w:cs="Arial"/>
        </w:rPr>
        <w:tab/>
      </w:r>
      <w:r w:rsidR="008E7EDF">
        <w:rPr>
          <w:rFonts w:ascii="Arial" w:hAnsi="Arial" w:cs="Arial"/>
        </w:rPr>
        <w:tab/>
      </w:r>
      <w:r w:rsidR="008E7EDF">
        <w:rPr>
          <w:rFonts w:ascii="Arial" w:hAnsi="Arial" w:cs="Arial"/>
        </w:rPr>
        <w:tab/>
      </w:r>
      <w:r w:rsidR="00305A5E">
        <w:rPr>
          <w:rFonts w:ascii="Arial" w:hAnsi="Arial" w:cs="Arial"/>
        </w:rPr>
        <w:tab/>
      </w:r>
      <w:r w:rsidR="008E7EDF" w:rsidRPr="008E7EDF">
        <w:rPr>
          <w:rFonts w:ascii="Arial" w:hAnsi="Arial" w:cs="Arial"/>
        </w:rPr>
        <w:t>Praha - Strašnice, Vinohradská 3216/163, PSČ 100 00</w:t>
      </w:r>
      <w:r w:rsidR="005D743C" w:rsidRPr="002D5618">
        <w:rPr>
          <w:rFonts w:ascii="Arial" w:hAnsi="Arial" w:cs="Arial"/>
        </w:rPr>
        <w:tab/>
      </w:r>
    </w:p>
    <w:p w:rsidR="001231F6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IČ</w:t>
      </w:r>
      <w:r w:rsidR="005D743C" w:rsidRPr="002D5618">
        <w:rPr>
          <w:rFonts w:ascii="Arial" w:hAnsi="Arial" w:cs="Arial"/>
        </w:rPr>
        <w:t>: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305A5E">
        <w:rPr>
          <w:rFonts w:ascii="Arial" w:hAnsi="Arial" w:cs="Arial"/>
        </w:rPr>
        <w:tab/>
      </w:r>
      <w:r w:rsidR="008E7EDF" w:rsidRPr="008E7EDF">
        <w:rPr>
          <w:rFonts w:ascii="Arial" w:hAnsi="Arial" w:cs="Arial"/>
        </w:rPr>
        <w:t>29227071</w:t>
      </w:r>
      <w:r w:rsidR="005D743C" w:rsidRPr="002D5618">
        <w:rPr>
          <w:rFonts w:ascii="Arial" w:hAnsi="Arial" w:cs="Arial"/>
        </w:rPr>
        <w:tab/>
      </w:r>
    </w:p>
    <w:p w:rsidR="00F273D4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DIČ</w:t>
      </w:r>
      <w:r w:rsidR="005D743C" w:rsidRPr="002D5618">
        <w:rPr>
          <w:rFonts w:ascii="Arial" w:hAnsi="Arial" w:cs="Arial"/>
        </w:rPr>
        <w:t xml:space="preserve">: </w:t>
      </w:r>
      <w:r w:rsidR="008E7EDF">
        <w:rPr>
          <w:rFonts w:ascii="Arial" w:hAnsi="Arial" w:cs="Arial"/>
        </w:rPr>
        <w:tab/>
      </w:r>
      <w:r w:rsidR="008E7EDF">
        <w:rPr>
          <w:rFonts w:ascii="Arial" w:hAnsi="Arial" w:cs="Arial"/>
        </w:rPr>
        <w:tab/>
      </w:r>
      <w:r w:rsidR="008E7EDF">
        <w:rPr>
          <w:rFonts w:ascii="Arial" w:hAnsi="Arial" w:cs="Arial"/>
        </w:rPr>
        <w:tab/>
      </w:r>
      <w:r w:rsidR="00305A5E">
        <w:rPr>
          <w:rFonts w:ascii="Arial" w:hAnsi="Arial" w:cs="Arial"/>
        </w:rPr>
        <w:tab/>
      </w:r>
      <w:r w:rsidR="008E7EDF">
        <w:rPr>
          <w:rFonts w:ascii="Arial" w:hAnsi="Arial" w:cs="Arial"/>
        </w:rPr>
        <w:t xml:space="preserve">CZ </w:t>
      </w:r>
      <w:r w:rsidR="008E7EDF" w:rsidRPr="008E7EDF">
        <w:rPr>
          <w:rFonts w:ascii="Arial" w:hAnsi="Arial" w:cs="Arial"/>
        </w:rPr>
        <w:t>29227071</w:t>
      </w:r>
    </w:p>
    <w:p w:rsidR="008E7EDF" w:rsidRDefault="00F273D4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Zápis v OR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305A5E">
        <w:rPr>
          <w:rFonts w:ascii="Arial" w:hAnsi="Arial" w:cs="Arial"/>
        </w:rPr>
        <w:tab/>
      </w:r>
      <w:r w:rsidR="008E7EDF">
        <w:rPr>
          <w:rFonts w:ascii="Arial" w:hAnsi="Arial" w:cs="Arial"/>
        </w:rPr>
        <w:t xml:space="preserve">Spisová značka: 261975 C, vedená </w:t>
      </w:r>
      <w:r w:rsidR="008E7EDF" w:rsidRPr="008E7EDF">
        <w:rPr>
          <w:rFonts w:ascii="Arial" w:hAnsi="Arial" w:cs="Arial"/>
        </w:rPr>
        <w:t>u městského soudu v</w:t>
      </w:r>
      <w:r w:rsidR="008E7EDF">
        <w:rPr>
          <w:rFonts w:ascii="Arial" w:hAnsi="Arial" w:cs="Arial"/>
        </w:rPr>
        <w:t> </w:t>
      </w:r>
      <w:r w:rsidR="008E7EDF" w:rsidRPr="008E7EDF">
        <w:rPr>
          <w:rFonts w:ascii="Arial" w:hAnsi="Arial" w:cs="Arial"/>
        </w:rPr>
        <w:t>Praze</w:t>
      </w:r>
    </w:p>
    <w:p w:rsidR="008E7EDF" w:rsidRDefault="008E7EDF" w:rsidP="007E1216">
      <w:pPr>
        <w:spacing w:after="0"/>
        <w:jc w:val="both"/>
        <w:rPr>
          <w:rFonts w:ascii="Arial" w:hAnsi="Arial" w:cs="Arial"/>
        </w:rPr>
      </w:pPr>
      <w:r w:rsidRPr="008E7EDF">
        <w:rPr>
          <w:rFonts w:ascii="Arial" w:hAnsi="Arial" w:cs="Arial"/>
        </w:rPr>
        <w:t xml:space="preserve">Datová schránka: </w:t>
      </w:r>
      <w:r>
        <w:rPr>
          <w:rFonts w:ascii="Arial" w:hAnsi="Arial" w:cs="Arial"/>
        </w:rPr>
        <w:tab/>
      </w:r>
      <w:r w:rsidR="00305A5E">
        <w:rPr>
          <w:rFonts w:ascii="Arial" w:hAnsi="Arial" w:cs="Arial"/>
        </w:rPr>
        <w:tab/>
      </w:r>
      <w:r w:rsidRPr="008E7EDF">
        <w:rPr>
          <w:rFonts w:ascii="Arial" w:hAnsi="Arial" w:cs="Arial"/>
        </w:rPr>
        <w:t>35ur34u</w:t>
      </w:r>
    </w:p>
    <w:p w:rsidR="009A4FA9" w:rsidRPr="002D5618" w:rsidRDefault="009A4FA9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Bankovní spojení</w:t>
      </w:r>
      <w:r w:rsidR="005D743C" w:rsidRPr="002D5618">
        <w:rPr>
          <w:rFonts w:ascii="Arial" w:hAnsi="Arial" w:cs="Arial"/>
        </w:rPr>
        <w:tab/>
      </w:r>
      <w:r w:rsidR="00305A5E">
        <w:rPr>
          <w:rFonts w:ascii="Arial" w:hAnsi="Arial" w:cs="Arial"/>
        </w:rPr>
        <w:tab/>
      </w:r>
      <w:r w:rsidR="00AC4D18" w:rsidRPr="002D5618">
        <w:rPr>
          <w:rFonts w:ascii="Arial" w:hAnsi="Arial" w:cs="Arial"/>
        </w:rPr>
        <w:t>[</w:t>
      </w:r>
      <w:r w:rsidR="00F2150F">
        <w:rPr>
          <w:rFonts w:ascii="Arial" w:hAnsi="Arial" w:cs="Arial"/>
        </w:rPr>
        <w:t>2000154973/2010</w:t>
      </w:r>
      <w:r w:rsidR="00AC4D18" w:rsidRPr="002D5618">
        <w:rPr>
          <w:rFonts w:ascii="Arial" w:hAnsi="Arial" w:cs="Arial"/>
        </w:rPr>
        <w:t>]</w:t>
      </w:r>
    </w:p>
    <w:p w:rsidR="009A4FA9" w:rsidRPr="002D5618" w:rsidRDefault="009A4FA9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Telefon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305A5E">
        <w:rPr>
          <w:rFonts w:ascii="Arial" w:hAnsi="Arial" w:cs="Arial"/>
        </w:rPr>
        <w:tab/>
      </w:r>
      <w:r w:rsidR="007F70FD">
        <w:rPr>
          <w:rFonts w:ascii="Arial" w:hAnsi="Arial" w:cs="Arial"/>
        </w:rPr>
        <w:t>602 564</w:t>
      </w:r>
      <w:r w:rsidR="00305A5E">
        <w:rPr>
          <w:rFonts w:ascii="Arial" w:hAnsi="Arial" w:cs="Arial"/>
        </w:rPr>
        <w:t> </w:t>
      </w:r>
      <w:r w:rsidR="007F70FD">
        <w:rPr>
          <w:rFonts w:ascii="Arial" w:hAnsi="Arial" w:cs="Arial"/>
        </w:rPr>
        <w:t>859</w:t>
      </w:r>
      <w:r w:rsidR="00305A5E">
        <w:rPr>
          <w:rFonts w:ascii="Arial" w:hAnsi="Arial" w:cs="Arial"/>
        </w:rPr>
        <w:t>,</w:t>
      </w:r>
      <w:r w:rsidRPr="002D5618">
        <w:rPr>
          <w:rFonts w:ascii="Arial" w:hAnsi="Arial" w:cs="Arial"/>
        </w:rPr>
        <w:tab/>
      </w:r>
      <w:r w:rsidR="00D510E5" w:rsidRPr="002D5618">
        <w:rPr>
          <w:rFonts w:ascii="Arial" w:hAnsi="Arial" w:cs="Arial"/>
        </w:rPr>
        <w:t>e-mail</w:t>
      </w:r>
      <w:r w:rsidR="000216BF" w:rsidRPr="002D5618">
        <w:rPr>
          <w:rFonts w:ascii="Arial" w:hAnsi="Arial" w:cs="Arial"/>
        </w:rPr>
        <w:t xml:space="preserve">: </w:t>
      </w:r>
      <w:r w:rsidR="007F70FD" w:rsidRPr="007F70FD">
        <w:rPr>
          <w:rFonts w:ascii="Arial" w:hAnsi="Arial" w:cs="Arial"/>
        </w:rPr>
        <w:t>tom.riha@ogmio.cz</w:t>
      </w:r>
    </w:p>
    <w:p w:rsidR="0090017A" w:rsidRPr="002D5618" w:rsidRDefault="00920753" w:rsidP="00D510E5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Zastoupená</w:t>
      </w:r>
      <w:r w:rsidR="009A4FA9" w:rsidRPr="002D5618">
        <w:rPr>
          <w:rFonts w:ascii="Arial" w:hAnsi="Arial" w:cs="Arial"/>
        </w:rPr>
        <w:tab/>
      </w:r>
      <w:r w:rsidR="00305A5E">
        <w:rPr>
          <w:rFonts w:ascii="Arial" w:hAnsi="Arial" w:cs="Arial"/>
        </w:rPr>
        <w:tab/>
      </w:r>
      <w:r w:rsidR="00C8620B">
        <w:rPr>
          <w:rFonts w:ascii="Arial" w:hAnsi="Arial" w:cs="Arial"/>
        </w:rPr>
        <w:t>Tomáš Říha</w:t>
      </w:r>
      <w:r w:rsidR="0090017A" w:rsidRPr="002D5618">
        <w:rPr>
          <w:rFonts w:ascii="Arial" w:hAnsi="Arial" w:cs="Arial"/>
        </w:rPr>
        <w:t>,</w:t>
      </w:r>
      <w:r w:rsidR="004165DD"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>jednatel</w:t>
      </w:r>
      <w:r w:rsidR="0070687C" w:rsidRPr="002D5618">
        <w:rPr>
          <w:rFonts w:ascii="Arial" w:hAnsi="Arial" w:cs="Arial"/>
        </w:rPr>
        <w:t xml:space="preserve"> </w:t>
      </w:r>
    </w:p>
    <w:p w:rsidR="009A4FA9" w:rsidRPr="002D5618" w:rsidRDefault="00E34C52" w:rsidP="009A4FA9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zhotovitel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:rsidR="005B4406" w:rsidRPr="002D5618" w:rsidRDefault="005B4406" w:rsidP="009E7780">
      <w:pPr>
        <w:spacing w:after="0"/>
        <w:jc w:val="both"/>
        <w:rPr>
          <w:rFonts w:ascii="Arial" w:hAnsi="Arial" w:cs="Arial"/>
        </w:rPr>
      </w:pPr>
    </w:p>
    <w:p w:rsidR="009E7780" w:rsidRPr="002D5618" w:rsidRDefault="009E7780" w:rsidP="009E7780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uzavírají podle ustanovení § 2586 a násl. zákona č. 89/2012 Sb., občanského zákoníku, v platném znění (dále jen „OZ“) tuto smlouvu o dílo</w:t>
      </w:r>
      <w:r w:rsidR="005B4406" w:rsidRPr="002D5618">
        <w:rPr>
          <w:rFonts w:ascii="Arial" w:hAnsi="Arial" w:cs="Arial"/>
        </w:rPr>
        <w:t xml:space="preserve"> (dále jen jako „smlouva“</w:t>
      </w:r>
      <w:r w:rsidRPr="002D5618">
        <w:rPr>
          <w:rFonts w:ascii="Arial" w:hAnsi="Arial" w:cs="Arial"/>
        </w:rPr>
        <w:t>).</w:t>
      </w:r>
    </w:p>
    <w:p w:rsidR="00394ABC" w:rsidRPr="002D5618" w:rsidRDefault="00394AB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Základní ustanovení</w:t>
      </w:r>
    </w:p>
    <w:p w:rsidR="005F7E95" w:rsidRPr="002D5618" w:rsidRDefault="00394ABC" w:rsidP="00EE2844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Na základě této smlouvy se zhotovitel zavazuje provést </w:t>
      </w:r>
      <w:r w:rsidR="009002C5" w:rsidRPr="002D5618">
        <w:rPr>
          <w:rFonts w:ascii="Arial" w:hAnsi="Arial" w:cs="Arial"/>
        </w:rPr>
        <w:t xml:space="preserve">na svůj náklad a nebezpečí ve sjednaných termínech a s potřebnou péčí pro objednatele </w:t>
      </w:r>
      <w:r w:rsidR="00E90962" w:rsidRPr="002D5618">
        <w:rPr>
          <w:rFonts w:ascii="Arial" w:hAnsi="Arial" w:cs="Arial"/>
        </w:rPr>
        <w:t xml:space="preserve">bezvadné </w:t>
      </w:r>
      <w:r w:rsidR="0052336A" w:rsidRPr="002D5618">
        <w:rPr>
          <w:rFonts w:ascii="Arial" w:hAnsi="Arial" w:cs="Arial"/>
        </w:rPr>
        <w:t xml:space="preserve">dílo </w:t>
      </w:r>
      <w:r w:rsidR="009002C5" w:rsidRPr="002D5618">
        <w:rPr>
          <w:rFonts w:ascii="Arial" w:hAnsi="Arial" w:cs="Arial"/>
        </w:rPr>
        <w:t xml:space="preserve">a </w:t>
      </w:r>
      <w:r w:rsidR="00E90962" w:rsidRPr="002D5618">
        <w:rPr>
          <w:rFonts w:ascii="Arial" w:hAnsi="Arial" w:cs="Arial"/>
        </w:rPr>
        <w:t xml:space="preserve">bezvadné </w:t>
      </w:r>
      <w:r w:rsidR="009002C5" w:rsidRPr="002D5618">
        <w:rPr>
          <w:rFonts w:ascii="Arial" w:hAnsi="Arial" w:cs="Arial"/>
        </w:rPr>
        <w:t>dílo předat objednateli sjednaným způsobem</w:t>
      </w:r>
      <w:r w:rsidR="0052336A" w:rsidRPr="002D5618">
        <w:rPr>
          <w:rFonts w:ascii="Arial" w:hAnsi="Arial" w:cs="Arial"/>
        </w:rPr>
        <w:t>. Objednatel se zavazuje dohodnutým způsobem spolupůsobit, dílo provedené v souladu s touto smlouvou převzít a z</w:t>
      </w:r>
      <w:r w:rsidR="00C35E11" w:rsidRPr="002D5618">
        <w:rPr>
          <w:rFonts w:ascii="Arial" w:hAnsi="Arial" w:cs="Arial"/>
        </w:rPr>
        <w:t>a</w:t>
      </w:r>
      <w:r w:rsidR="0052336A" w:rsidRPr="002D5618">
        <w:rPr>
          <w:rFonts w:ascii="Arial" w:hAnsi="Arial" w:cs="Arial"/>
        </w:rPr>
        <w:t xml:space="preserve">platit cenu dle této smlouvy. </w:t>
      </w:r>
    </w:p>
    <w:p w:rsidR="0052336A" w:rsidRPr="002D5618" w:rsidRDefault="004E432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Předmět</w:t>
      </w:r>
      <w:r w:rsidR="0052336A" w:rsidRPr="002D5618">
        <w:rPr>
          <w:rFonts w:ascii="Arial" w:hAnsi="Arial" w:cs="Arial"/>
          <w:sz w:val="22"/>
          <w:szCs w:val="22"/>
        </w:rPr>
        <w:t xml:space="preserve"> smlouvy</w:t>
      </w:r>
    </w:p>
    <w:p w:rsidR="001C0FCF" w:rsidRPr="002D5618" w:rsidRDefault="00292B53" w:rsidP="00920753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Zhotovitel se zavazuje za podmínek sjednaných v této smlouvě provést bezvadné dílo spočívající v</w:t>
      </w:r>
      <w:r w:rsidR="00F97EC3" w:rsidRPr="002D5618">
        <w:rPr>
          <w:rFonts w:ascii="Arial" w:hAnsi="Arial" w:cs="Arial"/>
        </w:rPr>
        <w:t xml:space="preserve">: </w:t>
      </w:r>
      <w:r w:rsidR="00C8620B">
        <w:rPr>
          <w:rFonts w:ascii="Arial" w:hAnsi="Arial" w:cs="Arial"/>
        </w:rPr>
        <w:t>„</w:t>
      </w:r>
      <w:r w:rsidR="00C8620B" w:rsidRPr="00C8620B">
        <w:rPr>
          <w:rFonts w:ascii="Arial" w:hAnsi="Arial" w:cs="Arial"/>
        </w:rPr>
        <w:t>redesign</w:t>
      </w:r>
      <w:r w:rsidR="00C8620B">
        <w:rPr>
          <w:rFonts w:ascii="Arial" w:hAnsi="Arial" w:cs="Arial"/>
        </w:rPr>
        <w:t>u</w:t>
      </w:r>
      <w:r w:rsidR="00C8620B" w:rsidRPr="00C8620B">
        <w:rPr>
          <w:rFonts w:ascii="Arial" w:hAnsi="Arial" w:cs="Arial"/>
        </w:rPr>
        <w:t xml:space="preserve"> webové prezentace Brněnské muzejní noci</w:t>
      </w:r>
      <w:r w:rsidR="00305A5E">
        <w:rPr>
          <w:rFonts w:ascii="Arial" w:hAnsi="Arial" w:cs="Arial"/>
        </w:rPr>
        <w:t>“</w:t>
      </w:r>
      <w:r w:rsidR="005B4406" w:rsidRPr="002D5618">
        <w:rPr>
          <w:rFonts w:ascii="Arial" w:hAnsi="Arial" w:cs="Arial"/>
        </w:rPr>
        <w:t xml:space="preserve"> (dále též jen „dílo“)</w:t>
      </w:r>
      <w:r w:rsidR="00AC4D18" w:rsidRPr="002D5618">
        <w:rPr>
          <w:rFonts w:ascii="Arial" w:hAnsi="Arial" w:cs="Arial"/>
        </w:rPr>
        <w:t>.</w:t>
      </w:r>
    </w:p>
    <w:p w:rsidR="001C0FCF" w:rsidRPr="002D5618" w:rsidRDefault="00BD09B8" w:rsidP="001C0FCF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Dílo provede </w:t>
      </w:r>
      <w:r w:rsidR="006A4D49" w:rsidRPr="002D5618">
        <w:rPr>
          <w:rFonts w:ascii="Arial" w:hAnsi="Arial" w:cs="Arial"/>
        </w:rPr>
        <w:t xml:space="preserve">v rozsahu </w:t>
      </w:r>
      <w:r w:rsidRPr="002D5618">
        <w:rPr>
          <w:rFonts w:ascii="Arial" w:hAnsi="Arial" w:cs="Arial"/>
        </w:rPr>
        <w:t>dle</w:t>
      </w:r>
      <w:r w:rsidR="006800F6" w:rsidRPr="002D5618">
        <w:rPr>
          <w:rFonts w:ascii="Arial" w:hAnsi="Arial" w:cs="Arial"/>
        </w:rPr>
        <w:t xml:space="preserve"> </w:t>
      </w:r>
      <w:r w:rsidR="001E45DD" w:rsidRPr="00EF56DA">
        <w:rPr>
          <w:rFonts w:ascii="Arial" w:hAnsi="Arial" w:cs="Arial"/>
        </w:rPr>
        <w:t>cenové nabídky</w:t>
      </w:r>
      <w:r w:rsidR="00EF56DA" w:rsidRPr="00EF56DA">
        <w:rPr>
          <w:rFonts w:ascii="Arial" w:hAnsi="Arial" w:cs="Arial"/>
        </w:rPr>
        <w:t xml:space="preserve"> </w:t>
      </w:r>
      <w:r w:rsidR="00897D28" w:rsidRPr="00EF56DA">
        <w:rPr>
          <w:rFonts w:ascii="Arial" w:hAnsi="Arial" w:cs="Arial"/>
        </w:rPr>
        <w:t>ze</w:t>
      </w:r>
      <w:r w:rsidR="00261C10" w:rsidRPr="002D5618">
        <w:rPr>
          <w:rFonts w:ascii="Arial" w:hAnsi="Arial" w:cs="Arial"/>
        </w:rPr>
        <w:t xml:space="preserve"> </w:t>
      </w:r>
      <w:r w:rsidR="00290427" w:rsidRPr="002D5618">
        <w:rPr>
          <w:rFonts w:ascii="Arial" w:hAnsi="Arial" w:cs="Arial"/>
        </w:rPr>
        <w:t>dne</w:t>
      </w:r>
      <w:r w:rsidR="0070687C" w:rsidRPr="002D5618">
        <w:rPr>
          <w:rFonts w:ascii="Arial" w:hAnsi="Arial" w:cs="Arial"/>
        </w:rPr>
        <w:t xml:space="preserve"> </w:t>
      </w:r>
      <w:r w:rsidR="00EF56DA">
        <w:rPr>
          <w:rFonts w:ascii="Arial" w:hAnsi="Arial" w:cs="Arial"/>
        </w:rPr>
        <w:t>13. 2. 2019</w:t>
      </w:r>
      <w:r w:rsidR="00897D28" w:rsidRPr="002D5618">
        <w:rPr>
          <w:rFonts w:ascii="Arial" w:hAnsi="Arial" w:cs="Arial"/>
        </w:rPr>
        <w:t xml:space="preserve">, </w:t>
      </w:r>
      <w:r w:rsidR="00897D28" w:rsidRPr="00EF56DA">
        <w:rPr>
          <w:rFonts w:ascii="Arial" w:hAnsi="Arial" w:cs="Arial"/>
        </w:rPr>
        <w:t>která</w:t>
      </w:r>
      <w:r w:rsidR="00897D28" w:rsidRPr="002D5618">
        <w:rPr>
          <w:rFonts w:ascii="Arial" w:hAnsi="Arial" w:cs="Arial"/>
        </w:rPr>
        <w:t xml:space="preserve"> je </w:t>
      </w:r>
      <w:r w:rsidR="00897D28" w:rsidRPr="00EF56DA">
        <w:rPr>
          <w:rFonts w:ascii="Arial" w:hAnsi="Arial" w:cs="Arial"/>
        </w:rPr>
        <w:t>přílohou č. 1</w:t>
      </w:r>
      <w:r w:rsidR="00897D28" w:rsidRPr="002D5618">
        <w:rPr>
          <w:rFonts w:ascii="Arial" w:hAnsi="Arial" w:cs="Arial"/>
        </w:rPr>
        <w:t xml:space="preserve"> této smlouvy</w:t>
      </w:r>
      <w:r w:rsidR="00261C10" w:rsidRPr="002D5618">
        <w:rPr>
          <w:rFonts w:ascii="Arial" w:hAnsi="Arial" w:cs="Arial"/>
        </w:rPr>
        <w:t xml:space="preserve"> </w:t>
      </w:r>
      <w:r w:rsidR="00290427" w:rsidRPr="002D5618">
        <w:rPr>
          <w:rFonts w:ascii="Arial" w:hAnsi="Arial" w:cs="Arial"/>
        </w:rPr>
        <w:t xml:space="preserve">a </w:t>
      </w:r>
      <w:r w:rsidR="00930B07" w:rsidRPr="002D5618">
        <w:rPr>
          <w:rFonts w:ascii="Arial" w:hAnsi="Arial" w:cs="Arial"/>
        </w:rPr>
        <w:t>dle obecně závazných</w:t>
      </w:r>
      <w:r w:rsidR="00290427" w:rsidRPr="002D5618">
        <w:rPr>
          <w:rFonts w:ascii="Arial" w:hAnsi="Arial" w:cs="Arial"/>
        </w:rPr>
        <w:t xml:space="preserve"> požadavk</w:t>
      </w:r>
      <w:r w:rsidR="00930B07" w:rsidRPr="002D5618">
        <w:rPr>
          <w:rFonts w:ascii="Arial" w:hAnsi="Arial" w:cs="Arial"/>
        </w:rPr>
        <w:t>ů na kvalitu uvedených v právních předpisech ČR</w:t>
      </w:r>
      <w:r w:rsidR="00290427" w:rsidRPr="002D5618">
        <w:rPr>
          <w:rFonts w:ascii="Arial" w:hAnsi="Arial" w:cs="Arial"/>
        </w:rPr>
        <w:t xml:space="preserve"> </w:t>
      </w:r>
      <w:r w:rsidR="00930B07" w:rsidRPr="002D5618">
        <w:rPr>
          <w:rFonts w:ascii="Arial" w:hAnsi="Arial" w:cs="Arial"/>
        </w:rPr>
        <w:t xml:space="preserve">a </w:t>
      </w:r>
      <w:r w:rsidR="003F543D" w:rsidRPr="002D5618">
        <w:rPr>
          <w:rFonts w:ascii="Arial" w:hAnsi="Arial" w:cs="Arial"/>
        </w:rPr>
        <w:t xml:space="preserve">dále </w:t>
      </w:r>
      <w:r w:rsidR="00930B07" w:rsidRPr="002D5618">
        <w:rPr>
          <w:rFonts w:ascii="Arial" w:hAnsi="Arial" w:cs="Arial"/>
        </w:rPr>
        <w:t xml:space="preserve">dle </w:t>
      </w:r>
      <w:r w:rsidR="00290427" w:rsidRPr="002D5618">
        <w:rPr>
          <w:rFonts w:ascii="Arial" w:hAnsi="Arial" w:cs="Arial"/>
        </w:rPr>
        <w:t>platných nor</w:t>
      </w:r>
      <w:r w:rsidR="00930B07" w:rsidRPr="002D5618">
        <w:rPr>
          <w:rFonts w:ascii="Arial" w:hAnsi="Arial" w:cs="Arial"/>
        </w:rPr>
        <w:t>em</w:t>
      </w:r>
      <w:r w:rsidR="00290427" w:rsidRPr="002D5618">
        <w:rPr>
          <w:rFonts w:ascii="Arial" w:hAnsi="Arial" w:cs="Arial"/>
        </w:rPr>
        <w:t xml:space="preserve"> ČSN (rozumí se tím i ČSN EN). </w:t>
      </w:r>
    </w:p>
    <w:p w:rsidR="004932D7" w:rsidRPr="002D5618" w:rsidRDefault="00BD09B8" w:rsidP="00897D28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lastRenderedPageBreak/>
        <w:t xml:space="preserve">Místo provádění a </w:t>
      </w:r>
      <w:r w:rsidRPr="00ED0207">
        <w:rPr>
          <w:rFonts w:ascii="Arial" w:hAnsi="Arial" w:cs="Arial"/>
        </w:rPr>
        <w:t xml:space="preserve">předání díla </w:t>
      </w:r>
      <w:r w:rsidR="000C065F" w:rsidRPr="00ED0207">
        <w:rPr>
          <w:rFonts w:ascii="Arial" w:hAnsi="Arial" w:cs="Arial"/>
        </w:rPr>
        <w:t>je</w:t>
      </w:r>
      <w:r w:rsidR="00EF56DA" w:rsidRPr="00ED0207">
        <w:rPr>
          <w:rFonts w:ascii="Arial" w:hAnsi="Arial" w:cs="Arial"/>
        </w:rPr>
        <w:t> Brn</w:t>
      </w:r>
      <w:r w:rsidR="00305A5E" w:rsidRPr="00ED0207">
        <w:rPr>
          <w:rFonts w:ascii="Arial" w:hAnsi="Arial" w:cs="Arial"/>
        </w:rPr>
        <w:t>o, s tím že dílo bude dokončeno a předáno nejpozději</w:t>
      </w:r>
      <w:r w:rsidR="00EF56DA" w:rsidRPr="00ED0207">
        <w:rPr>
          <w:rFonts w:ascii="Arial" w:hAnsi="Arial" w:cs="Arial"/>
        </w:rPr>
        <w:t xml:space="preserve"> 19. 4. 2019</w:t>
      </w:r>
      <w:r w:rsidR="006F4DEE" w:rsidRPr="00ED0207">
        <w:rPr>
          <w:rFonts w:ascii="Arial" w:hAnsi="Arial" w:cs="Arial"/>
        </w:rPr>
        <w:t xml:space="preserve">. </w:t>
      </w:r>
      <w:r w:rsidR="006F4DEE" w:rsidRPr="00810AEB">
        <w:rPr>
          <w:rFonts w:ascii="Arial" w:hAnsi="Arial" w:cs="Arial"/>
        </w:rPr>
        <w:t xml:space="preserve">Zhotovitel podpisem této smlouvy prohlašuje, že </w:t>
      </w:r>
      <w:r w:rsidR="007F70FD" w:rsidRPr="00810AEB">
        <w:rPr>
          <w:rFonts w:ascii="Arial" w:hAnsi="Arial" w:cs="Arial"/>
        </w:rPr>
        <w:t>splní celé zadání a odevzdá dílo dle harmonogramu</w:t>
      </w:r>
      <w:r w:rsidR="00305A5E" w:rsidRPr="00810AEB">
        <w:rPr>
          <w:rFonts w:ascii="Arial" w:hAnsi="Arial" w:cs="Arial"/>
        </w:rPr>
        <w:t xml:space="preserve"> uvedeného v článku 3.1. této smlouvy</w:t>
      </w:r>
      <w:r w:rsidR="006F4DEE" w:rsidRPr="00810AEB">
        <w:rPr>
          <w:rFonts w:ascii="Arial" w:hAnsi="Arial" w:cs="Arial"/>
        </w:rPr>
        <w:t>.</w:t>
      </w:r>
    </w:p>
    <w:p w:rsidR="00D963EC" w:rsidRPr="002D5618" w:rsidRDefault="00600C2B" w:rsidP="00D963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Vlastníkem zhotovovaného předmětu díla je od počátku </w:t>
      </w:r>
      <w:r w:rsidR="00897D28" w:rsidRPr="002D5618">
        <w:rPr>
          <w:rFonts w:ascii="Arial" w:hAnsi="Arial" w:cs="Arial"/>
        </w:rPr>
        <w:t>objednatel</w:t>
      </w:r>
      <w:r w:rsidR="0083029A" w:rsidRPr="002D5618">
        <w:rPr>
          <w:rFonts w:ascii="Arial" w:hAnsi="Arial" w:cs="Arial"/>
        </w:rPr>
        <w:t>.</w:t>
      </w:r>
      <w:r w:rsidR="004037DE" w:rsidRPr="002D5618">
        <w:rPr>
          <w:rFonts w:ascii="Arial" w:hAnsi="Arial" w:cs="Arial"/>
        </w:rPr>
        <w:t xml:space="preserve"> </w:t>
      </w:r>
      <w:r w:rsidR="009A7909" w:rsidRPr="002D5618">
        <w:rPr>
          <w:rFonts w:ascii="Arial" w:hAnsi="Arial" w:cs="Arial"/>
        </w:rPr>
        <w:t>Nebezpečí škody na díle nese zhotovitel až do jeho převzetí bez vad a nedodělků objednatelem.</w:t>
      </w:r>
      <w:r w:rsidRPr="002D5618">
        <w:rPr>
          <w:rFonts w:ascii="Arial" w:hAnsi="Arial" w:cs="Arial"/>
        </w:rPr>
        <w:t xml:space="preserve"> </w:t>
      </w:r>
    </w:p>
    <w:p w:rsidR="00F37964" w:rsidRDefault="001319A9" w:rsidP="006800F6">
      <w:pPr>
        <w:numPr>
          <w:ilvl w:val="1"/>
          <w:numId w:val="1"/>
        </w:numPr>
        <w:spacing w:after="0"/>
        <w:ind w:left="708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Objednatel je oprávněn sám nebo prostřednictvím třetí osoby zasáhnout </w:t>
      </w:r>
      <w:r w:rsidR="00F27BBE" w:rsidRPr="002D5618">
        <w:rPr>
          <w:rFonts w:ascii="Arial" w:hAnsi="Arial" w:cs="Arial"/>
        </w:rPr>
        <w:t>do provádění díla</w:t>
      </w:r>
      <w:r w:rsidR="00F37964">
        <w:rPr>
          <w:rFonts w:ascii="Arial" w:hAnsi="Arial" w:cs="Arial"/>
        </w:rPr>
        <w:t>.</w:t>
      </w:r>
    </w:p>
    <w:p w:rsidR="00BB1EBB" w:rsidRPr="002D5618" w:rsidRDefault="00F37964" w:rsidP="006800F6">
      <w:pPr>
        <w:numPr>
          <w:ilvl w:val="1"/>
          <w:numId w:val="1"/>
        </w:numPr>
        <w:spacing w:after="0"/>
        <w:ind w:left="708" w:hanging="567"/>
        <w:jc w:val="both"/>
        <w:rPr>
          <w:rStyle w:val="Odkaznakoment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Zhotovitel je oprávněn nechat část </w:t>
      </w:r>
      <w:r w:rsidR="00CB07C0">
        <w:rPr>
          <w:rFonts w:ascii="Arial" w:hAnsi="Arial" w:cs="Arial"/>
        </w:rPr>
        <w:t>díla</w:t>
      </w:r>
      <w:r>
        <w:rPr>
          <w:rFonts w:ascii="Arial" w:hAnsi="Arial" w:cs="Arial"/>
        </w:rPr>
        <w:t xml:space="preserve"> provést jinou osobu, avšak za řádnost a včasnost odpovídá tak, </w:t>
      </w:r>
      <w:r w:rsidR="00651F3C">
        <w:rPr>
          <w:rFonts w:ascii="Arial" w:hAnsi="Arial" w:cs="Arial"/>
        </w:rPr>
        <w:t>jako by</w:t>
      </w:r>
      <w:r>
        <w:rPr>
          <w:rFonts w:ascii="Arial" w:hAnsi="Arial" w:cs="Arial"/>
        </w:rPr>
        <w:t xml:space="preserve"> dílo prováděl sám. </w:t>
      </w:r>
      <w:r w:rsidR="00F27BBE" w:rsidRPr="002D5618">
        <w:rPr>
          <w:rFonts w:ascii="Arial" w:hAnsi="Arial" w:cs="Arial"/>
        </w:rPr>
        <w:t xml:space="preserve"> </w:t>
      </w:r>
    </w:p>
    <w:p w:rsidR="00BB1EBB" w:rsidRPr="002D5618" w:rsidRDefault="00BB1EBB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Termíny provedení díla</w:t>
      </w:r>
    </w:p>
    <w:p w:rsidR="00382661" w:rsidRPr="002D5618" w:rsidRDefault="005719C0" w:rsidP="000A66D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1" w:name="_Ref377373751"/>
      <w:r w:rsidRPr="002D5618">
        <w:rPr>
          <w:rFonts w:ascii="Arial" w:hAnsi="Arial" w:cs="Arial"/>
        </w:rPr>
        <w:t>Zhotovitel se zavazuje provést dílo dle článku 2 této smlouvy v těchto termínech:</w:t>
      </w:r>
      <w:bookmarkEnd w:id="1"/>
    </w:p>
    <w:p w:rsidR="00EF56DA" w:rsidRPr="00EF56DA" w:rsidRDefault="00EF56DA" w:rsidP="00EF56DA">
      <w:pPr>
        <w:spacing w:after="0"/>
        <w:ind w:left="737"/>
        <w:jc w:val="both"/>
        <w:rPr>
          <w:rFonts w:ascii="Arial" w:hAnsi="Arial" w:cs="Arial"/>
        </w:rPr>
      </w:pPr>
      <w:r w:rsidRPr="00EF56DA">
        <w:rPr>
          <w:rFonts w:ascii="Arial" w:hAnsi="Arial" w:cs="Arial"/>
        </w:rPr>
        <w:t>18. 2. – 28. 2. – konzultace, tvorba wireframe</w:t>
      </w:r>
      <w:r w:rsidR="00305A5E">
        <w:rPr>
          <w:rFonts w:ascii="Arial" w:hAnsi="Arial" w:cs="Arial"/>
        </w:rPr>
        <w:t>,</w:t>
      </w:r>
    </w:p>
    <w:p w:rsidR="00EF56DA" w:rsidRPr="00EF56DA" w:rsidRDefault="00EF56DA" w:rsidP="00EF56DA">
      <w:pPr>
        <w:spacing w:after="0"/>
        <w:ind w:left="737"/>
        <w:jc w:val="both"/>
        <w:rPr>
          <w:rFonts w:ascii="Arial" w:hAnsi="Arial" w:cs="Arial"/>
        </w:rPr>
      </w:pPr>
      <w:r w:rsidRPr="00EF56DA">
        <w:rPr>
          <w:rFonts w:ascii="Arial" w:hAnsi="Arial" w:cs="Arial"/>
        </w:rPr>
        <w:t>1. 3. – 31. 3. – realizace html šablon, napojení na CMS</w:t>
      </w:r>
      <w:r w:rsidR="00305A5E">
        <w:rPr>
          <w:rFonts w:ascii="Arial" w:hAnsi="Arial" w:cs="Arial"/>
        </w:rPr>
        <w:t>,</w:t>
      </w:r>
    </w:p>
    <w:p w:rsidR="00EF56DA" w:rsidRPr="00EF56DA" w:rsidRDefault="00EF56DA" w:rsidP="00EF56DA">
      <w:pPr>
        <w:spacing w:after="0"/>
        <w:ind w:left="737"/>
        <w:jc w:val="both"/>
        <w:rPr>
          <w:rFonts w:ascii="Arial" w:hAnsi="Arial" w:cs="Arial"/>
        </w:rPr>
      </w:pPr>
      <w:r w:rsidRPr="00EF56DA">
        <w:rPr>
          <w:rFonts w:ascii="Arial" w:hAnsi="Arial" w:cs="Arial"/>
        </w:rPr>
        <w:t>1. 4. – 10. 4. – převod dat, plnění obsahem, testování</w:t>
      </w:r>
      <w:r w:rsidR="00305A5E">
        <w:rPr>
          <w:rFonts w:ascii="Arial" w:hAnsi="Arial" w:cs="Arial"/>
        </w:rPr>
        <w:t>,</w:t>
      </w:r>
    </w:p>
    <w:p w:rsidR="00EF56DA" w:rsidRDefault="00EF56DA" w:rsidP="00EF56DA">
      <w:pPr>
        <w:spacing w:after="0"/>
        <w:ind w:left="737"/>
        <w:jc w:val="both"/>
        <w:rPr>
          <w:rFonts w:ascii="Arial" w:hAnsi="Arial" w:cs="Arial"/>
        </w:rPr>
      </w:pPr>
      <w:r w:rsidRPr="00EF56DA">
        <w:rPr>
          <w:rFonts w:ascii="Arial" w:hAnsi="Arial" w:cs="Arial"/>
        </w:rPr>
        <w:t>11. 4. – 19. 4. – instalace, předání, spuštění do ostrého provozu</w:t>
      </w:r>
      <w:r w:rsidR="00305A5E">
        <w:rPr>
          <w:rFonts w:ascii="Arial" w:hAnsi="Arial" w:cs="Arial"/>
        </w:rPr>
        <w:t>.</w:t>
      </w:r>
    </w:p>
    <w:p w:rsidR="00F37964" w:rsidRPr="00CB07C0" w:rsidRDefault="00F37964" w:rsidP="00EF56DA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předání a převzetí díla bude sepsán předávací protokol. Objednatel má právo odmítnout dílo převzít, bude-li dílo vykazovat vad</w:t>
      </w:r>
      <w:r w:rsidR="00CB07C0">
        <w:rPr>
          <w:rFonts w:ascii="Arial" w:hAnsi="Arial" w:cs="Arial"/>
        </w:rPr>
        <w:t>y</w:t>
      </w:r>
      <w:r>
        <w:rPr>
          <w:rFonts w:ascii="Arial" w:hAnsi="Arial" w:cs="Arial"/>
        </w:rPr>
        <w:t>. Objednatel je rovněž oprávněn odmítnou</w:t>
      </w:r>
      <w:r w:rsidR="00ED020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dílo převzít v případě, nebude-li kompletní.</w:t>
      </w:r>
    </w:p>
    <w:p w:rsidR="009C2882" w:rsidRPr="002D5618" w:rsidRDefault="009C2882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Cena díla</w:t>
      </w:r>
    </w:p>
    <w:p w:rsidR="00F37964" w:rsidRDefault="009C2882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2" w:name="_Ref377396808"/>
      <w:r w:rsidRPr="002D5618">
        <w:rPr>
          <w:rFonts w:ascii="Arial" w:hAnsi="Arial" w:cs="Arial"/>
        </w:rPr>
        <w:t>Celková cena díla v rozsahu dle článku 2 této smlouvy je stanovena dohodou smluvních stran jako cena maximálně přípustná ve výši</w:t>
      </w:r>
      <w:bookmarkEnd w:id="2"/>
      <w:r w:rsidR="00920753" w:rsidRPr="002D5618">
        <w:rPr>
          <w:rFonts w:ascii="Arial" w:hAnsi="Arial" w:cs="Arial"/>
        </w:rPr>
        <w:t xml:space="preserve"> </w:t>
      </w:r>
      <w:r w:rsidR="00EF56DA">
        <w:rPr>
          <w:rFonts w:ascii="Arial" w:hAnsi="Arial" w:cs="Arial"/>
        </w:rPr>
        <w:t>90.000</w:t>
      </w:r>
      <w:r w:rsidR="00D12D0D" w:rsidRPr="002D5618">
        <w:rPr>
          <w:rFonts w:ascii="Arial" w:hAnsi="Arial" w:cs="Arial"/>
        </w:rPr>
        <w:t> </w:t>
      </w:r>
      <w:r w:rsidRPr="002D5618">
        <w:rPr>
          <w:rFonts w:ascii="Arial" w:hAnsi="Arial" w:cs="Arial"/>
        </w:rPr>
        <w:t>Kč bez DPH</w:t>
      </w:r>
      <w:r w:rsidR="00CF7ADC" w:rsidRPr="002D5618">
        <w:rPr>
          <w:rFonts w:ascii="Arial" w:hAnsi="Arial" w:cs="Arial"/>
        </w:rPr>
        <w:t xml:space="preserve"> </w:t>
      </w:r>
      <w:r w:rsidRPr="002D5618">
        <w:rPr>
          <w:rFonts w:ascii="Arial" w:hAnsi="Arial" w:cs="Arial"/>
        </w:rPr>
        <w:t>(slovy:</w:t>
      </w:r>
      <w:r w:rsidR="00897D28" w:rsidRPr="002D5618">
        <w:rPr>
          <w:rFonts w:ascii="Arial" w:hAnsi="Arial" w:cs="Arial"/>
        </w:rPr>
        <w:t xml:space="preserve"> </w:t>
      </w:r>
      <w:r w:rsidR="00EF56DA">
        <w:rPr>
          <w:rFonts w:ascii="Arial" w:hAnsi="Arial" w:cs="Arial"/>
        </w:rPr>
        <w:t>devadesát tisíc</w:t>
      </w:r>
      <w:r w:rsidR="000C065F" w:rsidRPr="002D5618">
        <w:rPr>
          <w:rFonts w:ascii="Arial" w:hAnsi="Arial" w:cs="Arial"/>
        </w:rPr>
        <w:t xml:space="preserve"> </w:t>
      </w:r>
      <w:r w:rsidR="00920753" w:rsidRPr="002D5618">
        <w:rPr>
          <w:rFonts w:ascii="Arial" w:hAnsi="Arial" w:cs="Arial"/>
        </w:rPr>
        <w:t xml:space="preserve">korun českých </w:t>
      </w:r>
      <w:r w:rsidRPr="002D5618">
        <w:rPr>
          <w:rFonts w:ascii="Arial" w:hAnsi="Arial" w:cs="Arial"/>
        </w:rPr>
        <w:t>bez DPH)</w:t>
      </w:r>
      <w:r w:rsidR="00AC4D18" w:rsidRPr="002D5618">
        <w:rPr>
          <w:rFonts w:ascii="Arial" w:hAnsi="Arial" w:cs="Arial"/>
        </w:rPr>
        <w:t>.</w:t>
      </w:r>
      <w:r w:rsidR="006800F6" w:rsidRPr="002D5618">
        <w:rPr>
          <w:rFonts w:ascii="Arial" w:hAnsi="Arial" w:cs="Arial"/>
        </w:rPr>
        <w:t xml:space="preserve"> K ceně díla bude připočtena DPH dle platných předpisů.</w:t>
      </w:r>
    </w:p>
    <w:p w:rsidR="00F37964" w:rsidRPr="00F37964" w:rsidRDefault="00F37964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v průběhu provádění díla zhotovitel zjistí, že dojde ke zvýšení ceny díla, zašle objednateli ke schválení návrh na zvýšení ceny díla. Jestliže nebude objednatel se zvýšením ceny díla písemně souhlasit a/nebo se k návrhu písemně nevyjádří, nemá zhotovitel na zvýšení ceny díla nárok. </w:t>
      </w:r>
    </w:p>
    <w:p w:rsidR="00CA4D5F" w:rsidRPr="002D5618" w:rsidRDefault="00CA4D5F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Platební podmínky</w:t>
      </w:r>
    </w:p>
    <w:p w:rsidR="007E04B5" w:rsidRPr="002D5618" w:rsidRDefault="005D7693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Předpokladem a současně podmínk</w:t>
      </w:r>
      <w:r w:rsidR="00CA4D5F" w:rsidRPr="002D5618">
        <w:rPr>
          <w:rFonts w:ascii="Arial" w:hAnsi="Arial" w:cs="Arial"/>
        </w:rPr>
        <w:t xml:space="preserve">ou vzniku nároku zhotovitele na zaplacení ceny díla je provedení </w:t>
      </w:r>
      <w:r w:rsidR="00ED0207">
        <w:rPr>
          <w:rFonts w:ascii="Arial" w:hAnsi="Arial" w:cs="Arial"/>
        </w:rPr>
        <w:t>díla</w:t>
      </w:r>
      <w:r w:rsidR="00CA4D5F" w:rsidRPr="002D5618">
        <w:rPr>
          <w:rFonts w:ascii="Arial" w:hAnsi="Arial" w:cs="Arial"/>
        </w:rPr>
        <w:t xml:space="preserve"> dle podmínek této smlouvy a fakturace </w:t>
      </w:r>
      <w:r w:rsidR="00ED0207">
        <w:rPr>
          <w:rFonts w:ascii="Arial" w:hAnsi="Arial" w:cs="Arial"/>
        </w:rPr>
        <w:t>díla</w:t>
      </w:r>
      <w:r w:rsidR="00CA4D5F" w:rsidRPr="002D5618">
        <w:rPr>
          <w:rFonts w:ascii="Arial" w:hAnsi="Arial" w:cs="Arial"/>
        </w:rPr>
        <w:t xml:space="preserve"> v souladu s touto smlouvou. Obě podmínky platí současně. </w:t>
      </w:r>
    </w:p>
    <w:p w:rsidR="00CA4D5F" w:rsidRDefault="005D7693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</w:t>
      </w:r>
      <w:r w:rsidR="00CA4D5F" w:rsidRPr="002D5618">
        <w:rPr>
          <w:rFonts w:ascii="Arial" w:hAnsi="Arial" w:cs="Arial"/>
        </w:rPr>
        <w:t xml:space="preserve">uvní strany se dohodly na tom, že cena díla bude uhrazena na základě </w:t>
      </w:r>
      <w:r w:rsidR="00B373B2" w:rsidRPr="002D5618">
        <w:rPr>
          <w:rFonts w:ascii="Arial" w:hAnsi="Arial" w:cs="Arial"/>
        </w:rPr>
        <w:t>daňového dokladu (faktury), který z</w:t>
      </w:r>
      <w:r w:rsidR="00CA4D5F" w:rsidRPr="002D5618">
        <w:rPr>
          <w:rFonts w:ascii="Arial" w:hAnsi="Arial" w:cs="Arial"/>
        </w:rPr>
        <w:t xml:space="preserve">hotovitel vystaví </w:t>
      </w:r>
      <w:r w:rsidR="002D5618" w:rsidRPr="002D5618">
        <w:rPr>
          <w:rFonts w:ascii="Arial" w:hAnsi="Arial" w:cs="Arial"/>
        </w:rPr>
        <w:t>na</w:t>
      </w:r>
      <w:r w:rsidR="00CA4D5F" w:rsidRPr="002D5618">
        <w:rPr>
          <w:rFonts w:ascii="Arial" w:hAnsi="Arial" w:cs="Arial"/>
        </w:rPr>
        <w:t xml:space="preserve"> základě </w:t>
      </w:r>
      <w:r w:rsidR="00331180" w:rsidRPr="002D5618">
        <w:rPr>
          <w:rFonts w:ascii="Arial" w:hAnsi="Arial" w:cs="Arial"/>
        </w:rPr>
        <w:t>protokol</w:t>
      </w:r>
      <w:r w:rsidR="002D5618" w:rsidRPr="002D5618">
        <w:rPr>
          <w:rFonts w:ascii="Arial" w:hAnsi="Arial" w:cs="Arial"/>
        </w:rPr>
        <w:t>u</w:t>
      </w:r>
      <w:r w:rsidR="00331180" w:rsidRPr="002D5618">
        <w:rPr>
          <w:rFonts w:ascii="Arial" w:hAnsi="Arial" w:cs="Arial"/>
        </w:rPr>
        <w:t xml:space="preserve"> o předání a převzetí díla </w:t>
      </w:r>
      <w:r w:rsidR="00B27284" w:rsidRPr="002D5618">
        <w:rPr>
          <w:rFonts w:ascii="Arial" w:hAnsi="Arial" w:cs="Arial"/>
        </w:rPr>
        <w:t>bez vad a nedodělků</w:t>
      </w:r>
      <w:r w:rsidR="002D5618" w:rsidRPr="002D5618">
        <w:rPr>
          <w:rFonts w:ascii="Arial" w:hAnsi="Arial" w:cs="Arial"/>
        </w:rPr>
        <w:t xml:space="preserve"> písemně </w:t>
      </w:r>
      <w:r w:rsidR="00331180" w:rsidRPr="002D5618">
        <w:rPr>
          <w:rFonts w:ascii="Arial" w:hAnsi="Arial" w:cs="Arial"/>
        </w:rPr>
        <w:t>potvrzen</w:t>
      </w:r>
      <w:r w:rsidR="002D5618" w:rsidRPr="002D5618">
        <w:rPr>
          <w:rFonts w:ascii="Arial" w:hAnsi="Arial" w:cs="Arial"/>
        </w:rPr>
        <w:t>ého</w:t>
      </w:r>
      <w:r w:rsidR="00331180" w:rsidRPr="002D5618">
        <w:rPr>
          <w:rFonts w:ascii="Arial" w:hAnsi="Arial" w:cs="Arial"/>
        </w:rPr>
        <w:t xml:space="preserve"> oprávněným zástupcem objednatele. </w:t>
      </w:r>
    </w:p>
    <w:p w:rsidR="00F37964" w:rsidRPr="002D5618" w:rsidRDefault="00F37964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objednatel dílo převezme i přes jeho vady, nedodělky nebo jej převezme jen částečně, je oprávněn pozdržet část platby ve výši </w:t>
      </w:r>
      <w:r w:rsidR="00305A5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% z ceny díla, a tento doplatek uhradit až do 10 pracovních dní poté, co dojde k řádnému předání a převzetí díla, bez jakýchkoliv vad a nedodělků. </w:t>
      </w:r>
    </w:p>
    <w:p w:rsidR="008F663F" w:rsidRPr="002D5618" w:rsidRDefault="008F663F" w:rsidP="008F663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lastRenderedPageBreak/>
        <w:t>Kvalita díla, záruky, odpovědnost za vady</w:t>
      </w:r>
    </w:p>
    <w:p w:rsidR="0027287C" w:rsidRPr="002D5618" w:rsidRDefault="008F663F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poskytne objednateli </w:t>
      </w:r>
      <w:r w:rsidR="000E1FBD" w:rsidRPr="002D5618">
        <w:rPr>
          <w:rFonts w:ascii="Arial" w:hAnsi="Arial" w:cs="Arial"/>
        </w:rPr>
        <w:t>záruku</w:t>
      </w:r>
      <w:r w:rsidR="00802366">
        <w:rPr>
          <w:rFonts w:ascii="Arial" w:hAnsi="Arial" w:cs="Arial"/>
        </w:rPr>
        <w:t xml:space="preserve"> za jakost </w:t>
      </w:r>
      <w:r w:rsidR="00AC4D18" w:rsidRPr="002D5618">
        <w:rPr>
          <w:rFonts w:ascii="Arial" w:hAnsi="Arial" w:cs="Arial"/>
        </w:rPr>
        <w:t>díl</w:t>
      </w:r>
      <w:r w:rsidR="00802366">
        <w:rPr>
          <w:rFonts w:ascii="Arial" w:hAnsi="Arial" w:cs="Arial"/>
        </w:rPr>
        <w:t>a</w:t>
      </w:r>
      <w:r w:rsidR="00AC4D18" w:rsidRPr="002D5618">
        <w:rPr>
          <w:rFonts w:ascii="Arial" w:hAnsi="Arial" w:cs="Arial"/>
        </w:rPr>
        <w:t xml:space="preserve"> </w:t>
      </w:r>
      <w:r w:rsidRPr="002D5618">
        <w:rPr>
          <w:rFonts w:ascii="Arial" w:hAnsi="Arial" w:cs="Arial"/>
        </w:rPr>
        <w:t>v</w:t>
      </w:r>
      <w:r w:rsidR="00B00A47" w:rsidRPr="002D5618">
        <w:rPr>
          <w:rFonts w:ascii="Arial" w:hAnsi="Arial" w:cs="Arial"/>
        </w:rPr>
        <w:t> </w:t>
      </w:r>
      <w:r w:rsidRPr="002D5618">
        <w:rPr>
          <w:rFonts w:ascii="Arial" w:hAnsi="Arial" w:cs="Arial"/>
        </w:rPr>
        <w:t>délce</w:t>
      </w:r>
      <w:r w:rsidR="00B00A47" w:rsidRPr="002D5618">
        <w:rPr>
          <w:rFonts w:ascii="Arial" w:hAnsi="Arial" w:cs="Arial"/>
        </w:rPr>
        <w:t xml:space="preserve"> </w:t>
      </w:r>
      <w:r w:rsidR="00305A5E">
        <w:rPr>
          <w:rFonts w:ascii="Arial" w:hAnsi="Arial" w:cs="Arial"/>
        </w:rPr>
        <w:t>24</w:t>
      </w:r>
      <w:r w:rsidR="00833355" w:rsidRPr="002D5618">
        <w:rPr>
          <w:rFonts w:ascii="Arial" w:hAnsi="Arial" w:cs="Arial"/>
        </w:rPr>
        <w:t xml:space="preserve"> měsíců</w:t>
      </w:r>
      <w:r w:rsidR="00F45E16" w:rsidRPr="002D5618">
        <w:rPr>
          <w:rFonts w:ascii="Arial" w:hAnsi="Arial" w:cs="Arial"/>
        </w:rPr>
        <w:t>.</w:t>
      </w:r>
      <w:r w:rsidR="006E4708" w:rsidRPr="002D5618">
        <w:rPr>
          <w:rFonts w:ascii="Arial" w:hAnsi="Arial" w:cs="Arial"/>
        </w:rPr>
        <w:t xml:space="preserve"> Záruka za </w:t>
      </w:r>
      <w:r w:rsidR="00802366">
        <w:rPr>
          <w:rFonts w:ascii="Arial" w:hAnsi="Arial" w:cs="Arial"/>
        </w:rPr>
        <w:t xml:space="preserve">jakost </w:t>
      </w:r>
      <w:r w:rsidR="006E4708" w:rsidRPr="002D5618">
        <w:rPr>
          <w:rFonts w:ascii="Arial" w:hAnsi="Arial" w:cs="Arial"/>
        </w:rPr>
        <w:t>díl</w:t>
      </w:r>
      <w:r w:rsidR="00802366">
        <w:rPr>
          <w:rFonts w:ascii="Arial" w:hAnsi="Arial" w:cs="Arial"/>
        </w:rPr>
        <w:t>a</w:t>
      </w:r>
      <w:r w:rsidR="006E4708" w:rsidRPr="002D5618">
        <w:rPr>
          <w:rFonts w:ascii="Arial" w:hAnsi="Arial" w:cs="Arial"/>
        </w:rPr>
        <w:t xml:space="preserve"> běží vždy od předání</w:t>
      </w:r>
      <w:r w:rsidR="00F37964">
        <w:rPr>
          <w:rFonts w:ascii="Arial" w:hAnsi="Arial" w:cs="Arial"/>
        </w:rPr>
        <w:t xml:space="preserve"> a převzetí</w:t>
      </w:r>
      <w:r w:rsidR="006E4708" w:rsidRPr="002D5618">
        <w:rPr>
          <w:rFonts w:ascii="Arial" w:hAnsi="Arial" w:cs="Arial"/>
        </w:rPr>
        <w:t xml:space="preserve"> díla objednatel</w:t>
      </w:r>
      <w:r w:rsidR="001E45DD">
        <w:rPr>
          <w:rFonts w:ascii="Arial" w:hAnsi="Arial" w:cs="Arial"/>
        </w:rPr>
        <w:t>em</w:t>
      </w:r>
      <w:r w:rsidR="006E4708" w:rsidRPr="002D5618">
        <w:rPr>
          <w:rFonts w:ascii="Arial" w:hAnsi="Arial" w:cs="Arial"/>
        </w:rPr>
        <w:t>.</w:t>
      </w:r>
      <w:r w:rsidR="00F37964">
        <w:rPr>
          <w:rFonts w:ascii="Arial" w:hAnsi="Arial" w:cs="Arial"/>
        </w:rPr>
        <w:t xml:space="preserve"> O předání a převzetí bude sepsán stranami předávací protokol.</w:t>
      </w:r>
    </w:p>
    <w:p w:rsidR="0027287C" w:rsidRPr="002D5618" w:rsidRDefault="00B323C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Zhotovitel objednateli zaručuje, že dílo (případně jeho část) bude mít po celou záruční dobu dle této smlouvy vlastnosti sjednané v této smlouvě</w:t>
      </w:r>
      <w:r w:rsidR="000D23B3" w:rsidRPr="002D5618">
        <w:rPr>
          <w:rFonts w:ascii="Arial" w:hAnsi="Arial" w:cs="Arial"/>
        </w:rPr>
        <w:t>.</w:t>
      </w:r>
      <w:r w:rsidR="00614A6A" w:rsidRPr="002D5618">
        <w:rPr>
          <w:rFonts w:ascii="Arial" w:hAnsi="Arial" w:cs="Arial"/>
        </w:rPr>
        <w:t xml:space="preserve"> </w:t>
      </w:r>
      <w:r w:rsidR="0027287C" w:rsidRPr="002D5618">
        <w:rPr>
          <w:rFonts w:ascii="Arial" w:hAnsi="Arial" w:cs="Arial"/>
        </w:rPr>
        <w:t xml:space="preserve">Poskytnutím záruky se neomezují zákonné povinnosti zhotovitele z vadného plnění. </w:t>
      </w:r>
      <w:r w:rsidRPr="002D5618">
        <w:rPr>
          <w:rFonts w:ascii="Arial" w:hAnsi="Arial" w:cs="Arial"/>
        </w:rPr>
        <w:t>Objednatel je oprávněn vady díla vytknout kdykoliv během trvání záruční doby, bez ohledu na to, kdy je mohl zjistit poprvé.</w:t>
      </w:r>
    </w:p>
    <w:p w:rsidR="0027287C" w:rsidRPr="002D5618" w:rsidRDefault="004E2DB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Záruka </w:t>
      </w:r>
      <w:r w:rsidR="0094059C" w:rsidRPr="002D5618">
        <w:rPr>
          <w:rFonts w:ascii="Arial" w:hAnsi="Arial" w:cs="Arial"/>
        </w:rPr>
        <w:t xml:space="preserve">na vadnou </w:t>
      </w:r>
      <w:r w:rsidR="0020331D" w:rsidRPr="002D5618">
        <w:rPr>
          <w:rFonts w:ascii="Arial" w:hAnsi="Arial" w:cs="Arial"/>
        </w:rPr>
        <w:t xml:space="preserve">či vyměněnou </w:t>
      </w:r>
      <w:r w:rsidR="0094059C" w:rsidRPr="002D5618">
        <w:rPr>
          <w:rFonts w:ascii="Arial" w:hAnsi="Arial" w:cs="Arial"/>
        </w:rPr>
        <w:t xml:space="preserve">část díla </w:t>
      </w:r>
      <w:r w:rsidR="002B535C" w:rsidRPr="002D5618">
        <w:rPr>
          <w:rFonts w:ascii="Arial" w:hAnsi="Arial" w:cs="Arial"/>
        </w:rPr>
        <w:t>se prodlužuje o dobu trvání vady</w:t>
      </w:r>
      <w:r w:rsidR="0094059C" w:rsidRPr="002D5618">
        <w:rPr>
          <w:rFonts w:ascii="Arial" w:hAnsi="Arial" w:cs="Arial"/>
        </w:rPr>
        <w:t xml:space="preserve"> této části díla</w:t>
      </w:r>
      <w:r w:rsidR="002B535C" w:rsidRPr="002D5618">
        <w:rPr>
          <w:rFonts w:ascii="Arial" w:hAnsi="Arial" w:cs="Arial"/>
        </w:rPr>
        <w:t xml:space="preserve">, tj. do běhu záruční </w:t>
      </w:r>
      <w:r w:rsidRPr="002D5618">
        <w:rPr>
          <w:rFonts w:ascii="Arial" w:hAnsi="Arial" w:cs="Arial"/>
        </w:rPr>
        <w:t xml:space="preserve">doby </w:t>
      </w:r>
      <w:r w:rsidR="002B535C" w:rsidRPr="002D5618">
        <w:rPr>
          <w:rFonts w:ascii="Arial" w:hAnsi="Arial" w:cs="Arial"/>
        </w:rPr>
        <w:t xml:space="preserve">se nezapočítává </w:t>
      </w:r>
      <w:r w:rsidRPr="002D5618">
        <w:rPr>
          <w:rFonts w:ascii="Arial" w:hAnsi="Arial" w:cs="Arial"/>
        </w:rPr>
        <w:t xml:space="preserve">doba </w:t>
      </w:r>
      <w:r w:rsidR="002B535C" w:rsidRPr="002D5618">
        <w:rPr>
          <w:rFonts w:ascii="Arial" w:hAnsi="Arial" w:cs="Arial"/>
        </w:rPr>
        <w:t xml:space="preserve">od oznámení vady zhotoviteli do </w:t>
      </w:r>
      <w:r w:rsidR="00563C0E" w:rsidRPr="002D5618">
        <w:rPr>
          <w:rFonts w:ascii="Arial" w:hAnsi="Arial" w:cs="Arial"/>
        </w:rPr>
        <w:t xml:space="preserve">protokolárního </w:t>
      </w:r>
      <w:r w:rsidR="002B535C" w:rsidRPr="002D5618">
        <w:rPr>
          <w:rFonts w:ascii="Arial" w:hAnsi="Arial" w:cs="Arial"/>
        </w:rPr>
        <w:t xml:space="preserve">potvrzení jejího odstranění ze strany objednatele. </w:t>
      </w:r>
      <w:r w:rsidR="004C04F4" w:rsidRPr="002D5618">
        <w:rPr>
          <w:rFonts w:ascii="Arial" w:hAnsi="Arial" w:cs="Arial"/>
        </w:rPr>
        <w:t xml:space="preserve">V případě odstranění vady dodáním náhradního plnění (nahrazením novou bezvadnou věcí) běží pro toto náhradní plnění (věc) </w:t>
      </w:r>
      <w:r w:rsidR="00BE726B" w:rsidRPr="002D5618">
        <w:rPr>
          <w:rFonts w:ascii="Arial" w:hAnsi="Arial" w:cs="Arial"/>
        </w:rPr>
        <w:t>výše sjednaná záruční doba od počátku</w:t>
      </w:r>
      <w:r w:rsidR="004C04F4" w:rsidRPr="002D5618">
        <w:rPr>
          <w:rFonts w:ascii="Arial" w:hAnsi="Arial" w:cs="Arial"/>
        </w:rPr>
        <w:t>, a to ode dne převzetí plnění (věci) objednatelem.</w:t>
      </w:r>
    </w:p>
    <w:p w:rsidR="0027287C" w:rsidRPr="002D5618" w:rsidRDefault="000C2DF1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zajistí bezplatně odstranění vad díla v záruční </w:t>
      </w:r>
      <w:r w:rsidR="004E2DBF" w:rsidRPr="002D5618">
        <w:rPr>
          <w:rFonts w:ascii="Arial" w:hAnsi="Arial" w:cs="Arial"/>
        </w:rPr>
        <w:t xml:space="preserve">době </w:t>
      </w:r>
      <w:r w:rsidRPr="002D5618">
        <w:rPr>
          <w:rFonts w:ascii="Arial" w:hAnsi="Arial" w:cs="Arial"/>
        </w:rPr>
        <w:t>tak, že zhotovitel zahájí práce na odstraně</w:t>
      </w:r>
      <w:r w:rsidR="00897D28" w:rsidRPr="002D5618">
        <w:rPr>
          <w:rFonts w:ascii="Arial" w:hAnsi="Arial" w:cs="Arial"/>
        </w:rPr>
        <w:t xml:space="preserve">ní vad díla do </w:t>
      </w:r>
      <w:r w:rsidR="00305A5E">
        <w:rPr>
          <w:rFonts w:ascii="Arial" w:hAnsi="Arial" w:cs="Arial"/>
        </w:rPr>
        <w:t>2</w:t>
      </w:r>
      <w:r w:rsidR="00897D28" w:rsidRPr="002D5618">
        <w:rPr>
          <w:rFonts w:ascii="Arial" w:hAnsi="Arial" w:cs="Arial"/>
        </w:rPr>
        <w:t xml:space="preserve"> pracovních dní</w:t>
      </w:r>
      <w:r w:rsidRPr="002D5618">
        <w:rPr>
          <w:rFonts w:ascii="Arial" w:hAnsi="Arial" w:cs="Arial"/>
        </w:rPr>
        <w:t xml:space="preserve"> od oznámení</w:t>
      </w:r>
      <w:r w:rsidR="009F34B6" w:rsidRPr="002D5618">
        <w:rPr>
          <w:rFonts w:ascii="Arial" w:hAnsi="Arial" w:cs="Arial"/>
        </w:rPr>
        <w:t xml:space="preserve"> vady díla</w:t>
      </w:r>
      <w:r w:rsidR="00567045"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 xml:space="preserve">a tyto odstraní do </w:t>
      </w:r>
      <w:r w:rsidR="00305A5E">
        <w:rPr>
          <w:rFonts w:ascii="Arial" w:hAnsi="Arial" w:cs="Arial"/>
        </w:rPr>
        <w:t>5</w:t>
      </w:r>
      <w:r w:rsidR="005B4406" w:rsidRPr="002D5618">
        <w:rPr>
          <w:rFonts w:ascii="Arial" w:hAnsi="Arial" w:cs="Arial"/>
        </w:rPr>
        <w:t xml:space="preserve"> pracovních dní</w:t>
      </w:r>
      <w:r w:rsidR="006C6BE7" w:rsidRPr="002D5618">
        <w:rPr>
          <w:rFonts w:ascii="Arial" w:hAnsi="Arial" w:cs="Arial"/>
        </w:rPr>
        <w:t xml:space="preserve">. </w:t>
      </w:r>
      <w:r w:rsidR="000E7867" w:rsidRPr="002D5618">
        <w:rPr>
          <w:rFonts w:ascii="Arial" w:hAnsi="Arial" w:cs="Arial"/>
        </w:rPr>
        <w:t>V případě, že zhotovitel odstranil záruční vady, je povinen provedenou opravu objednateli protokolárně předat</w:t>
      </w:r>
      <w:r w:rsidR="009C53D9" w:rsidRPr="002D5618">
        <w:rPr>
          <w:rFonts w:ascii="Arial" w:hAnsi="Arial" w:cs="Arial"/>
        </w:rPr>
        <w:t>.</w:t>
      </w:r>
    </w:p>
    <w:p w:rsidR="00242594" w:rsidRPr="002D5618" w:rsidRDefault="000C2DF1" w:rsidP="0024259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Nebude-li vada oznámená v záruční </w:t>
      </w:r>
      <w:r w:rsidR="009F34B6" w:rsidRPr="002D5618">
        <w:rPr>
          <w:rFonts w:ascii="Arial" w:hAnsi="Arial" w:cs="Arial"/>
        </w:rPr>
        <w:t xml:space="preserve">lhůtě </w:t>
      </w:r>
      <w:r w:rsidRPr="002D5618">
        <w:rPr>
          <w:rFonts w:ascii="Arial" w:hAnsi="Arial" w:cs="Arial"/>
        </w:rPr>
        <w:t xml:space="preserve">zhotovitelem odstraněna </w:t>
      </w:r>
      <w:r w:rsidR="00F63883" w:rsidRPr="002D5618">
        <w:rPr>
          <w:rFonts w:ascii="Arial" w:hAnsi="Arial" w:cs="Arial"/>
        </w:rPr>
        <w:t>ve lhůtě dle čl. 6.4. této smlouvy</w:t>
      </w:r>
      <w:r w:rsidR="009D0777" w:rsidRPr="002D5618">
        <w:rPr>
          <w:rFonts w:ascii="Arial" w:hAnsi="Arial" w:cs="Arial"/>
        </w:rPr>
        <w:t>, je objednatel o</w:t>
      </w:r>
      <w:r w:rsidRPr="002D5618">
        <w:rPr>
          <w:rFonts w:ascii="Arial" w:hAnsi="Arial" w:cs="Arial"/>
        </w:rPr>
        <w:t>p</w:t>
      </w:r>
      <w:r w:rsidR="009D0777" w:rsidRPr="002D5618">
        <w:rPr>
          <w:rFonts w:ascii="Arial" w:hAnsi="Arial" w:cs="Arial"/>
        </w:rPr>
        <w:t>rá</w:t>
      </w:r>
      <w:r w:rsidRPr="002D5618">
        <w:rPr>
          <w:rFonts w:ascii="Arial" w:hAnsi="Arial" w:cs="Arial"/>
        </w:rPr>
        <w:t>vněn nikoliv pov</w:t>
      </w:r>
      <w:r w:rsidR="009D0777" w:rsidRPr="002D5618">
        <w:rPr>
          <w:rFonts w:ascii="Arial" w:hAnsi="Arial" w:cs="Arial"/>
        </w:rPr>
        <w:t>inen odstranit vadu sám (popř. p</w:t>
      </w:r>
      <w:r w:rsidRPr="002D5618">
        <w:rPr>
          <w:rFonts w:ascii="Arial" w:hAnsi="Arial" w:cs="Arial"/>
        </w:rPr>
        <w:t>rostřednictvím třetí osoby) na náklady zhotovitele, a to i bez předchozího oznámení zhotovitel</w:t>
      </w:r>
      <w:r w:rsidR="00BE726B" w:rsidRPr="002D5618">
        <w:rPr>
          <w:rFonts w:ascii="Arial" w:hAnsi="Arial" w:cs="Arial"/>
        </w:rPr>
        <w:t>i</w:t>
      </w:r>
      <w:r w:rsidRPr="002D5618">
        <w:rPr>
          <w:rFonts w:ascii="Arial" w:hAnsi="Arial" w:cs="Arial"/>
        </w:rPr>
        <w:t>.</w:t>
      </w:r>
      <w:r w:rsidR="009D0777" w:rsidRPr="002D5618">
        <w:rPr>
          <w:rFonts w:ascii="Arial" w:hAnsi="Arial" w:cs="Arial"/>
        </w:rPr>
        <w:t xml:space="preserve"> </w:t>
      </w:r>
    </w:p>
    <w:p w:rsidR="00E30A0F" w:rsidRPr="002D5618" w:rsidRDefault="00F27C03" w:rsidP="00313CF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Smluvní pokuty</w:t>
      </w:r>
    </w:p>
    <w:p w:rsidR="00E707EC" w:rsidRPr="002D5618" w:rsidRDefault="00C41CB9" w:rsidP="00AC4D18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Nedodrží-li zhotovitel termín ukončení, tj. termín předání a převzetí díla bez vad a nedodělků</w:t>
      </w:r>
      <w:r w:rsidR="00397921" w:rsidRPr="002D5618">
        <w:rPr>
          <w:rFonts w:ascii="Arial" w:hAnsi="Arial" w:cs="Arial"/>
        </w:rPr>
        <w:t>,</w:t>
      </w:r>
      <w:r w:rsidRPr="002D5618">
        <w:rPr>
          <w:rFonts w:ascii="Arial" w:hAnsi="Arial" w:cs="Arial"/>
        </w:rPr>
        <w:t xml:space="preserve"> zaplatí objednateli za každý započatý den prodlení smluvní pokutu ve výši</w:t>
      </w:r>
      <w:r w:rsidR="001700EE" w:rsidRPr="002D5618">
        <w:rPr>
          <w:rFonts w:ascii="Arial" w:hAnsi="Arial" w:cs="Arial"/>
        </w:rPr>
        <w:t xml:space="preserve"> </w:t>
      </w:r>
      <w:r w:rsidR="00240599">
        <w:rPr>
          <w:rFonts w:ascii="Arial" w:hAnsi="Arial" w:cs="Arial"/>
        </w:rPr>
        <w:t>0,05 % z celkové ceny díla</w:t>
      </w:r>
      <w:r w:rsidR="00897D28" w:rsidRPr="002D5618">
        <w:rPr>
          <w:rFonts w:ascii="Arial" w:hAnsi="Arial" w:cs="Arial"/>
        </w:rPr>
        <w:t>.</w:t>
      </w:r>
    </w:p>
    <w:p w:rsidR="00E707EC" w:rsidRPr="002D5618" w:rsidRDefault="00C41CB9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Nedodrží-li zhotovitel termín</w:t>
      </w:r>
      <w:r w:rsidR="0060619B">
        <w:rPr>
          <w:rFonts w:ascii="Arial" w:hAnsi="Arial" w:cs="Arial"/>
        </w:rPr>
        <w:t xml:space="preserve"> spuštění ostrého provozu web stránek</w:t>
      </w:r>
      <w:r w:rsidRPr="002D5618">
        <w:rPr>
          <w:rFonts w:ascii="Arial" w:hAnsi="Arial" w:cs="Arial"/>
        </w:rPr>
        <w:t xml:space="preserve">, zaplatí objednateli za každý </w:t>
      </w:r>
      <w:r w:rsidR="00C339FE" w:rsidRPr="002D5618">
        <w:rPr>
          <w:rFonts w:ascii="Arial" w:hAnsi="Arial" w:cs="Arial"/>
        </w:rPr>
        <w:t xml:space="preserve">i </w:t>
      </w:r>
      <w:r w:rsidRPr="002D5618">
        <w:rPr>
          <w:rFonts w:ascii="Arial" w:hAnsi="Arial" w:cs="Arial"/>
        </w:rPr>
        <w:t xml:space="preserve">započatý den prodlení smluvní </w:t>
      </w:r>
      <w:r w:rsidR="00397921" w:rsidRPr="002D5618">
        <w:rPr>
          <w:rFonts w:ascii="Arial" w:hAnsi="Arial" w:cs="Arial"/>
        </w:rPr>
        <w:t>p</w:t>
      </w:r>
      <w:r w:rsidRPr="002D5618">
        <w:rPr>
          <w:rFonts w:ascii="Arial" w:hAnsi="Arial" w:cs="Arial"/>
        </w:rPr>
        <w:t>okutu ve výši</w:t>
      </w:r>
      <w:r w:rsidR="005C6C8E" w:rsidRPr="002D5618">
        <w:rPr>
          <w:rFonts w:ascii="Arial" w:hAnsi="Arial" w:cs="Arial"/>
        </w:rPr>
        <w:t xml:space="preserve"> </w:t>
      </w:r>
      <w:r w:rsidR="00240599">
        <w:rPr>
          <w:rFonts w:ascii="Arial" w:hAnsi="Arial" w:cs="Arial"/>
        </w:rPr>
        <w:t>0,05% z celkové ceny díla</w:t>
      </w:r>
      <w:r w:rsidR="00897D28" w:rsidRPr="002D5618">
        <w:rPr>
          <w:rFonts w:ascii="Arial" w:hAnsi="Arial" w:cs="Arial"/>
        </w:rPr>
        <w:t>.</w:t>
      </w:r>
    </w:p>
    <w:p w:rsidR="00394AFF" w:rsidRPr="002D5618" w:rsidRDefault="00394AFF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V případě prodlení objednatele s úhradou plateb dle této smlouvy, je zhotovitel oprávněn požadovat po objednateli úrok z prodlení ve výši 0,05 % z dlužné částky, a to za každý </w:t>
      </w:r>
      <w:r w:rsidR="00651F3C" w:rsidRPr="002D5618">
        <w:rPr>
          <w:rFonts w:ascii="Arial" w:hAnsi="Arial" w:cs="Arial"/>
        </w:rPr>
        <w:t>jednotlivý,</w:t>
      </w:r>
      <w:r w:rsidRPr="002D5618">
        <w:rPr>
          <w:rFonts w:ascii="Arial" w:hAnsi="Arial" w:cs="Arial"/>
        </w:rPr>
        <w:t xml:space="preserve"> byť i započatý den prodlení s úhradou dlužné částky. </w:t>
      </w:r>
    </w:p>
    <w:p w:rsidR="00B27284" w:rsidRDefault="00704A94" w:rsidP="002A5DA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se dohodly na vyloučení aplikace § 2050 OZ, tj. uplatněním jakýchkoliv smluvních pokut neztrácí objednatel nárok na náhradu škody v plné výši.</w:t>
      </w:r>
    </w:p>
    <w:p w:rsidR="00240599" w:rsidRDefault="00240599" w:rsidP="00810AEB">
      <w:pPr>
        <w:spacing w:after="0"/>
        <w:ind w:left="737"/>
        <w:jc w:val="both"/>
        <w:rPr>
          <w:rFonts w:ascii="Arial" w:hAnsi="Arial" w:cs="Arial"/>
        </w:rPr>
      </w:pPr>
    </w:p>
    <w:p w:rsidR="00240599" w:rsidRPr="00810AEB" w:rsidRDefault="00240599" w:rsidP="00810AEB">
      <w:pPr>
        <w:numPr>
          <w:ilvl w:val="0"/>
          <w:numId w:val="1"/>
        </w:numPr>
        <w:spacing w:after="0"/>
        <w:ind w:left="2977"/>
        <w:jc w:val="both"/>
        <w:rPr>
          <w:rFonts w:ascii="Arial" w:hAnsi="Arial" w:cs="Arial"/>
          <w:b/>
        </w:rPr>
      </w:pPr>
      <w:r w:rsidRPr="00810AEB">
        <w:rPr>
          <w:rFonts w:ascii="Arial" w:hAnsi="Arial" w:cs="Arial"/>
          <w:b/>
        </w:rPr>
        <w:t>Autorská práva, poskytnutí licence</w:t>
      </w:r>
    </w:p>
    <w:p w:rsidR="00240599" w:rsidRDefault="00240599" w:rsidP="00240599">
      <w:pPr>
        <w:spacing w:after="0"/>
        <w:jc w:val="both"/>
        <w:rPr>
          <w:rFonts w:ascii="Arial" w:hAnsi="Arial" w:cs="Arial"/>
        </w:rPr>
      </w:pPr>
    </w:p>
    <w:p w:rsidR="00240599" w:rsidRPr="00240599" w:rsidRDefault="00240599" w:rsidP="00810AEB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40599">
        <w:rPr>
          <w:rFonts w:ascii="Arial" w:hAnsi="Arial" w:cs="Arial"/>
        </w:rPr>
        <w:t xml:space="preserve"> poskytuje na </w:t>
      </w:r>
      <w:r>
        <w:rPr>
          <w:rFonts w:ascii="Arial" w:hAnsi="Arial" w:cs="Arial"/>
        </w:rPr>
        <w:t>dílo vytvořené</w:t>
      </w:r>
      <w:r w:rsidRPr="00240599">
        <w:rPr>
          <w:rFonts w:ascii="Arial" w:hAnsi="Arial" w:cs="Arial"/>
        </w:rPr>
        <w:t xml:space="preserve"> dle této smlouvy, nabyvateli výlučnou časově neomezenou licenci k užívání dodaného </w:t>
      </w:r>
      <w:r>
        <w:rPr>
          <w:rFonts w:ascii="Arial" w:hAnsi="Arial" w:cs="Arial"/>
        </w:rPr>
        <w:t>díla</w:t>
      </w:r>
      <w:r w:rsidRPr="00240599">
        <w:rPr>
          <w:rFonts w:ascii="Arial" w:hAnsi="Arial" w:cs="Arial"/>
        </w:rPr>
        <w:t>.</w:t>
      </w:r>
    </w:p>
    <w:p w:rsidR="00240599" w:rsidRPr="002D5618" w:rsidRDefault="00240599" w:rsidP="0024059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40599">
        <w:rPr>
          <w:rFonts w:ascii="Arial" w:hAnsi="Arial" w:cs="Arial"/>
        </w:rPr>
        <w:t xml:space="preserve">Poskytovatel bezvýhradně souhlasí s tím, že nabyvatel může </w:t>
      </w:r>
      <w:r>
        <w:rPr>
          <w:rFonts w:ascii="Arial" w:hAnsi="Arial" w:cs="Arial"/>
        </w:rPr>
        <w:t>dílo</w:t>
      </w:r>
      <w:r w:rsidRPr="00240599">
        <w:rPr>
          <w:rFonts w:ascii="Arial" w:hAnsi="Arial" w:cs="Arial"/>
        </w:rPr>
        <w:t xml:space="preserve"> jakkoliv upravovat, modifikovat, dále poskytovat a neomezeně úplatně i bezúplatně šířit třetím osobám, kompilovat, disasemblovat, využívat libovolně jakékoliv jeho dílčí části či procedury. Na provedené úpravy a bezprostřední funkce úpravami dotčené se nevztahuje záruka</w:t>
      </w:r>
      <w:r>
        <w:rPr>
          <w:rFonts w:ascii="Arial" w:hAnsi="Arial" w:cs="Arial"/>
        </w:rPr>
        <w:t xml:space="preserve"> za jakost díla dle této smlouvy</w:t>
      </w:r>
      <w:r w:rsidRPr="00240599">
        <w:rPr>
          <w:rFonts w:ascii="Arial" w:hAnsi="Arial" w:cs="Arial"/>
        </w:rPr>
        <w:t>.</w:t>
      </w:r>
    </w:p>
    <w:p w:rsidR="00963097" w:rsidRPr="002D5618" w:rsidRDefault="00B27284" w:rsidP="00B01D1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lastRenderedPageBreak/>
        <w:t>Závěrečná ustanoven</w:t>
      </w:r>
      <w:r w:rsidR="00B01D1F" w:rsidRPr="002D5618">
        <w:rPr>
          <w:rFonts w:ascii="Arial" w:hAnsi="Arial" w:cs="Arial"/>
          <w:sz w:val="22"/>
          <w:szCs w:val="22"/>
        </w:rPr>
        <w:t>í</w:t>
      </w:r>
    </w:p>
    <w:p w:rsidR="00963097" w:rsidRPr="002D5618" w:rsidRDefault="004D4182" w:rsidP="0096309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Jiné podmínky odporující této </w:t>
      </w:r>
      <w:r w:rsidR="00FC4E01" w:rsidRPr="002D5618">
        <w:rPr>
          <w:rFonts w:ascii="Arial" w:hAnsi="Arial" w:cs="Arial"/>
        </w:rPr>
        <w:t>smlouvě</w:t>
      </w:r>
      <w:r w:rsidRPr="002D5618">
        <w:rPr>
          <w:rFonts w:ascii="Arial" w:hAnsi="Arial" w:cs="Arial"/>
        </w:rPr>
        <w:t>, zejména v obchodních podmínkách nebo na formulářích zhotovitele jsou vůči objednateli právně neúčinné.</w:t>
      </w:r>
    </w:p>
    <w:p w:rsidR="00E60C74" w:rsidRPr="002D5618" w:rsidRDefault="00B27284" w:rsidP="00E60C7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Tato </w:t>
      </w:r>
      <w:r w:rsidR="000C065F" w:rsidRPr="002D5618">
        <w:rPr>
          <w:rFonts w:ascii="Arial" w:hAnsi="Arial" w:cs="Arial"/>
        </w:rPr>
        <w:t>smlouva je vyhotovena ve dvou</w:t>
      </w:r>
      <w:r w:rsidRPr="002D5618">
        <w:rPr>
          <w:rFonts w:ascii="Arial" w:hAnsi="Arial" w:cs="Arial"/>
        </w:rPr>
        <w:t xml:space="preserve"> stejnopisech, z nichž </w:t>
      </w:r>
      <w:r w:rsidR="000C065F" w:rsidRPr="002D5618">
        <w:rPr>
          <w:rFonts w:ascii="Arial" w:hAnsi="Arial" w:cs="Arial"/>
        </w:rPr>
        <w:t xml:space="preserve">jeden </w:t>
      </w:r>
      <w:r w:rsidRPr="002D5618">
        <w:rPr>
          <w:rFonts w:ascii="Arial" w:hAnsi="Arial" w:cs="Arial"/>
        </w:rPr>
        <w:t>obdrží objednatel a jeden zhotovitel.</w:t>
      </w:r>
    </w:p>
    <w:p w:rsidR="001231F6" w:rsidRPr="0060619B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60619B">
        <w:rPr>
          <w:rFonts w:ascii="Arial" w:hAnsi="Arial" w:cs="Arial"/>
        </w:rPr>
        <w:t>Smluvní strany berou na vědomí, že v souladu se zák. č. 340/2015 Sb., o zvláštních podmínkách účinnosti některých smluv, uveřejňování těchto smluv a o registru smluv bude tato smlouva zveřejněna v registru smluv. Objednatel se zavazuje, že tuto smlouvu zašle správci registru smluv do 30 dnů od jejího uzavření.</w:t>
      </w:r>
    </w:p>
    <w:p w:rsidR="001231F6" w:rsidRPr="002D5618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Práva a povinnosti Objednatele a Zhotovitele jsou obecně upraveny v zákoně č. 89/2012 Sb., Občanský zákoník.</w:t>
      </w:r>
    </w:p>
    <w:p w:rsidR="001231F6" w:rsidRPr="0060619B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60619B">
        <w:rPr>
          <w:rFonts w:ascii="Arial" w:hAnsi="Arial" w:cs="Arial"/>
        </w:rPr>
        <w:t>Tato smlouva nabývá platnosti dnem podpisu obou smluvních stran a účinnosti dnem jejího zveřejnění prostřednictvím registru smluv.</w:t>
      </w:r>
    </w:p>
    <w:p w:rsidR="00B27284" w:rsidRPr="002D5618" w:rsidRDefault="00B27284" w:rsidP="00313CFF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Ned</w:t>
      </w:r>
      <w:r w:rsidR="00621C7C" w:rsidRPr="002D5618">
        <w:rPr>
          <w:rFonts w:ascii="Arial" w:hAnsi="Arial" w:cs="Arial"/>
        </w:rPr>
        <w:t>ílnou součás</w:t>
      </w:r>
      <w:r w:rsidR="000C065F" w:rsidRPr="002D5618">
        <w:rPr>
          <w:rFonts w:ascii="Arial" w:hAnsi="Arial" w:cs="Arial"/>
        </w:rPr>
        <w:t>tí této smlouvy jsou</w:t>
      </w:r>
      <w:r w:rsidRPr="002D5618">
        <w:rPr>
          <w:rFonts w:ascii="Arial" w:hAnsi="Arial" w:cs="Arial"/>
        </w:rPr>
        <w:t xml:space="preserve"> t</w:t>
      </w:r>
      <w:r w:rsidR="000C065F" w:rsidRPr="002D5618">
        <w:rPr>
          <w:rFonts w:ascii="Arial" w:hAnsi="Arial" w:cs="Arial"/>
        </w:rPr>
        <w:t>yto přílohy</w:t>
      </w:r>
      <w:r w:rsidRPr="002D5618">
        <w:rPr>
          <w:rFonts w:ascii="Arial" w:hAnsi="Arial" w:cs="Arial"/>
        </w:rPr>
        <w:t>:</w:t>
      </w:r>
    </w:p>
    <w:p w:rsidR="00621C7C" w:rsidRPr="0060619B" w:rsidRDefault="00897D28" w:rsidP="00B27284">
      <w:pPr>
        <w:spacing w:after="0"/>
        <w:ind w:left="737"/>
        <w:jc w:val="both"/>
        <w:rPr>
          <w:rFonts w:ascii="Arial" w:hAnsi="Arial" w:cs="Arial"/>
          <w:bCs/>
        </w:rPr>
      </w:pPr>
      <w:r w:rsidRPr="002D5618">
        <w:rPr>
          <w:rFonts w:ascii="Arial" w:hAnsi="Arial" w:cs="Arial"/>
        </w:rPr>
        <w:t>Příloha č. 1</w:t>
      </w:r>
      <w:r w:rsidR="0060619B">
        <w:rPr>
          <w:rFonts w:ascii="Arial" w:hAnsi="Arial" w:cs="Arial"/>
        </w:rPr>
        <w:t xml:space="preserve">: </w:t>
      </w:r>
      <w:r w:rsidR="005B4406" w:rsidRPr="0060619B">
        <w:rPr>
          <w:rFonts w:ascii="Arial" w:hAnsi="Arial" w:cs="Arial"/>
          <w:bCs/>
        </w:rPr>
        <w:t>Cenová nabídka</w:t>
      </w:r>
      <w:r w:rsidR="0060619B">
        <w:rPr>
          <w:rFonts w:ascii="Arial" w:hAnsi="Arial" w:cs="Arial"/>
          <w:bCs/>
        </w:rPr>
        <w:t xml:space="preserve"> </w:t>
      </w:r>
    </w:p>
    <w:p w:rsidR="00802366" w:rsidRDefault="00802366" w:rsidP="008E2627">
      <w:pPr>
        <w:spacing w:after="0"/>
        <w:ind w:left="737"/>
        <w:jc w:val="both"/>
        <w:rPr>
          <w:rFonts w:ascii="Arial" w:hAnsi="Arial" w:cs="Arial"/>
        </w:rPr>
      </w:pPr>
    </w:p>
    <w:p w:rsidR="00593D99" w:rsidRPr="002D5618" w:rsidRDefault="00B27284" w:rsidP="00810AEB">
      <w:pPr>
        <w:spacing w:after="0"/>
        <w:ind w:left="-142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prohlašují, že si tuto smlouvu před jejím podpisem přečetly, že obsahuje jejich pravou a skutečnou vůli, prostou omylu, nátlaku a že nebyla uzavřena v tísni za nápadně nevýhodných podmí</w:t>
      </w:r>
      <w:r w:rsidR="008E2627" w:rsidRPr="002D5618">
        <w:rPr>
          <w:rFonts w:ascii="Arial" w:hAnsi="Arial" w:cs="Arial"/>
        </w:rPr>
        <w:t>nek, což svými podpisy stvrzují</w:t>
      </w:r>
      <w:r w:rsidR="00621C7C" w:rsidRPr="002D5618">
        <w:rPr>
          <w:rFonts w:ascii="Arial" w:hAnsi="Arial" w:cs="Arial"/>
        </w:rPr>
        <w:t>.</w:t>
      </w:r>
    </w:p>
    <w:tbl>
      <w:tblPr>
        <w:tblW w:w="8303" w:type="dxa"/>
        <w:tblLayout w:type="fixed"/>
        <w:tblLook w:val="0000" w:firstRow="0" w:lastRow="0" w:firstColumn="0" w:lastColumn="0" w:noHBand="0" w:noVBand="0"/>
      </w:tblPr>
      <w:tblGrid>
        <w:gridCol w:w="4395"/>
        <w:gridCol w:w="3908"/>
      </w:tblGrid>
      <w:tr w:rsidR="00897D28" w:rsidRPr="002D5618" w:rsidTr="00897D28">
        <w:tc>
          <w:tcPr>
            <w:tcW w:w="4395" w:type="dxa"/>
          </w:tcPr>
          <w:p w:rsidR="00897D28" w:rsidRPr="00240599" w:rsidRDefault="00897D28" w:rsidP="001231F6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br/>
            </w:r>
            <w:r w:rsidR="00305A5E" w:rsidRPr="00810AEB">
              <w:rPr>
                <w:rFonts w:ascii="Arial" w:hAnsi="Arial" w:cs="Arial"/>
                <w:b/>
                <w:bCs/>
              </w:rPr>
              <w:t>OGMIO media s.r.o.</w:t>
            </w:r>
            <w:r w:rsidR="00305A5E" w:rsidRPr="00810AEB" w:rsidDel="00305A5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08" w:type="dxa"/>
          </w:tcPr>
          <w:p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</w:p>
          <w:p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rPr>
                <w:rFonts w:ascii="Arial" w:hAnsi="Arial" w:cs="Arial"/>
                <w:b/>
                <w:bCs/>
              </w:rPr>
              <w:t>Moravská Galerie</w:t>
            </w:r>
          </w:p>
        </w:tc>
      </w:tr>
      <w:tr w:rsidR="00897D28" w:rsidRPr="002D5618" w:rsidTr="00897D28">
        <w:tc>
          <w:tcPr>
            <w:tcW w:w="4395" w:type="dxa"/>
          </w:tcPr>
          <w:p w:rsidR="00897D28" w:rsidRPr="002D5618" w:rsidRDefault="00897D28" w:rsidP="00E93A16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  <w:r w:rsidR="00E93A16">
              <w:rPr>
                <w:rFonts w:ascii="Arial" w:hAnsi="Arial" w:cs="Arial"/>
              </w:rPr>
              <w:t xml:space="preserve">Brno </w:t>
            </w:r>
          </w:p>
          <w:p w:rsidR="00897D28" w:rsidRPr="002D5618" w:rsidRDefault="00897D28" w:rsidP="00E93A16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  <w:r w:rsidR="00E93A16">
              <w:rPr>
                <w:rFonts w:ascii="Arial" w:hAnsi="Arial" w:cs="Arial"/>
                <w:bCs/>
              </w:rPr>
              <w:t>28. 2. 2019</w:t>
            </w:r>
          </w:p>
        </w:tc>
        <w:tc>
          <w:tcPr>
            <w:tcW w:w="3908" w:type="dxa"/>
          </w:tcPr>
          <w:p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  <w:r w:rsidR="00E93A16">
              <w:rPr>
                <w:rFonts w:ascii="Arial" w:hAnsi="Arial" w:cs="Arial"/>
                <w:bCs/>
              </w:rPr>
              <w:t>Brno</w:t>
            </w:r>
          </w:p>
          <w:p w:rsidR="00897D28" w:rsidRPr="002D5618" w:rsidRDefault="005B4406" w:rsidP="00E93A16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  <w:r w:rsidR="00E93A16">
              <w:rPr>
                <w:rFonts w:ascii="Arial" w:hAnsi="Arial" w:cs="Arial"/>
              </w:rPr>
              <w:t>28. 2. 2019</w:t>
            </w:r>
          </w:p>
        </w:tc>
      </w:tr>
      <w:tr w:rsidR="00897D28" w:rsidRPr="002D5618" w:rsidTr="00897D28">
        <w:tc>
          <w:tcPr>
            <w:tcW w:w="4395" w:type="dxa"/>
          </w:tcPr>
          <w:p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3908" w:type="dxa"/>
          </w:tcPr>
          <w:p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</w:t>
            </w:r>
          </w:p>
        </w:tc>
      </w:tr>
      <w:tr w:rsidR="00897D28" w:rsidRPr="002D5618" w:rsidTr="00897D28">
        <w:tc>
          <w:tcPr>
            <w:tcW w:w="4395" w:type="dxa"/>
          </w:tcPr>
          <w:p w:rsidR="00897D28" w:rsidRPr="002D5618" w:rsidRDefault="00305A5E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 w:rsidRPr="00240599">
              <w:rPr>
                <w:rFonts w:ascii="Arial" w:hAnsi="Arial" w:cs="Arial"/>
              </w:rPr>
              <w:t>Tomáš Říha</w:t>
            </w:r>
            <w:r w:rsidR="00897D28" w:rsidRPr="00810AEB">
              <w:rPr>
                <w:rFonts w:ascii="Arial" w:hAnsi="Arial" w:cs="Arial"/>
                <w:bCs/>
              </w:rPr>
              <w:t>, jednatel</w:t>
            </w:r>
          </w:p>
          <w:p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3908" w:type="dxa"/>
          </w:tcPr>
          <w:p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 w:rsidRPr="002D5618">
              <w:rPr>
                <w:rFonts w:ascii="Arial" w:hAnsi="Arial" w:cs="Arial"/>
              </w:rPr>
              <w:t xml:space="preserve">Mgr. Jan Press, ředitel </w:t>
            </w:r>
          </w:p>
          <w:p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</w:tr>
    </w:tbl>
    <w:p w:rsidR="00897D28" w:rsidRPr="002D5618" w:rsidRDefault="00897D28" w:rsidP="00AC4D18">
      <w:pPr>
        <w:spacing w:after="0"/>
        <w:ind w:left="737"/>
        <w:jc w:val="both"/>
        <w:rPr>
          <w:rFonts w:ascii="Arial" w:hAnsi="Arial" w:cs="Arial"/>
        </w:rPr>
      </w:pPr>
    </w:p>
    <w:sectPr w:rsidR="00897D28" w:rsidRPr="002D5618" w:rsidSect="00F210A5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0E32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E321E" w16cid:durableId="20167F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B9" w:rsidRDefault="00356EB9" w:rsidP="00B27284">
      <w:pPr>
        <w:spacing w:after="0" w:line="240" w:lineRule="auto"/>
      </w:pPr>
      <w:r>
        <w:separator/>
      </w:r>
    </w:p>
  </w:endnote>
  <w:endnote w:type="continuationSeparator" w:id="0">
    <w:p w:rsidR="00356EB9" w:rsidRDefault="00356EB9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16" w:rsidRPr="00E57E8C" w:rsidRDefault="00E93A16" w:rsidP="00897D28">
    <w:pPr>
      <w:pStyle w:val="Zpat"/>
      <w:jc w:val="center"/>
      <w:rPr>
        <w:rFonts w:ascii="Arial" w:hAnsi="Arial" w:cs="Arial"/>
      </w:rPr>
    </w:pPr>
    <w:r w:rsidRPr="00E57E8C">
      <w:rPr>
        <w:rFonts w:ascii="Arial" w:hAnsi="Arial" w:cs="Arial"/>
      </w:rPr>
      <w:fldChar w:fldCharType="begin"/>
    </w:r>
    <w:r w:rsidRPr="00E57E8C">
      <w:rPr>
        <w:rFonts w:ascii="Arial" w:hAnsi="Arial" w:cs="Arial"/>
      </w:rPr>
      <w:instrText xml:space="preserve"> PAGE   \* MERGEFORMAT </w:instrText>
    </w:r>
    <w:r w:rsidRPr="00E57E8C">
      <w:rPr>
        <w:rFonts w:ascii="Arial" w:hAnsi="Arial" w:cs="Arial"/>
      </w:rPr>
      <w:fldChar w:fldCharType="separate"/>
    </w:r>
    <w:r w:rsidR="00CB7496">
      <w:rPr>
        <w:rFonts w:ascii="Arial" w:hAnsi="Arial" w:cs="Arial"/>
        <w:noProof/>
      </w:rPr>
      <w:t>2</w:t>
    </w:r>
    <w:r w:rsidRPr="00E57E8C">
      <w:rPr>
        <w:rFonts w:ascii="Arial" w:hAnsi="Arial" w:cs="Arial"/>
        <w:noProof/>
      </w:rPr>
      <w:fldChar w:fldCharType="end"/>
    </w:r>
  </w:p>
  <w:p w:rsidR="00E93A16" w:rsidRDefault="00E93A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B9" w:rsidRDefault="00356EB9" w:rsidP="00B27284">
      <w:pPr>
        <w:spacing w:after="0" w:line="240" w:lineRule="auto"/>
      </w:pPr>
      <w:r>
        <w:separator/>
      </w:r>
    </w:p>
  </w:footnote>
  <w:footnote w:type="continuationSeparator" w:id="0">
    <w:p w:rsidR="00356EB9" w:rsidRDefault="00356EB9" w:rsidP="00B2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6ED"/>
    <w:multiLevelType w:val="hybridMultilevel"/>
    <w:tmpl w:val="F48EB0B2"/>
    <w:lvl w:ilvl="0" w:tplc="E9F024B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560EF1"/>
    <w:multiLevelType w:val="hybridMultilevel"/>
    <w:tmpl w:val="A6602D14"/>
    <w:lvl w:ilvl="0" w:tplc="2B303C1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85950E6"/>
    <w:multiLevelType w:val="multilevel"/>
    <w:tmpl w:val="3792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9D618D"/>
    <w:multiLevelType w:val="singleLevel"/>
    <w:tmpl w:val="30580EFE"/>
    <w:lvl w:ilvl="0">
      <w:start w:val="1"/>
      <w:numFmt w:val="lowerRoman"/>
      <w:lvlText w:val="(%1)"/>
      <w:legacy w:legacy="1" w:legacySpace="0" w:legacyIndent="283"/>
      <w:lvlJc w:val="left"/>
      <w:pPr>
        <w:ind w:left="1723" w:hanging="283"/>
      </w:pPr>
    </w:lvl>
  </w:abstractNum>
  <w:abstractNum w:abstractNumId="4">
    <w:nsid w:val="1B82798A"/>
    <w:multiLevelType w:val="hybridMultilevel"/>
    <w:tmpl w:val="1EA0601A"/>
    <w:lvl w:ilvl="0" w:tplc="DD6636B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25883AE2">
      <w:numFmt w:val="bullet"/>
      <w:lvlText w:val="-"/>
      <w:lvlJc w:val="left"/>
      <w:pPr>
        <w:ind w:left="1817" w:hanging="360"/>
      </w:pPr>
      <w:rPr>
        <w:rFonts w:ascii="Arial Narrow" w:eastAsia="Calibri" w:hAnsi="Arial Narrow" w:cs="Times" w:hint="default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EBF3AE6"/>
    <w:multiLevelType w:val="hybridMultilevel"/>
    <w:tmpl w:val="8E0272C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20656D8C"/>
    <w:multiLevelType w:val="hybridMultilevel"/>
    <w:tmpl w:val="D898F9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0B624EF"/>
    <w:multiLevelType w:val="hybridMultilevel"/>
    <w:tmpl w:val="1DD6F51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26D91A45"/>
    <w:multiLevelType w:val="multilevel"/>
    <w:tmpl w:val="34B68FE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1D0BB0"/>
    <w:multiLevelType w:val="hybridMultilevel"/>
    <w:tmpl w:val="25046E66"/>
    <w:lvl w:ilvl="0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2A33141E"/>
    <w:multiLevelType w:val="hybridMultilevel"/>
    <w:tmpl w:val="F61A07D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2C20714A"/>
    <w:multiLevelType w:val="hybridMultilevel"/>
    <w:tmpl w:val="02C80950"/>
    <w:lvl w:ilvl="0" w:tplc="04050001">
      <w:start w:val="1"/>
      <w:numFmt w:val="upperRoman"/>
      <w:lvlText w:val="%1."/>
      <w:lvlJc w:val="right"/>
      <w:pPr>
        <w:ind w:left="1457" w:hanging="360"/>
      </w:pPr>
    </w:lvl>
    <w:lvl w:ilvl="1" w:tplc="04050003">
      <w:start w:val="1"/>
      <w:numFmt w:val="lowerLetter"/>
      <w:lvlText w:val="%2."/>
      <w:lvlJc w:val="left"/>
      <w:pPr>
        <w:ind w:left="2177" w:hanging="360"/>
      </w:pPr>
    </w:lvl>
    <w:lvl w:ilvl="2" w:tplc="04050005" w:tentative="1">
      <w:start w:val="1"/>
      <w:numFmt w:val="lowerRoman"/>
      <w:lvlText w:val="%3."/>
      <w:lvlJc w:val="right"/>
      <w:pPr>
        <w:ind w:left="2897" w:hanging="180"/>
      </w:pPr>
    </w:lvl>
    <w:lvl w:ilvl="3" w:tplc="04050001" w:tentative="1">
      <w:start w:val="1"/>
      <w:numFmt w:val="decimal"/>
      <w:lvlText w:val="%4."/>
      <w:lvlJc w:val="left"/>
      <w:pPr>
        <w:ind w:left="3617" w:hanging="360"/>
      </w:pPr>
    </w:lvl>
    <w:lvl w:ilvl="4" w:tplc="04050003" w:tentative="1">
      <w:start w:val="1"/>
      <w:numFmt w:val="lowerLetter"/>
      <w:lvlText w:val="%5."/>
      <w:lvlJc w:val="left"/>
      <w:pPr>
        <w:ind w:left="4337" w:hanging="360"/>
      </w:pPr>
    </w:lvl>
    <w:lvl w:ilvl="5" w:tplc="04050005" w:tentative="1">
      <w:start w:val="1"/>
      <w:numFmt w:val="lowerRoman"/>
      <w:lvlText w:val="%6."/>
      <w:lvlJc w:val="right"/>
      <w:pPr>
        <w:ind w:left="5057" w:hanging="180"/>
      </w:pPr>
    </w:lvl>
    <w:lvl w:ilvl="6" w:tplc="04050001" w:tentative="1">
      <w:start w:val="1"/>
      <w:numFmt w:val="decimal"/>
      <w:lvlText w:val="%7."/>
      <w:lvlJc w:val="left"/>
      <w:pPr>
        <w:ind w:left="5777" w:hanging="360"/>
      </w:pPr>
    </w:lvl>
    <w:lvl w:ilvl="7" w:tplc="04050003" w:tentative="1">
      <w:start w:val="1"/>
      <w:numFmt w:val="lowerLetter"/>
      <w:lvlText w:val="%8."/>
      <w:lvlJc w:val="left"/>
      <w:pPr>
        <w:ind w:left="6497" w:hanging="360"/>
      </w:pPr>
    </w:lvl>
    <w:lvl w:ilvl="8" w:tplc="04050005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>
    <w:nsid w:val="2FA17439"/>
    <w:multiLevelType w:val="hybridMultilevel"/>
    <w:tmpl w:val="01D24B0A"/>
    <w:lvl w:ilvl="0" w:tplc="04050013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34B542F9"/>
    <w:multiLevelType w:val="hybridMultilevel"/>
    <w:tmpl w:val="1C66C182"/>
    <w:lvl w:ilvl="0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>
    <w:nsid w:val="36435E42"/>
    <w:multiLevelType w:val="hybridMultilevel"/>
    <w:tmpl w:val="5AD649D4"/>
    <w:lvl w:ilvl="0" w:tplc="55703B7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7ED38C0"/>
    <w:multiLevelType w:val="hybridMultilevel"/>
    <w:tmpl w:val="D118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462B"/>
    <w:multiLevelType w:val="multilevel"/>
    <w:tmpl w:val="22B25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E9C1C81"/>
    <w:multiLevelType w:val="hybridMultilevel"/>
    <w:tmpl w:val="89782E80"/>
    <w:lvl w:ilvl="0" w:tplc="199484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29AB378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9992E032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8A4E0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398B6C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9A2ED9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6DCE31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EE24F5E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3BE2E88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3F8C145E"/>
    <w:multiLevelType w:val="hybridMultilevel"/>
    <w:tmpl w:val="1800198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40786E88"/>
    <w:multiLevelType w:val="hybridMultilevel"/>
    <w:tmpl w:val="E2627304"/>
    <w:lvl w:ilvl="0" w:tplc="2A08DABC">
      <w:start w:val="16"/>
      <w:numFmt w:val="bullet"/>
      <w:lvlText w:val="-"/>
      <w:lvlJc w:val="left"/>
      <w:pPr>
        <w:ind w:left="109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>
    <w:nsid w:val="44460291"/>
    <w:multiLevelType w:val="hybridMultilevel"/>
    <w:tmpl w:val="60586D7C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b w:val="0"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8289C"/>
    <w:multiLevelType w:val="hybridMultilevel"/>
    <w:tmpl w:val="69CE7D7A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B66550A"/>
    <w:multiLevelType w:val="multilevel"/>
    <w:tmpl w:val="34B6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D00B3D"/>
    <w:multiLevelType w:val="multilevel"/>
    <w:tmpl w:val="7F4AD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76983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5">
    <w:nsid w:val="5C556D21"/>
    <w:multiLevelType w:val="multilevel"/>
    <w:tmpl w:val="C48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5D3CAA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7">
    <w:nsid w:val="6B6C6F6D"/>
    <w:multiLevelType w:val="hybridMultilevel"/>
    <w:tmpl w:val="F03489AC"/>
    <w:lvl w:ilvl="0" w:tplc="43928A48">
      <w:start w:val="1"/>
      <w:numFmt w:val="lowerLetter"/>
      <w:lvlText w:val="%1."/>
      <w:lvlJc w:val="left"/>
      <w:pPr>
        <w:ind w:left="1457" w:hanging="360"/>
      </w:pPr>
    </w:lvl>
    <w:lvl w:ilvl="1" w:tplc="654A4676" w:tentative="1">
      <w:start w:val="1"/>
      <w:numFmt w:val="lowerLetter"/>
      <w:lvlText w:val="%2."/>
      <w:lvlJc w:val="left"/>
      <w:pPr>
        <w:ind w:left="2177" w:hanging="360"/>
      </w:pPr>
    </w:lvl>
    <w:lvl w:ilvl="2" w:tplc="9B4679A6" w:tentative="1">
      <w:start w:val="1"/>
      <w:numFmt w:val="lowerRoman"/>
      <w:lvlText w:val="%3."/>
      <w:lvlJc w:val="right"/>
      <w:pPr>
        <w:ind w:left="2897" w:hanging="180"/>
      </w:pPr>
    </w:lvl>
    <w:lvl w:ilvl="3" w:tplc="392CB960" w:tentative="1">
      <w:start w:val="1"/>
      <w:numFmt w:val="decimal"/>
      <w:lvlText w:val="%4."/>
      <w:lvlJc w:val="left"/>
      <w:pPr>
        <w:ind w:left="3617" w:hanging="360"/>
      </w:pPr>
    </w:lvl>
    <w:lvl w:ilvl="4" w:tplc="1B88B730" w:tentative="1">
      <w:start w:val="1"/>
      <w:numFmt w:val="lowerLetter"/>
      <w:lvlText w:val="%5."/>
      <w:lvlJc w:val="left"/>
      <w:pPr>
        <w:ind w:left="4337" w:hanging="360"/>
      </w:pPr>
    </w:lvl>
    <w:lvl w:ilvl="5" w:tplc="3658172C" w:tentative="1">
      <w:start w:val="1"/>
      <w:numFmt w:val="lowerRoman"/>
      <w:lvlText w:val="%6."/>
      <w:lvlJc w:val="right"/>
      <w:pPr>
        <w:ind w:left="5057" w:hanging="180"/>
      </w:pPr>
    </w:lvl>
    <w:lvl w:ilvl="6" w:tplc="4A2E1E2C" w:tentative="1">
      <w:start w:val="1"/>
      <w:numFmt w:val="decimal"/>
      <w:lvlText w:val="%7."/>
      <w:lvlJc w:val="left"/>
      <w:pPr>
        <w:ind w:left="5777" w:hanging="360"/>
      </w:pPr>
    </w:lvl>
    <w:lvl w:ilvl="7" w:tplc="CACEE838" w:tentative="1">
      <w:start w:val="1"/>
      <w:numFmt w:val="lowerLetter"/>
      <w:lvlText w:val="%8."/>
      <w:lvlJc w:val="left"/>
      <w:pPr>
        <w:ind w:left="6497" w:hanging="360"/>
      </w:pPr>
    </w:lvl>
    <w:lvl w:ilvl="8" w:tplc="4B8EDE88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>
    <w:nsid w:val="6BF56945"/>
    <w:multiLevelType w:val="hybridMultilevel"/>
    <w:tmpl w:val="7D5EFAFC"/>
    <w:lvl w:ilvl="0" w:tplc="04050019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>
    <w:nsid w:val="6E631A5F"/>
    <w:multiLevelType w:val="multilevel"/>
    <w:tmpl w:val="CFDE2990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EB5782E"/>
    <w:multiLevelType w:val="hybridMultilevel"/>
    <w:tmpl w:val="7ABAB710"/>
    <w:lvl w:ilvl="0" w:tplc="95F4370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1029BB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A442FE1E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2A26A2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32C29DA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DBAC03D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BBA2A5F0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6442A1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D05ABD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727B3917"/>
    <w:multiLevelType w:val="multilevel"/>
    <w:tmpl w:val="775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A502E8"/>
    <w:multiLevelType w:val="hybridMultilevel"/>
    <w:tmpl w:val="777C7258"/>
    <w:lvl w:ilvl="0" w:tplc="CEA2CE8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7883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F046F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BB6BB3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0E420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FEAB23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44E5E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5F2747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DF6D46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AC0744E"/>
    <w:multiLevelType w:val="hybridMultilevel"/>
    <w:tmpl w:val="3F5E53A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3"/>
  </w:num>
  <w:num w:numId="5">
    <w:abstractNumId w:val="32"/>
  </w:num>
  <w:num w:numId="6">
    <w:abstractNumId w:val="4"/>
  </w:num>
  <w:num w:numId="7">
    <w:abstractNumId w:val="10"/>
  </w:num>
  <w:num w:numId="8">
    <w:abstractNumId w:val="12"/>
  </w:num>
  <w:num w:numId="9">
    <w:abstractNumId w:val="33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27"/>
  </w:num>
  <w:num w:numId="16">
    <w:abstractNumId w:val="28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2">
    <w:abstractNumId w:val="3"/>
  </w:num>
  <w:num w:numId="23">
    <w:abstractNumId w:val="26"/>
  </w:num>
  <w:num w:numId="24">
    <w:abstractNumId w:val="26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5">
    <w:abstractNumId w:val="29"/>
  </w:num>
  <w:num w:numId="26">
    <w:abstractNumId w:val="31"/>
  </w:num>
  <w:num w:numId="27">
    <w:abstractNumId w:val="22"/>
  </w:num>
  <w:num w:numId="28">
    <w:abstractNumId w:val="25"/>
  </w:num>
  <w:num w:numId="29">
    <w:abstractNumId w:val="1"/>
  </w:num>
  <w:num w:numId="30">
    <w:abstractNumId w:val="23"/>
  </w:num>
  <w:num w:numId="31">
    <w:abstractNumId w:val="7"/>
  </w:num>
  <w:num w:numId="32">
    <w:abstractNumId w:val="6"/>
  </w:num>
  <w:num w:numId="33">
    <w:abstractNumId w:val="15"/>
  </w:num>
  <w:num w:numId="34">
    <w:abstractNumId w:val="1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">
    <w15:presenceInfo w15:providerId="None" w15:userId="Martin"/>
  </w15:person>
  <w15:person w15:author="tomas říha">
    <w15:presenceInfo w15:providerId="Windows Live" w15:userId="1664d7d17bf3cf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C"/>
    <w:rsid w:val="000036CA"/>
    <w:rsid w:val="00013988"/>
    <w:rsid w:val="00013A88"/>
    <w:rsid w:val="00015C33"/>
    <w:rsid w:val="00016649"/>
    <w:rsid w:val="000216BF"/>
    <w:rsid w:val="00022211"/>
    <w:rsid w:val="00026C31"/>
    <w:rsid w:val="00027E58"/>
    <w:rsid w:val="00031EE6"/>
    <w:rsid w:val="000440AE"/>
    <w:rsid w:val="0004694E"/>
    <w:rsid w:val="00055FD1"/>
    <w:rsid w:val="00056446"/>
    <w:rsid w:val="0005666F"/>
    <w:rsid w:val="00061DF7"/>
    <w:rsid w:val="00067B80"/>
    <w:rsid w:val="00073C5F"/>
    <w:rsid w:val="000746DE"/>
    <w:rsid w:val="000750DA"/>
    <w:rsid w:val="00084AC5"/>
    <w:rsid w:val="0008631C"/>
    <w:rsid w:val="000866DA"/>
    <w:rsid w:val="0009112E"/>
    <w:rsid w:val="00097BF1"/>
    <w:rsid w:val="000A6615"/>
    <w:rsid w:val="000A66D7"/>
    <w:rsid w:val="000A6D17"/>
    <w:rsid w:val="000A7A18"/>
    <w:rsid w:val="000B06D2"/>
    <w:rsid w:val="000B117B"/>
    <w:rsid w:val="000B19FF"/>
    <w:rsid w:val="000B63FA"/>
    <w:rsid w:val="000B7BB7"/>
    <w:rsid w:val="000C065F"/>
    <w:rsid w:val="000C2DF1"/>
    <w:rsid w:val="000C58C1"/>
    <w:rsid w:val="000D23B3"/>
    <w:rsid w:val="000D7236"/>
    <w:rsid w:val="000E1FBD"/>
    <w:rsid w:val="000E3660"/>
    <w:rsid w:val="000E44E1"/>
    <w:rsid w:val="000E558C"/>
    <w:rsid w:val="000E7867"/>
    <w:rsid w:val="000F536D"/>
    <w:rsid w:val="001007EB"/>
    <w:rsid w:val="001009B8"/>
    <w:rsid w:val="00103A42"/>
    <w:rsid w:val="0012250D"/>
    <w:rsid w:val="00122708"/>
    <w:rsid w:val="00122962"/>
    <w:rsid w:val="001231F6"/>
    <w:rsid w:val="00124333"/>
    <w:rsid w:val="00127DAA"/>
    <w:rsid w:val="00131419"/>
    <w:rsid w:val="001319A9"/>
    <w:rsid w:val="00135DB1"/>
    <w:rsid w:val="00145213"/>
    <w:rsid w:val="00146616"/>
    <w:rsid w:val="001509CA"/>
    <w:rsid w:val="001528BD"/>
    <w:rsid w:val="001547FC"/>
    <w:rsid w:val="00161232"/>
    <w:rsid w:val="001637FD"/>
    <w:rsid w:val="00164DE8"/>
    <w:rsid w:val="001700EE"/>
    <w:rsid w:val="00171413"/>
    <w:rsid w:val="00191360"/>
    <w:rsid w:val="00191AF3"/>
    <w:rsid w:val="001A6265"/>
    <w:rsid w:val="001A7174"/>
    <w:rsid w:val="001A72C1"/>
    <w:rsid w:val="001A7D54"/>
    <w:rsid w:val="001B36A1"/>
    <w:rsid w:val="001B4DCB"/>
    <w:rsid w:val="001C0FCF"/>
    <w:rsid w:val="001C2D4E"/>
    <w:rsid w:val="001C491F"/>
    <w:rsid w:val="001D0A6D"/>
    <w:rsid w:val="001D2D8B"/>
    <w:rsid w:val="001D360A"/>
    <w:rsid w:val="001D6FF5"/>
    <w:rsid w:val="001E45DD"/>
    <w:rsid w:val="001E6943"/>
    <w:rsid w:val="001F0004"/>
    <w:rsid w:val="001F1F6D"/>
    <w:rsid w:val="001F24FA"/>
    <w:rsid w:val="001F2F27"/>
    <w:rsid w:val="001F666C"/>
    <w:rsid w:val="001F78C9"/>
    <w:rsid w:val="001F7F4D"/>
    <w:rsid w:val="00203298"/>
    <w:rsid w:val="0020331D"/>
    <w:rsid w:val="00213F17"/>
    <w:rsid w:val="002225FD"/>
    <w:rsid w:val="00223E45"/>
    <w:rsid w:val="00223FCC"/>
    <w:rsid w:val="00231640"/>
    <w:rsid w:val="00240450"/>
    <w:rsid w:val="00240599"/>
    <w:rsid w:val="00242594"/>
    <w:rsid w:val="0024714D"/>
    <w:rsid w:val="0024716C"/>
    <w:rsid w:val="00253011"/>
    <w:rsid w:val="0025471F"/>
    <w:rsid w:val="0025540A"/>
    <w:rsid w:val="00260DB0"/>
    <w:rsid w:val="00261500"/>
    <w:rsid w:val="00261C10"/>
    <w:rsid w:val="0027004E"/>
    <w:rsid w:val="00271CA9"/>
    <w:rsid w:val="0027287C"/>
    <w:rsid w:val="00274024"/>
    <w:rsid w:val="00274534"/>
    <w:rsid w:val="00277E05"/>
    <w:rsid w:val="00281B45"/>
    <w:rsid w:val="0028361D"/>
    <w:rsid w:val="00290427"/>
    <w:rsid w:val="00292A01"/>
    <w:rsid w:val="00292B53"/>
    <w:rsid w:val="0029376C"/>
    <w:rsid w:val="00293A05"/>
    <w:rsid w:val="0029774F"/>
    <w:rsid w:val="002A1A2C"/>
    <w:rsid w:val="002A3886"/>
    <w:rsid w:val="002A5DA2"/>
    <w:rsid w:val="002B23E2"/>
    <w:rsid w:val="002B277D"/>
    <w:rsid w:val="002B535C"/>
    <w:rsid w:val="002B6BCD"/>
    <w:rsid w:val="002B6EE3"/>
    <w:rsid w:val="002C079A"/>
    <w:rsid w:val="002C3358"/>
    <w:rsid w:val="002C5FCF"/>
    <w:rsid w:val="002D0218"/>
    <w:rsid w:val="002D178F"/>
    <w:rsid w:val="002D3556"/>
    <w:rsid w:val="002D5618"/>
    <w:rsid w:val="002E116D"/>
    <w:rsid w:val="002E2B72"/>
    <w:rsid w:val="002E2FD1"/>
    <w:rsid w:val="002E62C8"/>
    <w:rsid w:val="002F0290"/>
    <w:rsid w:val="002F1BFB"/>
    <w:rsid w:val="002F2C3D"/>
    <w:rsid w:val="00301D4C"/>
    <w:rsid w:val="00302CFB"/>
    <w:rsid w:val="00305A5E"/>
    <w:rsid w:val="00311DB3"/>
    <w:rsid w:val="00312482"/>
    <w:rsid w:val="00313CFF"/>
    <w:rsid w:val="00323288"/>
    <w:rsid w:val="00324A7A"/>
    <w:rsid w:val="00330096"/>
    <w:rsid w:val="00331180"/>
    <w:rsid w:val="00331A26"/>
    <w:rsid w:val="003323A7"/>
    <w:rsid w:val="003327E9"/>
    <w:rsid w:val="00334AC7"/>
    <w:rsid w:val="00340640"/>
    <w:rsid w:val="00343DAB"/>
    <w:rsid w:val="003460B2"/>
    <w:rsid w:val="00347805"/>
    <w:rsid w:val="003502F9"/>
    <w:rsid w:val="003504D9"/>
    <w:rsid w:val="0035082F"/>
    <w:rsid w:val="003531A0"/>
    <w:rsid w:val="00356EB9"/>
    <w:rsid w:val="0035750D"/>
    <w:rsid w:val="003628DD"/>
    <w:rsid w:val="003713BC"/>
    <w:rsid w:val="0037364E"/>
    <w:rsid w:val="003743B5"/>
    <w:rsid w:val="003760C0"/>
    <w:rsid w:val="003771B4"/>
    <w:rsid w:val="00377F43"/>
    <w:rsid w:val="003810F4"/>
    <w:rsid w:val="00381A71"/>
    <w:rsid w:val="00382661"/>
    <w:rsid w:val="0038340A"/>
    <w:rsid w:val="003853AE"/>
    <w:rsid w:val="00390508"/>
    <w:rsid w:val="00394ABC"/>
    <w:rsid w:val="00394AFF"/>
    <w:rsid w:val="00397921"/>
    <w:rsid w:val="003A4577"/>
    <w:rsid w:val="003B69CA"/>
    <w:rsid w:val="003B7EC6"/>
    <w:rsid w:val="003C1E7C"/>
    <w:rsid w:val="003C2B6B"/>
    <w:rsid w:val="003C2CB7"/>
    <w:rsid w:val="003C70DD"/>
    <w:rsid w:val="003D04A6"/>
    <w:rsid w:val="003D0559"/>
    <w:rsid w:val="003D1283"/>
    <w:rsid w:val="003D56DF"/>
    <w:rsid w:val="003D6090"/>
    <w:rsid w:val="003E11FA"/>
    <w:rsid w:val="003E4B2A"/>
    <w:rsid w:val="003E4DAA"/>
    <w:rsid w:val="003E4F5F"/>
    <w:rsid w:val="003F4C03"/>
    <w:rsid w:val="003F543D"/>
    <w:rsid w:val="003F734C"/>
    <w:rsid w:val="00402F50"/>
    <w:rsid w:val="004037DE"/>
    <w:rsid w:val="00411ABA"/>
    <w:rsid w:val="00412F26"/>
    <w:rsid w:val="0041623D"/>
    <w:rsid w:val="004165DD"/>
    <w:rsid w:val="00416E67"/>
    <w:rsid w:val="00416FF6"/>
    <w:rsid w:val="00422115"/>
    <w:rsid w:val="004229D5"/>
    <w:rsid w:val="00425E62"/>
    <w:rsid w:val="00427397"/>
    <w:rsid w:val="00427A38"/>
    <w:rsid w:val="00427E3B"/>
    <w:rsid w:val="00430DA0"/>
    <w:rsid w:val="00434182"/>
    <w:rsid w:val="00434E6E"/>
    <w:rsid w:val="00435E92"/>
    <w:rsid w:val="0044367A"/>
    <w:rsid w:val="004474D2"/>
    <w:rsid w:val="00450B0D"/>
    <w:rsid w:val="004562E5"/>
    <w:rsid w:val="00467414"/>
    <w:rsid w:val="004705E1"/>
    <w:rsid w:val="00473468"/>
    <w:rsid w:val="004738CF"/>
    <w:rsid w:val="004758AF"/>
    <w:rsid w:val="00475CEA"/>
    <w:rsid w:val="00481B6E"/>
    <w:rsid w:val="00481F93"/>
    <w:rsid w:val="00490230"/>
    <w:rsid w:val="004932D7"/>
    <w:rsid w:val="00493632"/>
    <w:rsid w:val="004A0C33"/>
    <w:rsid w:val="004A25B6"/>
    <w:rsid w:val="004A36BD"/>
    <w:rsid w:val="004A680B"/>
    <w:rsid w:val="004A6E50"/>
    <w:rsid w:val="004A7DB7"/>
    <w:rsid w:val="004B04F4"/>
    <w:rsid w:val="004B3550"/>
    <w:rsid w:val="004B3C3A"/>
    <w:rsid w:val="004B3C87"/>
    <w:rsid w:val="004B6C64"/>
    <w:rsid w:val="004C047E"/>
    <w:rsid w:val="004C04F4"/>
    <w:rsid w:val="004C072D"/>
    <w:rsid w:val="004C7C87"/>
    <w:rsid w:val="004D1857"/>
    <w:rsid w:val="004D1A9A"/>
    <w:rsid w:val="004D23F4"/>
    <w:rsid w:val="004D403F"/>
    <w:rsid w:val="004D4182"/>
    <w:rsid w:val="004D56F9"/>
    <w:rsid w:val="004E2DBF"/>
    <w:rsid w:val="004E432C"/>
    <w:rsid w:val="004F0F4E"/>
    <w:rsid w:val="004F16E8"/>
    <w:rsid w:val="004F2588"/>
    <w:rsid w:val="004F584C"/>
    <w:rsid w:val="005003B6"/>
    <w:rsid w:val="00500E59"/>
    <w:rsid w:val="0050246C"/>
    <w:rsid w:val="0050457E"/>
    <w:rsid w:val="0050689D"/>
    <w:rsid w:val="00506DB9"/>
    <w:rsid w:val="00511A78"/>
    <w:rsid w:val="005121DC"/>
    <w:rsid w:val="00512BCF"/>
    <w:rsid w:val="005142F7"/>
    <w:rsid w:val="00515996"/>
    <w:rsid w:val="0051644D"/>
    <w:rsid w:val="00517F5D"/>
    <w:rsid w:val="00521234"/>
    <w:rsid w:val="00522E5D"/>
    <w:rsid w:val="0052336A"/>
    <w:rsid w:val="00524483"/>
    <w:rsid w:val="0052599A"/>
    <w:rsid w:val="005340F9"/>
    <w:rsid w:val="00541BB1"/>
    <w:rsid w:val="00544C5A"/>
    <w:rsid w:val="005454A1"/>
    <w:rsid w:val="00545F4A"/>
    <w:rsid w:val="00550698"/>
    <w:rsid w:val="0055143A"/>
    <w:rsid w:val="005618F7"/>
    <w:rsid w:val="00563C0E"/>
    <w:rsid w:val="00564466"/>
    <w:rsid w:val="00566C22"/>
    <w:rsid w:val="00567045"/>
    <w:rsid w:val="005675DE"/>
    <w:rsid w:val="00570CAF"/>
    <w:rsid w:val="005719C0"/>
    <w:rsid w:val="0058247F"/>
    <w:rsid w:val="005854EC"/>
    <w:rsid w:val="00593D99"/>
    <w:rsid w:val="00593EB8"/>
    <w:rsid w:val="00594AF9"/>
    <w:rsid w:val="005956F4"/>
    <w:rsid w:val="005970CF"/>
    <w:rsid w:val="005A5BD1"/>
    <w:rsid w:val="005A717F"/>
    <w:rsid w:val="005B4300"/>
    <w:rsid w:val="005B4406"/>
    <w:rsid w:val="005B4640"/>
    <w:rsid w:val="005B7257"/>
    <w:rsid w:val="005C0037"/>
    <w:rsid w:val="005C4B14"/>
    <w:rsid w:val="005C6C8E"/>
    <w:rsid w:val="005D3692"/>
    <w:rsid w:val="005D4944"/>
    <w:rsid w:val="005D71A8"/>
    <w:rsid w:val="005D743C"/>
    <w:rsid w:val="005D75E9"/>
    <w:rsid w:val="005D7693"/>
    <w:rsid w:val="005D7BC6"/>
    <w:rsid w:val="005E13E4"/>
    <w:rsid w:val="005E4BFE"/>
    <w:rsid w:val="005E4ED0"/>
    <w:rsid w:val="005E5339"/>
    <w:rsid w:val="005E5918"/>
    <w:rsid w:val="005F0563"/>
    <w:rsid w:val="005F0FE8"/>
    <w:rsid w:val="005F1F72"/>
    <w:rsid w:val="005F395F"/>
    <w:rsid w:val="005F7E95"/>
    <w:rsid w:val="00600C2B"/>
    <w:rsid w:val="0060619B"/>
    <w:rsid w:val="00606C19"/>
    <w:rsid w:val="006113C7"/>
    <w:rsid w:val="00612575"/>
    <w:rsid w:val="00614A6A"/>
    <w:rsid w:val="00616756"/>
    <w:rsid w:val="00620E2F"/>
    <w:rsid w:val="00621C7C"/>
    <w:rsid w:val="006223AB"/>
    <w:rsid w:val="00622A28"/>
    <w:rsid w:val="006241A8"/>
    <w:rsid w:val="006311A1"/>
    <w:rsid w:val="0063254A"/>
    <w:rsid w:val="00633F5E"/>
    <w:rsid w:val="00636157"/>
    <w:rsid w:val="006366BF"/>
    <w:rsid w:val="0063720D"/>
    <w:rsid w:val="00641718"/>
    <w:rsid w:val="006445AA"/>
    <w:rsid w:val="00651F3C"/>
    <w:rsid w:val="006534DB"/>
    <w:rsid w:val="00653E5A"/>
    <w:rsid w:val="006545C2"/>
    <w:rsid w:val="006568F3"/>
    <w:rsid w:val="006577F2"/>
    <w:rsid w:val="00660012"/>
    <w:rsid w:val="00662CCA"/>
    <w:rsid w:val="00666B8A"/>
    <w:rsid w:val="0067676A"/>
    <w:rsid w:val="00676DA1"/>
    <w:rsid w:val="006800F6"/>
    <w:rsid w:val="0068052D"/>
    <w:rsid w:val="0068455A"/>
    <w:rsid w:val="00695CC7"/>
    <w:rsid w:val="006964FC"/>
    <w:rsid w:val="00696769"/>
    <w:rsid w:val="006A3328"/>
    <w:rsid w:val="006A4D49"/>
    <w:rsid w:val="006A4EC1"/>
    <w:rsid w:val="006A5FAB"/>
    <w:rsid w:val="006A6225"/>
    <w:rsid w:val="006A6264"/>
    <w:rsid w:val="006B11FE"/>
    <w:rsid w:val="006B52DF"/>
    <w:rsid w:val="006B5868"/>
    <w:rsid w:val="006B788D"/>
    <w:rsid w:val="006C08E4"/>
    <w:rsid w:val="006C0B25"/>
    <w:rsid w:val="006C0FCA"/>
    <w:rsid w:val="006C6B65"/>
    <w:rsid w:val="006C6BE7"/>
    <w:rsid w:val="006C7121"/>
    <w:rsid w:val="006D4537"/>
    <w:rsid w:val="006D5318"/>
    <w:rsid w:val="006E340C"/>
    <w:rsid w:val="006E4708"/>
    <w:rsid w:val="006E770B"/>
    <w:rsid w:val="006F0C1B"/>
    <w:rsid w:val="006F4DEE"/>
    <w:rsid w:val="006F774A"/>
    <w:rsid w:val="00700B7C"/>
    <w:rsid w:val="00701AC2"/>
    <w:rsid w:val="007036EE"/>
    <w:rsid w:val="00704A94"/>
    <w:rsid w:val="0070687C"/>
    <w:rsid w:val="00712D96"/>
    <w:rsid w:val="007151A4"/>
    <w:rsid w:val="00720762"/>
    <w:rsid w:val="00720E11"/>
    <w:rsid w:val="007239E4"/>
    <w:rsid w:val="00733FFB"/>
    <w:rsid w:val="00736FBF"/>
    <w:rsid w:val="00737F6D"/>
    <w:rsid w:val="007421DE"/>
    <w:rsid w:val="0074340B"/>
    <w:rsid w:val="0074662D"/>
    <w:rsid w:val="00747C59"/>
    <w:rsid w:val="007507AB"/>
    <w:rsid w:val="00753336"/>
    <w:rsid w:val="007540A6"/>
    <w:rsid w:val="0075452D"/>
    <w:rsid w:val="00754E81"/>
    <w:rsid w:val="00763024"/>
    <w:rsid w:val="007665BE"/>
    <w:rsid w:val="00766915"/>
    <w:rsid w:val="00776CDD"/>
    <w:rsid w:val="00777C7D"/>
    <w:rsid w:val="00777FFB"/>
    <w:rsid w:val="00780879"/>
    <w:rsid w:val="00780B33"/>
    <w:rsid w:val="00780F88"/>
    <w:rsid w:val="007848FD"/>
    <w:rsid w:val="007901BC"/>
    <w:rsid w:val="0079202B"/>
    <w:rsid w:val="007925DD"/>
    <w:rsid w:val="007942EE"/>
    <w:rsid w:val="007A0798"/>
    <w:rsid w:val="007A0FA8"/>
    <w:rsid w:val="007A2A15"/>
    <w:rsid w:val="007A3C0B"/>
    <w:rsid w:val="007B2377"/>
    <w:rsid w:val="007B4C3B"/>
    <w:rsid w:val="007B695F"/>
    <w:rsid w:val="007C0D36"/>
    <w:rsid w:val="007C188E"/>
    <w:rsid w:val="007C2222"/>
    <w:rsid w:val="007C3226"/>
    <w:rsid w:val="007C5010"/>
    <w:rsid w:val="007D565C"/>
    <w:rsid w:val="007D5B78"/>
    <w:rsid w:val="007E04B5"/>
    <w:rsid w:val="007E0694"/>
    <w:rsid w:val="007E1216"/>
    <w:rsid w:val="007E2F6D"/>
    <w:rsid w:val="007E564E"/>
    <w:rsid w:val="007E6E12"/>
    <w:rsid w:val="007E7E15"/>
    <w:rsid w:val="007F1F56"/>
    <w:rsid w:val="007F70FD"/>
    <w:rsid w:val="007F7CE6"/>
    <w:rsid w:val="0080166F"/>
    <w:rsid w:val="00802366"/>
    <w:rsid w:val="008044C6"/>
    <w:rsid w:val="00806D76"/>
    <w:rsid w:val="00810AEB"/>
    <w:rsid w:val="00812BF5"/>
    <w:rsid w:val="00820028"/>
    <w:rsid w:val="00820B84"/>
    <w:rsid w:val="00820BD2"/>
    <w:rsid w:val="00822521"/>
    <w:rsid w:val="0082445D"/>
    <w:rsid w:val="0083029A"/>
    <w:rsid w:val="0083069C"/>
    <w:rsid w:val="00832910"/>
    <w:rsid w:val="00832DA2"/>
    <w:rsid w:val="00833355"/>
    <w:rsid w:val="008333E8"/>
    <w:rsid w:val="008337B3"/>
    <w:rsid w:val="00833D1E"/>
    <w:rsid w:val="008349C5"/>
    <w:rsid w:val="00840810"/>
    <w:rsid w:val="008408B1"/>
    <w:rsid w:val="0084140E"/>
    <w:rsid w:val="00843073"/>
    <w:rsid w:val="008476AE"/>
    <w:rsid w:val="00864828"/>
    <w:rsid w:val="00866203"/>
    <w:rsid w:val="00873531"/>
    <w:rsid w:val="00882E20"/>
    <w:rsid w:val="0088508D"/>
    <w:rsid w:val="008852CA"/>
    <w:rsid w:val="0088687C"/>
    <w:rsid w:val="00887D18"/>
    <w:rsid w:val="00897123"/>
    <w:rsid w:val="00897D28"/>
    <w:rsid w:val="008A14BB"/>
    <w:rsid w:val="008A2C50"/>
    <w:rsid w:val="008B1AD6"/>
    <w:rsid w:val="008B3F7A"/>
    <w:rsid w:val="008B7DDE"/>
    <w:rsid w:val="008C191C"/>
    <w:rsid w:val="008C4E40"/>
    <w:rsid w:val="008C6A7E"/>
    <w:rsid w:val="008C7DFA"/>
    <w:rsid w:val="008D0981"/>
    <w:rsid w:val="008D3233"/>
    <w:rsid w:val="008D67E4"/>
    <w:rsid w:val="008E1B62"/>
    <w:rsid w:val="008E1DBF"/>
    <w:rsid w:val="008E2627"/>
    <w:rsid w:val="008E439B"/>
    <w:rsid w:val="008E7C26"/>
    <w:rsid w:val="008E7EDF"/>
    <w:rsid w:val="008F663F"/>
    <w:rsid w:val="008F6647"/>
    <w:rsid w:val="0090017A"/>
    <w:rsid w:val="009001A1"/>
    <w:rsid w:val="009002C5"/>
    <w:rsid w:val="009020C3"/>
    <w:rsid w:val="00906378"/>
    <w:rsid w:val="009111EA"/>
    <w:rsid w:val="0091481F"/>
    <w:rsid w:val="00915087"/>
    <w:rsid w:val="00915D01"/>
    <w:rsid w:val="00920753"/>
    <w:rsid w:val="0092083F"/>
    <w:rsid w:val="0092095B"/>
    <w:rsid w:val="00922C94"/>
    <w:rsid w:val="00930B07"/>
    <w:rsid w:val="00930D20"/>
    <w:rsid w:val="009347E5"/>
    <w:rsid w:val="00936BFF"/>
    <w:rsid w:val="00936D26"/>
    <w:rsid w:val="0094059C"/>
    <w:rsid w:val="00941100"/>
    <w:rsid w:val="00942EE4"/>
    <w:rsid w:val="00943097"/>
    <w:rsid w:val="00944371"/>
    <w:rsid w:val="00945445"/>
    <w:rsid w:val="00946FF3"/>
    <w:rsid w:val="009570B0"/>
    <w:rsid w:val="009601F9"/>
    <w:rsid w:val="009612A5"/>
    <w:rsid w:val="00962A0C"/>
    <w:rsid w:val="00963097"/>
    <w:rsid w:val="00971A17"/>
    <w:rsid w:val="00973904"/>
    <w:rsid w:val="00984D46"/>
    <w:rsid w:val="00985D8E"/>
    <w:rsid w:val="00993304"/>
    <w:rsid w:val="0099692C"/>
    <w:rsid w:val="0099699C"/>
    <w:rsid w:val="00997115"/>
    <w:rsid w:val="009A1130"/>
    <w:rsid w:val="009A22F3"/>
    <w:rsid w:val="009A4FA9"/>
    <w:rsid w:val="009A577F"/>
    <w:rsid w:val="009A7909"/>
    <w:rsid w:val="009B0AF3"/>
    <w:rsid w:val="009C0344"/>
    <w:rsid w:val="009C0879"/>
    <w:rsid w:val="009C132E"/>
    <w:rsid w:val="009C202B"/>
    <w:rsid w:val="009C2882"/>
    <w:rsid w:val="009C3E57"/>
    <w:rsid w:val="009C4DA7"/>
    <w:rsid w:val="009C53D9"/>
    <w:rsid w:val="009D0777"/>
    <w:rsid w:val="009D3F5C"/>
    <w:rsid w:val="009D4098"/>
    <w:rsid w:val="009D705A"/>
    <w:rsid w:val="009E04D5"/>
    <w:rsid w:val="009E0E16"/>
    <w:rsid w:val="009E7780"/>
    <w:rsid w:val="009E7ABC"/>
    <w:rsid w:val="009F22C1"/>
    <w:rsid w:val="009F2380"/>
    <w:rsid w:val="009F336F"/>
    <w:rsid w:val="009F34B6"/>
    <w:rsid w:val="009F4102"/>
    <w:rsid w:val="009F4BCB"/>
    <w:rsid w:val="00A01E12"/>
    <w:rsid w:val="00A0314F"/>
    <w:rsid w:val="00A14801"/>
    <w:rsid w:val="00A1622B"/>
    <w:rsid w:val="00A1707C"/>
    <w:rsid w:val="00A2245C"/>
    <w:rsid w:val="00A24A37"/>
    <w:rsid w:val="00A30614"/>
    <w:rsid w:val="00A3261B"/>
    <w:rsid w:val="00A343AC"/>
    <w:rsid w:val="00A379E4"/>
    <w:rsid w:val="00A40019"/>
    <w:rsid w:val="00A4362F"/>
    <w:rsid w:val="00A442D6"/>
    <w:rsid w:val="00A44EAD"/>
    <w:rsid w:val="00A507FA"/>
    <w:rsid w:val="00A52CB1"/>
    <w:rsid w:val="00A555E3"/>
    <w:rsid w:val="00A57EEB"/>
    <w:rsid w:val="00A62E66"/>
    <w:rsid w:val="00A7371A"/>
    <w:rsid w:val="00A7633A"/>
    <w:rsid w:val="00A8359A"/>
    <w:rsid w:val="00A83930"/>
    <w:rsid w:val="00A83DBF"/>
    <w:rsid w:val="00A91214"/>
    <w:rsid w:val="00A9464D"/>
    <w:rsid w:val="00A95997"/>
    <w:rsid w:val="00AA075F"/>
    <w:rsid w:val="00AB1B4A"/>
    <w:rsid w:val="00AB208A"/>
    <w:rsid w:val="00AB4AA3"/>
    <w:rsid w:val="00AC2B25"/>
    <w:rsid w:val="00AC4BF8"/>
    <w:rsid w:val="00AC4D18"/>
    <w:rsid w:val="00AC5C00"/>
    <w:rsid w:val="00AC787E"/>
    <w:rsid w:val="00AD1497"/>
    <w:rsid w:val="00AD50A3"/>
    <w:rsid w:val="00AE1FA3"/>
    <w:rsid w:val="00AE3DA3"/>
    <w:rsid w:val="00AE40D0"/>
    <w:rsid w:val="00AE4AA8"/>
    <w:rsid w:val="00AF3EE7"/>
    <w:rsid w:val="00AF7B89"/>
    <w:rsid w:val="00B006FF"/>
    <w:rsid w:val="00B00A47"/>
    <w:rsid w:val="00B01D1F"/>
    <w:rsid w:val="00B0259F"/>
    <w:rsid w:val="00B07BD8"/>
    <w:rsid w:val="00B10D23"/>
    <w:rsid w:val="00B11A76"/>
    <w:rsid w:val="00B124DA"/>
    <w:rsid w:val="00B12C2F"/>
    <w:rsid w:val="00B14AE5"/>
    <w:rsid w:val="00B15A82"/>
    <w:rsid w:val="00B15DCB"/>
    <w:rsid w:val="00B253B1"/>
    <w:rsid w:val="00B27284"/>
    <w:rsid w:val="00B27D31"/>
    <w:rsid w:val="00B30A9B"/>
    <w:rsid w:val="00B30CBC"/>
    <w:rsid w:val="00B31D4D"/>
    <w:rsid w:val="00B323CF"/>
    <w:rsid w:val="00B32C5D"/>
    <w:rsid w:val="00B33811"/>
    <w:rsid w:val="00B34DBB"/>
    <w:rsid w:val="00B35F19"/>
    <w:rsid w:val="00B373B2"/>
    <w:rsid w:val="00B511E6"/>
    <w:rsid w:val="00B511F8"/>
    <w:rsid w:val="00B522C9"/>
    <w:rsid w:val="00B578D4"/>
    <w:rsid w:val="00B65218"/>
    <w:rsid w:val="00B70E42"/>
    <w:rsid w:val="00B71530"/>
    <w:rsid w:val="00B77F11"/>
    <w:rsid w:val="00B8479B"/>
    <w:rsid w:val="00B9322A"/>
    <w:rsid w:val="00B937A4"/>
    <w:rsid w:val="00B943E2"/>
    <w:rsid w:val="00BA7A1A"/>
    <w:rsid w:val="00BB06E3"/>
    <w:rsid w:val="00BB0E18"/>
    <w:rsid w:val="00BB1EBB"/>
    <w:rsid w:val="00BB23AE"/>
    <w:rsid w:val="00BB459E"/>
    <w:rsid w:val="00BC0BBC"/>
    <w:rsid w:val="00BC43B4"/>
    <w:rsid w:val="00BD09B8"/>
    <w:rsid w:val="00BD38DE"/>
    <w:rsid w:val="00BE3B69"/>
    <w:rsid w:val="00BE45B3"/>
    <w:rsid w:val="00BE48F5"/>
    <w:rsid w:val="00BE53C8"/>
    <w:rsid w:val="00BE68D0"/>
    <w:rsid w:val="00BE726B"/>
    <w:rsid w:val="00BF092A"/>
    <w:rsid w:val="00BF1E72"/>
    <w:rsid w:val="00BF4748"/>
    <w:rsid w:val="00BF6754"/>
    <w:rsid w:val="00C02633"/>
    <w:rsid w:val="00C02FB1"/>
    <w:rsid w:val="00C0324D"/>
    <w:rsid w:val="00C117A1"/>
    <w:rsid w:val="00C1431D"/>
    <w:rsid w:val="00C22EB3"/>
    <w:rsid w:val="00C26B6D"/>
    <w:rsid w:val="00C27177"/>
    <w:rsid w:val="00C32215"/>
    <w:rsid w:val="00C339FE"/>
    <w:rsid w:val="00C35746"/>
    <w:rsid w:val="00C35E11"/>
    <w:rsid w:val="00C41B05"/>
    <w:rsid w:val="00C41CB9"/>
    <w:rsid w:val="00C4361C"/>
    <w:rsid w:val="00C47B71"/>
    <w:rsid w:val="00C533F3"/>
    <w:rsid w:val="00C5713C"/>
    <w:rsid w:val="00C63217"/>
    <w:rsid w:val="00C6781A"/>
    <w:rsid w:val="00C73E2E"/>
    <w:rsid w:val="00C7758E"/>
    <w:rsid w:val="00C820BE"/>
    <w:rsid w:val="00C8473F"/>
    <w:rsid w:val="00C8620B"/>
    <w:rsid w:val="00C9109B"/>
    <w:rsid w:val="00C942ED"/>
    <w:rsid w:val="00C97EF0"/>
    <w:rsid w:val="00CA0E0A"/>
    <w:rsid w:val="00CA2012"/>
    <w:rsid w:val="00CA3222"/>
    <w:rsid w:val="00CA4D5F"/>
    <w:rsid w:val="00CB0183"/>
    <w:rsid w:val="00CB07C0"/>
    <w:rsid w:val="00CB6C52"/>
    <w:rsid w:val="00CB7496"/>
    <w:rsid w:val="00CC5C97"/>
    <w:rsid w:val="00CD54AC"/>
    <w:rsid w:val="00CD58D4"/>
    <w:rsid w:val="00CE0E22"/>
    <w:rsid w:val="00CE4A5E"/>
    <w:rsid w:val="00CE6B76"/>
    <w:rsid w:val="00CF2449"/>
    <w:rsid w:val="00CF324B"/>
    <w:rsid w:val="00CF5776"/>
    <w:rsid w:val="00CF67CB"/>
    <w:rsid w:val="00CF75DE"/>
    <w:rsid w:val="00CF7ADC"/>
    <w:rsid w:val="00CF7E0F"/>
    <w:rsid w:val="00D008AE"/>
    <w:rsid w:val="00D01728"/>
    <w:rsid w:val="00D01D1F"/>
    <w:rsid w:val="00D041EA"/>
    <w:rsid w:val="00D043E2"/>
    <w:rsid w:val="00D06EC4"/>
    <w:rsid w:val="00D103F9"/>
    <w:rsid w:val="00D12555"/>
    <w:rsid w:val="00D12D0D"/>
    <w:rsid w:val="00D13A6A"/>
    <w:rsid w:val="00D15846"/>
    <w:rsid w:val="00D1755B"/>
    <w:rsid w:val="00D25641"/>
    <w:rsid w:val="00D25D5B"/>
    <w:rsid w:val="00D26E25"/>
    <w:rsid w:val="00D27FD1"/>
    <w:rsid w:val="00D377C2"/>
    <w:rsid w:val="00D40EFB"/>
    <w:rsid w:val="00D445FE"/>
    <w:rsid w:val="00D510E5"/>
    <w:rsid w:val="00D51B15"/>
    <w:rsid w:val="00D53C74"/>
    <w:rsid w:val="00D62E69"/>
    <w:rsid w:val="00D73B8A"/>
    <w:rsid w:val="00D73DDF"/>
    <w:rsid w:val="00D74056"/>
    <w:rsid w:val="00D75C16"/>
    <w:rsid w:val="00D76E44"/>
    <w:rsid w:val="00D84113"/>
    <w:rsid w:val="00D87C08"/>
    <w:rsid w:val="00D921B7"/>
    <w:rsid w:val="00D92D92"/>
    <w:rsid w:val="00D93499"/>
    <w:rsid w:val="00D938AE"/>
    <w:rsid w:val="00D94CFA"/>
    <w:rsid w:val="00D963EC"/>
    <w:rsid w:val="00D97296"/>
    <w:rsid w:val="00DA582F"/>
    <w:rsid w:val="00DB585F"/>
    <w:rsid w:val="00DB5992"/>
    <w:rsid w:val="00DC14B1"/>
    <w:rsid w:val="00DC172E"/>
    <w:rsid w:val="00DC3964"/>
    <w:rsid w:val="00DC3DC1"/>
    <w:rsid w:val="00DC4502"/>
    <w:rsid w:val="00DC5A69"/>
    <w:rsid w:val="00DC5B31"/>
    <w:rsid w:val="00DC70CD"/>
    <w:rsid w:val="00DD3C46"/>
    <w:rsid w:val="00DD6127"/>
    <w:rsid w:val="00DE03A7"/>
    <w:rsid w:val="00DE2766"/>
    <w:rsid w:val="00DE3B3C"/>
    <w:rsid w:val="00DE3DD6"/>
    <w:rsid w:val="00DF2465"/>
    <w:rsid w:val="00DF321F"/>
    <w:rsid w:val="00DF4694"/>
    <w:rsid w:val="00E2181D"/>
    <w:rsid w:val="00E21BA9"/>
    <w:rsid w:val="00E22B7A"/>
    <w:rsid w:val="00E274FF"/>
    <w:rsid w:val="00E30A0F"/>
    <w:rsid w:val="00E30DFF"/>
    <w:rsid w:val="00E31A27"/>
    <w:rsid w:val="00E3380C"/>
    <w:rsid w:val="00E34C52"/>
    <w:rsid w:val="00E36DDD"/>
    <w:rsid w:val="00E43EA4"/>
    <w:rsid w:val="00E44673"/>
    <w:rsid w:val="00E45690"/>
    <w:rsid w:val="00E4723C"/>
    <w:rsid w:val="00E5353F"/>
    <w:rsid w:val="00E544C0"/>
    <w:rsid w:val="00E56BA7"/>
    <w:rsid w:val="00E57E8C"/>
    <w:rsid w:val="00E60C74"/>
    <w:rsid w:val="00E61625"/>
    <w:rsid w:val="00E6172F"/>
    <w:rsid w:val="00E627E0"/>
    <w:rsid w:val="00E633F0"/>
    <w:rsid w:val="00E64EF6"/>
    <w:rsid w:val="00E65605"/>
    <w:rsid w:val="00E6705A"/>
    <w:rsid w:val="00E707EC"/>
    <w:rsid w:val="00E74F9E"/>
    <w:rsid w:val="00E7610E"/>
    <w:rsid w:val="00E77ADB"/>
    <w:rsid w:val="00E814A7"/>
    <w:rsid w:val="00E8318E"/>
    <w:rsid w:val="00E83BCA"/>
    <w:rsid w:val="00E90962"/>
    <w:rsid w:val="00E9165B"/>
    <w:rsid w:val="00E92CF6"/>
    <w:rsid w:val="00E93A16"/>
    <w:rsid w:val="00E96D74"/>
    <w:rsid w:val="00E97889"/>
    <w:rsid w:val="00E97EA5"/>
    <w:rsid w:val="00EA1A7C"/>
    <w:rsid w:val="00EA365B"/>
    <w:rsid w:val="00EA434B"/>
    <w:rsid w:val="00EA6BDD"/>
    <w:rsid w:val="00EB6D23"/>
    <w:rsid w:val="00EB70B3"/>
    <w:rsid w:val="00EC01AF"/>
    <w:rsid w:val="00EC540E"/>
    <w:rsid w:val="00EC61F1"/>
    <w:rsid w:val="00ED0207"/>
    <w:rsid w:val="00ED7839"/>
    <w:rsid w:val="00EE2844"/>
    <w:rsid w:val="00EE7A5C"/>
    <w:rsid w:val="00EE7C4B"/>
    <w:rsid w:val="00EF04AB"/>
    <w:rsid w:val="00EF29CB"/>
    <w:rsid w:val="00EF56DA"/>
    <w:rsid w:val="00F001CC"/>
    <w:rsid w:val="00F02BA6"/>
    <w:rsid w:val="00F0508D"/>
    <w:rsid w:val="00F0784F"/>
    <w:rsid w:val="00F112BF"/>
    <w:rsid w:val="00F13173"/>
    <w:rsid w:val="00F210A5"/>
    <w:rsid w:val="00F213F5"/>
    <w:rsid w:val="00F2150F"/>
    <w:rsid w:val="00F25123"/>
    <w:rsid w:val="00F273D4"/>
    <w:rsid w:val="00F27BBE"/>
    <w:rsid w:val="00F27C03"/>
    <w:rsid w:val="00F317F8"/>
    <w:rsid w:val="00F32594"/>
    <w:rsid w:val="00F3767B"/>
    <w:rsid w:val="00F37964"/>
    <w:rsid w:val="00F37F2B"/>
    <w:rsid w:val="00F41747"/>
    <w:rsid w:val="00F430C7"/>
    <w:rsid w:val="00F44D30"/>
    <w:rsid w:val="00F45E16"/>
    <w:rsid w:val="00F47B82"/>
    <w:rsid w:val="00F5465E"/>
    <w:rsid w:val="00F61CAD"/>
    <w:rsid w:val="00F61FF3"/>
    <w:rsid w:val="00F63883"/>
    <w:rsid w:val="00F638D2"/>
    <w:rsid w:val="00F71162"/>
    <w:rsid w:val="00F726DE"/>
    <w:rsid w:val="00F76A4C"/>
    <w:rsid w:val="00F776A2"/>
    <w:rsid w:val="00F826AA"/>
    <w:rsid w:val="00F844AA"/>
    <w:rsid w:val="00F85D1F"/>
    <w:rsid w:val="00F86B0B"/>
    <w:rsid w:val="00F8705F"/>
    <w:rsid w:val="00F870C7"/>
    <w:rsid w:val="00F87E3D"/>
    <w:rsid w:val="00F921B7"/>
    <w:rsid w:val="00F932DB"/>
    <w:rsid w:val="00F97EC3"/>
    <w:rsid w:val="00FA08F4"/>
    <w:rsid w:val="00FA1B93"/>
    <w:rsid w:val="00FB03E6"/>
    <w:rsid w:val="00FB3783"/>
    <w:rsid w:val="00FB52EA"/>
    <w:rsid w:val="00FB59C4"/>
    <w:rsid w:val="00FC0C5F"/>
    <w:rsid w:val="00FC4E01"/>
    <w:rsid w:val="00FD03AC"/>
    <w:rsid w:val="00FD270C"/>
    <w:rsid w:val="00FE0A0C"/>
    <w:rsid w:val="00FE425A"/>
    <w:rsid w:val="00FE4455"/>
    <w:rsid w:val="00FE66CA"/>
    <w:rsid w:val="00FE7D7F"/>
    <w:rsid w:val="00FE7DA7"/>
    <w:rsid w:val="00FF2BB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.hajek\Documents\Kolovraty\Subdod&#225;vky\smlouvy\sedl&#225;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88770-ADE5-4BD5-A69D-1199937D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sedláček.dot</Template>
  <TotalTime>0</TotalTime>
  <Pages>4</Pages>
  <Words>1222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mailto:vces@vces.cz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Hájek</dc:creator>
  <cp:lastModifiedBy>Kneslová Petra</cp:lastModifiedBy>
  <cp:revision>2</cp:revision>
  <cp:lastPrinted>2019-02-28T15:18:00Z</cp:lastPrinted>
  <dcterms:created xsi:type="dcterms:W3CDTF">2019-02-28T15:44:00Z</dcterms:created>
  <dcterms:modified xsi:type="dcterms:W3CDTF">2019-02-28T15:44:00Z</dcterms:modified>
</cp:coreProperties>
</file>