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00" w:rsidRPr="007D08BD" w:rsidRDefault="00934E00" w:rsidP="00B93DCE">
      <w:pPr>
        <w:pStyle w:val="Bodytext30"/>
        <w:shd w:val="clear" w:color="auto" w:fill="auto"/>
        <w:spacing w:line="240" w:lineRule="auto"/>
        <w:rPr>
          <w:sz w:val="24"/>
        </w:rPr>
      </w:pPr>
      <w:bookmarkStart w:id="0" w:name="_Toc377984890"/>
      <w:r w:rsidRPr="007C6FA2">
        <w:rPr>
          <w:rStyle w:val="Bodytext3Spacing1pt"/>
          <w:sz w:val="24"/>
        </w:rPr>
        <w:t>Contract for Obtaining the International Comparative Analysis</w:t>
      </w:r>
      <w:r w:rsidRPr="007C6FA2">
        <w:rPr>
          <w:rStyle w:val="Bodytext3Spacing1pt"/>
          <w:sz w:val="24"/>
        </w:rPr>
        <w:br/>
        <w:t xml:space="preserve">for </w:t>
      </w:r>
      <w:r w:rsidRPr="007D08BD">
        <w:rPr>
          <w:rStyle w:val="Bodytext3Spacing1pt"/>
          <w:sz w:val="24"/>
        </w:rPr>
        <w:t xml:space="preserve">the </w:t>
      </w:r>
      <w:bookmarkStart w:id="1" w:name="bookmark1"/>
      <w:r w:rsidRPr="007D08BD">
        <w:rPr>
          <w:sz w:val="24"/>
        </w:rPr>
        <w:t>“</w:t>
      </w:r>
      <w:r w:rsidRPr="007D08BD">
        <w:rPr>
          <w:rFonts w:cs="Arial"/>
          <w:sz w:val="24"/>
          <w:lang w:val="en-GB"/>
        </w:rPr>
        <w:t>Decent workplace</w:t>
      </w:r>
      <w:r w:rsidRPr="007D08BD">
        <w:rPr>
          <w:sz w:val="24"/>
          <w:lang w:val="en-GB"/>
        </w:rPr>
        <w:t xml:space="preserve"> in the public sector</w:t>
      </w:r>
      <w:r w:rsidRPr="007D08BD">
        <w:rPr>
          <w:sz w:val="24"/>
        </w:rPr>
        <w:t>”</w:t>
      </w:r>
    </w:p>
    <w:p w:rsidR="00934E00" w:rsidRPr="00DB6025" w:rsidRDefault="00934E00" w:rsidP="00B93DCE">
      <w:pPr>
        <w:pStyle w:val="Bodytext30"/>
        <w:shd w:val="clear" w:color="auto" w:fill="auto"/>
        <w:spacing w:line="240" w:lineRule="auto"/>
        <w:rPr>
          <w:sz w:val="20"/>
        </w:rPr>
      </w:pPr>
      <w:r w:rsidRPr="007D08BD">
        <w:rPr>
          <w:sz w:val="20"/>
        </w:rPr>
        <w:t>No.:</w:t>
      </w:r>
      <w:r w:rsidRPr="00DB6025">
        <w:rPr>
          <w:sz w:val="20"/>
        </w:rPr>
        <w:t xml:space="preserve"> </w:t>
      </w:r>
      <w:bookmarkEnd w:id="1"/>
    </w:p>
    <w:p w:rsidR="00934E00" w:rsidRPr="00DB6025" w:rsidRDefault="00934E00" w:rsidP="009E5599">
      <w:pPr>
        <w:pStyle w:val="Heading30"/>
        <w:keepNext/>
        <w:keepLines/>
        <w:shd w:val="clear" w:color="auto" w:fill="auto"/>
        <w:spacing w:before="0" w:after="0" w:line="240" w:lineRule="auto"/>
        <w:ind w:right="-284"/>
        <w:jc w:val="both"/>
        <w:rPr>
          <w:sz w:val="20"/>
        </w:rPr>
      </w:pPr>
      <w:bookmarkStart w:id="2" w:name="bookmark2"/>
      <w:r w:rsidRPr="00DB6025">
        <w:rPr>
          <w:sz w:val="20"/>
        </w:rPr>
        <w:t xml:space="preserve">Fund of further education (Fond </w:t>
      </w:r>
      <w:r w:rsidRPr="00DB6025">
        <w:rPr>
          <w:sz w:val="20"/>
          <w:lang w:eastAsia="cs-CZ" w:bidi="cs-CZ"/>
        </w:rPr>
        <w:t>dalšího vzdělávání)</w:t>
      </w:r>
      <w:bookmarkEnd w:id="2"/>
    </w:p>
    <w:p w:rsidR="00934E00" w:rsidRPr="009B6F45" w:rsidRDefault="00934E00" w:rsidP="009E5599">
      <w:pPr>
        <w:pStyle w:val="Bodytext20"/>
        <w:shd w:val="clear" w:color="auto" w:fill="auto"/>
        <w:tabs>
          <w:tab w:val="left" w:pos="2791"/>
        </w:tabs>
        <w:spacing w:line="240" w:lineRule="auto"/>
        <w:ind w:right="-284" w:firstLine="0"/>
      </w:pPr>
      <w:r w:rsidRPr="00DB6025">
        <w:rPr>
          <w:sz w:val="20"/>
        </w:rPr>
        <w:t>Registered office:</w:t>
      </w:r>
      <w:r w:rsidRPr="00DB6025">
        <w:rPr>
          <w:sz w:val="20"/>
        </w:rPr>
        <w:tab/>
      </w:r>
      <w:r w:rsidR="009B6F45" w:rsidRPr="00445F2D">
        <w:rPr>
          <w:sz w:val="20"/>
          <w:szCs w:val="20"/>
        </w:rPr>
        <w:t xml:space="preserve">Praha 7, </w:t>
      </w:r>
      <w:r w:rsidR="009B6F45" w:rsidRPr="00445F2D">
        <w:rPr>
          <w:sz w:val="20"/>
          <w:szCs w:val="20"/>
          <w:lang w:eastAsia="cs-CZ" w:bidi="cs-CZ"/>
        </w:rPr>
        <w:t xml:space="preserve">Na Maninách </w:t>
      </w:r>
      <w:r w:rsidR="009B6F45" w:rsidRPr="00445F2D">
        <w:rPr>
          <w:sz w:val="20"/>
          <w:szCs w:val="20"/>
        </w:rPr>
        <w:t>876/7, Post Code 170 00</w:t>
      </w:r>
    </w:p>
    <w:p w:rsidR="00934E00" w:rsidRPr="00DB6025" w:rsidRDefault="00934E00" w:rsidP="009E5599">
      <w:pPr>
        <w:pStyle w:val="Bodytext20"/>
        <w:shd w:val="clear" w:color="auto" w:fill="auto"/>
        <w:tabs>
          <w:tab w:val="left" w:pos="2791"/>
        </w:tabs>
        <w:spacing w:line="240" w:lineRule="auto"/>
        <w:ind w:right="-284" w:firstLine="0"/>
        <w:rPr>
          <w:sz w:val="20"/>
        </w:rPr>
      </w:pPr>
      <w:r w:rsidRPr="00DB6025">
        <w:rPr>
          <w:sz w:val="20"/>
        </w:rPr>
        <w:t>Legal form:</w:t>
      </w:r>
      <w:r w:rsidRPr="00DB6025">
        <w:rPr>
          <w:sz w:val="20"/>
        </w:rPr>
        <w:tab/>
        <w:t>semi-budgetary organization of the Ministry of Labour and Social</w:t>
      </w:r>
    </w:p>
    <w:p w:rsidR="00934E00" w:rsidRPr="00DB6025" w:rsidRDefault="00934E00" w:rsidP="009E5599">
      <w:pPr>
        <w:pStyle w:val="Bodytext20"/>
        <w:shd w:val="clear" w:color="auto" w:fill="auto"/>
        <w:spacing w:line="240" w:lineRule="auto"/>
        <w:ind w:left="2900" w:right="-284" w:firstLine="0"/>
        <w:jc w:val="left"/>
        <w:rPr>
          <w:sz w:val="20"/>
        </w:rPr>
      </w:pPr>
      <w:r w:rsidRPr="00DB6025">
        <w:rPr>
          <w:sz w:val="20"/>
        </w:rPr>
        <w:t>Affairs in the Czech Republic</w:t>
      </w:r>
    </w:p>
    <w:p w:rsidR="00934E00" w:rsidRPr="00DB6025" w:rsidRDefault="00934E00" w:rsidP="009E5599">
      <w:pPr>
        <w:pStyle w:val="Bodytext20"/>
        <w:shd w:val="clear" w:color="auto" w:fill="auto"/>
        <w:tabs>
          <w:tab w:val="left" w:pos="2791"/>
        </w:tabs>
        <w:spacing w:line="240" w:lineRule="auto"/>
        <w:ind w:right="-284" w:firstLine="0"/>
        <w:rPr>
          <w:sz w:val="20"/>
        </w:rPr>
      </w:pPr>
      <w:r w:rsidRPr="00DB6025">
        <w:rPr>
          <w:sz w:val="20"/>
        </w:rPr>
        <w:t>Represented by:</w:t>
      </w:r>
      <w:r w:rsidRPr="00DB6025">
        <w:rPr>
          <w:sz w:val="20"/>
        </w:rPr>
        <w:tab/>
        <w:t>Ing.Richard Ščerba, MBA, charged with management of</w:t>
      </w:r>
    </w:p>
    <w:p w:rsidR="00934E00" w:rsidRPr="00DB6025" w:rsidRDefault="00934E00" w:rsidP="009E5599">
      <w:pPr>
        <w:pStyle w:val="Bodytext20"/>
        <w:shd w:val="clear" w:color="auto" w:fill="auto"/>
        <w:spacing w:line="240" w:lineRule="auto"/>
        <w:ind w:left="2900" w:right="-284" w:firstLine="0"/>
        <w:jc w:val="left"/>
        <w:rPr>
          <w:sz w:val="20"/>
        </w:rPr>
      </w:pPr>
      <w:r w:rsidRPr="00DB6025">
        <w:rPr>
          <w:sz w:val="20"/>
        </w:rPr>
        <w:t>FFE</w:t>
      </w:r>
    </w:p>
    <w:p w:rsidR="00934E00" w:rsidRPr="00DB6025" w:rsidRDefault="00934E00" w:rsidP="009E5599">
      <w:pPr>
        <w:pStyle w:val="Bodytext20"/>
        <w:shd w:val="clear" w:color="auto" w:fill="auto"/>
        <w:tabs>
          <w:tab w:val="left" w:pos="2791"/>
        </w:tabs>
        <w:spacing w:line="240" w:lineRule="auto"/>
        <w:ind w:right="-284" w:firstLine="0"/>
        <w:rPr>
          <w:sz w:val="20"/>
        </w:rPr>
      </w:pPr>
      <w:r w:rsidRPr="00DB6025">
        <w:rPr>
          <w:sz w:val="20"/>
        </w:rPr>
        <w:t>Identification number:</w:t>
      </w:r>
      <w:r w:rsidRPr="00DB6025">
        <w:rPr>
          <w:sz w:val="20"/>
        </w:rPr>
        <w:tab/>
      </w:r>
      <w:r w:rsidR="00AB1F03">
        <w:rPr>
          <w:sz w:val="20"/>
        </w:rPr>
        <w:t>00405698</w:t>
      </w:r>
    </w:p>
    <w:p w:rsidR="00934E00" w:rsidRPr="00DB6025" w:rsidRDefault="00934E00" w:rsidP="009E5599">
      <w:pPr>
        <w:pStyle w:val="Bodytext20"/>
        <w:shd w:val="clear" w:color="auto" w:fill="auto"/>
        <w:tabs>
          <w:tab w:val="left" w:pos="2791"/>
          <w:tab w:val="center" w:pos="4871"/>
        </w:tabs>
        <w:spacing w:line="240" w:lineRule="auto"/>
        <w:ind w:right="-284" w:firstLine="0"/>
        <w:rPr>
          <w:sz w:val="20"/>
        </w:rPr>
      </w:pPr>
      <w:r w:rsidRPr="00DB6025">
        <w:rPr>
          <w:sz w:val="20"/>
        </w:rPr>
        <w:t>Bank:</w:t>
      </w:r>
      <w:r w:rsidRPr="00DB6025">
        <w:rPr>
          <w:sz w:val="20"/>
        </w:rPr>
        <w:tab/>
      </w:r>
      <w:r w:rsidR="00C93110">
        <w:rPr>
          <w:sz w:val="20"/>
          <w:lang w:eastAsia="cs-CZ" w:bidi="cs-CZ"/>
        </w:rPr>
        <w:t>Česká národní banka</w:t>
      </w:r>
      <w:r w:rsidRPr="00DB6025">
        <w:rPr>
          <w:sz w:val="20"/>
        </w:rPr>
        <w:t>,</w:t>
      </w:r>
      <w:r w:rsidRPr="00DB6025">
        <w:rPr>
          <w:sz w:val="20"/>
        </w:rPr>
        <w:tab/>
      </w:r>
      <w:r w:rsidR="00C93110">
        <w:rPr>
          <w:sz w:val="20"/>
        </w:rPr>
        <w:t xml:space="preserve"> </w:t>
      </w:r>
      <w:r w:rsidRPr="00DB6025">
        <w:rPr>
          <w:sz w:val="20"/>
        </w:rPr>
        <w:t>a.s.</w:t>
      </w:r>
    </w:p>
    <w:p w:rsidR="00934E00" w:rsidRPr="00DB6025" w:rsidRDefault="00934E00" w:rsidP="009E5599">
      <w:pPr>
        <w:pStyle w:val="Bodytext20"/>
        <w:shd w:val="clear" w:color="auto" w:fill="auto"/>
        <w:tabs>
          <w:tab w:val="left" w:pos="2791"/>
        </w:tabs>
        <w:spacing w:line="240" w:lineRule="auto"/>
        <w:ind w:right="-284" w:firstLine="0"/>
        <w:rPr>
          <w:sz w:val="20"/>
        </w:rPr>
      </w:pPr>
      <w:r w:rsidRPr="00DB6025">
        <w:rPr>
          <w:sz w:val="20"/>
        </w:rPr>
        <w:t>Account No.:</w:t>
      </w:r>
      <w:r w:rsidRPr="00DB6025">
        <w:rPr>
          <w:sz w:val="20"/>
        </w:rPr>
        <w:tab/>
      </w:r>
      <w:r w:rsidR="005C70F8">
        <w:rPr>
          <w:rFonts w:ascii="Calibri" w:hAnsi="Calibri" w:cs="Calibri"/>
          <w:color w:val="212121"/>
          <w:sz w:val="22"/>
          <w:szCs w:val="22"/>
        </w:rPr>
        <w:t>xxxxxxxxxxxx</w:t>
      </w:r>
    </w:p>
    <w:p w:rsidR="00E07D72" w:rsidRDefault="00934E00" w:rsidP="009E5599">
      <w:pPr>
        <w:pStyle w:val="Bodytext20"/>
        <w:shd w:val="clear" w:color="auto" w:fill="auto"/>
        <w:spacing w:after="396" w:line="240" w:lineRule="auto"/>
        <w:ind w:right="-284" w:firstLine="0"/>
        <w:jc w:val="left"/>
        <w:rPr>
          <w:sz w:val="20"/>
        </w:rPr>
      </w:pPr>
      <w:r w:rsidRPr="007D08BD">
        <w:rPr>
          <w:sz w:val="20"/>
        </w:rPr>
        <w:t>(hereinafter referred to as the</w:t>
      </w:r>
      <w:r w:rsidR="00E07D72">
        <w:rPr>
          <w:sz w:val="20"/>
        </w:rPr>
        <w:t xml:space="preserve"> "Client"), on the one hand, </w:t>
      </w:r>
    </w:p>
    <w:p w:rsidR="001778ED" w:rsidRPr="00613CD3" w:rsidRDefault="001778ED" w:rsidP="009E5599">
      <w:pPr>
        <w:spacing w:after="0" w:line="240" w:lineRule="auto"/>
        <w:ind w:right="-284"/>
        <w:jc w:val="both"/>
        <w:rPr>
          <w:rFonts w:ascii="Arial" w:hAnsi="Arial" w:cs="Arial"/>
          <w:sz w:val="20"/>
        </w:rPr>
      </w:pPr>
      <w:r w:rsidRPr="00613CD3">
        <w:rPr>
          <w:rFonts w:ascii="Arial" w:hAnsi="Arial" w:cs="Arial"/>
          <w:b/>
          <w:sz w:val="20"/>
        </w:rPr>
        <w:t>Votinius &amp; Votinius HB</w:t>
      </w:r>
      <w:r w:rsidRPr="00613CD3">
        <w:rPr>
          <w:rFonts w:ascii="Arial" w:hAnsi="Arial" w:cs="Arial"/>
          <w:sz w:val="20"/>
        </w:rPr>
        <w:t xml:space="preserve"> </w:t>
      </w:r>
    </w:p>
    <w:p w:rsidR="00E07D72" w:rsidRPr="00E07D72" w:rsidRDefault="00E07D72" w:rsidP="009E5599">
      <w:pPr>
        <w:spacing w:after="0" w:line="240" w:lineRule="auto"/>
        <w:ind w:right="-284"/>
        <w:jc w:val="both"/>
        <w:rPr>
          <w:rFonts w:ascii="Arial" w:eastAsia="Times New Roman" w:hAnsi="Arial" w:cs="Arial"/>
          <w:color w:val="212121"/>
          <w:sz w:val="20"/>
          <w:szCs w:val="20"/>
          <w:lang w:eastAsia="cs-CZ"/>
        </w:rPr>
      </w:pPr>
      <w:r w:rsidRPr="00E07D72">
        <w:rPr>
          <w:rFonts w:ascii="Arial" w:hAnsi="Arial" w:cs="Arial"/>
          <w:sz w:val="20"/>
        </w:rPr>
        <w:t xml:space="preserve">Registered office: </w:t>
      </w:r>
      <w:r>
        <w:rPr>
          <w:rFonts w:ascii="Arial" w:hAnsi="Arial" w:cs="Arial"/>
          <w:sz w:val="20"/>
        </w:rPr>
        <w:t xml:space="preserve">                    </w:t>
      </w:r>
      <w:r w:rsidR="001778ED" w:rsidRPr="009D0AEB">
        <w:t>Stråkvägen 7, Lund, Sweden</w:t>
      </w:r>
      <w:r w:rsidR="001778ED">
        <w:t xml:space="preserve">, Post Code </w:t>
      </w:r>
      <w:r w:rsidR="001778ED" w:rsidRPr="009D0AEB">
        <w:t>224 72</w:t>
      </w:r>
    </w:p>
    <w:p w:rsidR="00E07D72" w:rsidRPr="00E07D72" w:rsidRDefault="00E07D72" w:rsidP="009E5599">
      <w:pPr>
        <w:spacing w:line="240" w:lineRule="auto"/>
        <w:ind w:right="-284"/>
        <w:jc w:val="both"/>
        <w:rPr>
          <w:rFonts w:ascii="Arial" w:eastAsia="Times New Roman" w:hAnsi="Arial" w:cs="Arial"/>
          <w:color w:val="212121"/>
          <w:sz w:val="23"/>
          <w:szCs w:val="23"/>
          <w:lang w:eastAsia="cs-CZ"/>
        </w:rPr>
      </w:pPr>
      <w:r w:rsidRPr="00E07D72">
        <w:rPr>
          <w:rFonts w:ascii="Arial" w:hAnsi="Arial" w:cs="Arial"/>
          <w:sz w:val="20"/>
        </w:rPr>
        <w:t>Legal form:</w:t>
      </w:r>
      <w:r>
        <w:rPr>
          <w:rFonts w:ascii="Arial" w:hAnsi="Arial" w:cs="Arial"/>
          <w:sz w:val="20"/>
        </w:rPr>
        <w:t xml:space="preserve">                               Cooperative Limited Liability Company  </w:t>
      </w:r>
    </w:p>
    <w:p w:rsidR="00F15550" w:rsidRPr="009E5599" w:rsidRDefault="00934E00" w:rsidP="009E5599">
      <w:pPr>
        <w:spacing w:after="0" w:line="240" w:lineRule="auto"/>
        <w:ind w:right="-284"/>
        <w:jc w:val="both"/>
        <w:rPr>
          <w:rFonts w:ascii="Arial" w:hAnsi="Arial" w:cs="Arial"/>
          <w:sz w:val="18"/>
          <w:szCs w:val="18"/>
        </w:rPr>
      </w:pPr>
      <w:r w:rsidRPr="009E5599">
        <w:rPr>
          <w:rFonts w:ascii="Arial" w:hAnsi="Arial" w:cs="Arial"/>
          <w:sz w:val="20"/>
        </w:rPr>
        <w:t>Represented by:</w:t>
      </w:r>
      <w:r w:rsidR="009E5599">
        <w:rPr>
          <w:sz w:val="20"/>
        </w:rPr>
        <w:t xml:space="preserve">                          </w:t>
      </w:r>
      <w:r w:rsidR="005C70F8">
        <w:rPr>
          <w:rFonts w:ascii="Arial" w:hAnsi="Arial" w:cs="Arial"/>
          <w:sz w:val="20"/>
          <w:szCs w:val="20"/>
        </w:rPr>
        <w:t>xxxxxxxxxxxxxx</w:t>
      </w:r>
      <w:r w:rsidR="001778ED" w:rsidRPr="009E5599">
        <w:rPr>
          <w:rFonts w:ascii="Arial" w:hAnsi="Arial" w:cs="Arial"/>
          <w:sz w:val="18"/>
          <w:szCs w:val="18"/>
        </w:rPr>
        <w:t>.,</w:t>
      </w:r>
      <w:r w:rsidR="009E5599">
        <w:rPr>
          <w:rFonts w:ascii="Arial" w:hAnsi="Arial" w:cs="Arial"/>
          <w:sz w:val="18"/>
          <w:szCs w:val="18"/>
        </w:rPr>
        <w:t xml:space="preserve"> </w:t>
      </w:r>
      <w:r w:rsidR="00610087" w:rsidRPr="009E5599">
        <w:rPr>
          <w:rFonts w:ascii="Arial" w:hAnsi="Arial" w:cs="Arial"/>
          <w:sz w:val="18"/>
          <w:szCs w:val="18"/>
          <w:lang w:val="en-GB"/>
        </w:rPr>
        <w:t>statutory</w:t>
      </w:r>
      <w:r w:rsidR="00610087" w:rsidRPr="009E5599">
        <w:rPr>
          <w:rFonts w:ascii="Arial" w:hAnsi="Arial" w:cs="Arial"/>
          <w:sz w:val="18"/>
          <w:szCs w:val="18"/>
        </w:rPr>
        <w:t xml:space="preserve"> </w:t>
      </w:r>
      <w:r w:rsidR="002B7AE7" w:rsidRPr="009E5599">
        <w:rPr>
          <w:rFonts w:ascii="Arial" w:hAnsi="Arial" w:cs="Arial"/>
          <w:sz w:val="18"/>
          <w:szCs w:val="18"/>
          <w:lang w:val="en-GB"/>
        </w:rPr>
        <w:t xml:space="preserve">representative of </w:t>
      </w:r>
      <w:r w:rsidR="009E5599">
        <w:rPr>
          <w:rFonts w:ascii="Arial" w:hAnsi="Arial" w:cs="Arial"/>
          <w:sz w:val="18"/>
          <w:szCs w:val="18"/>
          <w:lang w:val="en-GB"/>
        </w:rPr>
        <w:t xml:space="preserve"> </w:t>
      </w:r>
      <w:r w:rsidR="009E5599" w:rsidRPr="009E5599">
        <w:rPr>
          <w:rFonts w:ascii="Arial" w:hAnsi="Arial" w:cs="Arial"/>
          <w:sz w:val="18"/>
          <w:szCs w:val="18"/>
        </w:rPr>
        <w:t xml:space="preserve">Votinius &amp; Votinius HB </w:t>
      </w:r>
    </w:p>
    <w:p w:rsidR="00375681" w:rsidRPr="00E07D72" w:rsidRDefault="00E07D72" w:rsidP="009E5599">
      <w:pPr>
        <w:pStyle w:val="Bodytext20"/>
        <w:shd w:val="clear" w:color="auto" w:fill="auto"/>
        <w:tabs>
          <w:tab w:val="left" w:pos="2791"/>
        </w:tabs>
        <w:spacing w:line="240" w:lineRule="auto"/>
        <w:ind w:right="-284" w:firstLine="0"/>
        <w:rPr>
          <w:sz w:val="20"/>
        </w:rPr>
      </w:pPr>
      <w:r>
        <w:rPr>
          <w:sz w:val="20"/>
        </w:rPr>
        <w:t>Identification number</w:t>
      </w:r>
      <w:r w:rsidR="00DC7FAC">
        <w:rPr>
          <w:sz w:val="20"/>
        </w:rPr>
        <w:t xml:space="preserve"> </w:t>
      </w:r>
      <w:r w:rsidR="009E5599">
        <w:rPr>
          <w:sz w:val="20"/>
        </w:rPr>
        <w:t xml:space="preserve">:             </w:t>
      </w:r>
      <w:r w:rsidR="001778ED" w:rsidRPr="009D0AEB">
        <w:rPr>
          <w:sz w:val="20"/>
        </w:rPr>
        <w:t>969773-4565</w:t>
      </w:r>
    </w:p>
    <w:p w:rsidR="00375681" w:rsidRPr="001778ED" w:rsidRDefault="00E07D72" w:rsidP="009E5599">
      <w:pPr>
        <w:pStyle w:val="Bodytext20"/>
        <w:shd w:val="clear" w:color="auto" w:fill="auto"/>
        <w:tabs>
          <w:tab w:val="left" w:pos="2791"/>
          <w:tab w:val="center" w:pos="4871"/>
        </w:tabs>
        <w:spacing w:line="240" w:lineRule="auto"/>
        <w:ind w:right="-284" w:firstLine="0"/>
        <w:rPr>
          <w:sz w:val="20"/>
          <w:szCs w:val="20"/>
        </w:rPr>
      </w:pPr>
      <w:r>
        <w:rPr>
          <w:sz w:val="20"/>
        </w:rPr>
        <w:t xml:space="preserve">Bank:                                       </w:t>
      </w:r>
      <w:r w:rsidR="001778ED" w:rsidRPr="001778ED">
        <w:rPr>
          <w:sz w:val="20"/>
          <w:szCs w:val="20"/>
        </w:rPr>
        <w:t>SEB</w:t>
      </w:r>
    </w:p>
    <w:p w:rsidR="00B94A5E" w:rsidRPr="001778ED" w:rsidRDefault="00375681" w:rsidP="009E5599">
      <w:pPr>
        <w:pStyle w:val="Bodytext20"/>
        <w:shd w:val="clear" w:color="auto" w:fill="auto"/>
        <w:tabs>
          <w:tab w:val="left" w:pos="2791"/>
        </w:tabs>
        <w:spacing w:line="240" w:lineRule="auto"/>
        <w:ind w:right="-284" w:firstLine="0"/>
        <w:rPr>
          <w:rFonts w:eastAsia="Times New Roman"/>
          <w:sz w:val="20"/>
          <w:szCs w:val="20"/>
          <w:lang w:eastAsia="cs-CZ"/>
        </w:rPr>
      </w:pPr>
      <w:r w:rsidRPr="001778ED">
        <w:rPr>
          <w:sz w:val="20"/>
          <w:szCs w:val="20"/>
        </w:rPr>
        <w:t>Account No.</w:t>
      </w:r>
      <w:r w:rsidR="00464563" w:rsidRPr="001778ED">
        <w:rPr>
          <w:sz w:val="20"/>
          <w:szCs w:val="20"/>
        </w:rPr>
        <w:t>(IBAN)</w:t>
      </w:r>
      <w:r w:rsidRPr="001778ED">
        <w:rPr>
          <w:sz w:val="20"/>
          <w:szCs w:val="20"/>
        </w:rPr>
        <w:t>:</w:t>
      </w:r>
      <w:r w:rsidR="00464563" w:rsidRPr="001778ED">
        <w:rPr>
          <w:sz w:val="20"/>
          <w:szCs w:val="20"/>
        </w:rPr>
        <w:t xml:space="preserve">                 </w:t>
      </w:r>
      <w:r w:rsidR="005C70F8">
        <w:rPr>
          <w:sz w:val="20"/>
          <w:szCs w:val="20"/>
        </w:rPr>
        <w:t>xxxxxxxxxxxxxxxxxxxxxxxxx</w:t>
      </w:r>
    </w:p>
    <w:p w:rsidR="00934E00" w:rsidRPr="001778ED" w:rsidRDefault="00B94A5E" w:rsidP="009E5599">
      <w:pPr>
        <w:pStyle w:val="Bodytext20"/>
        <w:shd w:val="clear" w:color="auto" w:fill="auto"/>
        <w:tabs>
          <w:tab w:val="left" w:pos="2791"/>
        </w:tabs>
        <w:spacing w:line="240" w:lineRule="auto"/>
        <w:ind w:right="-284" w:firstLine="0"/>
        <w:rPr>
          <w:sz w:val="20"/>
          <w:szCs w:val="20"/>
        </w:rPr>
      </w:pPr>
      <w:r w:rsidRPr="001778ED">
        <w:rPr>
          <w:rFonts w:eastAsia="Times New Roman"/>
          <w:sz w:val="20"/>
          <w:szCs w:val="20"/>
          <w:lang w:eastAsia="cs-CZ"/>
        </w:rPr>
        <w:t xml:space="preserve">BIC:           </w:t>
      </w:r>
      <w:r w:rsidR="001778ED" w:rsidRPr="001778ED">
        <w:rPr>
          <w:rFonts w:eastAsia="Times New Roman"/>
          <w:sz w:val="20"/>
          <w:szCs w:val="20"/>
          <w:lang w:eastAsia="cs-CZ"/>
        </w:rPr>
        <w:t xml:space="preserve">                               </w:t>
      </w:r>
      <w:r w:rsidR="001778ED" w:rsidRPr="001778ED">
        <w:rPr>
          <w:sz w:val="20"/>
          <w:szCs w:val="20"/>
        </w:rPr>
        <w:t>ESSESESS</w:t>
      </w:r>
    </w:p>
    <w:p w:rsidR="00934E00" w:rsidRPr="007D08BD" w:rsidRDefault="00934E00" w:rsidP="009E5599">
      <w:pPr>
        <w:pStyle w:val="Bodytext20"/>
        <w:shd w:val="clear" w:color="auto" w:fill="auto"/>
        <w:spacing w:after="163" w:line="240" w:lineRule="auto"/>
        <w:ind w:right="-284" w:firstLine="0"/>
        <w:rPr>
          <w:sz w:val="20"/>
        </w:rPr>
      </w:pPr>
      <w:r w:rsidRPr="007D08BD">
        <w:rPr>
          <w:sz w:val="20"/>
        </w:rPr>
        <w:t xml:space="preserve">(hereinafter referred to as the "Provider"), on the other hand </w:t>
      </w:r>
    </w:p>
    <w:p w:rsidR="00934E00" w:rsidRPr="00DB6025" w:rsidRDefault="00934E00" w:rsidP="009E5599">
      <w:pPr>
        <w:pStyle w:val="Bodytext20"/>
        <w:shd w:val="clear" w:color="auto" w:fill="auto"/>
        <w:spacing w:after="163" w:line="338" w:lineRule="exact"/>
        <w:ind w:right="-284" w:firstLine="0"/>
        <w:rPr>
          <w:sz w:val="20"/>
        </w:rPr>
      </w:pPr>
      <w:r w:rsidRPr="007D08BD">
        <w:rPr>
          <w:sz w:val="20"/>
        </w:rPr>
        <w:t>enter into this contract on for the obtaining the</w:t>
      </w:r>
      <w:r w:rsidR="009745CB">
        <w:rPr>
          <w:sz w:val="20"/>
        </w:rPr>
        <w:t xml:space="preserve"> part of the</w:t>
      </w:r>
      <w:r w:rsidRPr="007D08BD">
        <w:rPr>
          <w:sz w:val="20"/>
        </w:rPr>
        <w:t xml:space="preserve"> international comparative </w:t>
      </w:r>
      <w:r w:rsidRPr="009745CB">
        <w:rPr>
          <w:b/>
          <w:sz w:val="20"/>
        </w:rPr>
        <w:t>analysis</w:t>
      </w:r>
      <w:r w:rsidRPr="007D08BD">
        <w:rPr>
          <w:sz w:val="20"/>
        </w:rPr>
        <w:t xml:space="preserve"> for the purposes of the project named “</w:t>
      </w:r>
      <w:r w:rsidRPr="007D08BD">
        <w:rPr>
          <w:sz w:val="20"/>
          <w:lang w:val="en-GB"/>
        </w:rPr>
        <w:t>Decent workplace in the public sector”</w:t>
      </w:r>
      <w:r w:rsidRPr="00DB6025">
        <w:rPr>
          <w:sz w:val="20"/>
          <w:lang w:eastAsia="cs-CZ" w:bidi="cs-CZ"/>
        </w:rPr>
        <w:t xml:space="preserve"> </w:t>
      </w:r>
      <w:r w:rsidRPr="00DB6025">
        <w:rPr>
          <w:sz w:val="20"/>
        </w:rPr>
        <w:t>(hereinafter referred to as the "Contract") pursuant to § 1746, paragraph. 2 of Law no. 89/2012 Coll., the Civil Code (hereinafter referred to as the "Civil Code").</w:t>
      </w:r>
    </w:p>
    <w:p w:rsidR="00934E00" w:rsidRPr="00DB6025" w:rsidRDefault="00934E00" w:rsidP="009E5599">
      <w:pPr>
        <w:pStyle w:val="Bodytext20"/>
        <w:shd w:val="clear" w:color="auto" w:fill="auto"/>
        <w:spacing w:after="240" w:line="210" w:lineRule="exact"/>
        <w:ind w:right="-284" w:firstLine="0"/>
        <w:rPr>
          <w:sz w:val="20"/>
        </w:rPr>
      </w:pPr>
      <w:r w:rsidRPr="00DB6025">
        <w:rPr>
          <w:sz w:val="20"/>
        </w:rPr>
        <w:t xml:space="preserve">The </w:t>
      </w:r>
      <w:r w:rsidRPr="00793445">
        <w:rPr>
          <w:b/>
          <w:sz w:val="20"/>
        </w:rPr>
        <w:t>Provider</w:t>
      </w:r>
      <w:r w:rsidRPr="00DB6025">
        <w:rPr>
          <w:sz w:val="20"/>
        </w:rPr>
        <w:t xml:space="preserve"> and the </w:t>
      </w:r>
      <w:r w:rsidRPr="00793445">
        <w:rPr>
          <w:b/>
          <w:sz w:val="20"/>
        </w:rPr>
        <w:t>Client</w:t>
      </w:r>
      <w:r w:rsidRPr="00DB6025">
        <w:rPr>
          <w:sz w:val="20"/>
        </w:rPr>
        <w:t xml:space="preserve"> are hereinafter collectively called the "</w:t>
      </w:r>
      <w:r w:rsidRPr="00804FE1">
        <w:rPr>
          <w:b/>
          <w:sz w:val="20"/>
        </w:rPr>
        <w:t>Contracting Parties</w:t>
      </w:r>
      <w:r w:rsidRPr="00DB6025">
        <w:rPr>
          <w:sz w:val="20"/>
        </w:rPr>
        <w:t>".</w:t>
      </w:r>
    </w:p>
    <w:p w:rsidR="00934E00" w:rsidRPr="00DB6025" w:rsidRDefault="00934E00" w:rsidP="00934E00">
      <w:pPr>
        <w:pStyle w:val="Heading30"/>
        <w:keepNext/>
        <w:keepLines/>
        <w:shd w:val="clear" w:color="auto" w:fill="auto"/>
        <w:spacing w:before="0" w:after="240" w:line="220" w:lineRule="exact"/>
        <w:rPr>
          <w:sz w:val="20"/>
        </w:rPr>
      </w:pPr>
      <w:bookmarkStart w:id="3" w:name="bookmark3"/>
      <w:r w:rsidRPr="00DB6025">
        <w:rPr>
          <w:sz w:val="20"/>
        </w:rPr>
        <w:t>Preamble</w:t>
      </w:r>
      <w:bookmarkEnd w:id="3"/>
    </w:p>
    <w:p w:rsidR="00934E00" w:rsidRPr="00DB6025" w:rsidRDefault="00934E00" w:rsidP="00934E00">
      <w:pPr>
        <w:pStyle w:val="Bodytext20"/>
        <w:shd w:val="clear" w:color="auto" w:fill="auto"/>
        <w:spacing w:after="57" w:line="259" w:lineRule="exact"/>
        <w:ind w:firstLine="0"/>
        <w:rPr>
          <w:sz w:val="20"/>
        </w:rPr>
      </w:pPr>
      <w:r w:rsidRPr="00DB6025">
        <w:rPr>
          <w:sz w:val="20"/>
        </w:rPr>
        <w:t xml:space="preserve">This Contract is concluded following the competition - small-scale contracting titled Obtaining the </w:t>
      </w:r>
      <w:r w:rsidR="00CE6313">
        <w:rPr>
          <w:sz w:val="20"/>
        </w:rPr>
        <w:t xml:space="preserve">part of the </w:t>
      </w:r>
      <w:r w:rsidRPr="00DB6025">
        <w:rPr>
          <w:sz w:val="20"/>
        </w:rPr>
        <w:t xml:space="preserve">international comparative analysis for purposes of the </w:t>
      </w:r>
      <w:r w:rsidRPr="007D08BD">
        <w:rPr>
          <w:sz w:val="20"/>
        </w:rPr>
        <w:t>project “</w:t>
      </w:r>
      <w:r w:rsidRPr="007D08BD">
        <w:rPr>
          <w:sz w:val="20"/>
          <w:lang w:val="en-GB"/>
        </w:rPr>
        <w:t>Decent workplace in the public sector</w:t>
      </w:r>
      <w:r w:rsidRPr="007D08BD">
        <w:rPr>
          <w:sz w:val="20"/>
        </w:rPr>
        <w:t>”</w:t>
      </w:r>
      <w:r w:rsidRPr="00DB6025">
        <w:rPr>
          <w:sz w:val="20"/>
        </w:rPr>
        <w:t xml:space="preserve"> (hereinafter referred to as "Public Procurement" or "Tender").</w:t>
      </w:r>
    </w:p>
    <w:p w:rsidR="00934E00" w:rsidRPr="00433835" w:rsidRDefault="00934E00" w:rsidP="00934E00">
      <w:pPr>
        <w:pStyle w:val="Bodytext20"/>
        <w:shd w:val="clear" w:color="auto" w:fill="auto"/>
        <w:spacing w:after="240"/>
        <w:ind w:firstLine="0"/>
        <w:rPr>
          <w:sz w:val="20"/>
        </w:rPr>
      </w:pPr>
      <w:r w:rsidRPr="00DB6025">
        <w:rPr>
          <w:sz w:val="20"/>
        </w:rPr>
        <w:t xml:space="preserve">Public contract is co-financed by the Operational Programme Employment (hereinafter referred to as "OP E"), specifically from the" </w:t>
      </w:r>
      <w:r w:rsidRPr="007D08BD">
        <w:rPr>
          <w:sz w:val="20"/>
        </w:rPr>
        <w:t>“</w:t>
      </w:r>
      <w:r w:rsidRPr="007D08BD">
        <w:rPr>
          <w:sz w:val="20"/>
          <w:lang w:val="en-GB"/>
        </w:rPr>
        <w:t>Decent workplace in the public sector</w:t>
      </w:r>
      <w:r w:rsidRPr="007D08BD">
        <w:rPr>
          <w:sz w:val="20"/>
        </w:rPr>
        <w:t>”, registration number CZ.03.4.74/0.0/0.0/15_025/0007507</w:t>
      </w:r>
      <w:r w:rsidRPr="00DB6025">
        <w:rPr>
          <w:sz w:val="20"/>
        </w:rPr>
        <w:t xml:space="preserve"> (hereinafter referred to as the "Project").</w:t>
      </w:r>
      <w:bookmarkEnd w:id="0"/>
    </w:p>
    <w:p w:rsidR="00934E00" w:rsidRPr="00DB6025" w:rsidRDefault="00934E00" w:rsidP="00934E00">
      <w:pPr>
        <w:pStyle w:val="Heading30"/>
        <w:keepNext/>
        <w:keepLines/>
        <w:shd w:val="clear" w:color="auto" w:fill="auto"/>
        <w:spacing w:before="0" w:after="240" w:line="220" w:lineRule="exact"/>
        <w:ind w:left="20"/>
        <w:rPr>
          <w:sz w:val="20"/>
        </w:rPr>
      </w:pPr>
      <w:bookmarkStart w:id="4" w:name="bookmark5"/>
      <w:r w:rsidRPr="00DB6025">
        <w:rPr>
          <w:sz w:val="20"/>
        </w:rPr>
        <w:t xml:space="preserve">Article </w:t>
      </w:r>
      <w:r w:rsidRPr="00DB6025">
        <w:rPr>
          <w:sz w:val="20"/>
          <w:lang w:eastAsia="cs-CZ" w:bidi="cs-CZ"/>
        </w:rPr>
        <w:t>1</w:t>
      </w:r>
      <w:bookmarkEnd w:id="4"/>
    </w:p>
    <w:p w:rsidR="00934E00" w:rsidRPr="00DB6025" w:rsidRDefault="00934E00" w:rsidP="00934E00">
      <w:pPr>
        <w:pStyle w:val="Heading30"/>
        <w:keepNext/>
        <w:keepLines/>
        <w:shd w:val="clear" w:color="auto" w:fill="auto"/>
        <w:spacing w:before="0" w:after="0" w:line="220" w:lineRule="exact"/>
        <w:ind w:left="20"/>
        <w:rPr>
          <w:sz w:val="20"/>
        </w:rPr>
      </w:pPr>
      <w:bookmarkStart w:id="5" w:name="bookmark6"/>
      <w:r w:rsidRPr="00DB6025">
        <w:rPr>
          <w:sz w:val="20"/>
        </w:rPr>
        <w:t>Subject Matter of the Contract</w:t>
      </w:r>
      <w:bookmarkEnd w:id="5"/>
    </w:p>
    <w:p w:rsidR="00934E00" w:rsidRPr="007D08BD" w:rsidRDefault="00934E00" w:rsidP="007D08BD">
      <w:pPr>
        <w:pStyle w:val="Bodytext20"/>
        <w:numPr>
          <w:ilvl w:val="0"/>
          <w:numId w:val="9"/>
        </w:numPr>
        <w:shd w:val="clear" w:color="auto" w:fill="auto"/>
        <w:tabs>
          <w:tab w:val="left" w:pos="567"/>
        </w:tabs>
        <w:spacing w:line="256" w:lineRule="exact"/>
        <w:ind w:left="600" w:hanging="600"/>
        <w:rPr>
          <w:sz w:val="20"/>
        </w:rPr>
      </w:pPr>
      <w:r w:rsidRPr="007D08BD">
        <w:rPr>
          <w:sz w:val="20"/>
        </w:rPr>
        <w:t xml:space="preserve">The subject matter of this Contract is to provide expert analysis and to process the </w:t>
      </w:r>
      <w:r w:rsidRPr="007D08BD">
        <w:rPr>
          <w:sz w:val="20"/>
          <w:szCs w:val="20"/>
          <w:lang w:val="en-GB"/>
        </w:rPr>
        <w:t xml:space="preserve">legal analysis report (min. 6000 words) concerning with </w:t>
      </w:r>
      <w:r w:rsidRPr="007D08BD">
        <w:rPr>
          <w:rFonts w:eastAsia="Times New Roman"/>
          <w:sz w:val="20"/>
          <w:szCs w:val="20"/>
          <w:lang w:val="en-IN" w:eastAsia="cs-CZ"/>
        </w:rPr>
        <w:t xml:space="preserve">workplace bullying/mobbing </w:t>
      </w:r>
      <w:r w:rsidR="001D4411">
        <w:rPr>
          <w:sz w:val="20"/>
        </w:rPr>
        <w:t xml:space="preserve">in </w:t>
      </w:r>
      <w:r w:rsidR="008F3EC6">
        <w:rPr>
          <w:sz w:val="20"/>
        </w:rPr>
        <w:t>Sweeden</w:t>
      </w:r>
      <w:r w:rsidR="001D4411">
        <w:rPr>
          <w:sz w:val="20"/>
        </w:rPr>
        <w:t xml:space="preserve"> </w:t>
      </w:r>
      <w:r w:rsidRPr="007D08BD">
        <w:rPr>
          <w:sz w:val="20"/>
        </w:rPr>
        <w:t>according to the following structure:</w:t>
      </w:r>
    </w:p>
    <w:p w:rsidR="00934E00" w:rsidRPr="007D08BD" w:rsidRDefault="00934E00" w:rsidP="007D08BD">
      <w:pPr>
        <w:pStyle w:val="Odstavecseseznamem"/>
        <w:numPr>
          <w:ilvl w:val="0"/>
          <w:numId w:val="11"/>
        </w:numPr>
        <w:spacing w:after="0" w:line="276" w:lineRule="auto"/>
        <w:jc w:val="both"/>
        <w:rPr>
          <w:rFonts w:ascii="Arial" w:eastAsia="Calibri" w:hAnsi="Arial" w:cs="Arial"/>
          <w:sz w:val="20"/>
          <w:szCs w:val="21"/>
          <w:lang w:val="en-GB" w:eastAsia="cs-CZ"/>
        </w:rPr>
      </w:pPr>
      <w:r w:rsidRPr="007D08BD">
        <w:rPr>
          <w:rFonts w:ascii="Arial" w:eastAsia="Calibri" w:hAnsi="Arial" w:cs="Arial"/>
          <w:sz w:val="20"/>
          <w:szCs w:val="21"/>
          <w:lang w:val="en-GB" w:eastAsia="cs-CZ"/>
        </w:rPr>
        <w:t>Executive summary</w:t>
      </w:r>
    </w:p>
    <w:p w:rsidR="00934E00" w:rsidRPr="007D08BD" w:rsidRDefault="00934E00" w:rsidP="007D08BD">
      <w:pPr>
        <w:pStyle w:val="Odstavecseseznamem"/>
        <w:numPr>
          <w:ilvl w:val="0"/>
          <w:numId w:val="11"/>
        </w:numPr>
        <w:spacing w:after="0" w:line="276" w:lineRule="auto"/>
        <w:jc w:val="both"/>
        <w:rPr>
          <w:rFonts w:ascii="Arial" w:eastAsia="Calibri" w:hAnsi="Arial" w:cs="Arial"/>
          <w:sz w:val="20"/>
          <w:szCs w:val="21"/>
          <w:lang w:val="en-GB" w:eastAsia="cs-CZ"/>
        </w:rPr>
      </w:pPr>
      <w:r w:rsidRPr="007D08BD">
        <w:rPr>
          <w:rFonts w:ascii="Arial" w:eastAsia="Calibri" w:hAnsi="Arial" w:cs="Arial"/>
          <w:sz w:val="20"/>
          <w:szCs w:val="21"/>
          <w:lang w:val="en-GB" w:eastAsia="cs-CZ"/>
        </w:rPr>
        <w:t>Content</w:t>
      </w:r>
    </w:p>
    <w:p w:rsidR="00934E00" w:rsidRPr="007D08BD" w:rsidRDefault="00934E00" w:rsidP="007D08BD">
      <w:pPr>
        <w:pStyle w:val="Odstavecseseznamem"/>
        <w:numPr>
          <w:ilvl w:val="0"/>
          <w:numId w:val="11"/>
        </w:numPr>
        <w:spacing w:after="0" w:line="276" w:lineRule="auto"/>
        <w:jc w:val="both"/>
        <w:rPr>
          <w:rFonts w:ascii="Arial" w:eastAsia="Calibri" w:hAnsi="Arial" w:cs="Arial"/>
          <w:sz w:val="20"/>
          <w:szCs w:val="21"/>
          <w:lang w:val="en-GB" w:eastAsia="cs-CZ"/>
        </w:rPr>
      </w:pPr>
      <w:r w:rsidRPr="007D08BD">
        <w:rPr>
          <w:rFonts w:ascii="Arial" w:hAnsi="Arial" w:cs="Arial"/>
          <w:sz w:val="20"/>
          <w:szCs w:val="20"/>
          <w:lang w:val="en-GB"/>
        </w:rPr>
        <w:lastRenderedPageBreak/>
        <w:t>Discrimination and its types (direct and indirect discrimination) and forms (harassment, sexual harassment, persecution, signs of discriminate, guides to discrimination, refusal of the employer to take reasonable measures, possibly others)</w:t>
      </w:r>
    </w:p>
    <w:p w:rsidR="00934E00" w:rsidRPr="007D08BD" w:rsidRDefault="00934E00" w:rsidP="007D08BD">
      <w:pPr>
        <w:pStyle w:val="Odstavecseseznamem"/>
        <w:numPr>
          <w:ilvl w:val="0"/>
          <w:numId w:val="11"/>
        </w:numPr>
        <w:spacing w:after="0" w:line="276" w:lineRule="auto"/>
        <w:jc w:val="both"/>
        <w:rPr>
          <w:rFonts w:ascii="Arial" w:eastAsia="Calibri" w:hAnsi="Arial" w:cs="Arial"/>
          <w:sz w:val="20"/>
          <w:szCs w:val="21"/>
          <w:lang w:val="en-GB" w:eastAsia="cs-CZ"/>
        </w:rPr>
      </w:pPr>
      <w:r w:rsidRPr="007D08BD">
        <w:rPr>
          <w:rFonts w:ascii="Arial" w:hAnsi="Arial" w:cs="Arial"/>
          <w:sz w:val="20"/>
          <w:szCs w:val="20"/>
          <w:lang w:val="en-GB"/>
        </w:rPr>
        <w:t xml:space="preserve"> Legal protection against discriminatio</w:t>
      </w:r>
      <w:r w:rsidRPr="007D08BD">
        <w:rPr>
          <w:rFonts w:ascii="Arial" w:eastAsia="Calibri" w:hAnsi="Arial" w:cs="Arial"/>
          <w:sz w:val="20"/>
          <w:szCs w:val="21"/>
          <w:lang w:val="en-GB" w:eastAsia="cs-CZ"/>
        </w:rPr>
        <w:t>n</w:t>
      </w:r>
    </w:p>
    <w:p w:rsidR="00934E00" w:rsidRPr="007D08BD" w:rsidRDefault="00934E00" w:rsidP="007D08BD">
      <w:pPr>
        <w:numPr>
          <w:ilvl w:val="0"/>
          <w:numId w:val="11"/>
        </w:numPr>
        <w:spacing w:after="0" w:line="276" w:lineRule="auto"/>
        <w:contextualSpacing/>
        <w:jc w:val="both"/>
        <w:rPr>
          <w:rFonts w:ascii="Arial" w:eastAsia="Calibri" w:hAnsi="Arial" w:cs="Arial"/>
          <w:color w:val="000000"/>
          <w:sz w:val="20"/>
          <w:szCs w:val="21"/>
          <w:lang w:val="en-GB" w:eastAsia="cs-CZ"/>
        </w:rPr>
      </w:pPr>
      <w:r w:rsidRPr="007D08BD">
        <w:rPr>
          <w:rFonts w:ascii="Arial" w:hAnsi="Arial" w:cs="Arial"/>
          <w:sz w:val="20"/>
          <w:szCs w:val="20"/>
          <w:lang w:val="en-GB"/>
        </w:rPr>
        <w:t>Violence / bullying at the workplace and its (physical, sexual, psychological) types and forms (mobbing, bossing, staffing, chairing etc.).</w:t>
      </w:r>
    </w:p>
    <w:p w:rsidR="00934E00" w:rsidRPr="007D08BD" w:rsidRDefault="00934E00" w:rsidP="007D08BD">
      <w:pPr>
        <w:numPr>
          <w:ilvl w:val="0"/>
          <w:numId w:val="11"/>
        </w:numPr>
        <w:spacing w:after="0" w:line="276" w:lineRule="auto"/>
        <w:contextualSpacing/>
        <w:jc w:val="both"/>
        <w:rPr>
          <w:rFonts w:ascii="Arial" w:eastAsia="Calibri" w:hAnsi="Arial" w:cs="Arial"/>
          <w:color w:val="000000"/>
          <w:sz w:val="20"/>
          <w:szCs w:val="21"/>
          <w:lang w:val="en-GB" w:eastAsia="cs-CZ"/>
        </w:rPr>
      </w:pPr>
      <w:r w:rsidRPr="007D08BD">
        <w:rPr>
          <w:rFonts w:ascii="Arial" w:eastAsia="Calibri" w:hAnsi="Arial" w:cs="Arial"/>
          <w:sz w:val="20"/>
          <w:szCs w:val="21"/>
          <w:lang w:eastAsia="cs-CZ"/>
        </w:rPr>
        <w:t xml:space="preserve">Conclusion </w:t>
      </w:r>
    </w:p>
    <w:p w:rsidR="00934E00" w:rsidRPr="007D08BD" w:rsidRDefault="00934E00" w:rsidP="00934E00">
      <w:pPr>
        <w:numPr>
          <w:ilvl w:val="0"/>
          <w:numId w:val="11"/>
        </w:numPr>
        <w:spacing w:after="0" w:line="276" w:lineRule="auto"/>
        <w:contextualSpacing/>
        <w:jc w:val="both"/>
        <w:rPr>
          <w:rFonts w:ascii="Arial" w:eastAsia="Calibri" w:hAnsi="Arial" w:cs="Arial"/>
          <w:color w:val="000000"/>
          <w:sz w:val="20"/>
          <w:szCs w:val="21"/>
          <w:lang w:val="en-GB" w:eastAsia="cs-CZ"/>
        </w:rPr>
      </w:pPr>
      <w:r w:rsidRPr="007D08BD">
        <w:rPr>
          <w:rFonts w:ascii="Arial" w:hAnsi="Arial" w:cs="Arial"/>
          <w:sz w:val="20"/>
          <w:szCs w:val="21"/>
        </w:rPr>
        <w:t>Attachments</w:t>
      </w:r>
    </w:p>
    <w:p w:rsidR="00934E00" w:rsidRPr="00DB6025" w:rsidRDefault="00BB6532" w:rsidP="00BB6532">
      <w:pPr>
        <w:pStyle w:val="Bodytext20"/>
        <w:shd w:val="clear" w:color="auto" w:fill="auto"/>
        <w:spacing w:after="428" w:line="210" w:lineRule="exact"/>
        <w:ind w:firstLine="0"/>
        <w:jc w:val="left"/>
        <w:rPr>
          <w:sz w:val="20"/>
        </w:rPr>
      </w:pPr>
      <w:r>
        <w:rPr>
          <w:sz w:val="20"/>
        </w:rPr>
        <w:t xml:space="preserve">             </w:t>
      </w:r>
      <w:r w:rsidR="00934E00" w:rsidRPr="007D08BD">
        <w:rPr>
          <w:sz w:val="20"/>
        </w:rPr>
        <w:t>hereinafter referred to as the "Services".</w:t>
      </w:r>
    </w:p>
    <w:p w:rsidR="00934E00" w:rsidRPr="00DB6025" w:rsidRDefault="00934E00" w:rsidP="00934E00">
      <w:pPr>
        <w:pStyle w:val="Heading30"/>
        <w:keepNext/>
        <w:keepLines/>
        <w:shd w:val="clear" w:color="auto" w:fill="auto"/>
        <w:spacing w:before="0" w:after="240" w:line="220" w:lineRule="exact"/>
        <w:ind w:left="20"/>
        <w:rPr>
          <w:sz w:val="20"/>
        </w:rPr>
      </w:pPr>
      <w:bookmarkStart w:id="6" w:name="bookmark7"/>
      <w:r w:rsidRPr="00DB6025">
        <w:rPr>
          <w:sz w:val="20"/>
        </w:rPr>
        <w:t>Article 2</w:t>
      </w:r>
      <w:bookmarkEnd w:id="6"/>
    </w:p>
    <w:p w:rsidR="00934E00" w:rsidRPr="00DB6025" w:rsidRDefault="00934E00" w:rsidP="00934E00">
      <w:pPr>
        <w:pStyle w:val="Bodytext60"/>
        <w:shd w:val="clear" w:color="auto" w:fill="auto"/>
        <w:spacing w:after="240" w:line="220" w:lineRule="exact"/>
        <w:ind w:left="1120"/>
        <w:rPr>
          <w:sz w:val="20"/>
        </w:rPr>
      </w:pPr>
      <w:r w:rsidRPr="00DB6025">
        <w:rPr>
          <w:sz w:val="20"/>
        </w:rPr>
        <w:t>The Time and Place of Performance, the Acceptance of Performance</w:t>
      </w:r>
    </w:p>
    <w:p w:rsidR="00934E00" w:rsidRPr="00DB6025" w:rsidRDefault="00934E00" w:rsidP="00934E00">
      <w:pPr>
        <w:pStyle w:val="Bodytext20"/>
        <w:numPr>
          <w:ilvl w:val="0"/>
          <w:numId w:val="12"/>
        </w:numPr>
        <w:shd w:val="clear" w:color="auto" w:fill="auto"/>
        <w:tabs>
          <w:tab w:val="left" w:pos="567"/>
        </w:tabs>
        <w:spacing w:after="57"/>
        <w:ind w:left="600" w:hanging="600"/>
        <w:rPr>
          <w:sz w:val="20"/>
        </w:rPr>
      </w:pPr>
      <w:r w:rsidRPr="00DB6025">
        <w:rPr>
          <w:sz w:val="20"/>
        </w:rPr>
        <w:t>The place of performance of the Contract is the Czech Republic, City of Prague, the registered office of the Client and the registered office of the Provider specified in the heading of this Contract.</w:t>
      </w:r>
    </w:p>
    <w:p w:rsidR="00934E00" w:rsidRPr="007D08BD" w:rsidRDefault="00934E00" w:rsidP="00934E00">
      <w:pPr>
        <w:pStyle w:val="Bodytext20"/>
        <w:numPr>
          <w:ilvl w:val="0"/>
          <w:numId w:val="12"/>
        </w:numPr>
        <w:shd w:val="clear" w:color="auto" w:fill="auto"/>
        <w:tabs>
          <w:tab w:val="left" w:pos="567"/>
        </w:tabs>
        <w:spacing w:line="266" w:lineRule="exact"/>
        <w:ind w:left="600" w:hanging="600"/>
        <w:rPr>
          <w:sz w:val="20"/>
        </w:rPr>
      </w:pPr>
      <w:r w:rsidRPr="00DB6025">
        <w:rPr>
          <w:sz w:val="20"/>
        </w:rPr>
        <w:t>Services under this Contract are provided from the effective date of the Contract according to the schedule below (hereinafter referred to as "Schedule</w:t>
      </w:r>
      <w:r w:rsidR="00883700">
        <w:rPr>
          <w:sz w:val="20"/>
        </w:rPr>
        <w:t xml:space="preserve">"). </w:t>
      </w:r>
    </w:p>
    <w:p w:rsidR="00883700" w:rsidRPr="007D08BD" w:rsidRDefault="00883700" w:rsidP="00883700">
      <w:pPr>
        <w:pStyle w:val="Bodytext20"/>
        <w:shd w:val="clear" w:color="auto" w:fill="auto"/>
        <w:spacing w:line="259" w:lineRule="exact"/>
        <w:ind w:left="600" w:firstLine="0"/>
        <w:rPr>
          <w:sz w:val="20"/>
        </w:rPr>
      </w:pPr>
      <w:r w:rsidRPr="007D08BD">
        <w:rPr>
          <w:sz w:val="20"/>
        </w:rPr>
        <w:t>The Schedule:</w:t>
      </w:r>
    </w:p>
    <w:p w:rsidR="00883700" w:rsidRPr="00DA2439" w:rsidRDefault="00883700" w:rsidP="00883700">
      <w:pPr>
        <w:pStyle w:val="Bodytext20"/>
        <w:numPr>
          <w:ilvl w:val="0"/>
          <w:numId w:val="24"/>
        </w:numPr>
        <w:shd w:val="clear" w:color="auto" w:fill="auto"/>
        <w:tabs>
          <w:tab w:val="left" w:pos="1495"/>
        </w:tabs>
        <w:spacing w:line="259" w:lineRule="exact"/>
        <w:ind w:left="1120" w:firstLine="0"/>
        <w:rPr>
          <w:sz w:val="20"/>
          <w:lang w:val="en-GB"/>
        </w:rPr>
      </w:pPr>
      <w:r w:rsidRPr="00DA2439">
        <w:rPr>
          <w:sz w:val="20"/>
          <w:lang w:val="en-GB"/>
        </w:rPr>
        <w:t>Start date = D (based on initiation email sent by the Client)</w:t>
      </w:r>
    </w:p>
    <w:p w:rsidR="00883700" w:rsidRPr="00DA2439" w:rsidRDefault="00883700" w:rsidP="00883700">
      <w:pPr>
        <w:pStyle w:val="Bodytext20"/>
        <w:numPr>
          <w:ilvl w:val="0"/>
          <w:numId w:val="24"/>
        </w:numPr>
        <w:shd w:val="clear" w:color="auto" w:fill="auto"/>
        <w:tabs>
          <w:tab w:val="left" w:pos="1495"/>
        </w:tabs>
        <w:spacing w:line="259" w:lineRule="exact"/>
        <w:ind w:left="1120" w:firstLine="0"/>
        <w:rPr>
          <w:sz w:val="20"/>
          <w:lang w:val="en-GB"/>
        </w:rPr>
      </w:pPr>
      <w:r w:rsidRPr="00DA2439">
        <w:rPr>
          <w:sz w:val="20"/>
          <w:lang w:val="en-GB"/>
        </w:rPr>
        <w:t xml:space="preserve">Mapping resources = D + 5 days </w:t>
      </w:r>
    </w:p>
    <w:p w:rsidR="00883700" w:rsidRPr="00DA2439" w:rsidRDefault="00883700" w:rsidP="00883700">
      <w:pPr>
        <w:pStyle w:val="Bodytext20"/>
        <w:numPr>
          <w:ilvl w:val="0"/>
          <w:numId w:val="24"/>
        </w:numPr>
        <w:shd w:val="clear" w:color="auto" w:fill="auto"/>
        <w:tabs>
          <w:tab w:val="left" w:pos="1495"/>
        </w:tabs>
        <w:spacing w:line="259" w:lineRule="exact"/>
        <w:ind w:left="1120" w:firstLine="0"/>
        <w:rPr>
          <w:sz w:val="20"/>
          <w:lang w:val="en-GB"/>
        </w:rPr>
      </w:pPr>
      <w:r w:rsidRPr="00DA2439">
        <w:rPr>
          <w:sz w:val="20"/>
          <w:lang w:val="en-GB"/>
        </w:rPr>
        <w:t>Draft of the analytical report to be discussed = D + 10 days</w:t>
      </w:r>
    </w:p>
    <w:p w:rsidR="00883700" w:rsidRPr="00883700" w:rsidRDefault="00883700" w:rsidP="00883700">
      <w:pPr>
        <w:pStyle w:val="Bodytext20"/>
        <w:numPr>
          <w:ilvl w:val="0"/>
          <w:numId w:val="24"/>
        </w:numPr>
        <w:shd w:val="clear" w:color="auto" w:fill="auto"/>
        <w:tabs>
          <w:tab w:val="left" w:pos="1495"/>
        </w:tabs>
        <w:spacing w:line="259" w:lineRule="exact"/>
        <w:ind w:left="1460" w:hanging="340"/>
        <w:jc w:val="left"/>
        <w:rPr>
          <w:sz w:val="20"/>
          <w:lang w:val="en-GB"/>
        </w:rPr>
      </w:pPr>
      <w:r w:rsidRPr="00DA2439">
        <w:rPr>
          <w:sz w:val="20"/>
          <w:lang w:val="en-GB"/>
        </w:rPr>
        <w:t xml:space="preserve"> The final form of analytical report according to the structure set out in Article 1, paragraph 1.1 of this Contract = D + 30 days </w:t>
      </w:r>
    </w:p>
    <w:p w:rsidR="00934E00" w:rsidRPr="00DB6025" w:rsidRDefault="00934E00" w:rsidP="00934E00">
      <w:pPr>
        <w:pStyle w:val="Bodytext20"/>
        <w:numPr>
          <w:ilvl w:val="0"/>
          <w:numId w:val="12"/>
        </w:numPr>
        <w:shd w:val="clear" w:color="auto" w:fill="auto"/>
        <w:tabs>
          <w:tab w:val="left" w:pos="567"/>
        </w:tabs>
        <w:spacing w:after="60"/>
        <w:ind w:left="600" w:hanging="600"/>
        <w:rPr>
          <w:sz w:val="20"/>
        </w:rPr>
      </w:pPr>
      <w:r w:rsidRPr="00DB6025">
        <w:rPr>
          <w:sz w:val="20"/>
        </w:rPr>
        <w:t>The Provider is obliged to fulfill the obligations under this Contract and implement activities under the Contract within the time limits specified in the Schedule</w:t>
      </w:r>
      <w:r w:rsidR="00445F2D">
        <w:rPr>
          <w:sz w:val="20"/>
        </w:rPr>
        <w:t xml:space="preserve"> (see paragraph 2.2. of this Contract)</w:t>
      </w:r>
      <w:r w:rsidRPr="00DB6025">
        <w:rPr>
          <w:sz w:val="20"/>
        </w:rPr>
        <w:t xml:space="preserve"> and at the same time according to the instructions and within the time limits specified by the Client.</w:t>
      </w:r>
    </w:p>
    <w:p w:rsidR="00934E00" w:rsidRPr="00DB6025" w:rsidRDefault="00934E00" w:rsidP="00934E00">
      <w:pPr>
        <w:pStyle w:val="Bodytext20"/>
        <w:numPr>
          <w:ilvl w:val="0"/>
          <w:numId w:val="12"/>
        </w:numPr>
        <w:shd w:val="clear" w:color="auto" w:fill="auto"/>
        <w:tabs>
          <w:tab w:val="left" w:pos="567"/>
        </w:tabs>
        <w:ind w:left="600" w:hanging="600"/>
        <w:rPr>
          <w:sz w:val="20"/>
        </w:rPr>
      </w:pPr>
      <w:r w:rsidRPr="00DB6025">
        <w:rPr>
          <w:sz w:val="20"/>
        </w:rPr>
        <w:t xml:space="preserve">The final form of </w:t>
      </w:r>
      <w:r w:rsidRPr="007D08BD">
        <w:rPr>
          <w:sz w:val="20"/>
        </w:rPr>
        <w:t>the legal analysis report</w:t>
      </w:r>
      <w:r>
        <w:rPr>
          <w:sz w:val="20"/>
        </w:rPr>
        <w:t xml:space="preserve"> </w:t>
      </w:r>
      <w:r w:rsidRPr="00DB6025">
        <w:rPr>
          <w:sz w:val="20"/>
        </w:rPr>
        <w:t>according to the structure set out in Article 1, paragraph 1.1 of this Contract (hereinafter referred to as the "Output") is subject to approval by the Client.</w:t>
      </w:r>
    </w:p>
    <w:p w:rsidR="00934E00" w:rsidRPr="00DB6025" w:rsidRDefault="00934E00" w:rsidP="00934E00">
      <w:pPr>
        <w:pStyle w:val="Bodytext20"/>
        <w:shd w:val="clear" w:color="auto" w:fill="auto"/>
        <w:ind w:left="620" w:firstLine="0"/>
        <w:rPr>
          <w:sz w:val="20"/>
        </w:rPr>
      </w:pPr>
      <w:r w:rsidRPr="00DB6025">
        <w:rPr>
          <w:sz w:val="20"/>
        </w:rPr>
        <w:t xml:space="preserve">The Client will make an acceptance process no later than </w:t>
      </w:r>
      <w:r w:rsidRPr="007D08BD">
        <w:rPr>
          <w:sz w:val="20"/>
        </w:rPr>
        <w:t>twenty-one (21)</w:t>
      </w:r>
      <w:r w:rsidRPr="00DB6025">
        <w:rPr>
          <w:sz w:val="20"/>
        </w:rPr>
        <w:t xml:space="preserve"> working days from Output delivery and will issue an acceptance certificate which shall be forwarded to the Provider. The subject of the acceptance procedure is to verify whether the Output meets the requirements of the Client under this Contract or in accordance with the written instructions of the Client.</w:t>
      </w:r>
    </w:p>
    <w:p w:rsidR="00934E00" w:rsidRPr="00DB6025" w:rsidRDefault="00934E00" w:rsidP="00934E00">
      <w:pPr>
        <w:pStyle w:val="Bodytext20"/>
        <w:numPr>
          <w:ilvl w:val="0"/>
          <w:numId w:val="12"/>
        </w:numPr>
        <w:shd w:val="clear" w:color="auto" w:fill="auto"/>
        <w:tabs>
          <w:tab w:val="left" w:pos="567"/>
        </w:tabs>
        <w:spacing w:line="256" w:lineRule="exact"/>
        <w:ind w:left="620"/>
        <w:rPr>
          <w:sz w:val="20"/>
        </w:rPr>
      </w:pPr>
      <w:r w:rsidRPr="00DB6025">
        <w:rPr>
          <w:sz w:val="20"/>
        </w:rPr>
        <w:t>Conclusion of the acceptance procedure depends on the result of the Output acceptance processed by the Client. The result of the acceptance procedure then, depending on the success of Output acceptance, one of the conclusions that the Client shall indicate on the acceptance protocol:</w:t>
      </w:r>
    </w:p>
    <w:p w:rsidR="00934E00" w:rsidRPr="00DB6025" w:rsidRDefault="00934E00" w:rsidP="00934E00">
      <w:pPr>
        <w:pStyle w:val="Bodytext20"/>
        <w:numPr>
          <w:ilvl w:val="0"/>
          <w:numId w:val="14"/>
        </w:numPr>
        <w:shd w:val="clear" w:color="auto" w:fill="auto"/>
        <w:tabs>
          <w:tab w:val="left" w:pos="1235"/>
        </w:tabs>
        <w:spacing w:line="266" w:lineRule="exact"/>
        <w:ind w:left="1180" w:hanging="560"/>
        <w:rPr>
          <w:sz w:val="20"/>
        </w:rPr>
      </w:pPr>
      <w:r w:rsidRPr="00DB6025">
        <w:rPr>
          <w:sz w:val="20"/>
        </w:rPr>
        <w:t>„Accepted" - the performance fully complies with the requirements of the Client. Such performance is considered properly and perfectly rendered and the Provider is entitled to invoice the appropriate price for such a service.</w:t>
      </w:r>
    </w:p>
    <w:p w:rsidR="00934E00" w:rsidRPr="00DB6025" w:rsidRDefault="00934E00" w:rsidP="00934E00">
      <w:pPr>
        <w:pStyle w:val="Bodytext20"/>
        <w:numPr>
          <w:ilvl w:val="0"/>
          <w:numId w:val="14"/>
        </w:numPr>
        <w:shd w:val="clear" w:color="auto" w:fill="auto"/>
        <w:tabs>
          <w:tab w:val="left" w:pos="1235"/>
        </w:tabs>
        <w:ind w:left="1180" w:hanging="560"/>
        <w:rPr>
          <w:sz w:val="20"/>
        </w:rPr>
      </w:pPr>
      <w:r w:rsidRPr="00DB6025">
        <w:rPr>
          <w:sz w:val="20"/>
        </w:rPr>
        <w:t>„Not Accepted" - the performance doesn’t meet all requirements of the Client. Unmet requirements will be listed in the acceptance protocol. Such performance is not considered properly and perfectly rendered and Provider undertakes to eliminate shortcomings mentioned in the acceptance protocol by the deadline set by the Client, or up the date on which the contracting parties agree. The Provider is not entitled to invoice price corresponding to the performance. Failure to meet the deadline for eliminating shortcomings will be regarded as a materia! breach of the Contract.</w:t>
      </w:r>
    </w:p>
    <w:p w:rsidR="00934E00" w:rsidRPr="00DB6025" w:rsidRDefault="00934E00" w:rsidP="00934E00">
      <w:pPr>
        <w:pStyle w:val="Bodytext20"/>
        <w:numPr>
          <w:ilvl w:val="1"/>
          <w:numId w:val="14"/>
        </w:numPr>
        <w:shd w:val="clear" w:color="auto" w:fill="auto"/>
        <w:tabs>
          <w:tab w:val="left" w:pos="567"/>
        </w:tabs>
        <w:spacing w:after="240"/>
        <w:ind w:left="620"/>
        <w:rPr>
          <w:sz w:val="20"/>
        </w:rPr>
      </w:pPr>
      <w:r w:rsidRPr="00DB6025">
        <w:rPr>
          <w:sz w:val="20"/>
        </w:rPr>
        <w:t>If the Output is accepted, an acceptance protocol is prepared on its transmission / receipt and the protocol is signed by authorized representatives of the Client and the Provider; in this case, the performance is considered properly executed.</w:t>
      </w:r>
    </w:p>
    <w:p w:rsidR="00934E00" w:rsidRPr="00DB6025" w:rsidRDefault="00934E00" w:rsidP="00934E00">
      <w:pPr>
        <w:pStyle w:val="Heading30"/>
        <w:keepNext/>
        <w:keepLines/>
        <w:shd w:val="clear" w:color="auto" w:fill="auto"/>
        <w:spacing w:before="0" w:after="240" w:line="220" w:lineRule="exact"/>
        <w:rPr>
          <w:sz w:val="20"/>
        </w:rPr>
      </w:pPr>
      <w:bookmarkStart w:id="7" w:name="bookmark11"/>
      <w:r w:rsidRPr="00DB6025">
        <w:rPr>
          <w:sz w:val="20"/>
        </w:rPr>
        <w:lastRenderedPageBreak/>
        <w:t>Article 3</w:t>
      </w:r>
      <w:bookmarkEnd w:id="7"/>
    </w:p>
    <w:p w:rsidR="00934E00" w:rsidRPr="00DB6025" w:rsidRDefault="00934E00" w:rsidP="00934E00">
      <w:pPr>
        <w:pStyle w:val="Heading30"/>
        <w:keepNext/>
        <w:keepLines/>
        <w:shd w:val="clear" w:color="auto" w:fill="auto"/>
        <w:spacing w:before="0" w:after="240" w:line="220" w:lineRule="exact"/>
        <w:rPr>
          <w:sz w:val="20"/>
        </w:rPr>
      </w:pPr>
      <w:bookmarkStart w:id="8" w:name="bookmark12"/>
      <w:r w:rsidRPr="00DB6025">
        <w:rPr>
          <w:sz w:val="20"/>
        </w:rPr>
        <w:t>Remuneration for the Provision of the Services</w:t>
      </w:r>
      <w:bookmarkEnd w:id="8"/>
    </w:p>
    <w:p w:rsidR="00934E00" w:rsidRPr="00DB6025" w:rsidRDefault="00934E00" w:rsidP="00934E00">
      <w:pPr>
        <w:pStyle w:val="Bodytext20"/>
        <w:numPr>
          <w:ilvl w:val="0"/>
          <w:numId w:val="15"/>
        </w:numPr>
        <w:shd w:val="clear" w:color="auto" w:fill="auto"/>
        <w:tabs>
          <w:tab w:val="left" w:pos="567"/>
        </w:tabs>
        <w:ind w:left="620"/>
        <w:rPr>
          <w:sz w:val="20"/>
        </w:rPr>
      </w:pPr>
      <w:r w:rsidRPr="00DB6025">
        <w:rPr>
          <w:sz w:val="20"/>
        </w:rPr>
        <w:t>The Client agrees to pay remunerat</w:t>
      </w:r>
      <w:r w:rsidR="00804C81">
        <w:rPr>
          <w:sz w:val="20"/>
        </w:rPr>
        <w:t>ion in accordance with Article 3</w:t>
      </w:r>
      <w:r w:rsidRPr="00DB6025">
        <w:rPr>
          <w:sz w:val="20"/>
        </w:rPr>
        <w:t xml:space="preserve"> of this Contract to the Provider for proper and timely provided services. The total amount of remuneration set out in paragraph 3.2 represents the price for the full performance of the subject matter of this Contract, and includes all costs of the Provider necessary for the proper performance of the Contract (hereinafter referred to as the "Total Price") and its amount is insurmountable. All price data are given in EUR.</w:t>
      </w:r>
    </w:p>
    <w:p w:rsidR="00934E00" w:rsidRPr="00DB6025" w:rsidRDefault="00934E00" w:rsidP="00934E00">
      <w:pPr>
        <w:pStyle w:val="Bodytext20"/>
        <w:numPr>
          <w:ilvl w:val="0"/>
          <w:numId w:val="15"/>
        </w:numPr>
        <w:shd w:val="clear" w:color="auto" w:fill="auto"/>
        <w:tabs>
          <w:tab w:val="left" w:pos="567"/>
        </w:tabs>
        <w:spacing w:after="120"/>
        <w:ind w:left="620"/>
        <w:rPr>
          <w:sz w:val="20"/>
        </w:rPr>
      </w:pPr>
      <w:r w:rsidRPr="00DB6025">
        <w:rPr>
          <w:sz w:val="20"/>
        </w:rPr>
        <w:t xml:space="preserve">The total price is </w:t>
      </w:r>
      <w:r w:rsidR="00806FCE">
        <w:rPr>
          <w:sz w:val="20"/>
        </w:rPr>
        <w:t>EUR 4,200</w:t>
      </w:r>
      <w:r w:rsidRPr="007D08BD">
        <w:rPr>
          <w:sz w:val="20"/>
        </w:rPr>
        <w:t>.</w:t>
      </w:r>
      <w:r w:rsidRPr="00DB6025">
        <w:rPr>
          <w:sz w:val="20"/>
        </w:rPr>
        <w:t xml:space="preserve"> The total price for the provision of the Services includes all appropriate taxes, customs duties, fees and/or other expenses and/or costs related to the provision of the Services.</w:t>
      </w:r>
    </w:p>
    <w:p w:rsidR="00934E00" w:rsidRPr="00DB6025" w:rsidRDefault="00934E00" w:rsidP="00934E00">
      <w:pPr>
        <w:pStyle w:val="Heading30"/>
        <w:keepNext/>
        <w:keepLines/>
        <w:shd w:val="clear" w:color="auto" w:fill="auto"/>
        <w:spacing w:before="0" w:after="240" w:line="220" w:lineRule="exact"/>
        <w:rPr>
          <w:sz w:val="20"/>
        </w:rPr>
      </w:pPr>
      <w:bookmarkStart w:id="9" w:name="bookmark13"/>
      <w:r w:rsidRPr="00DB6025">
        <w:rPr>
          <w:sz w:val="20"/>
        </w:rPr>
        <w:t>Article 4</w:t>
      </w:r>
      <w:bookmarkEnd w:id="9"/>
    </w:p>
    <w:p w:rsidR="00934E00" w:rsidRPr="00DB6025" w:rsidRDefault="00934E00" w:rsidP="00934E00">
      <w:pPr>
        <w:pStyle w:val="Heading30"/>
        <w:keepNext/>
        <w:keepLines/>
        <w:shd w:val="clear" w:color="auto" w:fill="auto"/>
        <w:spacing w:before="0" w:after="240" w:line="220" w:lineRule="exact"/>
        <w:rPr>
          <w:sz w:val="20"/>
        </w:rPr>
      </w:pPr>
      <w:bookmarkStart w:id="10" w:name="bookmark14"/>
      <w:r w:rsidRPr="00DB6025">
        <w:rPr>
          <w:sz w:val="20"/>
        </w:rPr>
        <w:t>Payment Conditions</w:t>
      </w:r>
      <w:bookmarkEnd w:id="10"/>
    </w:p>
    <w:p w:rsidR="00934E00" w:rsidRPr="00DB6025" w:rsidRDefault="00934E00" w:rsidP="00CE6313">
      <w:pPr>
        <w:pStyle w:val="Bodytext20"/>
        <w:numPr>
          <w:ilvl w:val="0"/>
          <w:numId w:val="16"/>
        </w:numPr>
        <w:shd w:val="clear" w:color="auto" w:fill="auto"/>
        <w:tabs>
          <w:tab w:val="left" w:pos="567"/>
        </w:tabs>
        <w:ind w:left="620"/>
        <w:rPr>
          <w:sz w:val="20"/>
        </w:rPr>
      </w:pPr>
      <w:r w:rsidRPr="00DB6025">
        <w:rPr>
          <w:sz w:val="20"/>
        </w:rPr>
        <w:t xml:space="preserve">The Client undertakes to pay the remuneration for the proper performance of the services after acceptance of the Output according to the paragraph 2.2 point c) "the final form of </w:t>
      </w:r>
      <w:r w:rsidRPr="007D08BD">
        <w:rPr>
          <w:sz w:val="20"/>
        </w:rPr>
        <w:t>the legal analysis report</w:t>
      </w:r>
      <w:r>
        <w:rPr>
          <w:sz w:val="20"/>
        </w:rPr>
        <w:t xml:space="preserve"> </w:t>
      </w:r>
      <w:r w:rsidRPr="00DB6025">
        <w:rPr>
          <w:sz w:val="20"/>
        </w:rPr>
        <w:t xml:space="preserve"> according to the structure set out in Article 1, paragraph 1.1 of this Contract"</w:t>
      </w:r>
      <w:r w:rsidR="00CE6313">
        <w:rPr>
          <w:sz w:val="20"/>
        </w:rPr>
        <w:t xml:space="preserve"> and </w:t>
      </w:r>
      <w:r w:rsidR="00CE6313" w:rsidRPr="00CE6313">
        <w:rPr>
          <w:sz w:val="20"/>
        </w:rPr>
        <w:t>after the issue of the Acceptance Protocol</w:t>
      </w:r>
      <w:r w:rsidR="00CE6313">
        <w:rPr>
          <w:sz w:val="20"/>
        </w:rPr>
        <w:t xml:space="preserve"> with a status „Accepted“</w:t>
      </w:r>
      <w:r w:rsidRPr="00DB6025">
        <w:rPr>
          <w:sz w:val="20"/>
        </w:rPr>
        <w:t>, on the basis of the invoice (hereinafter referred to as the "Invoice") issued by the Provider under this Contract.</w:t>
      </w:r>
    </w:p>
    <w:p w:rsidR="00934E00" w:rsidRPr="00DB6025" w:rsidRDefault="00934E00" w:rsidP="00934E00">
      <w:pPr>
        <w:pStyle w:val="Bodytext20"/>
        <w:shd w:val="clear" w:color="auto" w:fill="auto"/>
        <w:spacing w:line="259" w:lineRule="exact"/>
        <w:ind w:left="600" w:firstLine="0"/>
        <w:rPr>
          <w:sz w:val="20"/>
        </w:rPr>
      </w:pPr>
      <w:r w:rsidRPr="00DB6025">
        <w:rPr>
          <w:sz w:val="20"/>
        </w:rPr>
        <w:t>The invoice will include all required regulatory and Client requirements. The invoice shall also contain the name of the Public Procurement" obtaining the</w:t>
      </w:r>
      <w:r w:rsidR="002435C2">
        <w:rPr>
          <w:sz w:val="20"/>
        </w:rPr>
        <w:t xml:space="preserve"> part of the</w:t>
      </w:r>
      <w:r w:rsidRPr="00DB6025">
        <w:rPr>
          <w:sz w:val="20"/>
        </w:rPr>
        <w:t xml:space="preserve"> international comparative analysis for the purposes of the project </w:t>
      </w:r>
      <w:r w:rsidRPr="007D08BD">
        <w:rPr>
          <w:sz w:val="20"/>
        </w:rPr>
        <w:t>“</w:t>
      </w:r>
      <w:r w:rsidRPr="007D08BD">
        <w:rPr>
          <w:sz w:val="20"/>
          <w:lang w:val="en-GB"/>
        </w:rPr>
        <w:t>Decent workplace in the public sector”</w:t>
      </w:r>
      <w:r w:rsidRPr="007D08BD">
        <w:rPr>
          <w:sz w:val="20"/>
        </w:rPr>
        <w:t>,</w:t>
      </w:r>
      <w:r w:rsidRPr="00DB6025">
        <w:rPr>
          <w:sz w:val="20"/>
        </w:rPr>
        <w:t xml:space="preserve"> Client's contract number and information that the service was provided within the framework of the project </w:t>
      </w:r>
      <w:r w:rsidRPr="007D08BD">
        <w:rPr>
          <w:sz w:val="20"/>
        </w:rPr>
        <w:t>entitled “</w:t>
      </w:r>
      <w:r w:rsidRPr="007D08BD">
        <w:rPr>
          <w:sz w:val="20"/>
          <w:lang w:val="en-GB"/>
        </w:rPr>
        <w:t>Decent workplace in the public sector”</w:t>
      </w:r>
      <w:r w:rsidRPr="007D08BD">
        <w:rPr>
          <w:sz w:val="20"/>
        </w:rPr>
        <w:t>, registration number CZ.03.4.74/0.0/0.0/15_025/0007507</w:t>
      </w:r>
      <w:r w:rsidRPr="00DB6025">
        <w:rPr>
          <w:sz w:val="20"/>
        </w:rPr>
        <w:t>, co-financed by OP E. An "Accepted"acceptance protocol relating to the Output, approved by the Client, must be an integral part of the invoice.</w:t>
      </w:r>
    </w:p>
    <w:p w:rsidR="00934E00" w:rsidRPr="00DB6025" w:rsidRDefault="00934E00" w:rsidP="00934E00">
      <w:pPr>
        <w:pStyle w:val="Bodytext20"/>
        <w:numPr>
          <w:ilvl w:val="0"/>
          <w:numId w:val="16"/>
        </w:numPr>
        <w:shd w:val="clear" w:color="auto" w:fill="auto"/>
        <w:tabs>
          <w:tab w:val="left" w:pos="570"/>
        </w:tabs>
        <w:spacing w:after="104" w:line="210" w:lineRule="exact"/>
        <w:ind w:left="600" w:hanging="600"/>
        <w:rPr>
          <w:sz w:val="20"/>
        </w:rPr>
      </w:pPr>
      <w:r w:rsidRPr="00DB6025">
        <w:rPr>
          <w:sz w:val="20"/>
        </w:rPr>
        <w:t>Invoice due date is set at thirty (30) calendar days from the date of delivery to the Client.</w:t>
      </w:r>
    </w:p>
    <w:p w:rsidR="00934E00" w:rsidRPr="00DB6025" w:rsidRDefault="00934E00" w:rsidP="00934E00">
      <w:pPr>
        <w:pStyle w:val="Bodytext20"/>
        <w:numPr>
          <w:ilvl w:val="0"/>
          <w:numId w:val="16"/>
        </w:numPr>
        <w:shd w:val="clear" w:color="auto" w:fill="auto"/>
        <w:tabs>
          <w:tab w:val="left" w:pos="570"/>
        </w:tabs>
        <w:ind w:left="600" w:hanging="600"/>
        <w:rPr>
          <w:sz w:val="20"/>
        </w:rPr>
      </w:pPr>
      <w:r w:rsidRPr="00DB6025">
        <w:rPr>
          <w:sz w:val="20"/>
        </w:rPr>
        <w:t>If the invoice doesn’t contain the particulars required under the relevant legal provisions and this Contract, or it will contain incorrect information, the Client is entitled to return the invoice to the Provider to the due date, stating objections. In this case, the original maturity period is terminated and a new maturity period shall commence from the delivery of the corrected invoice to the Client.</w:t>
      </w:r>
    </w:p>
    <w:p w:rsidR="00934E00" w:rsidRPr="00DB6025" w:rsidRDefault="00934E00" w:rsidP="00934E00">
      <w:pPr>
        <w:pStyle w:val="Bodytext20"/>
        <w:numPr>
          <w:ilvl w:val="0"/>
          <w:numId w:val="16"/>
        </w:numPr>
        <w:shd w:val="clear" w:color="auto" w:fill="auto"/>
        <w:tabs>
          <w:tab w:val="left" w:pos="570"/>
        </w:tabs>
        <w:ind w:left="600" w:hanging="600"/>
        <w:rPr>
          <w:sz w:val="20"/>
        </w:rPr>
      </w:pPr>
      <w:r w:rsidRPr="00DB6025">
        <w:rPr>
          <w:sz w:val="20"/>
        </w:rPr>
        <w:t>Payments made under this Contract shall be made via bank transfer to the Provider’s account specified in the heading of this Contract. The invoice is considered paid after the amount is debited from the Client's account to the account of the Provider. All payments will be carried out strictly in EUR and also all the price details are given in EUR.</w:t>
      </w:r>
    </w:p>
    <w:p w:rsidR="00934E00" w:rsidRPr="00DB6025" w:rsidRDefault="00934E00" w:rsidP="00934E00">
      <w:pPr>
        <w:pStyle w:val="Bodytext20"/>
        <w:numPr>
          <w:ilvl w:val="0"/>
          <w:numId w:val="16"/>
        </w:numPr>
        <w:shd w:val="clear" w:color="auto" w:fill="auto"/>
        <w:tabs>
          <w:tab w:val="left" w:pos="570"/>
        </w:tabs>
        <w:spacing w:line="266" w:lineRule="exact"/>
        <w:ind w:left="600" w:hanging="600"/>
        <w:rPr>
          <w:sz w:val="20"/>
        </w:rPr>
      </w:pPr>
      <w:r w:rsidRPr="00DB6025">
        <w:rPr>
          <w:sz w:val="20"/>
        </w:rPr>
        <w:t>In case the Client is in delay with the payment of the invoice, only statutory interest on arrears for each day of delay can be charged at the rate provided by Czech law.</w:t>
      </w:r>
    </w:p>
    <w:p w:rsidR="00934E00" w:rsidRPr="00DB6025" w:rsidRDefault="00934E00" w:rsidP="00934E00">
      <w:pPr>
        <w:pStyle w:val="Bodytext20"/>
        <w:numPr>
          <w:ilvl w:val="0"/>
          <w:numId w:val="16"/>
        </w:numPr>
        <w:shd w:val="clear" w:color="auto" w:fill="auto"/>
        <w:tabs>
          <w:tab w:val="left" w:pos="570"/>
        </w:tabs>
        <w:spacing w:line="259" w:lineRule="exact"/>
        <w:ind w:left="600" w:hanging="600"/>
        <w:rPr>
          <w:sz w:val="20"/>
        </w:rPr>
      </w:pPr>
      <w:r w:rsidRPr="00DB6025">
        <w:rPr>
          <w:sz w:val="20"/>
        </w:rPr>
        <w:t>The Client does not provide advance payments. The Provider is not entitled to set off any further claims against the claims of the Client, unless the Contracting Parties agree otherwise.</w:t>
      </w:r>
    </w:p>
    <w:p w:rsidR="00934E00" w:rsidRPr="00DB6025" w:rsidRDefault="00934E00" w:rsidP="00934E00">
      <w:pPr>
        <w:pStyle w:val="Bodytext20"/>
        <w:shd w:val="clear" w:color="auto" w:fill="auto"/>
        <w:tabs>
          <w:tab w:val="left" w:pos="570"/>
        </w:tabs>
        <w:spacing w:line="259" w:lineRule="exact"/>
        <w:ind w:left="600" w:firstLine="0"/>
        <w:rPr>
          <w:sz w:val="20"/>
        </w:rPr>
      </w:pPr>
    </w:p>
    <w:p w:rsidR="00934E00" w:rsidRPr="00DB6025" w:rsidRDefault="00934E00" w:rsidP="00934E00">
      <w:pPr>
        <w:pStyle w:val="Heading30"/>
        <w:keepNext/>
        <w:keepLines/>
        <w:shd w:val="clear" w:color="auto" w:fill="auto"/>
        <w:spacing w:before="0" w:after="240" w:line="220" w:lineRule="exact"/>
        <w:ind w:left="40"/>
        <w:rPr>
          <w:sz w:val="20"/>
        </w:rPr>
      </w:pPr>
      <w:bookmarkStart w:id="11" w:name="bookmark16"/>
      <w:r w:rsidRPr="00DB6025">
        <w:rPr>
          <w:sz w:val="20"/>
        </w:rPr>
        <w:t>Article 5</w:t>
      </w:r>
      <w:bookmarkEnd w:id="11"/>
    </w:p>
    <w:p w:rsidR="00934E00" w:rsidRPr="00DB6025" w:rsidRDefault="00934E00" w:rsidP="00934E00">
      <w:pPr>
        <w:pStyle w:val="Bodytext60"/>
        <w:shd w:val="clear" w:color="auto" w:fill="auto"/>
        <w:spacing w:after="240" w:line="220" w:lineRule="exact"/>
        <w:ind w:left="40"/>
        <w:jc w:val="center"/>
        <w:rPr>
          <w:sz w:val="20"/>
        </w:rPr>
      </w:pPr>
      <w:r w:rsidRPr="00DB6025">
        <w:rPr>
          <w:sz w:val="20"/>
        </w:rPr>
        <w:t>The Rights and Obligations of the Contracting Parties</w:t>
      </w:r>
    </w:p>
    <w:p w:rsidR="00934E00" w:rsidRPr="00DB6025" w:rsidRDefault="00934E00" w:rsidP="00934E00">
      <w:pPr>
        <w:pStyle w:val="Bodytext20"/>
        <w:numPr>
          <w:ilvl w:val="0"/>
          <w:numId w:val="17"/>
        </w:numPr>
        <w:shd w:val="clear" w:color="auto" w:fill="auto"/>
        <w:tabs>
          <w:tab w:val="left" w:pos="570"/>
        </w:tabs>
        <w:ind w:left="600" w:hanging="600"/>
        <w:rPr>
          <w:sz w:val="20"/>
        </w:rPr>
      </w:pPr>
      <w:r w:rsidRPr="00DB6025">
        <w:rPr>
          <w:sz w:val="20"/>
        </w:rPr>
        <w:t>The Contracting Parties undertake to provide each other with all necessary cooperation to ensure performance under this Contract and inform each other of all relevant facts necessary for the proper performance of the Contract.</w:t>
      </w:r>
    </w:p>
    <w:p w:rsidR="00934E00" w:rsidRPr="00DB6025" w:rsidRDefault="00934E00" w:rsidP="00934E00">
      <w:pPr>
        <w:pStyle w:val="Bodytext20"/>
        <w:numPr>
          <w:ilvl w:val="0"/>
          <w:numId w:val="17"/>
        </w:numPr>
        <w:shd w:val="clear" w:color="auto" w:fill="auto"/>
        <w:tabs>
          <w:tab w:val="left" w:pos="570"/>
        </w:tabs>
        <w:ind w:left="600" w:hanging="600"/>
        <w:rPr>
          <w:sz w:val="20"/>
        </w:rPr>
      </w:pPr>
      <w:r w:rsidRPr="00DB6025">
        <w:rPr>
          <w:sz w:val="20"/>
        </w:rPr>
        <w:t>The Provider is obliged to proceed to the Contract with due diligence and expertise, on his own responsibility and risk.</w:t>
      </w:r>
    </w:p>
    <w:p w:rsidR="00934E00" w:rsidRPr="00DB6025" w:rsidRDefault="00934E00" w:rsidP="00934E00">
      <w:pPr>
        <w:pStyle w:val="Bodytext20"/>
        <w:numPr>
          <w:ilvl w:val="0"/>
          <w:numId w:val="17"/>
        </w:numPr>
        <w:shd w:val="clear" w:color="auto" w:fill="auto"/>
        <w:tabs>
          <w:tab w:val="left" w:pos="570"/>
        </w:tabs>
        <w:ind w:left="600" w:hanging="600"/>
        <w:rPr>
          <w:sz w:val="20"/>
        </w:rPr>
      </w:pPr>
      <w:r w:rsidRPr="00DB6025">
        <w:rPr>
          <w:sz w:val="20"/>
        </w:rPr>
        <w:t xml:space="preserve">The Provider agrees that in the implementation of performance of the Contract he shall not promote any commercial entity, or those entities which could thus gain an advantage. The Output </w:t>
      </w:r>
      <w:r w:rsidRPr="00DB6025">
        <w:rPr>
          <w:sz w:val="20"/>
        </w:rPr>
        <w:lastRenderedPageBreak/>
        <w:t>will not bear the logos and the name of the Provider. The Provider must provide the Output with logos and texts in accordance with the instructions of the Client, so that they comply with mandatory publicity of the Project.</w:t>
      </w:r>
    </w:p>
    <w:p w:rsidR="00934E00" w:rsidRPr="00DB6025" w:rsidRDefault="00934E00" w:rsidP="00934E00">
      <w:pPr>
        <w:pStyle w:val="Bodytext20"/>
        <w:numPr>
          <w:ilvl w:val="0"/>
          <w:numId w:val="17"/>
        </w:numPr>
        <w:shd w:val="clear" w:color="auto" w:fill="auto"/>
        <w:tabs>
          <w:tab w:val="left" w:pos="570"/>
        </w:tabs>
        <w:ind w:left="600" w:hanging="600"/>
        <w:rPr>
          <w:sz w:val="20"/>
        </w:rPr>
      </w:pPr>
      <w:r w:rsidRPr="00DB6025">
        <w:rPr>
          <w:sz w:val="20"/>
        </w:rPr>
        <w:t>The provider agrees to the publication of the full text of this Contract by the Client on his website, or on the profile of the Client in terms of the Act, or other places, according to the will and the legal obligations of the Client.</w:t>
      </w:r>
    </w:p>
    <w:p w:rsidR="00934E00" w:rsidRPr="00DB6025" w:rsidRDefault="00934E00" w:rsidP="00934E00">
      <w:pPr>
        <w:pStyle w:val="Bodytext20"/>
        <w:numPr>
          <w:ilvl w:val="0"/>
          <w:numId w:val="17"/>
        </w:numPr>
        <w:shd w:val="clear" w:color="auto" w:fill="auto"/>
        <w:tabs>
          <w:tab w:val="left" w:pos="570"/>
        </w:tabs>
        <w:ind w:left="600" w:hanging="600"/>
        <w:rPr>
          <w:sz w:val="20"/>
        </w:rPr>
      </w:pPr>
      <w:r w:rsidRPr="00DB6025">
        <w:rPr>
          <w:sz w:val="20"/>
        </w:rPr>
        <w:t>Deliveries of documents between the Contracting Parties shall be made to the addresses set forth in this Contract. The Contracting Party is obliged to notify within ten (10) days the other Contracting Party the change of its registered office or other contact addresses or other relevant data. The change is effective to the other Contracting Party only when it is provably familiar with it.</w:t>
      </w:r>
    </w:p>
    <w:p w:rsidR="00934E00" w:rsidRPr="00DB6025" w:rsidRDefault="00934E00" w:rsidP="00934E00">
      <w:pPr>
        <w:pStyle w:val="Bodytext20"/>
        <w:numPr>
          <w:ilvl w:val="0"/>
          <w:numId w:val="17"/>
        </w:numPr>
        <w:shd w:val="clear" w:color="auto" w:fill="auto"/>
        <w:tabs>
          <w:tab w:val="left" w:pos="570"/>
        </w:tabs>
        <w:ind w:left="600" w:hanging="600"/>
        <w:rPr>
          <w:sz w:val="20"/>
        </w:rPr>
      </w:pPr>
      <w:r w:rsidRPr="00DB6025">
        <w:rPr>
          <w:sz w:val="20"/>
        </w:rPr>
        <w:t>The Provider shall treat information provided to him by the Client, or otherwise acquired in connection with the execution of this Contract, as a trade secret, especially to keep them secret and take all contractual and technical measures to prevent the misuse or disclosure, even after the expiration of the Contract.</w:t>
      </w:r>
    </w:p>
    <w:p w:rsidR="00934E00" w:rsidRPr="00DB6025" w:rsidRDefault="00934E00" w:rsidP="00934E00">
      <w:pPr>
        <w:pStyle w:val="Bodytext20"/>
        <w:numPr>
          <w:ilvl w:val="0"/>
          <w:numId w:val="17"/>
        </w:numPr>
        <w:shd w:val="clear" w:color="auto" w:fill="auto"/>
        <w:tabs>
          <w:tab w:val="left" w:pos="570"/>
        </w:tabs>
        <w:spacing w:after="240" w:line="266" w:lineRule="exact"/>
        <w:ind w:left="600" w:hanging="600"/>
        <w:rPr>
          <w:sz w:val="20"/>
        </w:rPr>
      </w:pPr>
      <w:r w:rsidRPr="00DB6025">
        <w:rPr>
          <w:sz w:val="20"/>
        </w:rPr>
        <w:t>The Provider expressly declares that no provision of the Contract is a trade secret for it and agrees with the publication of the contractual terms and conditions contained in the Contract.</w:t>
      </w:r>
    </w:p>
    <w:p w:rsidR="00934E00" w:rsidRPr="00DB6025" w:rsidRDefault="00934E00" w:rsidP="00934E00">
      <w:pPr>
        <w:pStyle w:val="Heading30"/>
        <w:keepNext/>
        <w:keepLines/>
        <w:shd w:val="clear" w:color="auto" w:fill="auto"/>
        <w:spacing w:before="0" w:after="240" w:line="220" w:lineRule="exact"/>
        <w:ind w:left="20"/>
        <w:rPr>
          <w:sz w:val="20"/>
        </w:rPr>
      </w:pPr>
      <w:bookmarkStart w:id="12" w:name="bookmark17"/>
      <w:r w:rsidRPr="00DB6025">
        <w:rPr>
          <w:sz w:val="20"/>
        </w:rPr>
        <w:t xml:space="preserve">Article </w:t>
      </w:r>
      <w:r w:rsidRPr="00DB6025">
        <w:rPr>
          <w:sz w:val="20"/>
          <w:lang w:eastAsia="cs-CZ" w:bidi="cs-CZ"/>
        </w:rPr>
        <w:t>6</w:t>
      </w:r>
      <w:bookmarkEnd w:id="12"/>
    </w:p>
    <w:p w:rsidR="00934E00" w:rsidRPr="00DB6025" w:rsidRDefault="00934E00" w:rsidP="00934E00">
      <w:pPr>
        <w:pStyle w:val="Heading30"/>
        <w:keepNext/>
        <w:keepLines/>
        <w:shd w:val="clear" w:color="auto" w:fill="auto"/>
        <w:spacing w:before="0" w:after="240" w:line="220" w:lineRule="exact"/>
        <w:ind w:left="20"/>
        <w:rPr>
          <w:sz w:val="20"/>
        </w:rPr>
      </w:pPr>
      <w:bookmarkStart w:id="13" w:name="bookmark18"/>
      <w:r w:rsidRPr="00DB6025">
        <w:rPr>
          <w:sz w:val="20"/>
        </w:rPr>
        <w:t>The Licensing Authority</w:t>
      </w:r>
      <w:bookmarkEnd w:id="13"/>
    </w:p>
    <w:p w:rsidR="00934E00" w:rsidRPr="00DB6025" w:rsidRDefault="00934E00" w:rsidP="00934E00">
      <w:pPr>
        <w:pStyle w:val="Bodytext20"/>
        <w:shd w:val="clear" w:color="auto" w:fill="auto"/>
        <w:spacing w:after="240"/>
        <w:ind w:firstLine="0"/>
        <w:rPr>
          <w:sz w:val="20"/>
        </w:rPr>
      </w:pPr>
      <w:r w:rsidRPr="00DB6025">
        <w:rPr>
          <w:sz w:val="20"/>
        </w:rPr>
        <w:t>If a subject enjoying the protection of copyright works arises as a result of performance of this Contract, the Client under this Contract shall be entitled to use this work in an unlimited spatial and quantitative range, and in all manners of use, in particular, to publish, edit, combine with other work, include in collective work and put it under Client’s name, to which the Provider provides the Client an exclusive license (the “License”). Remuneration for the above authorization is included in the price of the performance hereunder.</w:t>
      </w:r>
    </w:p>
    <w:p w:rsidR="00934E00" w:rsidRPr="00DB6025" w:rsidRDefault="00934E00" w:rsidP="00934E00">
      <w:pPr>
        <w:pStyle w:val="Heading30"/>
        <w:keepNext/>
        <w:keepLines/>
        <w:shd w:val="clear" w:color="auto" w:fill="auto"/>
        <w:spacing w:before="0" w:after="240" w:line="220" w:lineRule="exact"/>
        <w:ind w:left="20"/>
        <w:rPr>
          <w:sz w:val="20"/>
        </w:rPr>
      </w:pPr>
      <w:bookmarkStart w:id="14" w:name="bookmark19"/>
      <w:r w:rsidRPr="00DB6025">
        <w:rPr>
          <w:sz w:val="20"/>
        </w:rPr>
        <w:t>Article 7</w:t>
      </w:r>
      <w:bookmarkEnd w:id="14"/>
    </w:p>
    <w:p w:rsidR="00934E00" w:rsidRPr="00DB6025" w:rsidRDefault="00934E00" w:rsidP="00934E00">
      <w:pPr>
        <w:pStyle w:val="Bodytext60"/>
        <w:shd w:val="clear" w:color="auto" w:fill="auto"/>
        <w:spacing w:after="240" w:line="220" w:lineRule="exact"/>
        <w:ind w:left="20"/>
        <w:jc w:val="center"/>
        <w:rPr>
          <w:sz w:val="20"/>
        </w:rPr>
      </w:pPr>
      <w:r w:rsidRPr="00DB6025">
        <w:rPr>
          <w:sz w:val="20"/>
        </w:rPr>
        <w:t>Liability for Damage, Delay, Contractual Penalties Arrangements, Sanctions</w:t>
      </w:r>
    </w:p>
    <w:p w:rsidR="00934E00" w:rsidRPr="00DB6025" w:rsidRDefault="00934E00" w:rsidP="00934E00">
      <w:pPr>
        <w:pStyle w:val="Bodytext20"/>
        <w:numPr>
          <w:ilvl w:val="1"/>
          <w:numId w:val="17"/>
        </w:numPr>
        <w:shd w:val="clear" w:color="auto" w:fill="auto"/>
        <w:tabs>
          <w:tab w:val="left" w:pos="563"/>
        </w:tabs>
        <w:ind w:left="600" w:hanging="600"/>
        <w:rPr>
          <w:sz w:val="20"/>
        </w:rPr>
      </w:pPr>
      <w:r w:rsidRPr="00DB6025">
        <w:rPr>
          <w:sz w:val="20"/>
        </w:rPr>
        <w:t>Contracting Parties are responsible for any damage caused by this Contract pursuant to applicable law and this Contract.</w:t>
      </w:r>
    </w:p>
    <w:p w:rsidR="00934E00" w:rsidRPr="00DB6025" w:rsidRDefault="00934E00" w:rsidP="00934E00">
      <w:pPr>
        <w:pStyle w:val="Bodytext20"/>
        <w:numPr>
          <w:ilvl w:val="1"/>
          <w:numId w:val="17"/>
        </w:numPr>
        <w:shd w:val="clear" w:color="auto" w:fill="auto"/>
        <w:tabs>
          <w:tab w:val="left" w:pos="563"/>
        </w:tabs>
        <w:spacing w:line="266" w:lineRule="exact"/>
        <w:ind w:left="600" w:hanging="600"/>
        <w:rPr>
          <w:sz w:val="20"/>
        </w:rPr>
      </w:pPr>
      <w:r w:rsidRPr="00DB6025">
        <w:rPr>
          <w:sz w:val="20"/>
        </w:rPr>
        <w:t>The Contracting Party is in delay with the fulfillment of its obligations resulting from this Contract or applicable law, if it fails in proper and timely performance.</w:t>
      </w:r>
    </w:p>
    <w:p w:rsidR="00934E00" w:rsidRDefault="00934E00" w:rsidP="00934E00">
      <w:pPr>
        <w:pStyle w:val="Bodytext20"/>
        <w:numPr>
          <w:ilvl w:val="1"/>
          <w:numId w:val="17"/>
        </w:numPr>
        <w:shd w:val="clear" w:color="auto" w:fill="auto"/>
        <w:tabs>
          <w:tab w:val="left" w:pos="563"/>
        </w:tabs>
        <w:ind w:left="600" w:hanging="600"/>
        <w:rPr>
          <w:sz w:val="20"/>
        </w:rPr>
      </w:pPr>
      <w:r w:rsidRPr="00DB6025">
        <w:rPr>
          <w:sz w:val="20"/>
        </w:rPr>
        <w:t>If there is a delay of the Provider to provide the performance compared to the terms according to the Schedule</w:t>
      </w:r>
      <w:r w:rsidR="001211C0">
        <w:rPr>
          <w:sz w:val="20"/>
        </w:rPr>
        <w:t xml:space="preserve"> (see paragraph 2.2. of this Contract)</w:t>
      </w:r>
      <w:r w:rsidRPr="00DB6025">
        <w:rPr>
          <w:sz w:val="20"/>
        </w:rPr>
        <w:t>, or other sub-deadlines set by the Client or by the agreement of the Contracting Parties, the Provider shall pay a penalty of EUR 70 (in words: seventy euros) for each day of such a delay.</w:t>
      </w:r>
    </w:p>
    <w:p w:rsidR="00934E00" w:rsidRDefault="00934E00" w:rsidP="00934E00">
      <w:pPr>
        <w:pStyle w:val="Bodytext20"/>
        <w:numPr>
          <w:ilvl w:val="1"/>
          <w:numId w:val="17"/>
        </w:numPr>
        <w:shd w:val="clear" w:color="auto" w:fill="auto"/>
        <w:tabs>
          <w:tab w:val="left" w:pos="563"/>
        </w:tabs>
        <w:ind w:left="600" w:hanging="600"/>
        <w:rPr>
          <w:sz w:val="20"/>
        </w:rPr>
      </w:pPr>
      <w:r w:rsidRPr="00433835">
        <w:rPr>
          <w:sz w:val="20"/>
        </w:rPr>
        <w:t>In case of default of the Provider’s performance in relation to the deadline set by the Client or agreed by the Contracting Parties to remove the defects or deficiencies under the provi</w:t>
      </w:r>
      <w:r w:rsidR="006226B3">
        <w:rPr>
          <w:sz w:val="20"/>
        </w:rPr>
        <w:t>sion of Article 2, paragraph 2</w:t>
      </w:r>
      <w:r w:rsidRPr="00433835">
        <w:rPr>
          <w:sz w:val="20"/>
        </w:rPr>
        <w:t>.2 of the Contract, the Provider will pay a penalty in the amount of EUR 70 (in words: seventy euros) for each day of delay. This provision shall not apply if the term given in written instructions of the Client is clearly disproportionate.</w:t>
      </w:r>
    </w:p>
    <w:p w:rsidR="00934E00" w:rsidRDefault="00934E00" w:rsidP="00934E00">
      <w:pPr>
        <w:pStyle w:val="Bodytext20"/>
        <w:numPr>
          <w:ilvl w:val="1"/>
          <w:numId w:val="17"/>
        </w:numPr>
        <w:shd w:val="clear" w:color="auto" w:fill="auto"/>
        <w:tabs>
          <w:tab w:val="left" w:pos="563"/>
        </w:tabs>
        <w:ind w:left="600" w:hanging="600"/>
        <w:rPr>
          <w:sz w:val="20"/>
        </w:rPr>
      </w:pPr>
      <w:r w:rsidRPr="00433835">
        <w:rPr>
          <w:sz w:val="20"/>
        </w:rPr>
        <w:t>The Contracting Parties agree that in the event of a claim to the more contractual penalties imposed to the Provider under this Contract, such fines are added.</w:t>
      </w:r>
    </w:p>
    <w:p w:rsidR="00934E00" w:rsidRDefault="00934E00" w:rsidP="00934E00">
      <w:pPr>
        <w:pStyle w:val="Bodytext20"/>
        <w:numPr>
          <w:ilvl w:val="1"/>
          <w:numId w:val="17"/>
        </w:numPr>
        <w:shd w:val="clear" w:color="auto" w:fill="auto"/>
        <w:tabs>
          <w:tab w:val="left" w:pos="563"/>
        </w:tabs>
        <w:ind w:left="600" w:hanging="600"/>
        <w:rPr>
          <w:sz w:val="20"/>
        </w:rPr>
      </w:pPr>
      <w:r w:rsidRPr="00433835">
        <w:rPr>
          <w:sz w:val="20"/>
        </w:rPr>
        <w:t>Unless otherwise specified below, the payment of the contractual penalty shall not release any Contracting Party its mandatory obligation to fulfill its commitments and obligations under this Contract and shall not affect the claim for damages in full.</w:t>
      </w:r>
    </w:p>
    <w:p w:rsidR="00934E00" w:rsidRDefault="00934E00" w:rsidP="00934E00">
      <w:pPr>
        <w:pStyle w:val="Bodytext20"/>
        <w:numPr>
          <w:ilvl w:val="1"/>
          <w:numId w:val="17"/>
        </w:numPr>
        <w:shd w:val="clear" w:color="auto" w:fill="auto"/>
        <w:tabs>
          <w:tab w:val="left" w:pos="563"/>
        </w:tabs>
        <w:ind w:left="600" w:hanging="600"/>
        <w:rPr>
          <w:sz w:val="20"/>
        </w:rPr>
      </w:pPr>
      <w:r w:rsidRPr="00433835">
        <w:rPr>
          <w:sz w:val="20"/>
        </w:rPr>
        <w:t>Contractual penalties and claims for damages are payable within thirty (30) days from the date on which they are applied by the authorized contracting party to the required contracting party.</w:t>
      </w:r>
    </w:p>
    <w:p w:rsidR="00934E00" w:rsidRPr="00433835" w:rsidRDefault="00934E00" w:rsidP="00934E00">
      <w:pPr>
        <w:pStyle w:val="Bodytext20"/>
        <w:numPr>
          <w:ilvl w:val="1"/>
          <w:numId w:val="17"/>
        </w:numPr>
        <w:shd w:val="clear" w:color="auto" w:fill="auto"/>
        <w:tabs>
          <w:tab w:val="left" w:pos="563"/>
        </w:tabs>
        <w:spacing w:after="240"/>
        <w:ind w:left="600" w:hanging="600"/>
        <w:rPr>
          <w:sz w:val="20"/>
        </w:rPr>
      </w:pPr>
      <w:r w:rsidRPr="00433835">
        <w:rPr>
          <w:sz w:val="20"/>
        </w:rPr>
        <w:t xml:space="preserve">The Contracting Parties agree that any penalty or damage arising expressible in monetary terms, </w:t>
      </w:r>
      <w:r w:rsidRPr="00433835">
        <w:rPr>
          <w:sz w:val="20"/>
        </w:rPr>
        <w:lastRenderedPageBreak/>
        <w:t>the Client may unilaterally set off in the form of a unilateral credit against any receivable (due or undue) of the Provider to the Client in respect of the payment of the Total Price.</w:t>
      </w:r>
    </w:p>
    <w:p w:rsidR="00934E00" w:rsidRPr="00DB6025" w:rsidRDefault="00934E00" w:rsidP="00934E00">
      <w:pPr>
        <w:pStyle w:val="Heading30"/>
        <w:keepNext/>
        <w:keepLines/>
        <w:shd w:val="clear" w:color="auto" w:fill="auto"/>
        <w:spacing w:before="0" w:after="240" w:line="220" w:lineRule="exact"/>
        <w:ind w:left="20"/>
        <w:rPr>
          <w:sz w:val="20"/>
        </w:rPr>
      </w:pPr>
      <w:bookmarkStart w:id="15" w:name="bookmark20"/>
      <w:r w:rsidRPr="00DB6025">
        <w:rPr>
          <w:sz w:val="20"/>
        </w:rPr>
        <w:t>Article 8</w:t>
      </w:r>
      <w:bookmarkEnd w:id="15"/>
    </w:p>
    <w:p w:rsidR="00934E00" w:rsidRPr="00DB6025" w:rsidRDefault="00934E00" w:rsidP="00934E00">
      <w:pPr>
        <w:pStyle w:val="Bodytext60"/>
        <w:shd w:val="clear" w:color="auto" w:fill="auto"/>
        <w:spacing w:after="240" w:line="220" w:lineRule="exact"/>
        <w:ind w:left="20"/>
        <w:jc w:val="center"/>
        <w:rPr>
          <w:sz w:val="20"/>
        </w:rPr>
      </w:pPr>
      <w:r w:rsidRPr="00DB6025">
        <w:rPr>
          <w:sz w:val="20"/>
        </w:rPr>
        <w:t>The Effectiveness of the Contract, Termination of the Contract</w:t>
      </w:r>
    </w:p>
    <w:p w:rsidR="00934E00" w:rsidRPr="00DB6025" w:rsidRDefault="00934E00" w:rsidP="00934E00">
      <w:pPr>
        <w:pStyle w:val="Bodytext20"/>
        <w:numPr>
          <w:ilvl w:val="0"/>
          <w:numId w:val="19"/>
        </w:numPr>
        <w:shd w:val="clear" w:color="auto" w:fill="auto"/>
        <w:tabs>
          <w:tab w:val="left" w:pos="563"/>
        </w:tabs>
        <w:spacing w:line="266" w:lineRule="exact"/>
        <w:ind w:left="600" w:hanging="600"/>
        <w:rPr>
          <w:sz w:val="20"/>
        </w:rPr>
      </w:pPr>
      <w:r w:rsidRPr="00DB6025">
        <w:rPr>
          <w:sz w:val="20"/>
        </w:rPr>
        <w:t>This Agreement shall enter into force upon its signature by both Contracting parties. The Contract is concluded for a definite period pursuant to Article 2, paragraph 2.2 of the Contract.</w:t>
      </w:r>
    </w:p>
    <w:p w:rsidR="00934E00" w:rsidRPr="00433835" w:rsidRDefault="00934E00" w:rsidP="00934E00">
      <w:pPr>
        <w:pStyle w:val="Bodytext20"/>
        <w:numPr>
          <w:ilvl w:val="0"/>
          <w:numId w:val="19"/>
        </w:numPr>
        <w:shd w:val="clear" w:color="auto" w:fill="auto"/>
        <w:tabs>
          <w:tab w:val="left" w:pos="564"/>
        </w:tabs>
        <w:ind w:left="600" w:hanging="600"/>
        <w:rPr>
          <w:sz w:val="20"/>
          <w:lang w:eastAsia="cs-CZ" w:bidi="cs-CZ"/>
        </w:rPr>
      </w:pPr>
      <w:r w:rsidRPr="00433835">
        <w:rPr>
          <w:sz w:val="20"/>
        </w:rPr>
        <w:t>The effectiveness of this Contract may be terminated by written agreement of the Contracting Parties; the settlement of mutual obligations and debts is an integral part of the agreement.</w:t>
      </w:r>
    </w:p>
    <w:p w:rsidR="00934E00" w:rsidRPr="00DB6025" w:rsidRDefault="00934E00" w:rsidP="00934E00">
      <w:pPr>
        <w:pStyle w:val="Bodytext20"/>
        <w:numPr>
          <w:ilvl w:val="0"/>
          <w:numId w:val="19"/>
        </w:numPr>
        <w:shd w:val="clear" w:color="auto" w:fill="auto"/>
        <w:tabs>
          <w:tab w:val="left" w:pos="564"/>
        </w:tabs>
        <w:ind w:left="600" w:hanging="600"/>
        <w:rPr>
          <w:sz w:val="20"/>
        </w:rPr>
      </w:pPr>
      <w:r w:rsidRPr="00433835">
        <w:rPr>
          <w:sz w:val="20"/>
          <w:lang w:eastAsia="cs-CZ" w:bidi="cs-CZ"/>
        </w:rPr>
        <w:t xml:space="preserve">The Client </w:t>
      </w:r>
      <w:r w:rsidRPr="00433835">
        <w:rPr>
          <w:sz w:val="20"/>
        </w:rPr>
        <w:t>may withdraw from this Contract in the event of a material breach by the Provider. For such a substantial breach is considered particularly, but not exclusively, delay in the performance of any obligation under this Contract exceeding ten (10) days; if the Provider fails to cure within five (5) days of receipt of a written notice of such default from the Client with a request for correction.</w:t>
      </w:r>
    </w:p>
    <w:p w:rsidR="00934E00" w:rsidRPr="00DB6025" w:rsidRDefault="00934E00" w:rsidP="00934E00">
      <w:pPr>
        <w:pStyle w:val="Bodytext20"/>
        <w:numPr>
          <w:ilvl w:val="0"/>
          <w:numId w:val="19"/>
        </w:numPr>
        <w:shd w:val="clear" w:color="auto" w:fill="auto"/>
        <w:tabs>
          <w:tab w:val="left" w:pos="564"/>
        </w:tabs>
        <w:spacing w:after="240" w:line="266" w:lineRule="exact"/>
        <w:ind w:left="600" w:hanging="600"/>
        <w:rPr>
          <w:sz w:val="20"/>
        </w:rPr>
      </w:pPr>
      <w:r w:rsidRPr="00DB6025">
        <w:rPr>
          <w:sz w:val="20"/>
        </w:rPr>
        <w:t>Withdrawal from the Contract is effective from the date of the delivery of the written notice of resignation to the Provider; the Contract shall expire on the date of receipt of such notice. However, the provisions which according to the law or this Contract shall survive the termination of the Contract do not expire.</w:t>
      </w:r>
    </w:p>
    <w:p w:rsidR="00934E00" w:rsidRPr="00DB6025" w:rsidRDefault="00934E00" w:rsidP="00934E00">
      <w:pPr>
        <w:pStyle w:val="Heading30"/>
        <w:keepNext/>
        <w:keepLines/>
        <w:shd w:val="clear" w:color="auto" w:fill="auto"/>
        <w:spacing w:before="0" w:after="240" w:line="385" w:lineRule="exact"/>
        <w:rPr>
          <w:sz w:val="20"/>
        </w:rPr>
      </w:pPr>
      <w:bookmarkStart w:id="16" w:name="bookmark21"/>
      <w:r w:rsidRPr="00DB6025">
        <w:rPr>
          <w:sz w:val="20"/>
        </w:rPr>
        <w:t>Article 9</w:t>
      </w:r>
      <w:r w:rsidRPr="00DB6025">
        <w:rPr>
          <w:sz w:val="20"/>
        </w:rPr>
        <w:br/>
        <w:t>Final Provisions</w:t>
      </w:r>
      <w:bookmarkEnd w:id="16"/>
    </w:p>
    <w:p w:rsidR="00934E00" w:rsidRPr="00DB6025" w:rsidRDefault="00934E00" w:rsidP="00934E00">
      <w:pPr>
        <w:pStyle w:val="Bodytext20"/>
        <w:numPr>
          <w:ilvl w:val="0"/>
          <w:numId w:val="20"/>
        </w:numPr>
        <w:shd w:val="clear" w:color="auto" w:fill="auto"/>
        <w:tabs>
          <w:tab w:val="left" w:pos="564"/>
        </w:tabs>
        <w:spacing w:line="266" w:lineRule="exact"/>
        <w:ind w:left="600" w:hanging="600"/>
        <w:rPr>
          <w:sz w:val="20"/>
        </w:rPr>
      </w:pPr>
      <w:r w:rsidRPr="00DB6025">
        <w:rPr>
          <w:sz w:val="20"/>
        </w:rPr>
        <w:t>The rights and obligations arising under this Contract and / or in connection with it are governed by generally binding legal regulations of the legal order of the Czech Republic.</w:t>
      </w:r>
    </w:p>
    <w:p w:rsidR="00934E00" w:rsidRPr="00DB6025" w:rsidRDefault="00934E00" w:rsidP="00934E00">
      <w:pPr>
        <w:pStyle w:val="Bodytext20"/>
        <w:numPr>
          <w:ilvl w:val="0"/>
          <w:numId w:val="20"/>
        </w:numPr>
        <w:shd w:val="clear" w:color="auto" w:fill="auto"/>
        <w:tabs>
          <w:tab w:val="left" w:pos="564"/>
        </w:tabs>
        <w:spacing w:line="266" w:lineRule="exact"/>
        <w:ind w:left="600" w:hanging="600"/>
        <w:rPr>
          <w:sz w:val="20"/>
        </w:rPr>
      </w:pPr>
      <w:r w:rsidRPr="00DB6025">
        <w:rPr>
          <w:sz w:val="20"/>
        </w:rPr>
        <w:t>The Contract may be amended only by written agreement of the Contracting Parties in the form of ascendingly numbered amendments.</w:t>
      </w:r>
    </w:p>
    <w:p w:rsidR="00934E00" w:rsidRPr="00DB6025" w:rsidRDefault="00934E00" w:rsidP="00934E00">
      <w:pPr>
        <w:pStyle w:val="Bodytext20"/>
        <w:numPr>
          <w:ilvl w:val="0"/>
          <w:numId w:val="20"/>
        </w:numPr>
        <w:shd w:val="clear" w:color="auto" w:fill="auto"/>
        <w:tabs>
          <w:tab w:val="left" w:pos="564"/>
        </w:tabs>
        <w:spacing w:line="266" w:lineRule="exact"/>
        <w:ind w:left="600" w:hanging="600"/>
        <w:rPr>
          <w:sz w:val="20"/>
        </w:rPr>
      </w:pPr>
      <w:r w:rsidRPr="00DB6025">
        <w:rPr>
          <w:sz w:val="20"/>
        </w:rPr>
        <w:t xml:space="preserve">The Provider agrees to comply with the rules for </w:t>
      </w:r>
      <w:r w:rsidR="005B322A">
        <w:rPr>
          <w:sz w:val="20"/>
        </w:rPr>
        <w:t>Operational Program Employment</w:t>
      </w:r>
      <w:r w:rsidRPr="00DB6025">
        <w:rPr>
          <w:sz w:val="20"/>
        </w:rPr>
        <w:t xml:space="preserve"> publicity and the current version of the rules set out in the Guideline for Procurement (more on </w:t>
      </w:r>
      <w:hyperlink r:id="rId11" w:history="1">
        <w:r w:rsidRPr="00DB6025">
          <w:rPr>
            <w:rStyle w:val="Hypertextovodkaz"/>
            <w:sz w:val="20"/>
          </w:rPr>
          <w:t>www.esfcr.cz</w:t>
        </w:r>
      </w:hyperlink>
      <w:r w:rsidRPr="00DB6025">
        <w:rPr>
          <w:sz w:val="20"/>
        </w:rPr>
        <w:t>).</w:t>
      </w:r>
    </w:p>
    <w:p w:rsidR="00934E00" w:rsidRPr="00DB6025" w:rsidRDefault="00934E00" w:rsidP="00934E00">
      <w:pPr>
        <w:pStyle w:val="Bodytext20"/>
        <w:numPr>
          <w:ilvl w:val="0"/>
          <w:numId w:val="20"/>
        </w:numPr>
        <w:shd w:val="clear" w:color="auto" w:fill="auto"/>
        <w:tabs>
          <w:tab w:val="left" w:pos="564"/>
        </w:tabs>
        <w:ind w:left="600" w:hanging="600"/>
        <w:rPr>
          <w:sz w:val="20"/>
        </w:rPr>
      </w:pPr>
      <w:r w:rsidRPr="00DB6025">
        <w:rPr>
          <w:sz w:val="20"/>
        </w:rPr>
        <w:t>The Contracting Parties undertake to make maximum effort to remove mutual disputes arising under this Contract or in connection with it by the amicable resolution. Unless the Contracting Parties agree on how to resolve the dispute between them, either Contracting Party may submit the dispute to materially and locally competent court in the Czech Republic.</w:t>
      </w:r>
    </w:p>
    <w:p w:rsidR="00934E00" w:rsidRPr="00DB6025" w:rsidRDefault="00934E00" w:rsidP="00934E00">
      <w:pPr>
        <w:pStyle w:val="Bodytext20"/>
        <w:numPr>
          <w:ilvl w:val="0"/>
          <w:numId w:val="20"/>
        </w:numPr>
        <w:shd w:val="clear" w:color="auto" w:fill="auto"/>
        <w:tabs>
          <w:tab w:val="left" w:pos="564"/>
        </w:tabs>
        <w:spacing w:after="37" w:line="210" w:lineRule="exact"/>
        <w:ind w:left="600" w:hanging="600"/>
        <w:rPr>
          <w:sz w:val="20"/>
        </w:rPr>
      </w:pPr>
      <w:r w:rsidRPr="00DB6025">
        <w:rPr>
          <w:sz w:val="20"/>
        </w:rPr>
        <w:t>Contact persons of the Contracting Parties:</w:t>
      </w:r>
    </w:p>
    <w:p w:rsidR="00934E00" w:rsidRPr="007D08BD" w:rsidRDefault="00934E00" w:rsidP="001778ED">
      <w:pPr>
        <w:pStyle w:val="Bodytext20"/>
        <w:shd w:val="clear" w:color="auto" w:fill="auto"/>
        <w:tabs>
          <w:tab w:val="left" w:pos="564"/>
        </w:tabs>
        <w:spacing w:after="37" w:line="210" w:lineRule="exact"/>
        <w:ind w:left="600" w:firstLine="0"/>
        <w:rPr>
          <w:rStyle w:val="Bodytext2Italic"/>
        </w:rPr>
      </w:pPr>
      <w:r w:rsidRPr="00B93DCE">
        <w:rPr>
          <w:sz w:val="20"/>
        </w:rPr>
        <w:t>9.5.1. Provider’s contact person is:</w:t>
      </w:r>
      <w:r w:rsidR="00B93DCE">
        <w:rPr>
          <w:sz w:val="20"/>
        </w:rPr>
        <w:t xml:space="preserve"> </w:t>
      </w:r>
      <w:r w:rsidR="005C70F8">
        <w:rPr>
          <w:sz w:val="20"/>
        </w:rPr>
        <w:t>xxxxxxxxxxxxxxxxx</w:t>
      </w:r>
      <w:r w:rsidR="001778ED">
        <w:rPr>
          <w:sz w:val="20"/>
        </w:rPr>
        <w:t>.,</w:t>
      </w:r>
    </w:p>
    <w:p w:rsidR="00934E00" w:rsidRPr="00DB6025" w:rsidRDefault="00934E00" w:rsidP="00FB32D8">
      <w:pPr>
        <w:pStyle w:val="Bodytext20"/>
        <w:shd w:val="clear" w:color="auto" w:fill="auto"/>
        <w:tabs>
          <w:tab w:val="left" w:pos="564"/>
        </w:tabs>
        <w:spacing w:after="37" w:line="270" w:lineRule="exact"/>
        <w:ind w:left="600" w:firstLine="0"/>
        <w:rPr>
          <w:sz w:val="20"/>
        </w:rPr>
      </w:pPr>
      <w:r w:rsidRPr="007D08BD">
        <w:rPr>
          <w:sz w:val="20"/>
        </w:rPr>
        <w:t xml:space="preserve">9.5.2. Client’s contact person is: </w:t>
      </w:r>
      <w:r w:rsidR="005C70F8">
        <w:rPr>
          <w:sz w:val="20"/>
        </w:rPr>
        <w:t xml:space="preserve">xxxxxxxxxxxxxxxxxxxxx </w:t>
      </w:r>
      <w:bookmarkStart w:id="17" w:name="_GoBack"/>
      <w:bookmarkEnd w:id="17"/>
      <w:r w:rsidR="00FB32D8">
        <w:rPr>
          <w:sz w:val="20"/>
        </w:rPr>
        <w:t xml:space="preserve"> </w:t>
      </w:r>
    </w:p>
    <w:p w:rsidR="00934E00" w:rsidRPr="00DB6025" w:rsidRDefault="00934E00" w:rsidP="00934E00">
      <w:pPr>
        <w:pStyle w:val="Bodytext20"/>
        <w:numPr>
          <w:ilvl w:val="0"/>
          <w:numId w:val="20"/>
        </w:numPr>
        <w:shd w:val="clear" w:color="auto" w:fill="auto"/>
        <w:tabs>
          <w:tab w:val="left" w:pos="564"/>
        </w:tabs>
        <w:spacing w:line="270" w:lineRule="exact"/>
        <w:ind w:left="600" w:hanging="600"/>
        <w:rPr>
          <w:sz w:val="20"/>
        </w:rPr>
      </w:pPr>
      <w:r w:rsidRPr="00DB6025">
        <w:rPr>
          <w:sz w:val="20"/>
        </w:rPr>
        <w:t>This Agreement is signed in four (4) copies as originals, of which the Client receives three (3) copies and the Provider receives one (1) copy.</w:t>
      </w:r>
    </w:p>
    <w:p w:rsidR="00934E00" w:rsidRPr="00DB6025" w:rsidRDefault="006E5C48" w:rsidP="00934E00">
      <w:pPr>
        <w:pStyle w:val="Bodytext20"/>
        <w:shd w:val="clear" w:color="auto" w:fill="auto"/>
        <w:tabs>
          <w:tab w:val="left" w:pos="564"/>
        </w:tabs>
        <w:spacing w:line="270" w:lineRule="exact"/>
        <w:ind w:firstLine="0"/>
        <w:rPr>
          <w:sz w:val="20"/>
        </w:rPr>
      </w:pPr>
      <w:r>
        <w:rPr>
          <w:sz w:val="20"/>
        </w:rPr>
        <w:t>9.7. The Contrac</w:t>
      </w:r>
      <w:r w:rsidR="00934E00" w:rsidRPr="00DB6025">
        <w:rPr>
          <w:sz w:val="20"/>
        </w:rPr>
        <w:t>ting Parties expressly declare that they have read the Contract, that it was written by their free will and was not singed under duress, or at arm's lenghth, which confirm their signatures.</w:t>
      </w:r>
    </w:p>
    <w:p w:rsidR="00934E00" w:rsidRPr="00DB6025" w:rsidRDefault="00934E00" w:rsidP="00934E00">
      <w:pPr>
        <w:pStyle w:val="Bodytext20"/>
        <w:shd w:val="clear" w:color="auto" w:fill="auto"/>
        <w:tabs>
          <w:tab w:val="left" w:pos="564"/>
        </w:tabs>
        <w:spacing w:line="270" w:lineRule="exact"/>
        <w:ind w:firstLine="0"/>
        <w:rPr>
          <w:sz w:val="20"/>
        </w:rPr>
      </w:pPr>
    </w:p>
    <w:p w:rsidR="00934E00" w:rsidRPr="00DB6025" w:rsidRDefault="00934E00" w:rsidP="00934E00">
      <w:pPr>
        <w:pStyle w:val="Picturecaption3"/>
        <w:shd w:val="clear" w:color="auto" w:fill="auto"/>
        <w:tabs>
          <w:tab w:val="left" w:pos="2732"/>
        </w:tabs>
        <w:spacing w:line="210" w:lineRule="exact"/>
        <w:jc w:val="both"/>
        <w:rPr>
          <w:sz w:val="20"/>
        </w:rPr>
      </w:pPr>
    </w:p>
    <w:p w:rsidR="00934E00" w:rsidRPr="00DB6025" w:rsidRDefault="00934E00" w:rsidP="00934E00">
      <w:pPr>
        <w:pStyle w:val="Picturecaption3"/>
        <w:shd w:val="clear" w:color="auto" w:fill="auto"/>
        <w:tabs>
          <w:tab w:val="left" w:pos="2732"/>
        </w:tabs>
        <w:spacing w:line="210" w:lineRule="exact"/>
        <w:jc w:val="both"/>
        <w:rPr>
          <w:sz w:val="20"/>
        </w:rPr>
      </w:pPr>
      <w:r w:rsidRPr="00DB6025">
        <w:rPr>
          <w:sz w:val="20"/>
        </w:rPr>
        <w:t xml:space="preserve">In Prague on ….                                                                            </w:t>
      </w:r>
      <w:r w:rsidRPr="00B93DCE">
        <w:rPr>
          <w:sz w:val="20"/>
        </w:rPr>
        <w:t xml:space="preserve">In </w:t>
      </w:r>
      <w:r w:rsidR="002B7295">
        <w:rPr>
          <w:rFonts w:eastAsia="Times New Roman"/>
          <w:color w:val="212121"/>
          <w:sz w:val="20"/>
          <w:szCs w:val="20"/>
          <w:lang w:eastAsia="cs-CZ"/>
        </w:rPr>
        <w:t>Lund</w:t>
      </w:r>
      <w:r w:rsidR="00B93DCE" w:rsidRPr="00B93DCE">
        <w:rPr>
          <w:sz w:val="20"/>
        </w:rPr>
        <w:t xml:space="preserve"> </w:t>
      </w:r>
      <w:r w:rsidRPr="00B93DCE">
        <w:rPr>
          <w:sz w:val="20"/>
        </w:rPr>
        <w:t>on ….</w:t>
      </w:r>
    </w:p>
    <w:p w:rsidR="00934E00" w:rsidRPr="00DB6025" w:rsidRDefault="00934E00" w:rsidP="00934E00">
      <w:pPr>
        <w:pStyle w:val="Picturecaption3"/>
        <w:shd w:val="clear" w:color="auto" w:fill="auto"/>
        <w:tabs>
          <w:tab w:val="left" w:pos="2732"/>
        </w:tabs>
        <w:spacing w:line="210" w:lineRule="exact"/>
        <w:jc w:val="both"/>
        <w:rPr>
          <w:sz w:val="20"/>
        </w:rPr>
      </w:pPr>
    </w:p>
    <w:p w:rsidR="00934E00" w:rsidRPr="00DB6025" w:rsidRDefault="00934E00" w:rsidP="00934E00">
      <w:pPr>
        <w:pStyle w:val="Picturecaption3"/>
        <w:shd w:val="clear" w:color="auto" w:fill="auto"/>
        <w:tabs>
          <w:tab w:val="left" w:pos="2732"/>
          <w:tab w:val="left" w:pos="2832"/>
          <w:tab w:val="left" w:pos="5600"/>
        </w:tabs>
        <w:spacing w:line="210" w:lineRule="exact"/>
        <w:jc w:val="both"/>
        <w:rPr>
          <w:sz w:val="20"/>
        </w:rPr>
      </w:pPr>
      <w:r w:rsidRPr="00DB6025">
        <w:rPr>
          <w:sz w:val="20"/>
        </w:rPr>
        <w:t>…………………………………</w:t>
      </w:r>
      <w:r w:rsidRPr="00DB6025">
        <w:rPr>
          <w:sz w:val="20"/>
        </w:rPr>
        <w:tab/>
        <w:t xml:space="preserve">                     </w:t>
      </w:r>
      <w:r>
        <w:rPr>
          <w:sz w:val="20"/>
        </w:rPr>
        <w:tab/>
      </w:r>
      <w:r w:rsidRPr="00DB6025">
        <w:rPr>
          <w:sz w:val="20"/>
        </w:rPr>
        <w:t>.................................................</w:t>
      </w:r>
    </w:p>
    <w:p w:rsidR="00934E00" w:rsidRPr="00DB6025" w:rsidRDefault="00934E00" w:rsidP="00934E00">
      <w:pPr>
        <w:pStyle w:val="Picturecaption3"/>
        <w:shd w:val="clear" w:color="auto" w:fill="auto"/>
        <w:tabs>
          <w:tab w:val="left" w:pos="2732"/>
          <w:tab w:val="left" w:pos="2832"/>
          <w:tab w:val="left" w:pos="5600"/>
        </w:tabs>
        <w:spacing w:line="210" w:lineRule="exact"/>
        <w:jc w:val="both"/>
        <w:rPr>
          <w:sz w:val="20"/>
        </w:rPr>
      </w:pPr>
    </w:p>
    <w:p w:rsidR="00934E00" w:rsidRPr="00DB6025" w:rsidRDefault="00934E00" w:rsidP="00934E00">
      <w:pPr>
        <w:pStyle w:val="Picturecaption3"/>
        <w:shd w:val="clear" w:color="auto" w:fill="auto"/>
        <w:tabs>
          <w:tab w:val="left" w:pos="2732"/>
          <w:tab w:val="left" w:pos="2832"/>
          <w:tab w:val="left" w:pos="5600"/>
        </w:tabs>
        <w:spacing w:line="210" w:lineRule="exact"/>
        <w:jc w:val="both"/>
        <w:rPr>
          <w:sz w:val="20"/>
        </w:rPr>
      </w:pPr>
      <w:r w:rsidRPr="00DB6025">
        <w:rPr>
          <w:sz w:val="20"/>
        </w:rPr>
        <w:object w:dxaOrig="5120" w:dyaOrig="5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55.75pt" o:ole="">
            <v:imagedata r:id="rId12" o:title=""/>
          </v:shape>
          <o:OLEObject Type="Embed" ProgID="Word.Document.8" ShapeID="_x0000_i1025" DrawAspect="Content" ObjectID="_1612869996" r:id="rId13">
            <o:FieldCodes>\s</o:FieldCodes>
          </o:OLEObject>
        </w:object>
      </w:r>
    </w:p>
    <w:p w:rsidR="00934E00" w:rsidRPr="00DB6025" w:rsidRDefault="00934E00" w:rsidP="00934E00">
      <w:pPr>
        <w:pStyle w:val="Picturecaption3"/>
        <w:shd w:val="clear" w:color="auto" w:fill="auto"/>
        <w:tabs>
          <w:tab w:val="left" w:pos="2732"/>
        </w:tabs>
        <w:spacing w:line="210" w:lineRule="exact"/>
        <w:jc w:val="both"/>
        <w:rPr>
          <w:sz w:val="20"/>
        </w:rPr>
      </w:pPr>
      <w:r w:rsidRPr="00DB6025">
        <w:rPr>
          <w:sz w:val="20"/>
        </w:rPr>
        <w:t xml:space="preserve">for the Client                                                                                  </w:t>
      </w:r>
      <w:r w:rsidRPr="00B93DCE">
        <w:rPr>
          <w:sz w:val="20"/>
        </w:rPr>
        <w:t>for the Provider</w:t>
      </w:r>
    </w:p>
    <w:p w:rsidR="00934E00" w:rsidRPr="00DB6025" w:rsidRDefault="00934E00" w:rsidP="00934E00">
      <w:pPr>
        <w:pStyle w:val="Picturecaption3"/>
        <w:shd w:val="clear" w:color="auto" w:fill="auto"/>
        <w:tabs>
          <w:tab w:val="left" w:pos="2732"/>
        </w:tabs>
        <w:spacing w:line="210" w:lineRule="exact"/>
        <w:jc w:val="both"/>
        <w:rPr>
          <w:sz w:val="20"/>
        </w:rPr>
      </w:pPr>
      <w:r w:rsidRPr="00DB6025">
        <w:rPr>
          <w:sz w:val="20"/>
        </w:rPr>
        <w:t>Ing.Richard Ščerba, MBA.</w:t>
      </w:r>
    </w:p>
    <w:p w:rsidR="002565FF" w:rsidRPr="00934E00" w:rsidRDefault="00934E00" w:rsidP="00E21718">
      <w:pPr>
        <w:pStyle w:val="Picturecaption3"/>
        <w:shd w:val="clear" w:color="auto" w:fill="auto"/>
        <w:tabs>
          <w:tab w:val="left" w:pos="2732"/>
        </w:tabs>
        <w:spacing w:line="210" w:lineRule="exact"/>
        <w:jc w:val="both"/>
      </w:pPr>
      <w:r w:rsidRPr="00DB6025">
        <w:t>charged with management of FFE</w:t>
      </w:r>
    </w:p>
    <w:sectPr w:rsidR="002565FF" w:rsidRPr="00934E00" w:rsidSect="00412722">
      <w:footerReference w:type="default" r:id="rId14"/>
      <w:headerReference w:type="first" r:id="rId15"/>
      <w:footerReference w:type="first" r:id="rId16"/>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51" w:rsidRDefault="001C2B51" w:rsidP="00112330">
      <w:pPr>
        <w:spacing w:after="0" w:line="240" w:lineRule="auto"/>
      </w:pPr>
      <w:r>
        <w:separator/>
      </w:r>
    </w:p>
  </w:endnote>
  <w:endnote w:type="continuationSeparator" w:id="0">
    <w:p w:rsidR="001C2B51" w:rsidRDefault="001C2B51" w:rsidP="0011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99984"/>
      <w:docPartObj>
        <w:docPartGallery w:val="Page Numbers (Bottom of Page)"/>
        <w:docPartUnique/>
      </w:docPartObj>
    </w:sdtPr>
    <w:sdtEndPr/>
    <w:sdtContent>
      <w:p w:rsidR="00310827" w:rsidRDefault="00310827">
        <w:pPr>
          <w:pStyle w:val="Zpat"/>
          <w:jc w:val="right"/>
        </w:pPr>
        <w:r>
          <w:fldChar w:fldCharType="begin"/>
        </w:r>
        <w:r>
          <w:instrText>PAGE   \* MERGEFORMAT</w:instrText>
        </w:r>
        <w:r>
          <w:fldChar w:fldCharType="separate"/>
        </w:r>
        <w:r w:rsidR="005C70F8">
          <w:rPr>
            <w:noProof/>
          </w:rPr>
          <w:t>5</w:t>
        </w:r>
        <w:r>
          <w:fldChar w:fldCharType="end"/>
        </w:r>
        <w:r>
          <w:t>/5</w:t>
        </w:r>
      </w:p>
    </w:sdtContent>
  </w:sdt>
  <w:p w:rsidR="00894C22" w:rsidRPr="00894C22" w:rsidRDefault="00894C22" w:rsidP="00894C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2651"/>
      <w:docPartObj>
        <w:docPartGallery w:val="Page Numbers (Bottom of Page)"/>
        <w:docPartUnique/>
      </w:docPartObj>
    </w:sdtPr>
    <w:sdtEndPr/>
    <w:sdtContent>
      <w:p w:rsidR="00310827" w:rsidRDefault="00310827">
        <w:pPr>
          <w:pStyle w:val="Zpat"/>
          <w:jc w:val="right"/>
        </w:pPr>
        <w:r>
          <w:fldChar w:fldCharType="begin"/>
        </w:r>
        <w:r>
          <w:instrText>PAGE   \* MERGEFORMAT</w:instrText>
        </w:r>
        <w:r>
          <w:fldChar w:fldCharType="separate"/>
        </w:r>
        <w:r w:rsidR="005C70F8">
          <w:rPr>
            <w:noProof/>
          </w:rPr>
          <w:t>1</w:t>
        </w:r>
        <w:r>
          <w:fldChar w:fldCharType="end"/>
        </w:r>
        <w:r>
          <w:t>/5</w:t>
        </w:r>
      </w:p>
    </w:sdtContent>
  </w:sdt>
  <w:p w:rsidR="00DC69BA" w:rsidRDefault="00DC69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51" w:rsidRDefault="001C2B51" w:rsidP="00112330">
      <w:pPr>
        <w:spacing w:after="0" w:line="240" w:lineRule="auto"/>
      </w:pPr>
      <w:r>
        <w:separator/>
      </w:r>
    </w:p>
  </w:footnote>
  <w:footnote w:type="continuationSeparator" w:id="0">
    <w:p w:rsidR="001C2B51" w:rsidRDefault="001C2B51" w:rsidP="0011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22" w:rsidRDefault="00AB32B7">
    <w:pPr>
      <w:pStyle w:val="Zhlav"/>
    </w:pPr>
    <w:r>
      <w:rPr>
        <w:noProof/>
        <w:lang w:eastAsia="cs-CZ"/>
      </w:rPr>
      <mc:AlternateContent>
        <mc:Choice Requires="wpg">
          <w:drawing>
            <wp:anchor distT="0" distB="0" distL="114300" distR="114300" simplePos="0" relativeHeight="251669504" behindDoc="0" locked="0" layoutInCell="1" allowOverlap="1">
              <wp:simplePos x="0" y="0"/>
              <wp:positionH relativeFrom="column">
                <wp:posOffset>48895</wp:posOffset>
              </wp:positionH>
              <wp:positionV relativeFrom="page">
                <wp:posOffset>528955</wp:posOffset>
              </wp:positionV>
              <wp:extent cx="3381375" cy="558165"/>
              <wp:effectExtent l="0" t="0" r="0" b="0"/>
              <wp:wrapTopAndBottom/>
              <wp:docPr id="21"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1375" cy="558165"/>
                        <a:chOff x="0" y="0"/>
                        <a:chExt cx="5800605" cy="957580"/>
                      </a:xfrm>
                    </wpg:grpSpPr>
                    <wps:wsp>
                      <wps:cNvPr id="11" name="Freeform 12"/>
                      <wps:cNvSpPr>
                        <a:spLocks noEditPoints="1"/>
                      </wps:cNvSpPr>
                      <wps:spPr bwMode="auto">
                        <a:xfrm>
                          <a:off x="4908430" y="25879"/>
                          <a:ext cx="892175" cy="930910"/>
                        </a:xfrm>
                        <a:custGeom>
                          <a:avLst/>
                          <a:gdLst>
                            <a:gd name="T0" fmla="*/ 2378 w 2821"/>
                            <a:gd name="T1" fmla="*/ 0 h 2902"/>
                            <a:gd name="T2" fmla="*/ 443 w 2821"/>
                            <a:gd name="T3" fmla="*/ 0 h 2902"/>
                            <a:gd name="T4" fmla="*/ 0 w 2821"/>
                            <a:gd name="T5" fmla="*/ 455 h 2902"/>
                            <a:gd name="T6" fmla="*/ 0 w 2821"/>
                            <a:gd name="T7" fmla="*/ 2447 h 2902"/>
                            <a:gd name="T8" fmla="*/ 443 w 2821"/>
                            <a:gd name="T9" fmla="*/ 2902 h 2902"/>
                            <a:gd name="T10" fmla="*/ 2378 w 2821"/>
                            <a:gd name="T11" fmla="*/ 2902 h 2902"/>
                            <a:gd name="T12" fmla="*/ 2821 w 2821"/>
                            <a:gd name="T13" fmla="*/ 2447 h 2902"/>
                            <a:gd name="T14" fmla="*/ 2821 w 2821"/>
                            <a:gd name="T15" fmla="*/ 455 h 2902"/>
                            <a:gd name="T16" fmla="*/ 2378 w 2821"/>
                            <a:gd name="T17" fmla="*/ 0 h 2902"/>
                            <a:gd name="T18" fmla="*/ 2544 w 2821"/>
                            <a:gd name="T19" fmla="*/ 2333 h 2902"/>
                            <a:gd name="T20" fmla="*/ 2544 w 2821"/>
                            <a:gd name="T21" fmla="*/ 2333 h 2902"/>
                            <a:gd name="T22" fmla="*/ 2268 w 2821"/>
                            <a:gd name="T23" fmla="*/ 2618 h 2902"/>
                            <a:gd name="T24" fmla="*/ 553 w 2821"/>
                            <a:gd name="T25" fmla="*/ 2618 h 2902"/>
                            <a:gd name="T26" fmla="*/ 277 w 2821"/>
                            <a:gd name="T27" fmla="*/ 2333 h 2902"/>
                            <a:gd name="T28" fmla="*/ 277 w 2821"/>
                            <a:gd name="T29" fmla="*/ 569 h 2902"/>
                            <a:gd name="T30" fmla="*/ 553 w 2821"/>
                            <a:gd name="T31" fmla="*/ 284 h 2902"/>
                            <a:gd name="T32" fmla="*/ 2268 w 2821"/>
                            <a:gd name="T33" fmla="*/ 284 h 2902"/>
                            <a:gd name="T34" fmla="*/ 2544 w 2821"/>
                            <a:gd name="T35" fmla="*/ 569 h 2902"/>
                            <a:gd name="T36" fmla="*/ 2544 w 2821"/>
                            <a:gd name="T37" fmla="*/ 2333 h 2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21" h="2902">
                              <a:moveTo>
                                <a:pt x="2378" y="0"/>
                              </a:moveTo>
                              <a:lnTo>
                                <a:pt x="443" y="0"/>
                              </a:lnTo>
                              <a:cubicBezTo>
                                <a:pt x="199" y="0"/>
                                <a:pt x="0" y="204"/>
                                <a:pt x="0" y="455"/>
                              </a:cubicBezTo>
                              <a:lnTo>
                                <a:pt x="0" y="2447"/>
                              </a:lnTo>
                              <a:cubicBezTo>
                                <a:pt x="0" y="2698"/>
                                <a:pt x="199" y="2902"/>
                                <a:pt x="443" y="2902"/>
                              </a:cubicBezTo>
                              <a:lnTo>
                                <a:pt x="2378" y="2902"/>
                              </a:lnTo>
                              <a:cubicBezTo>
                                <a:pt x="2622" y="2902"/>
                                <a:pt x="2821" y="2698"/>
                                <a:pt x="2821" y="2447"/>
                              </a:cubicBezTo>
                              <a:lnTo>
                                <a:pt x="2821" y="455"/>
                              </a:lnTo>
                              <a:cubicBezTo>
                                <a:pt x="2821" y="204"/>
                                <a:pt x="2622" y="0"/>
                                <a:pt x="2378" y="0"/>
                              </a:cubicBezTo>
                              <a:close/>
                              <a:moveTo>
                                <a:pt x="2544" y="2333"/>
                              </a:moveTo>
                              <a:lnTo>
                                <a:pt x="2544" y="2333"/>
                              </a:lnTo>
                              <a:cubicBezTo>
                                <a:pt x="2544" y="2490"/>
                                <a:pt x="2420" y="2618"/>
                                <a:pt x="2268" y="2618"/>
                              </a:cubicBezTo>
                              <a:lnTo>
                                <a:pt x="553" y="2618"/>
                              </a:lnTo>
                              <a:cubicBezTo>
                                <a:pt x="401" y="2618"/>
                                <a:pt x="277" y="2490"/>
                                <a:pt x="277" y="2333"/>
                              </a:cubicBezTo>
                              <a:lnTo>
                                <a:pt x="277" y="569"/>
                              </a:lnTo>
                              <a:cubicBezTo>
                                <a:pt x="277" y="412"/>
                                <a:pt x="401" y="284"/>
                                <a:pt x="553" y="284"/>
                              </a:cubicBezTo>
                              <a:lnTo>
                                <a:pt x="2268" y="284"/>
                              </a:lnTo>
                              <a:cubicBezTo>
                                <a:pt x="2420" y="284"/>
                                <a:pt x="2544" y="412"/>
                                <a:pt x="2544" y="569"/>
                              </a:cubicBezTo>
                              <a:lnTo>
                                <a:pt x="2544" y="2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4994695" y="483079"/>
                          <a:ext cx="7588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5046453" y="163901"/>
                          <a:ext cx="403225" cy="320675"/>
                        </a:xfrm>
                        <a:custGeom>
                          <a:avLst/>
                          <a:gdLst>
                            <a:gd name="T0" fmla="*/ 587 w 1275"/>
                            <a:gd name="T1" fmla="*/ 1001 h 1001"/>
                            <a:gd name="T2" fmla="*/ 206 w 1275"/>
                            <a:gd name="T3" fmla="*/ 159 h 1001"/>
                            <a:gd name="T4" fmla="*/ 206 w 1275"/>
                            <a:gd name="T5" fmla="*/ 824 h 1001"/>
                            <a:gd name="T6" fmla="*/ 226 w 1275"/>
                            <a:gd name="T7" fmla="*/ 943 h 1001"/>
                            <a:gd name="T8" fmla="*/ 313 w 1275"/>
                            <a:gd name="T9" fmla="*/ 975 h 1001"/>
                            <a:gd name="T10" fmla="*/ 348 w 1275"/>
                            <a:gd name="T11" fmla="*/ 975 h 1001"/>
                            <a:gd name="T12" fmla="*/ 348 w 1275"/>
                            <a:gd name="T13" fmla="*/ 1001 h 1001"/>
                            <a:gd name="T14" fmla="*/ 0 w 1275"/>
                            <a:gd name="T15" fmla="*/ 1001 h 1001"/>
                            <a:gd name="T16" fmla="*/ 0 w 1275"/>
                            <a:gd name="T17" fmla="*/ 975 h 1001"/>
                            <a:gd name="T18" fmla="*/ 35 w 1275"/>
                            <a:gd name="T19" fmla="*/ 975 h 1001"/>
                            <a:gd name="T20" fmla="*/ 125 w 1275"/>
                            <a:gd name="T21" fmla="*/ 935 h 1001"/>
                            <a:gd name="T22" fmla="*/ 141 w 1275"/>
                            <a:gd name="T23" fmla="*/ 824 h 1001"/>
                            <a:gd name="T24" fmla="*/ 141 w 1275"/>
                            <a:gd name="T25" fmla="*/ 177 h 1001"/>
                            <a:gd name="T26" fmla="*/ 126 w 1275"/>
                            <a:gd name="T27" fmla="*/ 78 h 1001"/>
                            <a:gd name="T28" fmla="*/ 89 w 1275"/>
                            <a:gd name="T29" fmla="*/ 42 h 1001"/>
                            <a:gd name="T30" fmla="*/ 0 w 1275"/>
                            <a:gd name="T31" fmla="*/ 27 h 1001"/>
                            <a:gd name="T32" fmla="*/ 0 w 1275"/>
                            <a:gd name="T33" fmla="*/ 0 h 1001"/>
                            <a:gd name="T34" fmla="*/ 282 w 1275"/>
                            <a:gd name="T35" fmla="*/ 0 h 1001"/>
                            <a:gd name="T36" fmla="*/ 639 w 1275"/>
                            <a:gd name="T37" fmla="*/ 781 h 1001"/>
                            <a:gd name="T38" fmla="*/ 992 w 1275"/>
                            <a:gd name="T39" fmla="*/ 0 h 1001"/>
                            <a:gd name="T40" fmla="*/ 1275 w 1275"/>
                            <a:gd name="T41" fmla="*/ 0 h 1001"/>
                            <a:gd name="T42" fmla="*/ 1275 w 1275"/>
                            <a:gd name="T43" fmla="*/ 27 h 1001"/>
                            <a:gd name="T44" fmla="*/ 1240 w 1275"/>
                            <a:gd name="T45" fmla="*/ 27 h 1001"/>
                            <a:gd name="T46" fmla="*/ 1150 w 1275"/>
                            <a:gd name="T47" fmla="*/ 66 h 1001"/>
                            <a:gd name="T48" fmla="*/ 1133 w 1275"/>
                            <a:gd name="T49" fmla="*/ 177 h 1001"/>
                            <a:gd name="T50" fmla="*/ 1133 w 1275"/>
                            <a:gd name="T51" fmla="*/ 824 h 1001"/>
                            <a:gd name="T52" fmla="*/ 1154 w 1275"/>
                            <a:gd name="T53" fmla="*/ 943 h 1001"/>
                            <a:gd name="T54" fmla="*/ 1240 w 1275"/>
                            <a:gd name="T55" fmla="*/ 975 h 1001"/>
                            <a:gd name="T56" fmla="*/ 1275 w 1275"/>
                            <a:gd name="T57" fmla="*/ 975 h 1001"/>
                            <a:gd name="T58" fmla="*/ 1275 w 1275"/>
                            <a:gd name="T59" fmla="*/ 1001 h 1001"/>
                            <a:gd name="T60" fmla="*/ 850 w 1275"/>
                            <a:gd name="T61" fmla="*/ 1001 h 1001"/>
                            <a:gd name="T62" fmla="*/ 850 w 1275"/>
                            <a:gd name="T63" fmla="*/ 975 h 1001"/>
                            <a:gd name="T64" fmla="*/ 886 w 1275"/>
                            <a:gd name="T65" fmla="*/ 975 h 1001"/>
                            <a:gd name="T66" fmla="*/ 975 w 1275"/>
                            <a:gd name="T67" fmla="*/ 935 h 1001"/>
                            <a:gd name="T68" fmla="*/ 992 w 1275"/>
                            <a:gd name="T69" fmla="*/ 824 h 1001"/>
                            <a:gd name="T70" fmla="*/ 992 w 1275"/>
                            <a:gd name="T71" fmla="*/ 159 h 1001"/>
                            <a:gd name="T72" fmla="*/ 611 w 1275"/>
                            <a:gd name="T73" fmla="*/ 1001 h 1001"/>
                            <a:gd name="T74" fmla="*/ 587 w 1275"/>
                            <a:gd name="T75" fmla="*/ 1001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75" h="1001">
                              <a:moveTo>
                                <a:pt x="587" y="1001"/>
                              </a:moveTo>
                              <a:lnTo>
                                <a:pt x="206" y="159"/>
                              </a:lnTo>
                              <a:lnTo>
                                <a:pt x="206" y="824"/>
                              </a:lnTo>
                              <a:cubicBezTo>
                                <a:pt x="206" y="887"/>
                                <a:pt x="213" y="927"/>
                                <a:pt x="226" y="943"/>
                              </a:cubicBezTo>
                              <a:cubicBezTo>
                                <a:pt x="244" y="964"/>
                                <a:pt x="273" y="975"/>
                                <a:pt x="313" y="975"/>
                              </a:cubicBezTo>
                              <a:lnTo>
                                <a:pt x="348" y="975"/>
                              </a:lnTo>
                              <a:lnTo>
                                <a:pt x="348" y="1001"/>
                              </a:lnTo>
                              <a:lnTo>
                                <a:pt x="0" y="1001"/>
                              </a:lnTo>
                              <a:lnTo>
                                <a:pt x="0" y="975"/>
                              </a:lnTo>
                              <a:lnTo>
                                <a:pt x="35" y="975"/>
                              </a:lnTo>
                              <a:cubicBezTo>
                                <a:pt x="77" y="975"/>
                                <a:pt x="107" y="961"/>
                                <a:pt x="125" y="935"/>
                              </a:cubicBezTo>
                              <a:cubicBezTo>
                                <a:pt x="136" y="919"/>
                                <a:pt x="141" y="882"/>
                                <a:pt x="141" y="824"/>
                              </a:cubicBezTo>
                              <a:lnTo>
                                <a:pt x="141" y="177"/>
                              </a:lnTo>
                              <a:cubicBezTo>
                                <a:pt x="141" y="132"/>
                                <a:pt x="136" y="99"/>
                                <a:pt x="126" y="78"/>
                              </a:cubicBezTo>
                              <a:cubicBezTo>
                                <a:pt x="119" y="64"/>
                                <a:pt x="107" y="51"/>
                                <a:pt x="89" y="42"/>
                              </a:cubicBezTo>
                              <a:cubicBezTo>
                                <a:pt x="70" y="32"/>
                                <a:pt x="41" y="27"/>
                                <a:pt x="0" y="27"/>
                              </a:cubicBezTo>
                              <a:lnTo>
                                <a:pt x="0" y="0"/>
                              </a:lnTo>
                              <a:lnTo>
                                <a:pt x="282" y="0"/>
                              </a:lnTo>
                              <a:lnTo>
                                <a:pt x="639" y="781"/>
                              </a:lnTo>
                              <a:lnTo>
                                <a:pt x="992" y="0"/>
                              </a:lnTo>
                              <a:lnTo>
                                <a:pt x="1275" y="0"/>
                              </a:lnTo>
                              <a:lnTo>
                                <a:pt x="1275" y="27"/>
                              </a:lnTo>
                              <a:lnTo>
                                <a:pt x="1240" y="27"/>
                              </a:lnTo>
                              <a:cubicBezTo>
                                <a:pt x="1198" y="27"/>
                                <a:pt x="1168" y="40"/>
                                <a:pt x="1150" y="66"/>
                              </a:cubicBezTo>
                              <a:cubicBezTo>
                                <a:pt x="1139" y="83"/>
                                <a:pt x="1133" y="120"/>
                                <a:pt x="1133" y="177"/>
                              </a:cubicBezTo>
                              <a:lnTo>
                                <a:pt x="1133" y="824"/>
                              </a:lnTo>
                              <a:cubicBezTo>
                                <a:pt x="1133" y="887"/>
                                <a:pt x="1140" y="927"/>
                                <a:pt x="1154" y="943"/>
                              </a:cubicBezTo>
                              <a:cubicBezTo>
                                <a:pt x="1172" y="964"/>
                                <a:pt x="1201" y="975"/>
                                <a:pt x="1240" y="975"/>
                              </a:cubicBezTo>
                              <a:lnTo>
                                <a:pt x="1275" y="975"/>
                              </a:lnTo>
                              <a:lnTo>
                                <a:pt x="1275" y="1001"/>
                              </a:lnTo>
                              <a:lnTo>
                                <a:pt x="850" y="1001"/>
                              </a:lnTo>
                              <a:lnTo>
                                <a:pt x="850" y="975"/>
                              </a:lnTo>
                              <a:lnTo>
                                <a:pt x="886" y="975"/>
                              </a:lnTo>
                              <a:cubicBezTo>
                                <a:pt x="928" y="975"/>
                                <a:pt x="958" y="961"/>
                                <a:pt x="975" y="935"/>
                              </a:cubicBezTo>
                              <a:cubicBezTo>
                                <a:pt x="986" y="919"/>
                                <a:pt x="992" y="882"/>
                                <a:pt x="992" y="824"/>
                              </a:cubicBezTo>
                              <a:lnTo>
                                <a:pt x="992" y="159"/>
                              </a:lnTo>
                              <a:lnTo>
                                <a:pt x="611" y="1001"/>
                              </a:lnTo>
                              <a:lnTo>
                                <a:pt x="587" y="10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434642" y="163901"/>
                          <a:ext cx="238125" cy="320675"/>
                        </a:xfrm>
                        <a:custGeom>
                          <a:avLst/>
                          <a:gdLst>
                            <a:gd name="T0" fmla="*/ 283 w 753"/>
                            <a:gd name="T1" fmla="*/ 73 h 1001"/>
                            <a:gd name="T2" fmla="*/ 377 w 753"/>
                            <a:gd name="T3" fmla="*/ 59 h 1001"/>
                            <a:gd name="T4" fmla="*/ 485 w 753"/>
                            <a:gd name="T5" fmla="*/ 87 h 1001"/>
                            <a:gd name="T6" fmla="*/ 558 w 753"/>
                            <a:gd name="T7" fmla="*/ 171 h 1001"/>
                            <a:gd name="T8" fmla="*/ 584 w 753"/>
                            <a:gd name="T9" fmla="*/ 291 h 1001"/>
                            <a:gd name="T10" fmla="*/ 530 w 753"/>
                            <a:gd name="T11" fmla="*/ 446 h 1001"/>
                            <a:gd name="T12" fmla="*/ 401 w 753"/>
                            <a:gd name="T13" fmla="*/ 505 h 1001"/>
                            <a:gd name="T14" fmla="*/ 351 w 753"/>
                            <a:gd name="T15" fmla="*/ 501 h 1001"/>
                            <a:gd name="T16" fmla="*/ 283 w 753"/>
                            <a:gd name="T17" fmla="*/ 490 h 1001"/>
                            <a:gd name="T18" fmla="*/ 283 w 753"/>
                            <a:gd name="T19" fmla="*/ 73 h 1001"/>
                            <a:gd name="T20" fmla="*/ 371 w 753"/>
                            <a:gd name="T21" fmla="*/ 547 h 1001"/>
                            <a:gd name="T22" fmla="*/ 371 w 753"/>
                            <a:gd name="T23" fmla="*/ 547 h 1001"/>
                            <a:gd name="T24" fmla="*/ 448 w 753"/>
                            <a:gd name="T25" fmla="*/ 552 h 1001"/>
                            <a:gd name="T26" fmla="*/ 673 w 753"/>
                            <a:gd name="T27" fmla="*/ 476 h 1001"/>
                            <a:gd name="T28" fmla="*/ 753 w 753"/>
                            <a:gd name="T29" fmla="*/ 277 h 1001"/>
                            <a:gd name="T30" fmla="*/ 700 w 753"/>
                            <a:gd name="T31" fmla="*/ 121 h 1001"/>
                            <a:gd name="T32" fmla="*/ 571 w 753"/>
                            <a:gd name="T33" fmla="*/ 28 h 1001"/>
                            <a:gd name="T34" fmla="*/ 362 w 753"/>
                            <a:gd name="T35" fmla="*/ 0 h 1001"/>
                            <a:gd name="T36" fmla="*/ 0 w 753"/>
                            <a:gd name="T37" fmla="*/ 0 h 1001"/>
                            <a:gd name="T38" fmla="*/ 0 w 753"/>
                            <a:gd name="T39" fmla="*/ 27 h 1001"/>
                            <a:gd name="T40" fmla="*/ 37 w 753"/>
                            <a:gd name="T41" fmla="*/ 27 h 1001"/>
                            <a:gd name="T42" fmla="*/ 121 w 753"/>
                            <a:gd name="T43" fmla="*/ 59 h 1001"/>
                            <a:gd name="T44" fmla="*/ 141 w 753"/>
                            <a:gd name="T45" fmla="*/ 177 h 1001"/>
                            <a:gd name="T46" fmla="*/ 141 w 753"/>
                            <a:gd name="T47" fmla="*/ 824 h 1001"/>
                            <a:gd name="T48" fmla="*/ 127 w 753"/>
                            <a:gd name="T49" fmla="*/ 933 h 1001"/>
                            <a:gd name="T50" fmla="*/ 37 w 753"/>
                            <a:gd name="T51" fmla="*/ 975 h 1001"/>
                            <a:gd name="T52" fmla="*/ 0 w 753"/>
                            <a:gd name="T53" fmla="*/ 975 h 1001"/>
                            <a:gd name="T54" fmla="*/ 0 w 753"/>
                            <a:gd name="T55" fmla="*/ 1001 h 1001"/>
                            <a:gd name="T56" fmla="*/ 425 w 753"/>
                            <a:gd name="T57" fmla="*/ 1001 h 1001"/>
                            <a:gd name="T58" fmla="*/ 425 w 753"/>
                            <a:gd name="T59" fmla="*/ 975 h 1001"/>
                            <a:gd name="T60" fmla="*/ 387 w 753"/>
                            <a:gd name="T61" fmla="*/ 975 h 1001"/>
                            <a:gd name="T62" fmla="*/ 304 w 753"/>
                            <a:gd name="T63" fmla="*/ 942 h 1001"/>
                            <a:gd name="T64" fmla="*/ 283 w 753"/>
                            <a:gd name="T65" fmla="*/ 824 h 1001"/>
                            <a:gd name="T66" fmla="*/ 283 w 753"/>
                            <a:gd name="T67" fmla="*/ 532 h 1001"/>
                            <a:gd name="T68" fmla="*/ 371 w 753"/>
                            <a:gd name="T69" fmla="*/ 547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3" h="1001">
                              <a:moveTo>
                                <a:pt x="283" y="73"/>
                              </a:moveTo>
                              <a:cubicBezTo>
                                <a:pt x="321" y="64"/>
                                <a:pt x="353" y="59"/>
                                <a:pt x="377" y="59"/>
                              </a:cubicBezTo>
                              <a:cubicBezTo>
                                <a:pt x="417" y="59"/>
                                <a:pt x="453" y="69"/>
                                <a:pt x="485" y="87"/>
                              </a:cubicBezTo>
                              <a:cubicBezTo>
                                <a:pt x="517" y="105"/>
                                <a:pt x="541" y="133"/>
                                <a:pt x="558" y="171"/>
                              </a:cubicBezTo>
                              <a:cubicBezTo>
                                <a:pt x="576" y="208"/>
                                <a:pt x="584" y="248"/>
                                <a:pt x="584" y="291"/>
                              </a:cubicBezTo>
                              <a:cubicBezTo>
                                <a:pt x="584" y="355"/>
                                <a:pt x="566" y="406"/>
                                <a:pt x="530" y="446"/>
                              </a:cubicBezTo>
                              <a:cubicBezTo>
                                <a:pt x="494" y="485"/>
                                <a:pt x="451" y="505"/>
                                <a:pt x="401" y="505"/>
                              </a:cubicBezTo>
                              <a:cubicBezTo>
                                <a:pt x="387" y="505"/>
                                <a:pt x="370" y="504"/>
                                <a:pt x="351" y="501"/>
                              </a:cubicBezTo>
                              <a:cubicBezTo>
                                <a:pt x="331" y="499"/>
                                <a:pt x="309" y="495"/>
                                <a:pt x="283" y="490"/>
                              </a:cubicBezTo>
                              <a:lnTo>
                                <a:pt x="283" y="73"/>
                              </a:lnTo>
                              <a:close/>
                              <a:moveTo>
                                <a:pt x="371" y="547"/>
                              </a:moveTo>
                              <a:lnTo>
                                <a:pt x="371" y="547"/>
                              </a:lnTo>
                              <a:cubicBezTo>
                                <a:pt x="399" y="551"/>
                                <a:pt x="425" y="552"/>
                                <a:pt x="448" y="552"/>
                              </a:cubicBezTo>
                              <a:cubicBezTo>
                                <a:pt x="545" y="552"/>
                                <a:pt x="620" y="527"/>
                                <a:pt x="673" y="476"/>
                              </a:cubicBezTo>
                              <a:cubicBezTo>
                                <a:pt x="726" y="425"/>
                                <a:pt x="753" y="358"/>
                                <a:pt x="753" y="277"/>
                              </a:cubicBezTo>
                              <a:cubicBezTo>
                                <a:pt x="753" y="217"/>
                                <a:pt x="735" y="165"/>
                                <a:pt x="700" y="121"/>
                              </a:cubicBezTo>
                              <a:cubicBezTo>
                                <a:pt x="665" y="77"/>
                                <a:pt x="622" y="46"/>
                                <a:pt x="571" y="28"/>
                              </a:cubicBezTo>
                              <a:cubicBezTo>
                                <a:pt x="520" y="9"/>
                                <a:pt x="450" y="0"/>
                                <a:pt x="362" y="0"/>
                              </a:cubicBezTo>
                              <a:lnTo>
                                <a:pt x="0" y="0"/>
                              </a:lnTo>
                              <a:lnTo>
                                <a:pt x="0" y="27"/>
                              </a:lnTo>
                              <a:lnTo>
                                <a:pt x="37" y="27"/>
                              </a:lnTo>
                              <a:cubicBezTo>
                                <a:pt x="74" y="27"/>
                                <a:pt x="102" y="38"/>
                                <a:pt x="121" y="59"/>
                              </a:cubicBezTo>
                              <a:cubicBezTo>
                                <a:pt x="135" y="75"/>
                                <a:pt x="141" y="114"/>
                                <a:pt x="141" y="177"/>
                              </a:cubicBezTo>
                              <a:lnTo>
                                <a:pt x="141" y="824"/>
                              </a:lnTo>
                              <a:cubicBezTo>
                                <a:pt x="141" y="881"/>
                                <a:pt x="136" y="918"/>
                                <a:pt x="127" y="933"/>
                              </a:cubicBezTo>
                              <a:cubicBezTo>
                                <a:pt x="108" y="961"/>
                                <a:pt x="79" y="975"/>
                                <a:pt x="37" y="975"/>
                              </a:cubicBezTo>
                              <a:lnTo>
                                <a:pt x="0" y="975"/>
                              </a:lnTo>
                              <a:lnTo>
                                <a:pt x="0" y="1001"/>
                              </a:lnTo>
                              <a:lnTo>
                                <a:pt x="425" y="1001"/>
                              </a:lnTo>
                              <a:lnTo>
                                <a:pt x="425" y="975"/>
                              </a:lnTo>
                              <a:lnTo>
                                <a:pt x="387" y="975"/>
                              </a:lnTo>
                              <a:cubicBezTo>
                                <a:pt x="350" y="975"/>
                                <a:pt x="322" y="964"/>
                                <a:pt x="304" y="942"/>
                              </a:cubicBezTo>
                              <a:cubicBezTo>
                                <a:pt x="290" y="927"/>
                                <a:pt x="283" y="887"/>
                                <a:pt x="283" y="824"/>
                              </a:cubicBezTo>
                              <a:lnTo>
                                <a:pt x="283" y="532"/>
                              </a:lnTo>
                              <a:cubicBezTo>
                                <a:pt x="314" y="539"/>
                                <a:pt x="344" y="544"/>
                                <a:pt x="371" y="54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124091" y="500332"/>
                          <a:ext cx="208915" cy="335280"/>
                        </a:xfrm>
                        <a:custGeom>
                          <a:avLst/>
                          <a:gdLst>
                            <a:gd name="T0" fmla="*/ 594 w 659"/>
                            <a:gd name="T1" fmla="*/ 0 h 1046"/>
                            <a:gd name="T2" fmla="*/ 594 w 659"/>
                            <a:gd name="T3" fmla="*/ 343 h 1046"/>
                            <a:gd name="T4" fmla="*/ 567 w 659"/>
                            <a:gd name="T5" fmla="*/ 343 h 1046"/>
                            <a:gd name="T6" fmla="*/ 520 w 659"/>
                            <a:gd name="T7" fmla="*/ 186 h 1046"/>
                            <a:gd name="T8" fmla="*/ 422 w 659"/>
                            <a:gd name="T9" fmla="*/ 94 h 1046"/>
                            <a:gd name="T10" fmla="*/ 292 w 659"/>
                            <a:gd name="T11" fmla="*/ 59 h 1046"/>
                            <a:gd name="T12" fmla="*/ 165 w 659"/>
                            <a:gd name="T13" fmla="*/ 106 h 1046"/>
                            <a:gd name="T14" fmla="*/ 115 w 659"/>
                            <a:gd name="T15" fmla="*/ 213 h 1046"/>
                            <a:gd name="T16" fmla="*/ 147 w 659"/>
                            <a:gd name="T17" fmla="*/ 296 h 1046"/>
                            <a:gd name="T18" fmla="*/ 363 w 659"/>
                            <a:gd name="T19" fmla="*/ 444 h 1046"/>
                            <a:gd name="T20" fmla="*/ 554 w 659"/>
                            <a:gd name="T21" fmla="*/ 559 h 1046"/>
                            <a:gd name="T22" fmla="*/ 631 w 659"/>
                            <a:gd name="T23" fmla="*/ 654 h 1046"/>
                            <a:gd name="T24" fmla="*/ 659 w 659"/>
                            <a:gd name="T25" fmla="*/ 768 h 1046"/>
                            <a:gd name="T26" fmla="*/ 571 w 659"/>
                            <a:gd name="T27" fmla="*/ 964 h 1046"/>
                            <a:gd name="T28" fmla="*/ 346 w 659"/>
                            <a:gd name="T29" fmla="*/ 1046 h 1046"/>
                            <a:gd name="T30" fmla="*/ 264 w 659"/>
                            <a:gd name="T31" fmla="*/ 1039 h 1046"/>
                            <a:gd name="T32" fmla="*/ 171 w 659"/>
                            <a:gd name="T33" fmla="*/ 1013 h 1046"/>
                            <a:gd name="T34" fmla="*/ 81 w 659"/>
                            <a:gd name="T35" fmla="*/ 990 h 1046"/>
                            <a:gd name="T36" fmla="*/ 52 w 659"/>
                            <a:gd name="T37" fmla="*/ 1001 h 1046"/>
                            <a:gd name="T38" fmla="*/ 36 w 659"/>
                            <a:gd name="T39" fmla="*/ 1046 h 1046"/>
                            <a:gd name="T40" fmla="*/ 9 w 659"/>
                            <a:gd name="T41" fmla="*/ 1046 h 1046"/>
                            <a:gd name="T42" fmla="*/ 9 w 659"/>
                            <a:gd name="T43" fmla="*/ 703 h 1046"/>
                            <a:gd name="T44" fmla="*/ 36 w 659"/>
                            <a:gd name="T45" fmla="*/ 703 h 1046"/>
                            <a:gd name="T46" fmla="*/ 87 w 659"/>
                            <a:gd name="T47" fmla="*/ 865 h 1046"/>
                            <a:gd name="T48" fmla="*/ 186 w 659"/>
                            <a:gd name="T49" fmla="*/ 954 h 1046"/>
                            <a:gd name="T50" fmla="*/ 331 w 659"/>
                            <a:gd name="T51" fmla="*/ 990 h 1046"/>
                            <a:gd name="T52" fmla="*/ 476 w 659"/>
                            <a:gd name="T53" fmla="*/ 941 h 1046"/>
                            <a:gd name="T54" fmla="*/ 529 w 659"/>
                            <a:gd name="T55" fmla="*/ 824 h 1046"/>
                            <a:gd name="T56" fmla="*/ 509 w 659"/>
                            <a:gd name="T57" fmla="*/ 749 h 1046"/>
                            <a:gd name="T58" fmla="*/ 447 w 659"/>
                            <a:gd name="T59" fmla="*/ 679 h 1046"/>
                            <a:gd name="T60" fmla="*/ 291 w 659"/>
                            <a:gd name="T61" fmla="*/ 585 h 1046"/>
                            <a:gd name="T62" fmla="*/ 109 w 659"/>
                            <a:gd name="T63" fmla="*/ 472 h 1046"/>
                            <a:gd name="T64" fmla="*/ 28 w 659"/>
                            <a:gd name="T65" fmla="*/ 377 h 1046"/>
                            <a:gd name="T66" fmla="*/ 0 w 659"/>
                            <a:gd name="T67" fmla="*/ 264 h 1046"/>
                            <a:gd name="T68" fmla="*/ 83 w 659"/>
                            <a:gd name="T69" fmla="*/ 78 h 1046"/>
                            <a:gd name="T70" fmla="*/ 291 w 659"/>
                            <a:gd name="T71" fmla="*/ 0 h 1046"/>
                            <a:gd name="T72" fmla="*/ 459 w 659"/>
                            <a:gd name="T73" fmla="*/ 39 h 1046"/>
                            <a:gd name="T74" fmla="*/ 517 w 659"/>
                            <a:gd name="T75" fmla="*/ 56 h 1046"/>
                            <a:gd name="T76" fmla="*/ 548 w 659"/>
                            <a:gd name="T77" fmla="*/ 45 h 1046"/>
                            <a:gd name="T78" fmla="*/ 567 w 659"/>
                            <a:gd name="T79" fmla="*/ 0 h 1046"/>
                            <a:gd name="T80" fmla="*/ 594 w 659"/>
                            <a:gd name="T81" fmla="*/ 0 h 10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9" h="1046">
                              <a:moveTo>
                                <a:pt x="594" y="0"/>
                              </a:moveTo>
                              <a:lnTo>
                                <a:pt x="594" y="343"/>
                              </a:lnTo>
                              <a:lnTo>
                                <a:pt x="567" y="343"/>
                              </a:lnTo>
                              <a:cubicBezTo>
                                <a:pt x="558" y="277"/>
                                <a:pt x="542" y="225"/>
                                <a:pt x="520" y="186"/>
                              </a:cubicBezTo>
                              <a:cubicBezTo>
                                <a:pt x="497" y="147"/>
                                <a:pt x="465" y="117"/>
                                <a:pt x="422" y="94"/>
                              </a:cubicBezTo>
                              <a:cubicBezTo>
                                <a:pt x="380" y="71"/>
                                <a:pt x="337" y="59"/>
                                <a:pt x="292" y="59"/>
                              </a:cubicBezTo>
                              <a:cubicBezTo>
                                <a:pt x="241" y="59"/>
                                <a:pt x="199" y="75"/>
                                <a:pt x="165" y="106"/>
                              </a:cubicBezTo>
                              <a:cubicBezTo>
                                <a:pt x="132" y="138"/>
                                <a:pt x="115" y="173"/>
                                <a:pt x="115" y="213"/>
                              </a:cubicBezTo>
                              <a:cubicBezTo>
                                <a:pt x="115" y="244"/>
                                <a:pt x="126" y="271"/>
                                <a:pt x="147" y="296"/>
                              </a:cubicBezTo>
                              <a:cubicBezTo>
                                <a:pt x="177" y="333"/>
                                <a:pt x="249" y="383"/>
                                <a:pt x="363" y="444"/>
                              </a:cubicBezTo>
                              <a:cubicBezTo>
                                <a:pt x="456" y="494"/>
                                <a:pt x="520" y="533"/>
                                <a:pt x="554" y="559"/>
                              </a:cubicBezTo>
                              <a:cubicBezTo>
                                <a:pt x="587" y="586"/>
                                <a:pt x="613" y="618"/>
                                <a:pt x="631" y="654"/>
                              </a:cubicBezTo>
                              <a:cubicBezTo>
                                <a:pt x="650" y="690"/>
                                <a:pt x="659" y="728"/>
                                <a:pt x="659" y="768"/>
                              </a:cubicBezTo>
                              <a:cubicBezTo>
                                <a:pt x="659" y="844"/>
                                <a:pt x="630" y="909"/>
                                <a:pt x="571" y="964"/>
                              </a:cubicBezTo>
                              <a:cubicBezTo>
                                <a:pt x="513" y="1018"/>
                                <a:pt x="438" y="1046"/>
                                <a:pt x="346" y="1046"/>
                              </a:cubicBezTo>
                              <a:cubicBezTo>
                                <a:pt x="317" y="1046"/>
                                <a:pt x="290" y="1043"/>
                                <a:pt x="264" y="1039"/>
                              </a:cubicBezTo>
                              <a:cubicBezTo>
                                <a:pt x="250" y="1037"/>
                                <a:pt x="218" y="1028"/>
                                <a:pt x="171" y="1013"/>
                              </a:cubicBezTo>
                              <a:cubicBezTo>
                                <a:pt x="123" y="997"/>
                                <a:pt x="93" y="990"/>
                                <a:pt x="81" y="990"/>
                              </a:cubicBezTo>
                              <a:cubicBezTo>
                                <a:pt x="68" y="990"/>
                                <a:pt x="59" y="993"/>
                                <a:pt x="52" y="1001"/>
                              </a:cubicBezTo>
                              <a:cubicBezTo>
                                <a:pt x="44" y="1008"/>
                                <a:pt x="39" y="1023"/>
                                <a:pt x="36" y="1046"/>
                              </a:cubicBezTo>
                              <a:lnTo>
                                <a:pt x="9" y="1046"/>
                              </a:lnTo>
                              <a:lnTo>
                                <a:pt x="9" y="703"/>
                              </a:lnTo>
                              <a:lnTo>
                                <a:pt x="36" y="703"/>
                              </a:lnTo>
                              <a:cubicBezTo>
                                <a:pt x="48" y="775"/>
                                <a:pt x="66" y="829"/>
                                <a:pt x="87" y="865"/>
                              </a:cubicBezTo>
                              <a:cubicBezTo>
                                <a:pt x="108" y="901"/>
                                <a:pt x="141" y="930"/>
                                <a:pt x="186" y="954"/>
                              </a:cubicBezTo>
                              <a:cubicBezTo>
                                <a:pt x="230" y="978"/>
                                <a:pt x="279" y="990"/>
                                <a:pt x="331" y="990"/>
                              </a:cubicBezTo>
                              <a:cubicBezTo>
                                <a:pt x="392" y="990"/>
                                <a:pt x="441" y="973"/>
                                <a:pt x="476" y="941"/>
                              </a:cubicBezTo>
                              <a:cubicBezTo>
                                <a:pt x="511" y="908"/>
                                <a:pt x="529" y="869"/>
                                <a:pt x="529" y="824"/>
                              </a:cubicBezTo>
                              <a:cubicBezTo>
                                <a:pt x="529" y="800"/>
                                <a:pt x="522" y="775"/>
                                <a:pt x="509" y="749"/>
                              </a:cubicBezTo>
                              <a:cubicBezTo>
                                <a:pt x="496" y="724"/>
                                <a:pt x="475" y="700"/>
                                <a:pt x="447" y="679"/>
                              </a:cubicBezTo>
                              <a:cubicBezTo>
                                <a:pt x="429" y="664"/>
                                <a:pt x="377" y="633"/>
                                <a:pt x="291" y="585"/>
                              </a:cubicBezTo>
                              <a:cubicBezTo>
                                <a:pt x="206" y="538"/>
                                <a:pt x="145" y="500"/>
                                <a:pt x="109" y="472"/>
                              </a:cubicBezTo>
                              <a:cubicBezTo>
                                <a:pt x="74" y="443"/>
                                <a:pt x="47" y="412"/>
                                <a:pt x="28" y="377"/>
                              </a:cubicBezTo>
                              <a:cubicBezTo>
                                <a:pt x="9" y="343"/>
                                <a:pt x="0" y="305"/>
                                <a:pt x="0" y="264"/>
                              </a:cubicBezTo>
                              <a:cubicBezTo>
                                <a:pt x="0" y="192"/>
                                <a:pt x="28" y="130"/>
                                <a:pt x="83" y="78"/>
                              </a:cubicBezTo>
                              <a:cubicBezTo>
                                <a:pt x="137" y="26"/>
                                <a:pt x="207" y="0"/>
                                <a:pt x="291" y="0"/>
                              </a:cubicBezTo>
                              <a:cubicBezTo>
                                <a:pt x="344" y="0"/>
                                <a:pt x="400" y="13"/>
                                <a:pt x="459" y="39"/>
                              </a:cubicBezTo>
                              <a:cubicBezTo>
                                <a:pt x="486" y="50"/>
                                <a:pt x="506" y="56"/>
                                <a:pt x="517" y="56"/>
                              </a:cubicBezTo>
                              <a:cubicBezTo>
                                <a:pt x="529" y="56"/>
                                <a:pt x="539" y="53"/>
                                <a:pt x="548" y="45"/>
                              </a:cubicBezTo>
                              <a:cubicBezTo>
                                <a:pt x="556" y="38"/>
                                <a:pt x="562" y="23"/>
                                <a:pt x="567" y="0"/>
                              </a:cubicBezTo>
                              <a:lnTo>
                                <a:pt x="5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322498" y="500332"/>
                          <a:ext cx="334010" cy="328930"/>
                        </a:xfrm>
                        <a:custGeom>
                          <a:avLst/>
                          <a:gdLst>
                            <a:gd name="T0" fmla="*/ 1056 w 1056"/>
                            <a:gd name="T1" fmla="*/ 0 h 1025"/>
                            <a:gd name="T2" fmla="*/ 1056 w 1056"/>
                            <a:gd name="T3" fmla="*/ 27 h 1025"/>
                            <a:gd name="T4" fmla="*/ 976 w 1056"/>
                            <a:gd name="T5" fmla="*/ 61 h 1025"/>
                            <a:gd name="T6" fmla="*/ 908 w 1056"/>
                            <a:gd name="T7" fmla="*/ 175 h 1025"/>
                            <a:gd name="T8" fmla="*/ 563 w 1056"/>
                            <a:gd name="T9" fmla="*/ 1025 h 1025"/>
                            <a:gd name="T10" fmla="*/ 529 w 1056"/>
                            <a:gd name="T11" fmla="*/ 1025 h 1025"/>
                            <a:gd name="T12" fmla="*/ 158 w 1056"/>
                            <a:gd name="T13" fmla="*/ 164 h 1025"/>
                            <a:gd name="T14" fmla="*/ 117 w 1056"/>
                            <a:gd name="T15" fmla="*/ 80 h 1025"/>
                            <a:gd name="T16" fmla="*/ 72 w 1056"/>
                            <a:gd name="T17" fmla="*/ 44 h 1025"/>
                            <a:gd name="T18" fmla="*/ 0 w 1056"/>
                            <a:gd name="T19" fmla="*/ 27 h 1025"/>
                            <a:gd name="T20" fmla="*/ 0 w 1056"/>
                            <a:gd name="T21" fmla="*/ 0 h 1025"/>
                            <a:gd name="T22" fmla="*/ 409 w 1056"/>
                            <a:gd name="T23" fmla="*/ 0 h 1025"/>
                            <a:gd name="T24" fmla="*/ 409 w 1056"/>
                            <a:gd name="T25" fmla="*/ 27 h 1025"/>
                            <a:gd name="T26" fmla="*/ 320 w 1056"/>
                            <a:gd name="T27" fmla="*/ 50 h 1025"/>
                            <a:gd name="T28" fmla="*/ 299 w 1056"/>
                            <a:gd name="T29" fmla="*/ 94 h 1025"/>
                            <a:gd name="T30" fmla="*/ 333 w 1056"/>
                            <a:gd name="T31" fmla="*/ 208 h 1025"/>
                            <a:gd name="T32" fmla="*/ 585 w 1056"/>
                            <a:gd name="T33" fmla="*/ 794 h 1025"/>
                            <a:gd name="T34" fmla="*/ 820 w 1056"/>
                            <a:gd name="T35" fmla="*/ 216 h 1025"/>
                            <a:gd name="T36" fmla="*/ 855 w 1056"/>
                            <a:gd name="T37" fmla="*/ 97 h 1025"/>
                            <a:gd name="T38" fmla="*/ 833 w 1056"/>
                            <a:gd name="T39" fmla="*/ 56 h 1025"/>
                            <a:gd name="T40" fmla="*/ 762 w 1056"/>
                            <a:gd name="T41" fmla="*/ 29 h 1025"/>
                            <a:gd name="T42" fmla="*/ 749 w 1056"/>
                            <a:gd name="T43" fmla="*/ 27 h 1025"/>
                            <a:gd name="T44" fmla="*/ 749 w 1056"/>
                            <a:gd name="T45" fmla="*/ 0 h 1025"/>
                            <a:gd name="T46" fmla="*/ 1056 w 1056"/>
                            <a:gd name="T47"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6" h="1025">
                              <a:moveTo>
                                <a:pt x="1056" y="0"/>
                              </a:moveTo>
                              <a:lnTo>
                                <a:pt x="1056" y="27"/>
                              </a:lnTo>
                              <a:cubicBezTo>
                                <a:pt x="1021" y="33"/>
                                <a:pt x="994" y="45"/>
                                <a:pt x="976" y="61"/>
                              </a:cubicBezTo>
                              <a:cubicBezTo>
                                <a:pt x="951" y="86"/>
                                <a:pt x="928" y="124"/>
                                <a:pt x="908" y="175"/>
                              </a:cubicBezTo>
                              <a:lnTo>
                                <a:pt x="563" y="1025"/>
                              </a:lnTo>
                              <a:lnTo>
                                <a:pt x="529" y="1025"/>
                              </a:lnTo>
                              <a:lnTo>
                                <a:pt x="158" y="164"/>
                              </a:lnTo>
                              <a:cubicBezTo>
                                <a:pt x="139" y="118"/>
                                <a:pt x="125" y="90"/>
                                <a:pt x="117" y="80"/>
                              </a:cubicBezTo>
                              <a:cubicBezTo>
                                <a:pt x="105" y="65"/>
                                <a:pt x="90" y="52"/>
                                <a:pt x="72" y="44"/>
                              </a:cubicBezTo>
                              <a:cubicBezTo>
                                <a:pt x="55" y="35"/>
                                <a:pt x="31" y="29"/>
                                <a:pt x="0" y="27"/>
                              </a:cubicBezTo>
                              <a:lnTo>
                                <a:pt x="0" y="0"/>
                              </a:lnTo>
                              <a:lnTo>
                                <a:pt x="409" y="0"/>
                              </a:lnTo>
                              <a:lnTo>
                                <a:pt x="409" y="27"/>
                              </a:lnTo>
                              <a:cubicBezTo>
                                <a:pt x="363" y="31"/>
                                <a:pt x="333" y="39"/>
                                <a:pt x="320" y="50"/>
                              </a:cubicBezTo>
                              <a:cubicBezTo>
                                <a:pt x="306" y="61"/>
                                <a:pt x="299" y="76"/>
                                <a:pt x="299" y="94"/>
                              </a:cubicBezTo>
                              <a:cubicBezTo>
                                <a:pt x="299" y="118"/>
                                <a:pt x="310" y="156"/>
                                <a:pt x="333" y="208"/>
                              </a:cubicBezTo>
                              <a:lnTo>
                                <a:pt x="585" y="794"/>
                              </a:lnTo>
                              <a:lnTo>
                                <a:pt x="820" y="216"/>
                              </a:lnTo>
                              <a:cubicBezTo>
                                <a:pt x="843" y="159"/>
                                <a:pt x="855" y="119"/>
                                <a:pt x="855" y="97"/>
                              </a:cubicBezTo>
                              <a:cubicBezTo>
                                <a:pt x="855" y="83"/>
                                <a:pt x="848" y="69"/>
                                <a:pt x="833" y="56"/>
                              </a:cubicBezTo>
                              <a:cubicBezTo>
                                <a:pt x="819" y="43"/>
                                <a:pt x="795" y="34"/>
                                <a:pt x="762" y="29"/>
                              </a:cubicBezTo>
                              <a:cubicBezTo>
                                <a:pt x="759" y="28"/>
                                <a:pt x="755" y="28"/>
                                <a:pt x="749" y="27"/>
                              </a:cubicBezTo>
                              <a:lnTo>
                                <a:pt x="749" y="0"/>
                              </a:lnTo>
                              <a:lnTo>
                                <a:pt x="1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1492370" y="120769"/>
                          <a:ext cx="3072765" cy="711835"/>
                        </a:xfrm>
                        <a:custGeom>
                          <a:avLst/>
                          <a:gdLst>
                            <a:gd name="T0" fmla="*/ 497 w 9715"/>
                            <a:gd name="T1" fmla="*/ 423 h 2219"/>
                            <a:gd name="T2" fmla="*/ 1170 w 9715"/>
                            <a:gd name="T3" fmla="*/ 450 h 2219"/>
                            <a:gd name="T4" fmla="*/ 1565 w 9715"/>
                            <a:gd name="T5" fmla="*/ 353 h 2219"/>
                            <a:gd name="T6" fmla="*/ 1676 w 9715"/>
                            <a:gd name="T7" fmla="*/ 508 h 2219"/>
                            <a:gd name="T8" fmla="*/ 1886 w 9715"/>
                            <a:gd name="T9" fmla="*/ 375 h 2219"/>
                            <a:gd name="T10" fmla="*/ 2515 w 9715"/>
                            <a:gd name="T11" fmla="*/ 0 h 2219"/>
                            <a:gd name="T12" fmla="*/ 2500 w 9715"/>
                            <a:gd name="T13" fmla="*/ 313 h 2219"/>
                            <a:gd name="T14" fmla="*/ 3082 w 9715"/>
                            <a:gd name="T15" fmla="*/ 179 h 2219"/>
                            <a:gd name="T16" fmla="*/ 3229 w 9715"/>
                            <a:gd name="T17" fmla="*/ 529 h 2219"/>
                            <a:gd name="T18" fmla="*/ 3686 w 9715"/>
                            <a:gd name="T19" fmla="*/ 112 h 2219"/>
                            <a:gd name="T20" fmla="*/ 4010 w 9715"/>
                            <a:gd name="T21" fmla="*/ 522 h 2219"/>
                            <a:gd name="T22" fmla="*/ 23 w 9715"/>
                            <a:gd name="T23" fmla="*/ 826 h 2219"/>
                            <a:gd name="T24" fmla="*/ 710 w 9715"/>
                            <a:gd name="T25" fmla="*/ 955 h 2219"/>
                            <a:gd name="T26" fmla="*/ 1217 w 9715"/>
                            <a:gd name="T27" fmla="*/ 1263 h 2219"/>
                            <a:gd name="T28" fmla="*/ 1388 w 9715"/>
                            <a:gd name="T29" fmla="*/ 984 h 2219"/>
                            <a:gd name="T30" fmla="*/ 1792 w 9715"/>
                            <a:gd name="T31" fmla="*/ 948 h 2219"/>
                            <a:gd name="T32" fmla="*/ 1970 w 9715"/>
                            <a:gd name="T33" fmla="*/ 811 h 2219"/>
                            <a:gd name="T34" fmla="*/ 2399 w 9715"/>
                            <a:gd name="T35" fmla="*/ 1325 h 2219"/>
                            <a:gd name="T36" fmla="*/ 2852 w 9715"/>
                            <a:gd name="T37" fmla="*/ 973 h 2219"/>
                            <a:gd name="T38" fmla="*/ 3248 w 9715"/>
                            <a:gd name="T39" fmla="*/ 999 h 2219"/>
                            <a:gd name="T40" fmla="*/ 3545 w 9715"/>
                            <a:gd name="T41" fmla="*/ 1227 h 2219"/>
                            <a:gd name="T42" fmla="*/ 3868 w 9715"/>
                            <a:gd name="T43" fmla="*/ 822 h 2219"/>
                            <a:gd name="T44" fmla="*/ 4104 w 9715"/>
                            <a:gd name="T45" fmla="*/ 1263 h 2219"/>
                            <a:gd name="T46" fmla="*/ 4277 w 9715"/>
                            <a:gd name="T47" fmla="*/ 1281 h 2219"/>
                            <a:gd name="T48" fmla="*/ 4607 w 9715"/>
                            <a:gd name="T49" fmla="*/ 1305 h 2219"/>
                            <a:gd name="T50" fmla="*/ 5004 w 9715"/>
                            <a:gd name="T51" fmla="*/ 955 h 2219"/>
                            <a:gd name="T52" fmla="*/ 5453 w 9715"/>
                            <a:gd name="T53" fmla="*/ 811 h 2219"/>
                            <a:gd name="T54" fmla="*/ 5529 w 9715"/>
                            <a:gd name="T55" fmla="*/ 1129 h 2219"/>
                            <a:gd name="T56" fmla="*/ 6355 w 9715"/>
                            <a:gd name="T57" fmla="*/ 1038 h 2219"/>
                            <a:gd name="T58" fmla="*/ 69 w 9715"/>
                            <a:gd name="T59" fmla="*/ 1838 h 2219"/>
                            <a:gd name="T60" fmla="*/ 532 w 9715"/>
                            <a:gd name="T61" fmla="*/ 2011 h 2219"/>
                            <a:gd name="T62" fmla="*/ 612 w 9715"/>
                            <a:gd name="T63" fmla="*/ 2088 h 2219"/>
                            <a:gd name="T64" fmla="*/ 820 w 9715"/>
                            <a:gd name="T65" fmla="*/ 1910 h 2219"/>
                            <a:gd name="T66" fmla="*/ 1661 w 9715"/>
                            <a:gd name="T67" fmla="*/ 1909 h 2219"/>
                            <a:gd name="T68" fmla="*/ 1578 w 9715"/>
                            <a:gd name="T69" fmla="*/ 1725 h 2219"/>
                            <a:gd name="T70" fmla="*/ 2021 w 9715"/>
                            <a:gd name="T71" fmla="*/ 1785 h 2219"/>
                            <a:gd name="T72" fmla="*/ 2295 w 9715"/>
                            <a:gd name="T73" fmla="*/ 1777 h 2219"/>
                            <a:gd name="T74" fmla="*/ 2549 w 9715"/>
                            <a:gd name="T75" fmla="*/ 1783 h 2219"/>
                            <a:gd name="T76" fmla="*/ 2912 w 9715"/>
                            <a:gd name="T77" fmla="*/ 1731 h 2219"/>
                            <a:gd name="T78" fmla="*/ 3353 w 9715"/>
                            <a:gd name="T79" fmla="*/ 1787 h 2219"/>
                            <a:gd name="T80" fmla="*/ 3565 w 9715"/>
                            <a:gd name="T81" fmla="*/ 2039 h 2219"/>
                            <a:gd name="T82" fmla="*/ 3976 w 9715"/>
                            <a:gd name="T83" fmla="*/ 2081 h 2219"/>
                            <a:gd name="T84" fmla="*/ 4025 w 9715"/>
                            <a:gd name="T85" fmla="*/ 2023 h 2219"/>
                            <a:gd name="T86" fmla="*/ 4459 w 9715"/>
                            <a:gd name="T87" fmla="*/ 1730 h 2219"/>
                            <a:gd name="T88" fmla="*/ 4503 w 9715"/>
                            <a:gd name="T89" fmla="*/ 1760 h 2219"/>
                            <a:gd name="T90" fmla="*/ 5039 w 9715"/>
                            <a:gd name="T91" fmla="*/ 1792 h 2219"/>
                            <a:gd name="T92" fmla="*/ 5602 w 9715"/>
                            <a:gd name="T93" fmla="*/ 2065 h 2219"/>
                            <a:gd name="T94" fmla="*/ 6066 w 9715"/>
                            <a:gd name="T95" fmla="*/ 2088 h 2219"/>
                            <a:gd name="T96" fmla="*/ 6740 w 9715"/>
                            <a:gd name="T97" fmla="*/ 2082 h 2219"/>
                            <a:gd name="T98" fmla="*/ 6591 w 9715"/>
                            <a:gd name="T99" fmla="*/ 1771 h 2219"/>
                            <a:gd name="T100" fmla="*/ 7129 w 9715"/>
                            <a:gd name="T101" fmla="*/ 1867 h 2219"/>
                            <a:gd name="T102" fmla="*/ 7233 w 9715"/>
                            <a:gd name="T103" fmla="*/ 2061 h 2219"/>
                            <a:gd name="T104" fmla="*/ 7443 w 9715"/>
                            <a:gd name="T105" fmla="*/ 1928 h 2219"/>
                            <a:gd name="T106" fmla="*/ 7724 w 9715"/>
                            <a:gd name="T107" fmla="*/ 2024 h 2219"/>
                            <a:gd name="T108" fmla="*/ 8071 w 9715"/>
                            <a:gd name="T109" fmla="*/ 1865 h 2219"/>
                            <a:gd name="T110" fmla="*/ 8186 w 9715"/>
                            <a:gd name="T111" fmla="*/ 1812 h 2219"/>
                            <a:gd name="T112" fmla="*/ 8512 w 9715"/>
                            <a:gd name="T113" fmla="*/ 2082 h 2219"/>
                            <a:gd name="T114" fmla="*/ 9131 w 9715"/>
                            <a:gd name="T115" fmla="*/ 1773 h 2219"/>
                            <a:gd name="T116" fmla="*/ 9410 w 9715"/>
                            <a:gd name="T117" fmla="*/ 1806 h 2219"/>
                            <a:gd name="T118" fmla="*/ 9690 w 9715"/>
                            <a:gd name="T119" fmla="*/ 1731 h 2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715" h="2219">
                              <a:moveTo>
                                <a:pt x="88" y="109"/>
                              </a:moveTo>
                              <a:lnTo>
                                <a:pt x="88" y="242"/>
                              </a:lnTo>
                              <a:lnTo>
                                <a:pt x="247" y="242"/>
                              </a:lnTo>
                              <a:lnTo>
                                <a:pt x="247" y="298"/>
                              </a:lnTo>
                              <a:lnTo>
                                <a:pt x="88" y="298"/>
                              </a:lnTo>
                              <a:lnTo>
                                <a:pt x="88" y="470"/>
                              </a:lnTo>
                              <a:lnTo>
                                <a:pt x="306" y="470"/>
                              </a:lnTo>
                              <a:lnTo>
                                <a:pt x="306" y="529"/>
                              </a:lnTo>
                              <a:lnTo>
                                <a:pt x="23" y="529"/>
                              </a:lnTo>
                              <a:lnTo>
                                <a:pt x="23" y="50"/>
                              </a:lnTo>
                              <a:lnTo>
                                <a:pt x="309" y="50"/>
                              </a:lnTo>
                              <a:lnTo>
                                <a:pt x="309" y="109"/>
                              </a:lnTo>
                              <a:lnTo>
                                <a:pt x="88" y="109"/>
                              </a:lnTo>
                              <a:close/>
                              <a:moveTo>
                                <a:pt x="503" y="536"/>
                              </a:moveTo>
                              <a:lnTo>
                                <a:pt x="487" y="536"/>
                              </a:lnTo>
                              <a:lnTo>
                                <a:pt x="337" y="178"/>
                              </a:lnTo>
                              <a:lnTo>
                                <a:pt x="405" y="178"/>
                              </a:lnTo>
                              <a:lnTo>
                                <a:pt x="497" y="423"/>
                              </a:lnTo>
                              <a:lnTo>
                                <a:pt x="592" y="178"/>
                              </a:lnTo>
                              <a:lnTo>
                                <a:pt x="657" y="178"/>
                              </a:lnTo>
                              <a:lnTo>
                                <a:pt x="503" y="536"/>
                              </a:lnTo>
                              <a:close/>
                              <a:moveTo>
                                <a:pt x="896" y="239"/>
                              </a:moveTo>
                              <a:cubicBezTo>
                                <a:pt x="882" y="229"/>
                                <a:pt x="868" y="225"/>
                                <a:pt x="855" y="225"/>
                              </a:cubicBezTo>
                              <a:cubicBezTo>
                                <a:pt x="833" y="225"/>
                                <a:pt x="814" y="235"/>
                                <a:pt x="797" y="255"/>
                              </a:cubicBezTo>
                              <a:cubicBezTo>
                                <a:pt x="781" y="275"/>
                                <a:pt x="772" y="300"/>
                                <a:pt x="772" y="328"/>
                              </a:cubicBezTo>
                              <a:lnTo>
                                <a:pt x="772" y="529"/>
                              </a:lnTo>
                              <a:lnTo>
                                <a:pt x="710" y="529"/>
                              </a:lnTo>
                              <a:lnTo>
                                <a:pt x="710" y="179"/>
                              </a:lnTo>
                              <a:lnTo>
                                <a:pt x="772" y="179"/>
                              </a:lnTo>
                              <a:lnTo>
                                <a:pt x="772" y="235"/>
                              </a:lnTo>
                              <a:cubicBezTo>
                                <a:pt x="795" y="193"/>
                                <a:pt x="829" y="172"/>
                                <a:pt x="873" y="172"/>
                              </a:cubicBezTo>
                              <a:cubicBezTo>
                                <a:pt x="885" y="172"/>
                                <a:pt x="901" y="174"/>
                                <a:pt x="922" y="178"/>
                              </a:cubicBezTo>
                              <a:lnTo>
                                <a:pt x="896" y="239"/>
                              </a:lnTo>
                              <a:close/>
                              <a:moveTo>
                                <a:pt x="1008" y="353"/>
                              </a:moveTo>
                              <a:cubicBezTo>
                                <a:pt x="1008" y="441"/>
                                <a:pt x="1039" y="485"/>
                                <a:pt x="1102" y="485"/>
                              </a:cubicBezTo>
                              <a:cubicBezTo>
                                <a:pt x="1131" y="485"/>
                                <a:pt x="1153" y="473"/>
                                <a:pt x="1170" y="450"/>
                              </a:cubicBezTo>
                              <a:cubicBezTo>
                                <a:pt x="1186" y="426"/>
                                <a:pt x="1194" y="394"/>
                                <a:pt x="1194" y="353"/>
                              </a:cubicBezTo>
                              <a:cubicBezTo>
                                <a:pt x="1194" y="266"/>
                                <a:pt x="1164" y="223"/>
                                <a:pt x="1102" y="223"/>
                              </a:cubicBezTo>
                              <a:cubicBezTo>
                                <a:pt x="1073" y="223"/>
                                <a:pt x="1051" y="234"/>
                                <a:pt x="1034" y="258"/>
                              </a:cubicBezTo>
                              <a:cubicBezTo>
                                <a:pt x="1017" y="281"/>
                                <a:pt x="1008" y="313"/>
                                <a:pt x="1008" y="353"/>
                              </a:cubicBezTo>
                              <a:close/>
                              <a:moveTo>
                                <a:pt x="943" y="353"/>
                              </a:moveTo>
                              <a:cubicBezTo>
                                <a:pt x="943" y="299"/>
                                <a:pt x="957" y="255"/>
                                <a:pt x="987" y="222"/>
                              </a:cubicBezTo>
                              <a:cubicBezTo>
                                <a:pt x="1016" y="189"/>
                                <a:pt x="1054" y="172"/>
                                <a:pt x="1102" y="172"/>
                              </a:cubicBezTo>
                              <a:cubicBezTo>
                                <a:pt x="1152" y="172"/>
                                <a:pt x="1191" y="188"/>
                                <a:pt x="1218" y="220"/>
                              </a:cubicBezTo>
                              <a:cubicBezTo>
                                <a:pt x="1246" y="252"/>
                                <a:pt x="1260" y="296"/>
                                <a:pt x="1260" y="353"/>
                              </a:cubicBezTo>
                              <a:cubicBezTo>
                                <a:pt x="1260" y="410"/>
                                <a:pt x="1246" y="454"/>
                                <a:pt x="1217" y="487"/>
                              </a:cubicBezTo>
                              <a:cubicBezTo>
                                <a:pt x="1189" y="520"/>
                                <a:pt x="1150" y="536"/>
                                <a:pt x="1102" y="536"/>
                              </a:cubicBezTo>
                              <a:cubicBezTo>
                                <a:pt x="1052" y="536"/>
                                <a:pt x="1013" y="519"/>
                                <a:pt x="985" y="486"/>
                              </a:cubicBezTo>
                              <a:cubicBezTo>
                                <a:pt x="957" y="453"/>
                                <a:pt x="943" y="409"/>
                                <a:pt x="943" y="353"/>
                              </a:cubicBezTo>
                              <a:close/>
                              <a:moveTo>
                                <a:pt x="1388" y="254"/>
                              </a:moveTo>
                              <a:lnTo>
                                <a:pt x="1388" y="459"/>
                              </a:lnTo>
                              <a:cubicBezTo>
                                <a:pt x="1392" y="464"/>
                                <a:pt x="1400" y="470"/>
                                <a:pt x="1413" y="475"/>
                              </a:cubicBezTo>
                              <a:cubicBezTo>
                                <a:pt x="1425" y="481"/>
                                <a:pt x="1437" y="483"/>
                                <a:pt x="1449" y="483"/>
                              </a:cubicBezTo>
                              <a:cubicBezTo>
                                <a:pt x="1527" y="483"/>
                                <a:pt x="1565" y="440"/>
                                <a:pt x="1565" y="353"/>
                              </a:cubicBezTo>
                              <a:cubicBezTo>
                                <a:pt x="1565" y="308"/>
                                <a:pt x="1556" y="276"/>
                                <a:pt x="1538" y="255"/>
                              </a:cubicBezTo>
                              <a:cubicBezTo>
                                <a:pt x="1520" y="235"/>
                                <a:pt x="1490" y="225"/>
                                <a:pt x="1450" y="225"/>
                              </a:cubicBezTo>
                              <a:cubicBezTo>
                                <a:pt x="1441" y="225"/>
                                <a:pt x="1430" y="228"/>
                                <a:pt x="1418" y="234"/>
                              </a:cubicBezTo>
                              <a:cubicBezTo>
                                <a:pt x="1405" y="240"/>
                                <a:pt x="1395" y="247"/>
                                <a:pt x="1388" y="254"/>
                              </a:cubicBezTo>
                              <a:close/>
                              <a:moveTo>
                                <a:pt x="1388" y="510"/>
                              </a:moveTo>
                              <a:lnTo>
                                <a:pt x="1388" y="667"/>
                              </a:lnTo>
                              <a:lnTo>
                                <a:pt x="1325" y="667"/>
                              </a:lnTo>
                              <a:lnTo>
                                <a:pt x="1325" y="179"/>
                              </a:lnTo>
                              <a:lnTo>
                                <a:pt x="1388" y="179"/>
                              </a:lnTo>
                              <a:lnTo>
                                <a:pt x="1388" y="208"/>
                              </a:lnTo>
                              <a:cubicBezTo>
                                <a:pt x="1411" y="184"/>
                                <a:pt x="1440" y="172"/>
                                <a:pt x="1473" y="172"/>
                              </a:cubicBezTo>
                              <a:cubicBezTo>
                                <a:pt x="1523" y="172"/>
                                <a:pt x="1562" y="188"/>
                                <a:pt x="1589" y="219"/>
                              </a:cubicBezTo>
                              <a:cubicBezTo>
                                <a:pt x="1617" y="250"/>
                                <a:pt x="1631" y="295"/>
                                <a:pt x="1631" y="355"/>
                              </a:cubicBezTo>
                              <a:cubicBezTo>
                                <a:pt x="1631" y="408"/>
                                <a:pt x="1617" y="452"/>
                                <a:pt x="1589" y="485"/>
                              </a:cubicBezTo>
                              <a:cubicBezTo>
                                <a:pt x="1561" y="519"/>
                                <a:pt x="1521" y="536"/>
                                <a:pt x="1468" y="536"/>
                              </a:cubicBezTo>
                              <a:cubicBezTo>
                                <a:pt x="1453" y="536"/>
                                <a:pt x="1437" y="533"/>
                                <a:pt x="1420" y="528"/>
                              </a:cubicBezTo>
                              <a:cubicBezTo>
                                <a:pt x="1403" y="523"/>
                                <a:pt x="1392" y="517"/>
                                <a:pt x="1388" y="510"/>
                              </a:cubicBezTo>
                              <a:close/>
                              <a:moveTo>
                                <a:pt x="1676" y="508"/>
                              </a:moveTo>
                              <a:lnTo>
                                <a:pt x="1698" y="449"/>
                              </a:lnTo>
                              <a:cubicBezTo>
                                <a:pt x="1733" y="472"/>
                                <a:pt x="1760" y="483"/>
                                <a:pt x="1782" y="483"/>
                              </a:cubicBezTo>
                              <a:cubicBezTo>
                                <a:pt x="1820" y="483"/>
                                <a:pt x="1839" y="467"/>
                                <a:pt x="1839" y="435"/>
                              </a:cubicBezTo>
                              <a:cubicBezTo>
                                <a:pt x="1839" y="412"/>
                                <a:pt x="1821" y="392"/>
                                <a:pt x="1784" y="375"/>
                              </a:cubicBezTo>
                              <a:cubicBezTo>
                                <a:pt x="1755" y="362"/>
                                <a:pt x="1736" y="352"/>
                                <a:pt x="1726" y="346"/>
                              </a:cubicBezTo>
                              <a:cubicBezTo>
                                <a:pt x="1716" y="339"/>
                                <a:pt x="1707" y="331"/>
                                <a:pt x="1700" y="323"/>
                              </a:cubicBezTo>
                              <a:cubicBezTo>
                                <a:pt x="1693" y="314"/>
                                <a:pt x="1687" y="305"/>
                                <a:pt x="1684" y="295"/>
                              </a:cubicBezTo>
                              <a:cubicBezTo>
                                <a:pt x="1680" y="285"/>
                                <a:pt x="1678" y="275"/>
                                <a:pt x="1678" y="264"/>
                              </a:cubicBezTo>
                              <a:cubicBezTo>
                                <a:pt x="1678" y="235"/>
                                <a:pt x="1689" y="213"/>
                                <a:pt x="1710" y="196"/>
                              </a:cubicBezTo>
                              <a:cubicBezTo>
                                <a:pt x="1731" y="180"/>
                                <a:pt x="1758" y="172"/>
                                <a:pt x="1792" y="172"/>
                              </a:cubicBezTo>
                              <a:cubicBezTo>
                                <a:pt x="1817" y="172"/>
                                <a:pt x="1850" y="180"/>
                                <a:pt x="1888" y="196"/>
                              </a:cubicBezTo>
                              <a:lnTo>
                                <a:pt x="1871" y="254"/>
                              </a:lnTo>
                              <a:cubicBezTo>
                                <a:pt x="1846" y="234"/>
                                <a:pt x="1821" y="225"/>
                                <a:pt x="1796" y="225"/>
                              </a:cubicBezTo>
                              <a:cubicBezTo>
                                <a:pt x="1782" y="225"/>
                                <a:pt x="1769" y="228"/>
                                <a:pt x="1759" y="235"/>
                              </a:cubicBezTo>
                              <a:cubicBezTo>
                                <a:pt x="1749" y="242"/>
                                <a:pt x="1744" y="251"/>
                                <a:pt x="1744" y="262"/>
                              </a:cubicBezTo>
                              <a:cubicBezTo>
                                <a:pt x="1744" y="284"/>
                                <a:pt x="1756" y="301"/>
                                <a:pt x="1782" y="313"/>
                              </a:cubicBezTo>
                              <a:lnTo>
                                <a:pt x="1827" y="333"/>
                              </a:lnTo>
                              <a:cubicBezTo>
                                <a:pt x="1854" y="345"/>
                                <a:pt x="1874" y="359"/>
                                <a:pt x="1886" y="375"/>
                              </a:cubicBezTo>
                              <a:cubicBezTo>
                                <a:pt x="1899" y="391"/>
                                <a:pt x="1905" y="411"/>
                                <a:pt x="1905" y="435"/>
                              </a:cubicBezTo>
                              <a:cubicBezTo>
                                <a:pt x="1905" y="467"/>
                                <a:pt x="1894" y="491"/>
                                <a:pt x="1872" y="509"/>
                              </a:cubicBezTo>
                              <a:cubicBezTo>
                                <a:pt x="1850" y="527"/>
                                <a:pt x="1819" y="536"/>
                                <a:pt x="1780" y="536"/>
                              </a:cubicBezTo>
                              <a:cubicBezTo>
                                <a:pt x="1743" y="536"/>
                                <a:pt x="1708" y="527"/>
                                <a:pt x="1676" y="508"/>
                              </a:cubicBezTo>
                              <a:close/>
                              <a:moveTo>
                                <a:pt x="2197" y="529"/>
                              </a:moveTo>
                              <a:lnTo>
                                <a:pt x="2087" y="354"/>
                              </a:lnTo>
                              <a:lnTo>
                                <a:pt x="2032" y="410"/>
                              </a:lnTo>
                              <a:lnTo>
                                <a:pt x="2032" y="529"/>
                              </a:lnTo>
                              <a:lnTo>
                                <a:pt x="1970" y="529"/>
                              </a:lnTo>
                              <a:lnTo>
                                <a:pt x="1970" y="35"/>
                              </a:lnTo>
                              <a:lnTo>
                                <a:pt x="2032" y="35"/>
                              </a:lnTo>
                              <a:lnTo>
                                <a:pt x="2032" y="342"/>
                              </a:lnTo>
                              <a:lnTo>
                                <a:pt x="2167" y="179"/>
                              </a:lnTo>
                              <a:lnTo>
                                <a:pt x="2239" y="179"/>
                              </a:lnTo>
                              <a:lnTo>
                                <a:pt x="2127" y="312"/>
                              </a:lnTo>
                              <a:lnTo>
                                <a:pt x="2264" y="529"/>
                              </a:lnTo>
                              <a:lnTo>
                                <a:pt x="2197" y="529"/>
                              </a:lnTo>
                              <a:close/>
                              <a:moveTo>
                                <a:pt x="2515" y="0"/>
                              </a:moveTo>
                              <a:lnTo>
                                <a:pt x="2441" y="109"/>
                              </a:lnTo>
                              <a:lnTo>
                                <a:pt x="2395" y="109"/>
                              </a:lnTo>
                              <a:lnTo>
                                <a:pt x="2450" y="0"/>
                              </a:lnTo>
                              <a:lnTo>
                                <a:pt x="2515" y="0"/>
                              </a:lnTo>
                              <a:close/>
                              <a:moveTo>
                                <a:pt x="2500" y="357"/>
                              </a:moveTo>
                              <a:cubicBezTo>
                                <a:pt x="2481" y="353"/>
                                <a:pt x="2467" y="351"/>
                                <a:pt x="2459" y="351"/>
                              </a:cubicBezTo>
                              <a:cubicBezTo>
                                <a:pt x="2428" y="351"/>
                                <a:pt x="2402" y="359"/>
                                <a:pt x="2382" y="375"/>
                              </a:cubicBezTo>
                              <a:cubicBezTo>
                                <a:pt x="2362" y="391"/>
                                <a:pt x="2352" y="410"/>
                                <a:pt x="2352" y="432"/>
                              </a:cubicBezTo>
                              <a:cubicBezTo>
                                <a:pt x="2352" y="469"/>
                                <a:pt x="2374" y="487"/>
                                <a:pt x="2417" y="487"/>
                              </a:cubicBezTo>
                              <a:cubicBezTo>
                                <a:pt x="2448" y="487"/>
                                <a:pt x="2476" y="472"/>
                                <a:pt x="2500" y="442"/>
                              </a:cubicBezTo>
                              <a:lnTo>
                                <a:pt x="2500" y="357"/>
                              </a:lnTo>
                              <a:close/>
                              <a:moveTo>
                                <a:pt x="2506" y="489"/>
                              </a:moveTo>
                              <a:cubicBezTo>
                                <a:pt x="2481" y="520"/>
                                <a:pt x="2443" y="536"/>
                                <a:pt x="2392" y="536"/>
                              </a:cubicBezTo>
                              <a:cubicBezTo>
                                <a:pt x="2365" y="536"/>
                                <a:pt x="2341" y="526"/>
                                <a:pt x="2321" y="506"/>
                              </a:cubicBezTo>
                              <a:cubicBezTo>
                                <a:pt x="2300" y="486"/>
                                <a:pt x="2290" y="461"/>
                                <a:pt x="2290" y="431"/>
                              </a:cubicBezTo>
                              <a:cubicBezTo>
                                <a:pt x="2290" y="396"/>
                                <a:pt x="2306" y="366"/>
                                <a:pt x="2337" y="341"/>
                              </a:cubicBezTo>
                              <a:cubicBezTo>
                                <a:pt x="2368" y="317"/>
                                <a:pt x="2408" y="304"/>
                                <a:pt x="2456" y="304"/>
                              </a:cubicBezTo>
                              <a:cubicBezTo>
                                <a:pt x="2469" y="304"/>
                                <a:pt x="2484" y="307"/>
                                <a:pt x="2500" y="313"/>
                              </a:cubicBezTo>
                              <a:cubicBezTo>
                                <a:pt x="2500" y="256"/>
                                <a:pt x="2475" y="228"/>
                                <a:pt x="2425" y="228"/>
                              </a:cubicBezTo>
                              <a:cubicBezTo>
                                <a:pt x="2386" y="228"/>
                                <a:pt x="2356" y="238"/>
                                <a:pt x="2335" y="259"/>
                              </a:cubicBezTo>
                              <a:lnTo>
                                <a:pt x="2309" y="207"/>
                              </a:lnTo>
                              <a:cubicBezTo>
                                <a:pt x="2320" y="198"/>
                                <a:pt x="2337" y="189"/>
                                <a:pt x="2357" y="183"/>
                              </a:cubicBezTo>
                              <a:cubicBezTo>
                                <a:pt x="2378" y="176"/>
                                <a:pt x="2398" y="172"/>
                                <a:pt x="2417" y="172"/>
                              </a:cubicBezTo>
                              <a:cubicBezTo>
                                <a:pt x="2468" y="172"/>
                                <a:pt x="2505" y="184"/>
                                <a:pt x="2528" y="207"/>
                              </a:cubicBezTo>
                              <a:cubicBezTo>
                                <a:pt x="2551" y="230"/>
                                <a:pt x="2563" y="267"/>
                                <a:pt x="2563" y="317"/>
                              </a:cubicBezTo>
                              <a:lnTo>
                                <a:pt x="2563" y="443"/>
                              </a:lnTo>
                              <a:cubicBezTo>
                                <a:pt x="2563" y="474"/>
                                <a:pt x="2572" y="494"/>
                                <a:pt x="2590" y="504"/>
                              </a:cubicBezTo>
                              <a:lnTo>
                                <a:pt x="2590" y="536"/>
                              </a:lnTo>
                              <a:cubicBezTo>
                                <a:pt x="2565" y="536"/>
                                <a:pt x="2546" y="532"/>
                                <a:pt x="2533" y="525"/>
                              </a:cubicBezTo>
                              <a:cubicBezTo>
                                <a:pt x="2521" y="518"/>
                                <a:pt x="2512" y="506"/>
                                <a:pt x="2506" y="489"/>
                              </a:cubicBezTo>
                              <a:close/>
                              <a:moveTo>
                                <a:pt x="2921" y="179"/>
                              </a:moveTo>
                              <a:lnTo>
                                <a:pt x="2921" y="402"/>
                              </a:lnTo>
                              <a:cubicBezTo>
                                <a:pt x="2921" y="456"/>
                                <a:pt x="2945" y="483"/>
                                <a:pt x="2992" y="483"/>
                              </a:cubicBezTo>
                              <a:cubicBezTo>
                                <a:pt x="3012" y="483"/>
                                <a:pt x="3031" y="478"/>
                                <a:pt x="3048" y="466"/>
                              </a:cubicBezTo>
                              <a:cubicBezTo>
                                <a:pt x="3065" y="454"/>
                                <a:pt x="3076" y="440"/>
                                <a:pt x="3082" y="425"/>
                              </a:cubicBezTo>
                              <a:lnTo>
                                <a:pt x="3082" y="179"/>
                              </a:lnTo>
                              <a:lnTo>
                                <a:pt x="3144" y="179"/>
                              </a:lnTo>
                              <a:lnTo>
                                <a:pt x="3144" y="529"/>
                              </a:lnTo>
                              <a:lnTo>
                                <a:pt x="3082" y="529"/>
                              </a:lnTo>
                              <a:lnTo>
                                <a:pt x="3082" y="481"/>
                              </a:lnTo>
                              <a:cubicBezTo>
                                <a:pt x="3075" y="495"/>
                                <a:pt x="3061" y="507"/>
                                <a:pt x="3040" y="519"/>
                              </a:cubicBezTo>
                              <a:cubicBezTo>
                                <a:pt x="3018" y="530"/>
                                <a:pt x="2998" y="536"/>
                                <a:pt x="2978" y="536"/>
                              </a:cubicBezTo>
                              <a:cubicBezTo>
                                <a:pt x="2940" y="536"/>
                                <a:pt x="2910" y="525"/>
                                <a:pt x="2890" y="503"/>
                              </a:cubicBezTo>
                              <a:cubicBezTo>
                                <a:pt x="2869" y="481"/>
                                <a:pt x="2859" y="449"/>
                                <a:pt x="2859" y="409"/>
                              </a:cubicBezTo>
                              <a:lnTo>
                                <a:pt x="2859" y="179"/>
                              </a:lnTo>
                              <a:lnTo>
                                <a:pt x="2921" y="179"/>
                              </a:lnTo>
                              <a:close/>
                              <a:moveTo>
                                <a:pt x="3444" y="529"/>
                              </a:moveTo>
                              <a:lnTo>
                                <a:pt x="3444" y="325"/>
                              </a:lnTo>
                              <a:cubicBezTo>
                                <a:pt x="3444" y="288"/>
                                <a:pt x="3439" y="262"/>
                                <a:pt x="3427" y="247"/>
                              </a:cubicBezTo>
                              <a:cubicBezTo>
                                <a:pt x="3416" y="232"/>
                                <a:pt x="3397" y="225"/>
                                <a:pt x="3371" y="225"/>
                              </a:cubicBezTo>
                              <a:cubicBezTo>
                                <a:pt x="3357" y="225"/>
                                <a:pt x="3342" y="229"/>
                                <a:pt x="3326" y="237"/>
                              </a:cubicBezTo>
                              <a:cubicBezTo>
                                <a:pt x="3311" y="246"/>
                                <a:pt x="3299" y="256"/>
                                <a:pt x="3291" y="269"/>
                              </a:cubicBezTo>
                              <a:lnTo>
                                <a:pt x="3291" y="529"/>
                              </a:lnTo>
                              <a:lnTo>
                                <a:pt x="3229" y="529"/>
                              </a:lnTo>
                              <a:lnTo>
                                <a:pt x="3229" y="179"/>
                              </a:lnTo>
                              <a:lnTo>
                                <a:pt x="3271" y="179"/>
                              </a:lnTo>
                              <a:lnTo>
                                <a:pt x="3291" y="224"/>
                              </a:lnTo>
                              <a:cubicBezTo>
                                <a:pt x="3311" y="189"/>
                                <a:pt x="3345" y="172"/>
                                <a:pt x="3391" y="172"/>
                              </a:cubicBezTo>
                              <a:cubicBezTo>
                                <a:pt x="3468" y="172"/>
                                <a:pt x="3506" y="219"/>
                                <a:pt x="3506" y="312"/>
                              </a:cubicBezTo>
                              <a:lnTo>
                                <a:pt x="3506" y="529"/>
                              </a:lnTo>
                              <a:lnTo>
                                <a:pt x="3444" y="529"/>
                              </a:lnTo>
                              <a:close/>
                              <a:moveTo>
                                <a:pt x="3625" y="529"/>
                              </a:moveTo>
                              <a:lnTo>
                                <a:pt x="3625" y="231"/>
                              </a:lnTo>
                              <a:lnTo>
                                <a:pt x="3577" y="231"/>
                              </a:lnTo>
                              <a:lnTo>
                                <a:pt x="3577" y="179"/>
                              </a:lnTo>
                              <a:lnTo>
                                <a:pt x="3687" y="179"/>
                              </a:lnTo>
                              <a:lnTo>
                                <a:pt x="3687" y="529"/>
                              </a:lnTo>
                              <a:lnTo>
                                <a:pt x="3625" y="529"/>
                              </a:lnTo>
                              <a:close/>
                              <a:moveTo>
                                <a:pt x="3659" y="46"/>
                              </a:moveTo>
                              <a:cubicBezTo>
                                <a:pt x="3670" y="46"/>
                                <a:pt x="3679" y="50"/>
                                <a:pt x="3686" y="58"/>
                              </a:cubicBezTo>
                              <a:cubicBezTo>
                                <a:pt x="3694" y="65"/>
                                <a:pt x="3697" y="74"/>
                                <a:pt x="3697" y="85"/>
                              </a:cubicBezTo>
                              <a:cubicBezTo>
                                <a:pt x="3697" y="95"/>
                                <a:pt x="3694" y="104"/>
                                <a:pt x="3686" y="112"/>
                              </a:cubicBezTo>
                              <a:cubicBezTo>
                                <a:pt x="3679" y="119"/>
                                <a:pt x="3670" y="123"/>
                                <a:pt x="3659" y="123"/>
                              </a:cubicBezTo>
                              <a:cubicBezTo>
                                <a:pt x="3648" y="123"/>
                                <a:pt x="3639" y="119"/>
                                <a:pt x="3632" y="112"/>
                              </a:cubicBezTo>
                              <a:cubicBezTo>
                                <a:pt x="3624" y="104"/>
                                <a:pt x="3621" y="95"/>
                                <a:pt x="3621" y="85"/>
                              </a:cubicBezTo>
                              <a:cubicBezTo>
                                <a:pt x="3621" y="74"/>
                                <a:pt x="3624" y="65"/>
                                <a:pt x="3632" y="57"/>
                              </a:cubicBezTo>
                              <a:cubicBezTo>
                                <a:pt x="3639" y="50"/>
                                <a:pt x="3648" y="46"/>
                                <a:pt x="3659" y="46"/>
                              </a:cubicBezTo>
                              <a:close/>
                              <a:moveTo>
                                <a:pt x="3930" y="225"/>
                              </a:moveTo>
                              <a:cubicBezTo>
                                <a:pt x="3902" y="225"/>
                                <a:pt x="3879" y="234"/>
                                <a:pt x="3860" y="251"/>
                              </a:cubicBezTo>
                              <a:cubicBezTo>
                                <a:pt x="3843" y="268"/>
                                <a:pt x="3833" y="290"/>
                                <a:pt x="3830" y="315"/>
                              </a:cubicBezTo>
                              <a:lnTo>
                                <a:pt x="4024" y="315"/>
                              </a:lnTo>
                              <a:cubicBezTo>
                                <a:pt x="4024" y="290"/>
                                <a:pt x="4016" y="269"/>
                                <a:pt x="4001" y="252"/>
                              </a:cubicBezTo>
                              <a:cubicBezTo>
                                <a:pt x="3983" y="234"/>
                                <a:pt x="3960" y="225"/>
                                <a:pt x="3930" y="225"/>
                              </a:cubicBezTo>
                              <a:close/>
                              <a:moveTo>
                                <a:pt x="4081" y="360"/>
                              </a:moveTo>
                              <a:lnTo>
                                <a:pt x="3828" y="360"/>
                              </a:lnTo>
                              <a:cubicBezTo>
                                <a:pt x="3828" y="401"/>
                                <a:pt x="3840" y="433"/>
                                <a:pt x="3862" y="455"/>
                              </a:cubicBezTo>
                              <a:cubicBezTo>
                                <a:pt x="3882" y="474"/>
                                <a:pt x="3907" y="483"/>
                                <a:pt x="3939" y="483"/>
                              </a:cubicBezTo>
                              <a:cubicBezTo>
                                <a:pt x="3974" y="483"/>
                                <a:pt x="4004" y="473"/>
                                <a:pt x="4028" y="452"/>
                              </a:cubicBezTo>
                              <a:lnTo>
                                <a:pt x="4054" y="497"/>
                              </a:lnTo>
                              <a:cubicBezTo>
                                <a:pt x="4044" y="507"/>
                                <a:pt x="4030" y="515"/>
                                <a:pt x="4010" y="522"/>
                              </a:cubicBezTo>
                              <a:cubicBezTo>
                                <a:pt x="3985" y="531"/>
                                <a:pt x="3957" y="536"/>
                                <a:pt x="3927" y="536"/>
                              </a:cubicBezTo>
                              <a:cubicBezTo>
                                <a:pt x="3883" y="536"/>
                                <a:pt x="3845" y="521"/>
                                <a:pt x="3814" y="491"/>
                              </a:cubicBezTo>
                              <a:cubicBezTo>
                                <a:pt x="3780" y="458"/>
                                <a:pt x="3763" y="414"/>
                                <a:pt x="3763" y="358"/>
                              </a:cubicBezTo>
                              <a:cubicBezTo>
                                <a:pt x="3763" y="300"/>
                                <a:pt x="3781" y="254"/>
                                <a:pt x="3816" y="219"/>
                              </a:cubicBezTo>
                              <a:cubicBezTo>
                                <a:pt x="3847" y="188"/>
                                <a:pt x="3884" y="172"/>
                                <a:pt x="3927" y="172"/>
                              </a:cubicBezTo>
                              <a:cubicBezTo>
                                <a:pt x="3977" y="172"/>
                                <a:pt x="4016" y="186"/>
                                <a:pt x="4045" y="214"/>
                              </a:cubicBezTo>
                              <a:cubicBezTo>
                                <a:pt x="4072" y="242"/>
                                <a:pt x="4086" y="277"/>
                                <a:pt x="4086" y="322"/>
                              </a:cubicBezTo>
                              <a:cubicBezTo>
                                <a:pt x="4086" y="336"/>
                                <a:pt x="4084" y="349"/>
                                <a:pt x="4081" y="360"/>
                              </a:cubicBezTo>
                              <a:close/>
                              <a:moveTo>
                                <a:pt x="88" y="885"/>
                              </a:moveTo>
                              <a:lnTo>
                                <a:pt x="88" y="1018"/>
                              </a:lnTo>
                              <a:lnTo>
                                <a:pt x="247" y="1018"/>
                              </a:lnTo>
                              <a:lnTo>
                                <a:pt x="247" y="1074"/>
                              </a:lnTo>
                              <a:lnTo>
                                <a:pt x="88" y="1074"/>
                              </a:lnTo>
                              <a:lnTo>
                                <a:pt x="88" y="1247"/>
                              </a:lnTo>
                              <a:lnTo>
                                <a:pt x="306" y="1247"/>
                              </a:lnTo>
                              <a:lnTo>
                                <a:pt x="306" y="1305"/>
                              </a:lnTo>
                              <a:lnTo>
                                <a:pt x="23" y="1305"/>
                              </a:lnTo>
                              <a:lnTo>
                                <a:pt x="23" y="826"/>
                              </a:lnTo>
                              <a:lnTo>
                                <a:pt x="309" y="826"/>
                              </a:lnTo>
                              <a:lnTo>
                                <a:pt x="309" y="885"/>
                              </a:lnTo>
                              <a:lnTo>
                                <a:pt x="88" y="885"/>
                              </a:lnTo>
                              <a:close/>
                              <a:moveTo>
                                <a:pt x="503" y="1312"/>
                              </a:moveTo>
                              <a:lnTo>
                                <a:pt x="487" y="1312"/>
                              </a:lnTo>
                              <a:lnTo>
                                <a:pt x="337" y="954"/>
                              </a:lnTo>
                              <a:lnTo>
                                <a:pt x="405" y="954"/>
                              </a:lnTo>
                              <a:lnTo>
                                <a:pt x="497" y="1199"/>
                              </a:lnTo>
                              <a:lnTo>
                                <a:pt x="592" y="954"/>
                              </a:lnTo>
                              <a:lnTo>
                                <a:pt x="657" y="954"/>
                              </a:lnTo>
                              <a:lnTo>
                                <a:pt x="503" y="1312"/>
                              </a:lnTo>
                              <a:close/>
                              <a:moveTo>
                                <a:pt x="896" y="1015"/>
                              </a:moveTo>
                              <a:cubicBezTo>
                                <a:pt x="882" y="1005"/>
                                <a:pt x="868" y="1001"/>
                                <a:pt x="855" y="1001"/>
                              </a:cubicBezTo>
                              <a:cubicBezTo>
                                <a:pt x="833" y="1001"/>
                                <a:pt x="814" y="1011"/>
                                <a:pt x="797" y="1031"/>
                              </a:cubicBezTo>
                              <a:cubicBezTo>
                                <a:pt x="781" y="1052"/>
                                <a:pt x="772" y="1076"/>
                                <a:pt x="772" y="1104"/>
                              </a:cubicBezTo>
                              <a:lnTo>
                                <a:pt x="772" y="1305"/>
                              </a:lnTo>
                              <a:lnTo>
                                <a:pt x="710" y="1305"/>
                              </a:lnTo>
                              <a:lnTo>
                                <a:pt x="710" y="955"/>
                              </a:lnTo>
                              <a:lnTo>
                                <a:pt x="772" y="955"/>
                              </a:lnTo>
                              <a:lnTo>
                                <a:pt x="772" y="1011"/>
                              </a:lnTo>
                              <a:cubicBezTo>
                                <a:pt x="795" y="969"/>
                                <a:pt x="829" y="948"/>
                                <a:pt x="873" y="948"/>
                              </a:cubicBezTo>
                              <a:cubicBezTo>
                                <a:pt x="885" y="948"/>
                                <a:pt x="901" y="950"/>
                                <a:pt x="922" y="954"/>
                              </a:cubicBezTo>
                              <a:lnTo>
                                <a:pt x="896" y="1015"/>
                              </a:lnTo>
                              <a:close/>
                              <a:moveTo>
                                <a:pt x="1008" y="1129"/>
                              </a:moveTo>
                              <a:cubicBezTo>
                                <a:pt x="1008" y="1217"/>
                                <a:pt x="1039" y="1261"/>
                                <a:pt x="1102" y="1261"/>
                              </a:cubicBezTo>
                              <a:cubicBezTo>
                                <a:pt x="1131" y="1261"/>
                                <a:pt x="1153" y="1249"/>
                                <a:pt x="1170" y="1226"/>
                              </a:cubicBezTo>
                              <a:cubicBezTo>
                                <a:pt x="1186" y="1202"/>
                                <a:pt x="1194" y="1170"/>
                                <a:pt x="1194" y="1129"/>
                              </a:cubicBezTo>
                              <a:cubicBezTo>
                                <a:pt x="1194" y="1042"/>
                                <a:pt x="1164" y="999"/>
                                <a:pt x="1102" y="999"/>
                              </a:cubicBezTo>
                              <a:cubicBezTo>
                                <a:pt x="1073" y="999"/>
                                <a:pt x="1051" y="1011"/>
                                <a:pt x="1034" y="1034"/>
                              </a:cubicBezTo>
                              <a:cubicBezTo>
                                <a:pt x="1017" y="1057"/>
                                <a:pt x="1008" y="1089"/>
                                <a:pt x="1008" y="1129"/>
                              </a:cubicBezTo>
                              <a:close/>
                              <a:moveTo>
                                <a:pt x="943" y="1129"/>
                              </a:moveTo>
                              <a:cubicBezTo>
                                <a:pt x="943" y="1075"/>
                                <a:pt x="957" y="1032"/>
                                <a:pt x="987" y="998"/>
                              </a:cubicBezTo>
                              <a:cubicBezTo>
                                <a:pt x="1016" y="965"/>
                                <a:pt x="1054" y="948"/>
                                <a:pt x="1102" y="948"/>
                              </a:cubicBezTo>
                              <a:cubicBezTo>
                                <a:pt x="1152" y="948"/>
                                <a:pt x="1191" y="964"/>
                                <a:pt x="1218" y="996"/>
                              </a:cubicBezTo>
                              <a:cubicBezTo>
                                <a:pt x="1246" y="1028"/>
                                <a:pt x="1260" y="1073"/>
                                <a:pt x="1260" y="1129"/>
                              </a:cubicBezTo>
                              <a:cubicBezTo>
                                <a:pt x="1260" y="1186"/>
                                <a:pt x="1246" y="1230"/>
                                <a:pt x="1217" y="1263"/>
                              </a:cubicBezTo>
                              <a:cubicBezTo>
                                <a:pt x="1189" y="1296"/>
                                <a:pt x="1150" y="1312"/>
                                <a:pt x="1102" y="1312"/>
                              </a:cubicBezTo>
                              <a:cubicBezTo>
                                <a:pt x="1052" y="1312"/>
                                <a:pt x="1013" y="1296"/>
                                <a:pt x="985" y="1263"/>
                              </a:cubicBezTo>
                              <a:cubicBezTo>
                                <a:pt x="957" y="1230"/>
                                <a:pt x="943" y="1185"/>
                                <a:pt x="943" y="1129"/>
                              </a:cubicBezTo>
                              <a:close/>
                              <a:moveTo>
                                <a:pt x="1388" y="1031"/>
                              </a:moveTo>
                              <a:lnTo>
                                <a:pt x="1388" y="1235"/>
                              </a:lnTo>
                              <a:cubicBezTo>
                                <a:pt x="1392" y="1241"/>
                                <a:pt x="1400" y="1246"/>
                                <a:pt x="1413" y="1252"/>
                              </a:cubicBezTo>
                              <a:cubicBezTo>
                                <a:pt x="1425" y="1257"/>
                                <a:pt x="1437" y="1260"/>
                                <a:pt x="1449" y="1260"/>
                              </a:cubicBezTo>
                              <a:cubicBezTo>
                                <a:pt x="1527" y="1260"/>
                                <a:pt x="1565" y="1216"/>
                                <a:pt x="1565" y="1129"/>
                              </a:cubicBezTo>
                              <a:cubicBezTo>
                                <a:pt x="1565" y="1084"/>
                                <a:pt x="1556" y="1052"/>
                                <a:pt x="1538" y="1032"/>
                              </a:cubicBezTo>
                              <a:cubicBezTo>
                                <a:pt x="1520" y="1011"/>
                                <a:pt x="1490" y="1001"/>
                                <a:pt x="1450" y="1001"/>
                              </a:cubicBezTo>
                              <a:cubicBezTo>
                                <a:pt x="1441" y="1001"/>
                                <a:pt x="1430" y="1004"/>
                                <a:pt x="1418" y="1010"/>
                              </a:cubicBezTo>
                              <a:cubicBezTo>
                                <a:pt x="1405" y="1016"/>
                                <a:pt x="1395" y="1023"/>
                                <a:pt x="1388" y="1031"/>
                              </a:cubicBezTo>
                              <a:close/>
                              <a:moveTo>
                                <a:pt x="1388" y="1286"/>
                              </a:moveTo>
                              <a:lnTo>
                                <a:pt x="1388" y="1443"/>
                              </a:lnTo>
                              <a:lnTo>
                                <a:pt x="1325" y="1443"/>
                              </a:lnTo>
                              <a:lnTo>
                                <a:pt x="1325" y="955"/>
                              </a:lnTo>
                              <a:lnTo>
                                <a:pt x="1388" y="955"/>
                              </a:lnTo>
                              <a:lnTo>
                                <a:pt x="1388" y="984"/>
                              </a:lnTo>
                              <a:cubicBezTo>
                                <a:pt x="1411" y="960"/>
                                <a:pt x="1440" y="948"/>
                                <a:pt x="1473" y="948"/>
                              </a:cubicBezTo>
                              <a:cubicBezTo>
                                <a:pt x="1523" y="948"/>
                                <a:pt x="1562" y="964"/>
                                <a:pt x="1589" y="995"/>
                              </a:cubicBezTo>
                              <a:cubicBezTo>
                                <a:pt x="1617" y="1026"/>
                                <a:pt x="1631" y="1071"/>
                                <a:pt x="1631" y="1131"/>
                              </a:cubicBezTo>
                              <a:cubicBezTo>
                                <a:pt x="1631" y="1184"/>
                                <a:pt x="1617" y="1228"/>
                                <a:pt x="1589" y="1261"/>
                              </a:cubicBezTo>
                              <a:cubicBezTo>
                                <a:pt x="1561" y="1295"/>
                                <a:pt x="1521" y="1312"/>
                                <a:pt x="1468" y="1312"/>
                              </a:cubicBezTo>
                              <a:cubicBezTo>
                                <a:pt x="1453" y="1312"/>
                                <a:pt x="1437" y="1309"/>
                                <a:pt x="1420" y="1304"/>
                              </a:cubicBezTo>
                              <a:cubicBezTo>
                                <a:pt x="1403" y="1299"/>
                                <a:pt x="1392" y="1293"/>
                                <a:pt x="1388" y="1286"/>
                              </a:cubicBezTo>
                              <a:close/>
                              <a:moveTo>
                                <a:pt x="1676" y="1284"/>
                              </a:moveTo>
                              <a:lnTo>
                                <a:pt x="1698" y="1226"/>
                              </a:lnTo>
                              <a:cubicBezTo>
                                <a:pt x="1733" y="1248"/>
                                <a:pt x="1760" y="1260"/>
                                <a:pt x="1782" y="1260"/>
                              </a:cubicBezTo>
                              <a:cubicBezTo>
                                <a:pt x="1820" y="1260"/>
                                <a:pt x="1839" y="1243"/>
                                <a:pt x="1839" y="1211"/>
                              </a:cubicBezTo>
                              <a:cubicBezTo>
                                <a:pt x="1839" y="1188"/>
                                <a:pt x="1821" y="1168"/>
                                <a:pt x="1784" y="1152"/>
                              </a:cubicBezTo>
                              <a:cubicBezTo>
                                <a:pt x="1755" y="1139"/>
                                <a:pt x="1736" y="1129"/>
                                <a:pt x="1726" y="1122"/>
                              </a:cubicBezTo>
                              <a:cubicBezTo>
                                <a:pt x="1716" y="1115"/>
                                <a:pt x="1707" y="1107"/>
                                <a:pt x="1700" y="1099"/>
                              </a:cubicBezTo>
                              <a:cubicBezTo>
                                <a:pt x="1693" y="1090"/>
                                <a:pt x="1687" y="1081"/>
                                <a:pt x="1684" y="1071"/>
                              </a:cubicBezTo>
                              <a:cubicBezTo>
                                <a:pt x="1680" y="1062"/>
                                <a:pt x="1678" y="1051"/>
                                <a:pt x="1678" y="1040"/>
                              </a:cubicBezTo>
                              <a:cubicBezTo>
                                <a:pt x="1678" y="1011"/>
                                <a:pt x="1689" y="989"/>
                                <a:pt x="1710" y="973"/>
                              </a:cubicBezTo>
                              <a:cubicBezTo>
                                <a:pt x="1731" y="956"/>
                                <a:pt x="1758" y="948"/>
                                <a:pt x="1792" y="948"/>
                              </a:cubicBezTo>
                              <a:cubicBezTo>
                                <a:pt x="1817" y="948"/>
                                <a:pt x="1850" y="956"/>
                                <a:pt x="1888" y="973"/>
                              </a:cubicBezTo>
                              <a:lnTo>
                                <a:pt x="1871" y="1030"/>
                              </a:lnTo>
                              <a:cubicBezTo>
                                <a:pt x="1846" y="1011"/>
                                <a:pt x="1821" y="1001"/>
                                <a:pt x="1796" y="1001"/>
                              </a:cubicBezTo>
                              <a:cubicBezTo>
                                <a:pt x="1782" y="1001"/>
                                <a:pt x="1769" y="1004"/>
                                <a:pt x="1759" y="1011"/>
                              </a:cubicBezTo>
                              <a:cubicBezTo>
                                <a:pt x="1749" y="1018"/>
                                <a:pt x="1744" y="1027"/>
                                <a:pt x="1744" y="1038"/>
                              </a:cubicBezTo>
                              <a:cubicBezTo>
                                <a:pt x="1744" y="1060"/>
                                <a:pt x="1756" y="1077"/>
                                <a:pt x="1782" y="1089"/>
                              </a:cubicBezTo>
                              <a:lnTo>
                                <a:pt x="1827" y="1109"/>
                              </a:lnTo>
                              <a:cubicBezTo>
                                <a:pt x="1854" y="1122"/>
                                <a:pt x="1874" y="1136"/>
                                <a:pt x="1886" y="1152"/>
                              </a:cubicBezTo>
                              <a:cubicBezTo>
                                <a:pt x="1899" y="1168"/>
                                <a:pt x="1905" y="1187"/>
                                <a:pt x="1905" y="1211"/>
                              </a:cubicBezTo>
                              <a:cubicBezTo>
                                <a:pt x="1905" y="1243"/>
                                <a:pt x="1894" y="1268"/>
                                <a:pt x="1872" y="1285"/>
                              </a:cubicBezTo>
                              <a:cubicBezTo>
                                <a:pt x="1850" y="1303"/>
                                <a:pt x="1819" y="1312"/>
                                <a:pt x="1780" y="1312"/>
                              </a:cubicBezTo>
                              <a:cubicBezTo>
                                <a:pt x="1743" y="1312"/>
                                <a:pt x="1708" y="1303"/>
                                <a:pt x="1676" y="1284"/>
                              </a:cubicBezTo>
                              <a:close/>
                              <a:moveTo>
                                <a:pt x="2197" y="1305"/>
                              </a:moveTo>
                              <a:lnTo>
                                <a:pt x="2087" y="1130"/>
                              </a:lnTo>
                              <a:lnTo>
                                <a:pt x="2032" y="1186"/>
                              </a:lnTo>
                              <a:lnTo>
                                <a:pt x="2032" y="1305"/>
                              </a:lnTo>
                              <a:lnTo>
                                <a:pt x="1970" y="1305"/>
                              </a:lnTo>
                              <a:lnTo>
                                <a:pt x="1970" y="811"/>
                              </a:lnTo>
                              <a:lnTo>
                                <a:pt x="2032" y="811"/>
                              </a:lnTo>
                              <a:lnTo>
                                <a:pt x="2032" y="1118"/>
                              </a:lnTo>
                              <a:lnTo>
                                <a:pt x="2167" y="955"/>
                              </a:lnTo>
                              <a:lnTo>
                                <a:pt x="2239" y="955"/>
                              </a:lnTo>
                              <a:lnTo>
                                <a:pt x="2127" y="1088"/>
                              </a:lnTo>
                              <a:lnTo>
                                <a:pt x="2264" y="1305"/>
                              </a:lnTo>
                              <a:lnTo>
                                <a:pt x="2197" y="1305"/>
                              </a:lnTo>
                              <a:close/>
                              <a:moveTo>
                                <a:pt x="2511" y="776"/>
                              </a:moveTo>
                              <a:lnTo>
                                <a:pt x="2437" y="885"/>
                              </a:lnTo>
                              <a:lnTo>
                                <a:pt x="2391" y="885"/>
                              </a:lnTo>
                              <a:lnTo>
                                <a:pt x="2447" y="776"/>
                              </a:lnTo>
                              <a:lnTo>
                                <a:pt x="2511" y="776"/>
                              </a:lnTo>
                              <a:close/>
                              <a:moveTo>
                                <a:pt x="2442" y="1365"/>
                              </a:moveTo>
                              <a:cubicBezTo>
                                <a:pt x="2434" y="1387"/>
                                <a:pt x="2417" y="1406"/>
                                <a:pt x="2391" y="1421"/>
                              </a:cubicBezTo>
                              <a:cubicBezTo>
                                <a:pt x="2365" y="1435"/>
                                <a:pt x="2336" y="1443"/>
                                <a:pt x="2305" y="1443"/>
                              </a:cubicBezTo>
                              <a:lnTo>
                                <a:pt x="2305" y="1387"/>
                              </a:lnTo>
                              <a:cubicBezTo>
                                <a:pt x="2331" y="1387"/>
                                <a:pt x="2353" y="1381"/>
                                <a:pt x="2371" y="1369"/>
                              </a:cubicBezTo>
                              <a:cubicBezTo>
                                <a:pt x="2390" y="1357"/>
                                <a:pt x="2399" y="1342"/>
                                <a:pt x="2399" y="1325"/>
                              </a:cubicBezTo>
                              <a:cubicBezTo>
                                <a:pt x="2399" y="1306"/>
                                <a:pt x="2396" y="1287"/>
                                <a:pt x="2389" y="1268"/>
                              </a:cubicBezTo>
                              <a:cubicBezTo>
                                <a:pt x="2382" y="1249"/>
                                <a:pt x="2374" y="1226"/>
                                <a:pt x="2363" y="1199"/>
                              </a:cubicBezTo>
                              <a:lnTo>
                                <a:pt x="2268" y="955"/>
                              </a:lnTo>
                              <a:lnTo>
                                <a:pt x="2332" y="955"/>
                              </a:lnTo>
                              <a:lnTo>
                                <a:pt x="2435" y="1226"/>
                              </a:lnTo>
                              <a:lnTo>
                                <a:pt x="2527" y="955"/>
                              </a:lnTo>
                              <a:lnTo>
                                <a:pt x="2591" y="955"/>
                              </a:lnTo>
                              <a:lnTo>
                                <a:pt x="2442" y="1365"/>
                              </a:lnTo>
                              <a:close/>
                              <a:moveTo>
                                <a:pt x="2818" y="1284"/>
                              </a:moveTo>
                              <a:lnTo>
                                <a:pt x="2840" y="1226"/>
                              </a:lnTo>
                              <a:cubicBezTo>
                                <a:pt x="2874" y="1248"/>
                                <a:pt x="2902" y="1260"/>
                                <a:pt x="2924" y="1260"/>
                              </a:cubicBezTo>
                              <a:cubicBezTo>
                                <a:pt x="2962" y="1260"/>
                                <a:pt x="2981" y="1243"/>
                                <a:pt x="2981" y="1211"/>
                              </a:cubicBezTo>
                              <a:cubicBezTo>
                                <a:pt x="2981" y="1188"/>
                                <a:pt x="2963" y="1168"/>
                                <a:pt x="2926" y="1152"/>
                              </a:cubicBezTo>
                              <a:cubicBezTo>
                                <a:pt x="2897" y="1139"/>
                                <a:pt x="2878" y="1129"/>
                                <a:pt x="2868" y="1122"/>
                              </a:cubicBezTo>
                              <a:cubicBezTo>
                                <a:pt x="2858" y="1115"/>
                                <a:pt x="2849" y="1107"/>
                                <a:pt x="2842" y="1099"/>
                              </a:cubicBezTo>
                              <a:cubicBezTo>
                                <a:pt x="2835" y="1090"/>
                                <a:pt x="2829" y="1081"/>
                                <a:pt x="2826" y="1071"/>
                              </a:cubicBezTo>
                              <a:cubicBezTo>
                                <a:pt x="2822" y="1062"/>
                                <a:pt x="2820" y="1051"/>
                                <a:pt x="2820" y="1040"/>
                              </a:cubicBezTo>
                              <a:cubicBezTo>
                                <a:pt x="2820" y="1011"/>
                                <a:pt x="2831" y="989"/>
                                <a:pt x="2852" y="973"/>
                              </a:cubicBezTo>
                              <a:cubicBezTo>
                                <a:pt x="2873" y="956"/>
                                <a:pt x="2900" y="948"/>
                                <a:pt x="2934" y="948"/>
                              </a:cubicBezTo>
                              <a:cubicBezTo>
                                <a:pt x="2959" y="948"/>
                                <a:pt x="2991" y="956"/>
                                <a:pt x="3030" y="973"/>
                              </a:cubicBezTo>
                              <a:lnTo>
                                <a:pt x="3013" y="1030"/>
                              </a:lnTo>
                              <a:cubicBezTo>
                                <a:pt x="2988" y="1011"/>
                                <a:pt x="2963" y="1001"/>
                                <a:pt x="2938" y="1001"/>
                              </a:cubicBezTo>
                              <a:cubicBezTo>
                                <a:pt x="2924" y="1001"/>
                                <a:pt x="2911" y="1004"/>
                                <a:pt x="2901" y="1011"/>
                              </a:cubicBezTo>
                              <a:cubicBezTo>
                                <a:pt x="2891" y="1018"/>
                                <a:pt x="2886" y="1027"/>
                                <a:pt x="2886" y="1038"/>
                              </a:cubicBezTo>
                              <a:cubicBezTo>
                                <a:pt x="2886" y="1060"/>
                                <a:pt x="2898" y="1077"/>
                                <a:pt x="2924" y="1089"/>
                              </a:cubicBezTo>
                              <a:lnTo>
                                <a:pt x="2968" y="1109"/>
                              </a:lnTo>
                              <a:cubicBezTo>
                                <a:pt x="2996" y="1122"/>
                                <a:pt x="3016" y="1136"/>
                                <a:pt x="3028" y="1152"/>
                              </a:cubicBezTo>
                              <a:cubicBezTo>
                                <a:pt x="3040" y="1168"/>
                                <a:pt x="3047" y="1187"/>
                                <a:pt x="3047" y="1211"/>
                              </a:cubicBezTo>
                              <a:cubicBezTo>
                                <a:pt x="3047" y="1243"/>
                                <a:pt x="3036" y="1268"/>
                                <a:pt x="3014" y="1285"/>
                              </a:cubicBezTo>
                              <a:cubicBezTo>
                                <a:pt x="2992" y="1303"/>
                                <a:pt x="2961" y="1312"/>
                                <a:pt x="2922" y="1312"/>
                              </a:cubicBezTo>
                              <a:cubicBezTo>
                                <a:pt x="2885" y="1312"/>
                                <a:pt x="2850" y="1303"/>
                                <a:pt x="2818" y="1284"/>
                              </a:cubicBezTo>
                              <a:close/>
                              <a:moveTo>
                                <a:pt x="3155" y="1129"/>
                              </a:moveTo>
                              <a:cubicBezTo>
                                <a:pt x="3155" y="1217"/>
                                <a:pt x="3186" y="1261"/>
                                <a:pt x="3248" y="1261"/>
                              </a:cubicBezTo>
                              <a:cubicBezTo>
                                <a:pt x="3277" y="1261"/>
                                <a:pt x="3300" y="1249"/>
                                <a:pt x="3316" y="1226"/>
                              </a:cubicBezTo>
                              <a:cubicBezTo>
                                <a:pt x="3333" y="1202"/>
                                <a:pt x="3341" y="1170"/>
                                <a:pt x="3341" y="1129"/>
                              </a:cubicBezTo>
                              <a:cubicBezTo>
                                <a:pt x="3341" y="1042"/>
                                <a:pt x="3310" y="999"/>
                                <a:pt x="3248" y="999"/>
                              </a:cubicBezTo>
                              <a:cubicBezTo>
                                <a:pt x="3220" y="999"/>
                                <a:pt x="3197" y="1011"/>
                                <a:pt x="3180" y="1034"/>
                              </a:cubicBezTo>
                              <a:cubicBezTo>
                                <a:pt x="3163" y="1057"/>
                                <a:pt x="3155" y="1089"/>
                                <a:pt x="3155" y="1129"/>
                              </a:cubicBezTo>
                              <a:close/>
                              <a:moveTo>
                                <a:pt x="3089" y="1129"/>
                              </a:moveTo>
                              <a:cubicBezTo>
                                <a:pt x="3089" y="1075"/>
                                <a:pt x="3104" y="1032"/>
                                <a:pt x="3133" y="998"/>
                              </a:cubicBezTo>
                              <a:cubicBezTo>
                                <a:pt x="3162" y="965"/>
                                <a:pt x="3200" y="948"/>
                                <a:pt x="3248" y="948"/>
                              </a:cubicBezTo>
                              <a:cubicBezTo>
                                <a:pt x="3298" y="948"/>
                                <a:pt x="3337" y="964"/>
                                <a:pt x="3365" y="996"/>
                              </a:cubicBezTo>
                              <a:cubicBezTo>
                                <a:pt x="3392" y="1028"/>
                                <a:pt x="3406" y="1073"/>
                                <a:pt x="3406" y="1129"/>
                              </a:cubicBezTo>
                              <a:cubicBezTo>
                                <a:pt x="3406" y="1186"/>
                                <a:pt x="3392" y="1230"/>
                                <a:pt x="3364" y="1263"/>
                              </a:cubicBezTo>
                              <a:cubicBezTo>
                                <a:pt x="3336" y="1296"/>
                                <a:pt x="3297" y="1312"/>
                                <a:pt x="3248" y="1312"/>
                              </a:cubicBezTo>
                              <a:cubicBezTo>
                                <a:pt x="3198" y="1312"/>
                                <a:pt x="3159" y="1296"/>
                                <a:pt x="3131" y="1263"/>
                              </a:cubicBezTo>
                              <a:cubicBezTo>
                                <a:pt x="3103" y="1230"/>
                                <a:pt x="3089" y="1185"/>
                                <a:pt x="3089" y="1129"/>
                              </a:cubicBezTo>
                              <a:close/>
                              <a:moveTo>
                                <a:pt x="3736" y="983"/>
                              </a:moveTo>
                              <a:lnTo>
                                <a:pt x="3706" y="1027"/>
                              </a:lnTo>
                              <a:cubicBezTo>
                                <a:pt x="3699" y="1021"/>
                                <a:pt x="3688" y="1015"/>
                                <a:pt x="3672" y="1009"/>
                              </a:cubicBezTo>
                              <a:cubicBezTo>
                                <a:pt x="3656" y="1004"/>
                                <a:pt x="3640" y="1001"/>
                                <a:pt x="3625" y="1001"/>
                              </a:cubicBezTo>
                              <a:cubicBezTo>
                                <a:pt x="3591" y="1001"/>
                                <a:pt x="3564" y="1013"/>
                                <a:pt x="3544" y="1036"/>
                              </a:cubicBezTo>
                              <a:cubicBezTo>
                                <a:pt x="3524" y="1060"/>
                                <a:pt x="3514" y="1092"/>
                                <a:pt x="3514" y="1134"/>
                              </a:cubicBezTo>
                              <a:cubicBezTo>
                                <a:pt x="3514" y="1175"/>
                                <a:pt x="3525" y="1206"/>
                                <a:pt x="3545" y="1227"/>
                              </a:cubicBezTo>
                              <a:cubicBezTo>
                                <a:pt x="3565" y="1249"/>
                                <a:pt x="3593" y="1260"/>
                                <a:pt x="3629" y="1260"/>
                              </a:cubicBezTo>
                              <a:cubicBezTo>
                                <a:pt x="3657" y="1260"/>
                                <a:pt x="3685" y="1249"/>
                                <a:pt x="3714" y="1227"/>
                              </a:cubicBezTo>
                              <a:lnTo>
                                <a:pt x="3738" y="1280"/>
                              </a:lnTo>
                              <a:cubicBezTo>
                                <a:pt x="3705" y="1301"/>
                                <a:pt x="3663" y="1312"/>
                                <a:pt x="3614" y="1312"/>
                              </a:cubicBezTo>
                              <a:cubicBezTo>
                                <a:pt x="3566" y="1312"/>
                                <a:pt x="3527" y="1296"/>
                                <a:pt x="3496" y="1264"/>
                              </a:cubicBezTo>
                              <a:cubicBezTo>
                                <a:pt x="3465" y="1232"/>
                                <a:pt x="3449" y="1188"/>
                                <a:pt x="3449" y="1134"/>
                              </a:cubicBezTo>
                              <a:cubicBezTo>
                                <a:pt x="3449" y="1078"/>
                                <a:pt x="3465" y="1033"/>
                                <a:pt x="3497" y="999"/>
                              </a:cubicBezTo>
                              <a:cubicBezTo>
                                <a:pt x="3530" y="965"/>
                                <a:pt x="3574" y="948"/>
                                <a:pt x="3631" y="948"/>
                              </a:cubicBezTo>
                              <a:cubicBezTo>
                                <a:pt x="3649" y="948"/>
                                <a:pt x="3668" y="952"/>
                                <a:pt x="3690" y="960"/>
                              </a:cubicBezTo>
                              <a:cubicBezTo>
                                <a:pt x="3711" y="968"/>
                                <a:pt x="3726" y="975"/>
                                <a:pt x="3736" y="983"/>
                              </a:cubicBezTo>
                              <a:close/>
                              <a:moveTo>
                                <a:pt x="3834" y="1305"/>
                              </a:moveTo>
                              <a:lnTo>
                                <a:pt x="3834" y="1007"/>
                              </a:lnTo>
                              <a:lnTo>
                                <a:pt x="3786" y="1007"/>
                              </a:lnTo>
                              <a:lnTo>
                                <a:pt x="3786" y="955"/>
                              </a:lnTo>
                              <a:lnTo>
                                <a:pt x="3896" y="955"/>
                              </a:lnTo>
                              <a:lnTo>
                                <a:pt x="3896" y="1305"/>
                              </a:lnTo>
                              <a:lnTo>
                                <a:pt x="3834" y="1305"/>
                              </a:lnTo>
                              <a:close/>
                              <a:moveTo>
                                <a:pt x="3868" y="822"/>
                              </a:moveTo>
                              <a:cubicBezTo>
                                <a:pt x="3879" y="822"/>
                                <a:pt x="3888" y="826"/>
                                <a:pt x="3895" y="834"/>
                              </a:cubicBezTo>
                              <a:cubicBezTo>
                                <a:pt x="3903" y="841"/>
                                <a:pt x="3906" y="850"/>
                                <a:pt x="3906" y="861"/>
                              </a:cubicBezTo>
                              <a:cubicBezTo>
                                <a:pt x="3906" y="871"/>
                                <a:pt x="3903" y="880"/>
                                <a:pt x="3895" y="888"/>
                              </a:cubicBezTo>
                              <a:cubicBezTo>
                                <a:pt x="3888" y="896"/>
                                <a:pt x="3879" y="899"/>
                                <a:pt x="3868" y="899"/>
                              </a:cubicBezTo>
                              <a:cubicBezTo>
                                <a:pt x="3857" y="899"/>
                                <a:pt x="3848" y="896"/>
                                <a:pt x="3841" y="888"/>
                              </a:cubicBezTo>
                              <a:cubicBezTo>
                                <a:pt x="3833" y="880"/>
                                <a:pt x="3830" y="871"/>
                                <a:pt x="3830" y="861"/>
                              </a:cubicBezTo>
                              <a:cubicBezTo>
                                <a:pt x="3830" y="850"/>
                                <a:pt x="3833" y="841"/>
                                <a:pt x="3841" y="833"/>
                              </a:cubicBezTo>
                              <a:cubicBezTo>
                                <a:pt x="3848" y="826"/>
                                <a:pt x="3857" y="822"/>
                                <a:pt x="3868" y="822"/>
                              </a:cubicBezTo>
                              <a:close/>
                              <a:moveTo>
                                <a:pt x="4201" y="776"/>
                              </a:moveTo>
                              <a:lnTo>
                                <a:pt x="4127" y="885"/>
                              </a:lnTo>
                              <a:lnTo>
                                <a:pt x="4081" y="885"/>
                              </a:lnTo>
                              <a:lnTo>
                                <a:pt x="4137" y="776"/>
                              </a:lnTo>
                              <a:lnTo>
                                <a:pt x="4201" y="776"/>
                              </a:lnTo>
                              <a:close/>
                              <a:moveTo>
                                <a:pt x="4187" y="1133"/>
                              </a:moveTo>
                              <a:cubicBezTo>
                                <a:pt x="4167" y="1129"/>
                                <a:pt x="4154" y="1127"/>
                                <a:pt x="4146" y="1127"/>
                              </a:cubicBezTo>
                              <a:cubicBezTo>
                                <a:pt x="4114" y="1127"/>
                                <a:pt x="4089" y="1135"/>
                                <a:pt x="4069" y="1151"/>
                              </a:cubicBezTo>
                              <a:cubicBezTo>
                                <a:pt x="4049" y="1167"/>
                                <a:pt x="4039" y="1186"/>
                                <a:pt x="4039" y="1208"/>
                              </a:cubicBezTo>
                              <a:cubicBezTo>
                                <a:pt x="4039" y="1245"/>
                                <a:pt x="4061" y="1263"/>
                                <a:pt x="4104" y="1263"/>
                              </a:cubicBezTo>
                              <a:cubicBezTo>
                                <a:pt x="4135" y="1263"/>
                                <a:pt x="4163" y="1248"/>
                                <a:pt x="4187" y="1218"/>
                              </a:cubicBezTo>
                              <a:lnTo>
                                <a:pt x="4187" y="1133"/>
                              </a:lnTo>
                              <a:close/>
                              <a:moveTo>
                                <a:pt x="4193" y="1265"/>
                              </a:moveTo>
                              <a:cubicBezTo>
                                <a:pt x="4168" y="1296"/>
                                <a:pt x="4130" y="1312"/>
                                <a:pt x="4079" y="1312"/>
                              </a:cubicBezTo>
                              <a:cubicBezTo>
                                <a:pt x="4051" y="1312"/>
                                <a:pt x="4027" y="1302"/>
                                <a:pt x="4007" y="1282"/>
                              </a:cubicBezTo>
                              <a:cubicBezTo>
                                <a:pt x="3987" y="1262"/>
                                <a:pt x="3977" y="1237"/>
                                <a:pt x="3977" y="1208"/>
                              </a:cubicBezTo>
                              <a:cubicBezTo>
                                <a:pt x="3977" y="1172"/>
                                <a:pt x="3992" y="1142"/>
                                <a:pt x="4024" y="1117"/>
                              </a:cubicBezTo>
                              <a:cubicBezTo>
                                <a:pt x="4055" y="1093"/>
                                <a:pt x="4094" y="1081"/>
                                <a:pt x="4143" y="1081"/>
                              </a:cubicBezTo>
                              <a:cubicBezTo>
                                <a:pt x="4156" y="1081"/>
                                <a:pt x="4170" y="1083"/>
                                <a:pt x="4187" y="1089"/>
                              </a:cubicBezTo>
                              <a:cubicBezTo>
                                <a:pt x="4187" y="1032"/>
                                <a:pt x="4162" y="1004"/>
                                <a:pt x="4111" y="1004"/>
                              </a:cubicBezTo>
                              <a:cubicBezTo>
                                <a:pt x="4072" y="1004"/>
                                <a:pt x="4042" y="1014"/>
                                <a:pt x="4021" y="1035"/>
                              </a:cubicBezTo>
                              <a:lnTo>
                                <a:pt x="3995" y="983"/>
                              </a:lnTo>
                              <a:cubicBezTo>
                                <a:pt x="4007" y="974"/>
                                <a:pt x="4023" y="966"/>
                                <a:pt x="4044" y="959"/>
                              </a:cubicBezTo>
                              <a:cubicBezTo>
                                <a:pt x="4065" y="952"/>
                                <a:pt x="4085" y="948"/>
                                <a:pt x="4104" y="948"/>
                              </a:cubicBezTo>
                              <a:cubicBezTo>
                                <a:pt x="4155" y="948"/>
                                <a:pt x="4192" y="960"/>
                                <a:pt x="4215" y="983"/>
                              </a:cubicBezTo>
                              <a:cubicBezTo>
                                <a:pt x="4238" y="1006"/>
                                <a:pt x="4249" y="1043"/>
                                <a:pt x="4249" y="1093"/>
                              </a:cubicBezTo>
                              <a:lnTo>
                                <a:pt x="4249" y="1219"/>
                              </a:lnTo>
                              <a:cubicBezTo>
                                <a:pt x="4249" y="1250"/>
                                <a:pt x="4258" y="1270"/>
                                <a:pt x="4277" y="1281"/>
                              </a:cubicBezTo>
                              <a:lnTo>
                                <a:pt x="4277" y="1312"/>
                              </a:lnTo>
                              <a:cubicBezTo>
                                <a:pt x="4251" y="1312"/>
                                <a:pt x="4232" y="1308"/>
                                <a:pt x="4220" y="1301"/>
                              </a:cubicBezTo>
                              <a:cubicBezTo>
                                <a:pt x="4207" y="1294"/>
                                <a:pt x="4198" y="1282"/>
                                <a:pt x="4193" y="1265"/>
                              </a:cubicBezTo>
                              <a:close/>
                              <a:moveTo>
                                <a:pt x="4352" y="1206"/>
                              </a:moveTo>
                              <a:lnTo>
                                <a:pt x="4352" y="811"/>
                              </a:lnTo>
                              <a:lnTo>
                                <a:pt x="4414" y="811"/>
                              </a:lnTo>
                              <a:lnTo>
                                <a:pt x="4414" y="1196"/>
                              </a:lnTo>
                              <a:cubicBezTo>
                                <a:pt x="4414" y="1215"/>
                                <a:pt x="4419" y="1229"/>
                                <a:pt x="4430" y="1240"/>
                              </a:cubicBezTo>
                              <a:cubicBezTo>
                                <a:pt x="4441" y="1251"/>
                                <a:pt x="4455" y="1256"/>
                                <a:pt x="4473" y="1256"/>
                              </a:cubicBezTo>
                              <a:lnTo>
                                <a:pt x="4473" y="1312"/>
                              </a:lnTo>
                              <a:cubicBezTo>
                                <a:pt x="4392" y="1312"/>
                                <a:pt x="4352" y="1277"/>
                                <a:pt x="4352" y="1206"/>
                              </a:cubicBezTo>
                              <a:close/>
                              <a:moveTo>
                                <a:pt x="4760" y="1305"/>
                              </a:moveTo>
                              <a:lnTo>
                                <a:pt x="4760" y="1102"/>
                              </a:lnTo>
                              <a:cubicBezTo>
                                <a:pt x="4760" y="1064"/>
                                <a:pt x="4755" y="1038"/>
                                <a:pt x="4744" y="1023"/>
                              </a:cubicBezTo>
                              <a:cubicBezTo>
                                <a:pt x="4732" y="1008"/>
                                <a:pt x="4713" y="1001"/>
                                <a:pt x="4687" y="1001"/>
                              </a:cubicBezTo>
                              <a:cubicBezTo>
                                <a:pt x="4673" y="1001"/>
                                <a:pt x="4658" y="1005"/>
                                <a:pt x="4643" y="1014"/>
                              </a:cubicBezTo>
                              <a:cubicBezTo>
                                <a:pt x="4627" y="1022"/>
                                <a:pt x="4615" y="1033"/>
                                <a:pt x="4607" y="1045"/>
                              </a:cubicBezTo>
                              <a:lnTo>
                                <a:pt x="4607" y="1305"/>
                              </a:lnTo>
                              <a:lnTo>
                                <a:pt x="4545" y="1305"/>
                              </a:lnTo>
                              <a:lnTo>
                                <a:pt x="4545" y="955"/>
                              </a:lnTo>
                              <a:lnTo>
                                <a:pt x="4587" y="955"/>
                              </a:lnTo>
                              <a:lnTo>
                                <a:pt x="4607" y="1000"/>
                              </a:lnTo>
                              <a:cubicBezTo>
                                <a:pt x="4627" y="966"/>
                                <a:pt x="4661" y="948"/>
                                <a:pt x="4707" y="948"/>
                              </a:cubicBezTo>
                              <a:cubicBezTo>
                                <a:pt x="4784" y="948"/>
                                <a:pt x="4823" y="995"/>
                                <a:pt x="4823" y="1089"/>
                              </a:cubicBezTo>
                              <a:lnTo>
                                <a:pt x="4823" y="1305"/>
                              </a:lnTo>
                              <a:lnTo>
                                <a:pt x="4760" y="1305"/>
                              </a:lnTo>
                              <a:close/>
                              <a:moveTo>
                                <a:pt x="5043" y="776"/>
                              </a:moveTo>
                              <a:lnTo>
                                <a:pt x="4970" y="885"/>
                              </a:lnTo>
                              <a:lnTo>
                                <a:pt x="4924" y="885"/>
                              </a:lnTo>
                              <a:lnTo>
                                <a:pt x="4979" y="776"/>
                              </a:lnTo>
                              <a:lnTo>
                                <a:pt x="5043" y="776"/>
                              </a:lnTo>
                              <a:close/>
                              <a:moveTo>
                                <a:pt x="4941" y="1305"/>
                              </a:moveTo>
                              <a:lnTo>
                                <a:pt x="4941" y="1007"/>
                              </a:lnTo>
                              <a:lnTo>
                                <a:pt x="4893" y="1007"/>
                              </a:lnTo>
                              <a:lnTo>
                                <a:pt x="4893" y="955"/>
                              </a:lnTo>
                              <a:lnTo>
                                <a:pt x="5004" y="955"/>
                              </a:lnTo>
                              <a:lnTo>
                                <a:pt x="5004" y="1305"/>
                              </a:lnTo>
                              <a:lnTo>
                                <a:pt x="4941" y="1305"/>
                              </a:lnTo>
                              <a:close/>
                              <a:moveTo>
                                <a:pt x="5494" y="867"/>
                              </a:moveTo>
                              <a:cubicBezTo>
                                <a:pt x="5481" y="863"/>
                                <a:pt x="5469" y="860"/>
                                <a:pt x="5458" y="860"/>
                              </a:cubicBezTo>
                              <a:cubicBezTo>
                                <a:pt x="5439" y="860"/>
                                <a:pt x="5424" y="868"/>
                                <a:pt x="5411" y="882"/>
                              </a:cubicBezTo>
                              <a:cubicBezTo>
                                <a:pt x="5399" y="896"/>
                                <a:pt x="5393" y="915"/>
                                <a:pt x="5393" y="937"/>
                              </a:cubicBezTo>
                              <a:cubicBezTo>
                                <a:pt x="5393" y="942"/>
                                <a:pt x="5393" y="949"/>
                                <a:pt x="5394" y="955"/>
                              </a:cubicBezTo>
                              <a:lnTo>
                                <a:pt x="5466" y="955"/>
                              </a:lnTo>
                              <a:lnTo>
                                <a:pt x="5466" y="1007"/>
                              </a:lnTo>
                              <a:lnTo>
                                <a:pt x="5394" y="1007"/>
                              </a:lnTo>
                              <a:lnTo>
                                <a:pt x="5394" y="1305"/>
                              </a:lnTo>
                              <a:lnTo>
                                <a:pt x="5332" y="1305"/>
                              </a:lnTo>
                              <a:lnTo>
                                <a:pt x="5332" y="1007"/>
                              </a:lnTo>
                              <a:lnTo>
                                <a:pt x="5281" y="1007"/>
                              </a:lnTo>
                              <a:lnTo>
                                <a:pt x="5281" y="955"/>
                              </a:lnTo>
                              <a:lnTo>
                                <a:pt x="5332" y="955"/>
                              </a:lnTo>
                              <a:cubicBezTo>
                                <a:pt x="5332" y="910"/>
                                <a:pt x="5343" y="875"/>
                                <a:pt x="5365" y="850"/>
                              </a:cubicBezTo>
                              <a:cubicBezTo>
                                <a:pt x="5387" y="824"/>
                                <a:pt x="5416" y="811"/>
                                <a:pt x="5453" y="811"/>
                              </a:cubicBezTo>
                              <a:cubicBezTo>
                                <a:pt x="5471" y="811"/>
                                <a:pt x="5490" y="814"/>
                                <a:pt x="5511" y="821"/>
                              </a:cubicBezTo>
                              <a:lnTo>
                                <a:pt x="5494" y="867"/>
                              </a:lnTo>
                              <a:close/>
                              <a:moveTo>
                                <a:pt x="5594" y="1129"/>
                              </a:moveTo>
                              <a:cubicBezTo>
                                <a:pt x="5594" y="1217"/>
                                <a:pt x="5626" y="1261"/>
                                <a:pt x="5688" y="1261"/>
                              </a:cubicBezTo>
                              <a:cubicBezTo>
                                <a:pt x="5717" y="1261"/>
                                <a:pt x="5739" y="1249"/>
                                <a:pt x="5756" y="1226"/>
                              </a:cubicBezTo>
                              <a:cubicBezTo>
                                <a:pt x="5772" y="1202"/>
                                <a:pt x="5781" y="1170"/>
                                <a:pt x="5781" y="1129"/>
                              </a:cubicBezTo>
                              <a:cubicBezTo>
                                <a:pt x="5781" y="1042"/>
                                <a:pt x="5750" y="999"/>
                                <a:pt x="5688" y="999"/>
                              </a:cubicBezTo>
                              <a:cubicBezTo>
                                <a:pt x="5659" y="999"/>
                                <a:pt x="5637" y="1011"/>
                                <a:pt x="5620" y="1034"/>
                              </a:cubicBezTo>
                              <a:cubicBezTo>
                                <a:pt x="5603" y="1057"/>
                                <a:pt x="5594" y="1089"/>
                                <a:pt x="5594" y="1129"/>
                              </a:cubicBezTo>
                              <a:close/>
                              <a:moveTo>
                                <a:pt x="5529" y="1129"/>
                              </a:moveTo>
                              <a:cubicBezTo>
                                <a:pt x="5529" y="1075"/>
                                <a:pt x="5544" y="1032"/>
                                <a:pt x="5573" y="998"/>
                              </a:cubicBezTo>
                              <a:cubicBezTo>
                                <a:pt x="5602" y="965"/>
                                <a:pt x="5640" y="948"/>
                                <a:pt x="5688" y="948"/>
                              </a:cubicBezTo>
                              <a:cubicBezTo>
                                <a:pt x="5738" y="948"/>
                                <a:pt x="5777" y="964"/>
                                <a:pt x="5804" y="996"/>
                              </a:cubicBezTo>
                              <a:cubicBezTo>
                                <a:pt x="5832" y="1028"/>
                                <a:pt x="5846" y="1073"/>
                                <a:pt x="5846" y="1129"/>
                              </a:cubicBezTo>
                              <a:cubicBezTo>
                                <a:pt x="5846" y="1186"/>
                                <a:pt x="5832" y="1230"/>
                                <a:pt x="5803" y="1263"/>
                              </a:cubicBezTo>
                              <a:cubicBezTo>
                                <a:pt x="5775" y="1296"/>
                                <a:pt x="5737" y="1312"/>
                                <a:pt x="5688" y="1312"/>
                              </a:cubicBezTo>
                              <a:cubicBezTo>
                                <a:pt x="5638" y="1312"/>
                                <a:pt x="5599" y="1296"/>
                                <a:pt x="5571" y="1263"/>
                              </a:cubicBezTo>
                              <a:cubicBezTo>
                                <a:pt x="5543" y="1230"/>
                                <a:pt x="5529" y="1185"/>
                                <a:pt x="5529" y="1129"/>
                              </a:cubicBezTo>
                              <a:close/>
                              <a:moveTo>
                                <a:pt x="6127" y="1305"/>
                              </a:moveTo>
                              <a:lnTo>
                                <a:pt x="6127" y="1102"/>
                              </a:lnTo>
                              <a:cubicBezTo>
                                <a:pt x="6127" y="1064"/>
                                <a:pt x="6122" y="1038"/>
                                <a:pt x="6110" y="1023"/>
                              </a:cubicBezTo>
                              <a:cubicBezTo>
                                <a:pt x="6099" y="1008"/>
                                <a:pt x="6080" y="1001"/>
                                <a:pt x="6054" y="1001"/>
                              </a:cubicBezTo>
                              <a:cubicBezTo>
                                <a:pt x="6040" y="1001"/>
                                <a:pt x="6025" y="1005"/>
                                <a:pt x="6009" y="1014"/>
                              </a:cubicBezTo>
                              <a:cubicBezTo>
                                <a:pt x="5994" y="1022"/>
                                <a:pt x="5982" y="1033"/>
                                <a:pt x="5974" y="1045"/>
                              </a:cubicBezTo>
                              <a:lnTo>
                                <a:pt x="5974" y="1305"/>
                              </a:lnTo>
                              <a:lnTo>
                                <a:pt x="5912" y="1305"/>
                              </a:lnTo>
                              <a:lnTo>
                                <a:pt x="5912" y="955"/>
                              </a:lnTo>
                              <a:lnTo>
                                <a:pt x="5954" y="955"/>
                              </a:lnTo>
                              <a:lnTo>
                                <a:pt x="5974" y="1000"/>
                              </a:lnTo>
                              <a:cubicBezTo>
                                <a:pt x="5994" y="966"/>
                                <a:pt x="6028" y="948"/>
                                <a:pt x="6074" y="948"/>
                              </a:cubicBezTo>
                              <a:cubicBezTo>
                                <a:pt x="6151" y="948"/>
                                <a:pt x="6189" y="995"/>
                                <a:pt x="6189" y="1089"/>
                              </a:cubicBezTo>
                              <a:lnTo>
                                <a:pt x="6189" y="1305"/>
                              </a:lnTo>
                              <a:lnTo>
                                <a:pt x="6127" y="1305"/>
                              </a:lnTo>
                              <a:close/>
                              <a:moveTo>
                                <a:pt x="6500" y="1036"/>
                              </a:moveTo>
                              <a:cubicBezTo>
                                <a:pt x="6484" y="1013"/>
                                <a:pt x="6463" y="1001"/>
                                <a:pt x="6436" y="1001"/>
                              </a:cubicBezTo>
                              <a:cubicBezTo>
                                <a:pt x="6402" y="1001"/>
                                <a:pt x="6375" y="1013"/>
                                <a:pt x="6355" y="1038"/>
                              </a:cubicBezTo>
                              <a:cubicBezTo>
                                <a:pt x="6334" y="1063"/>
                                <a:pt x="6324" y="1095"/>
                                <a:pt x="6324" y="1133"/>
                              </a:cubicBezTo>
                              <a:cubicBezTo>
                                <a:pt x="6324" y="1217"/>
                                <a:pt x="6362" y="1260"/>
                                <a:pt x="6439" y="1260"/>
                              </a:cubicBezTo>
                              <a:cubicBezTo>
                                <a:pt x="6449" y="1260"/>
                                <a:pt x="6460" y="1257"/>
                                <a:pt x="6474" y="1250"/>
                              </a:cubicBezTo>
                              <a:cubicBezTo>
                                <a:pt x="6488" y="1244"/>
                                <a:pt x="6497" y="1238"/>
                                <a:pt x="6500" y="1230"/>
                              </a:cubicBezTo>
                              <a:lnTo>
                                <a:pt x="6500" y="1036"/>
                              </a:lnTo>
                              <a:close/>
                              <a:moveTo>
                                <a:pt x="6500" y="1305"/>
                              </a:moveTo>
                              <a:lnTo>
                                <a:pt x="6500" y="1279"/>
                              </a:lnTo>
                              <a:cubicBezTo>
                                <a:pt x="6478" y="1301"/>
                                <a:pt x="6447" y="1312"/>
                                <a:pt x="6406" y="1312"/>
                              </a:cubicBezTo>
                              <a:cubicBezTo>
                                <a:pt x="6362" y="1312"/>
                                <a:pt x="6326" y="1296"/>
                                <a:pt x="6299" y="1265"/>
                              </a:cubicBezTo>
                              <a:cubicBezTo>
                                <a:pt x="6272" y="1233"/>
                                <a:pt x="6258" y="1191"/>
                                <a:pt x="6258" y="1139"/>
                              </a:cubicBezTo>
                              <a:cubicBezTo>
                                <a:pt x="6258" y="1086"/>
                                <a:pt x="6274" y="1041"/>
                                <a:pt x="6305" y="1004"/>
                              </a:cubicBezTo>
                              <a:cubicBezTo>
                                <a:pt x="6337" y="967"/>
                                <a:pt x="6374" y="948"/>
                                <a:pt x="6417" y="948"/>
                              </a:cubicBezTo>
                              <a:cubicBezTo>
                                <a:pt x="6454" y="948"/>
                                <a:pt x="6481" y="957"/>
                                <a:pt x="6500" y="974"/>
                              </a:cubicBezTo>
                              <a:lnTo>
                                <a:pt x="6500" y="811"/>
                              </a:lnTo>
                              <a:lnTo>
                                <a:pt x="6562" y="811"/>
                              </a:lnTo>
                              <a:lnTo>
                                <a:pt x="6562" y="1305"/>
                              </a:lnTo>
                              <a:lnTo>
                                <a:pt x="6500" y="1305"/>
                              </a:lnTo>
                              <a:close/>
                              <a:moveTo>
                                <a:pt x="69" y="1838"/>
                              </a:moveTo>
                              <a:cubicBezTo>
                                <a:pt x="69" y="1893"/>
                                <a:pt x="80" y="1939"/>
                                <a:pt x="101" y="1976"/>
                              </a:cubicBezTo>
                              <a:cubicBezTo>
                                <a:pt x="123" y="2012"/>
                                <a:pt x="154" y="2031"/>
                                <a:pt x="193" y="2031"/>
                              </a:cubicBezTo>
                              <a:cubicBezTo>
                                <a:pt x="238" y="2031"/>
                                <a:pt x="272" y="2014"/>
                                <a:pt x="295" y="1980"/>
                              </a:cubicBezTo>
                              <a:cubicBezTo>
                                <a:pt x="319" y="1946"/>
                                <a:pt x="330" y="1899"/>
                                <a:pt x="330" y="1838"/>
                              </a:cubicBezTo>
                              <a:cubicBezTo>
                                <a:pt x="330" y="1714"/>
                                <a:pt x="285" y="1653"/>
                                <a:pt x="193" y="1653"/>
                              </a:cubicBezTo>
                              <a:cubicBezTo>
                                <a:pt x="153" y="1653"/>
                                <a:pt x="122" y="1669"/>
                                <a:pt x="100" y="1702"/>
                              </a:cubicBezTo>
                              <a:cubicBezTo>
                                <a:pt x="79" y="1735"/>
                                <a:pt x="69" y="1781"/>
                                <a:pt x="69" y="1838"/>
                              </a:cubicBezTo>
                              <a:close/>
                              <a:moveTo>
                                <a:pt x="0" y="1838"/>
                              </a:moveTo>
                              <a:cubicBezTo>
                                <a:pt x="0" y="1768"/>
                                <a:pt x="17" y="1710"/>
                                <a:pt x="52" y="1664"/>
                              </a:cubicBezTo>
                              <a:cubicBezTo>
                                <a:pt x="87" y="1617"/>
                                <a:pt x="134" y="1594"/>
                                <a:pt x="193" y="1594"/>
                              </a:cubicBezTo>
                              <a:cubicBezTo>
                                <a:pt x="260" y="1594"/>
                                <a:pt x="311" y="1615"/>
                                <a:pt x="346" y="1658"/>
                              </a:cubicBezTo>
                              <a:cubicBezTo>
                                <a:pt x="382" y="1701"/>
                                <a:pt x="399" y="1761"/>
                                <a:pt x="399" y="1838"/>
                              </a:cubicBezTo>
                              <a:cubicBezTo>
                                <a:pt x="399" y="1917"/>
                                <a:pt x="381" y="1978"/>
                                <a:pt x="346" y="2023"/>
                              </a:cubicBezTo>
                              <a:cubicBezTo>
                                <a:pt x="310" y="2068"/>
                                <a:pt x="259" y="2090"/>
                                <a:pt x="193" y="2090"/>
                              </a:cubicBezTo>
                              <a:cubicBezTo>
                                <a:pt x="133" y="2090"/>
                                <a:pt x="85" y="2066"/>
                                <a:pt x="51" y="2019"/>
                              </a:cubicBezTo>
                              <a:cubicBezTo>
                                <a:pt x="17" y="1972"/>
                                <a:pt x="0" y="1912"/>
                                <a:pt x="0" y="1838"/>
                              </a:cubicBezTo>
                              <a:close/>
                              <a:moveTo>
                                <a:pt x="532" y="1807"/>
                              </a:moveTo>
                              <a:lnTo>
                                <a:pt x="532" y="2011"/>
                              </a:lnTo>
                              <a:cubicBezTo>
                                <a:pt x="536" y="2017"/>
                                <a:pt x="544" y="2022"/>
                                <a:pt x="557" y="2028"/>
                              </a:cubicBezTo>
                              <a:cubicBezTo>
                                <a:pt x="569" y="2033"/>
                                <a:pt x="582" y="2036"/>
                                <a:pt x="594" y="2036"/>
                              </a:cubicBezTo>
                              <a:cubicBezTo>
                                <a:pt x="671" y="2036"/>
                                <a:pt x="710" y="1992"/>
                                <a:pt x="710" y="1905"/>
                              </a:cubicBezTo>
                              <a:cubicBezTo>
                                <a:pt x="710" y="1861"/>
                                <a:pt x="700" y="1828"/>
                                <a:pt x="682" y="1808"/>
                              </a:cubicBezTo>
                              <a:cubicBezTo>
                                <a:pt x="664" y="1787"/>
                                <a:pt x="634" y="1777"/>
                                <a:pt x="594" y="1777"/>
                              </a:cubicBezTo>
                              <a:cubicBezTo>
                                <a:pt x="585" y="1777"/>
                                <a:pt x="575" y="1780"/>
                                <a:pt x="562" y="1786"/>
                              </a:cubicBezTo>
                              <a:cubicBezTo>
                                <a:pt x="549" y="1792"/>
                                <a:pt x="539" y="1799"/>
                                <a:pt x="532" y="1807"/>
                              </a:cubicBezTo>
                              <a:close/>
                              <a:moveTo>
                                <a:pt x="532" y="2062"/>
                              </a:moveTo>
                              <a:lnTo>
                                <a:pt x="532" y="2219"/>
                              </a:lnTo>
                              <a:lnTo>
                                <a:pt x="470" y="2219"/>
                              </a:lnTo>
                              <a:lnTo>
                                <a:pt x="470" y="1731"/>
                              </a:lnTo>
                              <a:lnTo>
                                <a:pt x="532" y="1731"/>
                              </a:lnTo>
                              <a:lnTo>
                                <a:pt x="532" y="1760"/>
                              </a:lnTo>
                              <a:cubicBezTo>
                                <a:pt x="555" y="1736"/>
                                <a:pt x="584" y="1725"/>
                                <a:pt x="617" y="1725"/>
                              </a:cubicBezTo>
                              <a:cubicBezTo>
                                <a:pt x="667" y="1725"/>
                                <a:pt x="706" y="1740"/>
                                <a:pt x="733" y="1771"/>
                              </a:cubicBezTo>
                              <a:cubicBezTo>
                                <a:pt x="761" y="1802"/>
                                <a:pt x="775" y="1847"/>
                                <a:pt x="775" y="1907"/>
                              </a:cubicBezTo>
                              <a:cubicBezTo>
                                <a:pt x="775" y="1960"/>
                                <a:pt x="761" y="2004"/>
                                <a:pt x="733" y="2038"/>
                              </a:cubicBezTo>
                              <a:cubicBezTo>
                                <a:pt x="705" y="2071"/>
                                <a:pt x="665" y="2088"/>
                                <a:pt x="612" y="2088"/>
                              </a:cubicBezTo>
                              <a:cubicBezTo>
                                <a:pt x="597" y="2088"/>
                                <a:pt x="581" y="2086"/>
                                <a:pt x="564" y="2080"/>
                              </a:cubicBezTo>
                              <a:cubicBezTo>
                                <a:pt x="547" y="2075"/>
                                <a:pt x="537" y="2069"/>
                                <a:pt x="532" y="2062"/>
                              </a:cubicBezTo>
                              <a:close/>
                              <a:moveTo>
                                <a:pt x="987" y="1777"/>
                              </a:moveTo>
                              <a:cubicBezTo>
                                <a:pt x="960" y="1777"/>
                                <a:pt x="936" y="1786"/>
                                <a:pt x="918" y="1804"/>
                              </a:cubicBezTo>
                              <a:cubicBezTo>
                                <a:pt x="900" y="1821"/>
                                <a:pt x="890" y="1842"/>
                                <a:pt x="887" y="1867"/>
                              </a:cubicBezTo>
                              <a:lnTo>
                                <a:pt x="1081" y="1867"/>
                              </a:lnTo>
                              <a:cubicBezTo>
                                <a:pt x="1081" y="1842"/>
                                <a:pt x="1073" y="1821"/>
                                <a:pt x="1058" y="1804"/>
                              </a:cubicBezTo>
                              <a:cubicBezTo>
                                <a:pt x="1041" y="1786"/>
                                <a:pt x="1017" y="1777"/>
                                <a:pt x="987" y="1777"/>
                              </a:cubicBezTo>
                              <a:close/>
                              <a:moveTo>
                                <a:pt x="1138" y="1912"/>
                              </a:moveTo>
                              <a:lnTo>
                                <a:pt x="886" y="1912"/>
                              </a:lnTo>
                              <a:cubicBezTo>
                                <a:pt x="886" y="1953"/>
                                <a:pt x="897" y="1985"/>
                                <a:pt x="919" y="2007"/>
                              </a:cubicBezTo>
                              <a:cubicBezTo>
                                <a:pt x="939" y="2026"/>
                                <a:pt x="965" y="2036"/>
                                <a:pt x="996" y="2036"/>
                              </a:cubicBezTo>
                              <a:cubicBezTo>
                                <a:pt x="1031" y="2036"/>
                                <a:pt x="1061" y="2025"/>
                                <a:pt x="1085" y="2005"/>
                              </a:cubicBezTo>
                              <a:lnTo>
                                <a:pt x="1111" y="2050"/>
                              </a:lnTo>
                              <a:cubicBezTo>
                                <a:pt x="1102" y="2059"/>
                                <a:pt x="1087" y="2067"/>
                                <a:pt x="1067" y="2074"/>
                              </a:cubicBezTo>
                              <a:cubicBezTo>
                                <a:pt x="1042" y="2084"/>
                                <a:pt x="1014" y="2088"/>
                                <a:pt x="984" y="2088"/>
                              </a:cubicBezTo>
                              <a:cubicBezTo>
                                <a:pt x="940" y="2088"/>
                                <a:pt x="902" y="2073"/>
                                <a:pt x="871" y="2043"/>
                              </a:cubicBezTo>
                              <a:cubicBezTo>
                                <a:pt x="837" y="2010"/>
                                <a:pt x="820" y="1966"/>
                                <a:pt x="820" y="1910"/>
                              </a:cubicBezTo>
                              <a:cubicBezTo>
                                <a:pt x="820" y="1853"/>
                                <a:pt x="838" y="1806"/>
                                <a:pt x="873" y="1771"/>
                              </a:cubicBezTo>
                              <a:cubicBezTo>
                                <a:pt x="904" y="1740"/>
                                <a:pt x="941" y="1725"/>
                                <a:pt x="984" y="1725"/>
                              </a:cubicBezTo>
                              <a:cubicBezTo>
                                <a:pt x="1034" y="1725"/>
                                <a:pt x="1074" y="1739"/>
                                <a:pt x="1102" y="1767"/>
                              </a:cubicBezTo>
                              <a:cubicBezTo>
                                <a:pt x="1129" y="1794"/>
                                <a:pt x="1143" y="1830"/>
                                <a:pt x="1143" y="1874"/>
                              </a:cubicBezTo>
                              <a:cubicBezTo>
                                <a:pt x="1143" y="1888"/>
                                <a:pt x="1142" y="1901"/>
                                <a:pt x="1138" y="1912"/>
                              </a:cubicBezTo>
                              <a:close/>
                              <a:moveTo>
                                <a:pt x="1399" y="1791"/>
                              </a:moveTo>
                              <a:cubicBezTo>
                                <a:pt x="1386" y="1782"/>
                                <a:pt x="1372" y="1777"/>
                                <a:pt x="1358" y="1777"/>
                              </a:cubicBezTo>
                              <a:cubicBezTo>
                                <a:pt x="1336" y="1777"/>
                                <a:pt x="1317" y="1787"/>
                                <a:pt x="1300" y="1807"/>
                              </a:cubicBezTo>
                              <a:cubicBezTo>
                                <a:pt x="1284" y="1828"/>
                                <a:pt x="1276" y="1852"/>
                                <a:pt x="1276" y="1881"/>
                              </a:cubicBezTo>
                              <a:lnTo>
                                <a:pt x="1276" y="2082"/>
                              </a:lnTo>
                              <a:lnTo>
                                <a:pt x="1213" y="2082"/>
                              </a:lnTo>
                              <a:lnTo>
                                <a:pt x="1213" y="1731"/>
                              </a:lnTo>
                              <a:lnTo>
                                <a:pt x="1276" y="1731"/>
                              </a:lnTo>
                              <a:lnTo>
                                <a:pt x="1276" y="1787"/>
                              </a:lnTo>
                              <a:cubicBezTo>
                                <a:pt x="1298" y="1745"/>
                                <a:pt x="1332" y="1725"/>
                                <a:pt x="1377" y="1725"/>
                              </a:cubicBezTo>
                              <a:cubicBezTo>
                                <a:pt x="1388" y="1725"/>
                                <a:pt x="1404" y="1726"/>
                                <a:pt x="1425" y="1730"/>
                              </a:cubicBezTo>
                              <a:lnTo>
                                <a:pt x="1399" y="1791"/>
                              </a:lnTo>
                              <a:close/>
                              <a:moveTo>
                                <a:pt x="1661" y="1909"/>
                              </a:moveTo>
                              <a:cubicBezTo>
                                <a:pt x="1642" y="1905"/>
                                <a:pt x="1628" y="1903"/>
                                <a:pt x="1620" y="1903"/>
                              </a:cubicBezTo>
                              <a:cubicBezTo>
                                <a:pt x="1589" y="1903"/>
                                <a:pt x="1563" y="1911"/>
                                <a:pt x="1543" y="1927"/>
                              </a:cubicBezTo>
                              <a:cubicBezTo>
                                <a:pt x="1523" y="1943"/>
                                <a:pt x="1513" y="1962"/>
                                <a:pt x="1513" y="1984"/>
                              </a:cubicBezTo>
                              <a:cubicBezTo>
                                <a:pt x="1513" y="2021"/>
                                <a:pt x="1535" y="2039"/>
                                <a:pt x="1578" y="2039"/>
                              </a:cubicBezTo>
                              <a:cubicBezTo>
                                <a:pt x="1609" y="2039"/>
                                <a:pt x="1637" y="2024"/>
                                <a:pt x="1661" y="1994"/>
                              </a:cubicBezTo>
                              <a:lnTo>
                                <a:pt x="1661" y="1909"/>
                              </a:lnTo>
                              <a:close/>
                              <a:moveTo>
                                <a:pt x="1667" y="2041"/>
                              </a:moveTo>
                              <a:cubicBezTo>
                                <a:pt x="1642" y="2073"/>
                                <a:pt x="1604" y="2088"/>
                                <a:pt x="1553" y="2088"/>
                              </a:cubicBezTo>
                              <a:cubicBezTo>
                                <a:pt x="1525" y="2088"/>
                                <a:pt x="1502" y="2078"/>
                                <a:pt x="1481" y="2058"/>
                              </a:cubicBezTo>
                              <a:cubicBezTo>
                                <a:pt x="1461" y="2038"/>
                                <a:pt x="1451" y="2013"/>
                                <a:pt x="1451" y="1984"/>
                              </a:cubicBezTo>
                              <a:cubicBezTo>
                                <a:pt x="1451" y="1948"/>
                                <a:pt x="1467" y="1918"/>
                                <a:pt x="1498" y="1894"/>
                              </a:cubicBezTo>
                              <a:cubicBezTo>
                                <a:pt x="1529" y="1869"/>
                                <a:pt x="1568" y="1857"/>
                                <a:pt x="1617" y="1857"/>
                              </a:cubicBezTo>
                              <a:cubicBezTo>
                                <a:pt x="1630" y="1857"/>
                                <a:pt x="1645" y="1860"/>
                                <a:pt x="1661" y="1865"/>
                              </a:cubicBezTo>
                              <a:cubicBezTo>
                                <a:pt x="1661" y="1809"/>
                                <a:pt x="1636" y="1780"/>
                                <a:pt x="1585" y="1780"/>
                              </a:cubicBezTo>
                              <a:cubicBezTo>
                                <a:pt x="1546" y="1780"/>
                                <a:pt x="1517" y="1791"/>
                                <a:pt x="1496" y="1812"/>
                              </a:cubicBezTo>
                              <a:lnTo>
                                <a:pt x="1469" y="1760"/>
                              </a:lnTo>
                              <a:cubicBezTo>
                                <a:pt x="1481" y="1750"/>
                                <a:pt x="1498" y="1742"/>
                                <a:pt x="1518" y="1735"/>
                              </a:cubicBezTo>
                              <a:cubicBezTo>
                                <a:pt x="1539" y="1728"/>
                                <a:pt x="1559" y="1725"/>
                                <a:pt x="1578" y="1725"/>
                              </a:cubicBezTo>
                              <a:cubicBezTo>
                                <a:pt x="1629" y="1725"/>
                                <a:pt x="1666" y="1736"/>
                                <a:pt x="1689" y="1759"/>
                              </a:cubicBezTo>
                              <a:cubicBezTo>
                                <a:pt x="1712" y="1782"/>
                                <a:pt x="1723" y="1819"/>
                                <a:pt x="1723" y="1870"/>
                              </a:cubicBezTo>
                              <a:lnTo>
                                <a:pt x="1723" y="1995"/>
                              </a:lnTo>
                              <a:cubicBezTo>
                                <a:pt x="1723" y="2026"/>
                                <a:pt x="1733" y="2047"/>
                                <a:pt x="1751" y="2057"/>
                              </a:cubicBezTo>
                              <a:lnTo>
                                <a:pt x="1751" y="2088"/>
                              </a:lnTo>
                              <a:cubicBezTo>
                                <a:pt x="1726" y="2088"/>
                                <a:pt x="1707" y="2084"/>
                                <a:pt x="1694" y="2077"/>
                              </a:cubicBezTo>
                              <a:cubicBezTo>
                                <a:pt x="1682" y="2070"/>
                                <a:pt x="1673" y="2058"/>
                                <a:pt x="1667" y="2041"/>
                              </a:cubicBezTo>
                              <a:close/>
                              <a:moveTo>
                                <a:pt x="2078" y="1552"/>
                              </a:moveTo>
                              <a:lnTo>
                                <a:pt x="1978" y="1661"/>
                              </a:lnTo>
                              <a:lnTo>
                                <a:pt x="1943" y="1661"/>
                              </a:lnTo>
                              <a:lnTo>
                                <a:pt x="1845" y="1550"/>
                              </a:lnTo>
                              <a:lnTo>
                                <a:pt x="1902" y="1550"/>
                              </a:lnTo>
                              <a:lnTo>
                                <a:pt x="1960" y="1613"/>
                              </a:lnTo>
                              <a:lnTo>
                                <a:pt x="2013" y="1552"/>
                              </a:lnTo>
                              <a:lnTo>
                                <a:pt x="2078" y="1552"/>
                              </a:lnTo>
                              <a:close/>
                              <a:moveTo>
                                <a:pt x="2086" y="1760"/>
                              </a:moveTo>
                              <a:lnTo>
                                <a:pt x="2055" y="1803"/>
                              </a:lnTo>
                              <a:cubicBezTo>
                                <a:pt x="2049" y="1797"/>
                                <a:pt x="2037" y="1791"/>
                                <a:pt x="2021" y="1785"/>
                              </a:cubicBezTo>
                              <a:cubicBezTo>
                                <a:pt x="2005" y="1780"/>
                                <a:pt x="1990" y="1777"/>
                                <a:pt x="1974" y="1777"/>
                              </a:cubicBezTo>
                              <a:cubicBezTo>
                                <a:pt x="1940" y="1777"/>
                                <a:pt x="1913" y="1789"/>
                                <a:pt x="1894" y="1812"/>
                              </a:cubicBezTo>
                              <a:cubicBezTo>
                                <a:pt x="1874" y="1836"/>
                                <a:pt x="1864" y="1869"/>
                                <a:pt x="1864" y="1910"/>
                              </a:cubicBezTo>
                              <a:cubicBezTo>
                                <a:pt x="1864" y="1951"/>
                                <a:pt x="1874" y="1982"/>
                                <a:pt x="1894" y="2004"/>
                              </a:cubicBezTo>
                              <a:cubicBezTo>
                                <a:pt x="1914" y="2025"/>
                                <a:pt x="1943" y="2036"/>
                                <a:pt x="1979" y="2036"/>
                              </a:cubicBezTo>
                              <a:cubicBezTo>
                                <a:pt x="2007" y="2036"/>
                                <a:pt x="2035" y="2025"/>
                                <a:pt x="2063" y="2003"/>
                              </a:cubicBezTo>
                              <a:lnTo>
                                <a:pt x="2088" y="2056"/>
                              </a:lnTo>
                              <a:cubicBezTo>
                                <a:pt x="2054" y="2077"/>
                                <a:pt x="2013" y="2088"/>
                                <a:pt x="1964" y="2088"/>
                              </a:cubicBezTo>
                              <a:cubicBezTo>
                                <a:pt x="1916" y="2088"/>
                                <a:pt x="1876" y="2072"/>
                                <a:pt x="1845" y="2040"/>
                              </a:cubicBezTo>
                              <a:cubicBezTo>
                                <a:pt x="1814" y="2008"/>
                                <a:pt x="1798" y="1965"/>
                                <a:pt x="1798" y="1910"/>
                              </a:cubicBezTo>
                              <a:cubicBezTo>
                                <a:pt x="1798" y="1854"/>
                                <a:pt x="1814" y="1809"/>
                                <a:pt x="1847" y="1775"/>
                              </a:cubicBezTo>
                              <a:cubicBezTo>
                                <a:pt x="1879" y="1741"/>
                                <a:pt x="1924" y="1725"/>
                                <a:pt x="1980" y="1725"/>
                              </a:cubicBezTo>
                              <a:cubicBezTo>
                                <a:pt x="1998" y="1725"/>
                                <a:pt x="2018" y="1728"/>
                                <a:pt x="2039" y="1736"/>
                              </a:cubicBezTo>
                              <a:cubicBezTo>
                                <a:pt x="2060" y="1744"/>
                                <a:pt x="2076" y="1752"/>
                                <a:pt x="2086" y="1760"/>
                              </a:cubicBezTo>
                              <a:close/>
                              <a:moveTo>
                                <a:pt x="2369" y="2082"/>
                              </a:moveTo>
                              <a:lnTo>
                                <a:pt x="2369" y="1878"/>
                              </a:lnTo>
                              <a:cubicBezTo>
                                <a:pt x="2369" y="1840"/>
                                <a:pt x="2363" y="1814"/>
                                <a:pt x="2352" y="1799"/>
                              </a:cubicBezTo>
                              <a:cubicBezTo>
                                <a:pt x="2341" y="1784"/>
                                <a:pt x="2322" y="1777"/>
                                <a:pt x="2295" y="1777"/>
                              </a:cubicBezTo>
                              <a:cubicBezTo>
                                <a:pt x="2281" y="1777"/>
                                <a:pt x="2266" y="1781"/>
                                <a:pt x="2251" y="1790"/>
                              </a:cubicBezTo>
                              <a:cubicBezTo>
                                <a:pt x="2236" y="1798"/>
                                <a:pt x="2224" y="1809"/>
                                <a:pt x="2215" y="1821"/>
                              </a:cubicBezTo>
                              <a:lnTo>
                                <a:pt x="2215" y="2082"/>
                              </a:lnTo>
                              <a:lnTo>
                                <a:pt x="2153" y="2082"/>
                              </a:lnTo>
                              <a:lnTo>
                                <a:pt x="2153" y="1731"/>
                              </a:lnTo>
                              <a:lnTo>
                                <a:pt x="2196" y="1731"/>
                              </a:lnTo>
                              <a:lnTo>
                                <a:pt x="2215" y="1776"/>
                              </a:lnTo>
                              <a:cubicBezTo>
                                <a:pt x="2236" y="1742"/>
                                <a:pt x="2269" y="1725"/>
                                <a:pt x="2316" y="1725"/>
                              </a:cubicBezTo>
                              <a:cubicBezTo>
                                <a:pt x="2393" y="1725"/>
                                <a:pt x="2431" y="1771"/>
                                <a:pt x="2431" y="1865"/>
                              </a:cubicBezTo>
                              <a:lnTo>
                                <a:pt x="2431" y="2082"/>
                              </a:lnTo>
                              <a:lnTo>
                                <a:pt x="2369" y="2082"/>
                              </a:lnTo>
                              <a:close/>
                              <a:moveTo>
                                <a:pt x="2652" y="1552"/>
                              </a:moveTo>
                              <a:lnTo>
                                <a:pt x="2578" y="1661"/>
                              </a:lnTo>
                              <a:lnTo>
                                <a:pt x="2532" y="1661"/>
                              </a:lnTo>
                              <a:lnTo>
                                <a:pt x="2587" y="1552"/>
                              </a:lnTo>
                              <a:lnTo>
                                <a:pt x="2652" y="1552"/>
                              </a:lnTo>
                              <a:close/>
                              <a:moveTo>
                                <a:pt x="2549" y="2082"/>
                              </a:moveTo>
                              <a:lnTo>
                                <a:pt x="2549" y="1783"/>
                              </a:lnTo>
                              <a:lnTo>
                                <a:pt x="2501" y="1783"/>
                              </a:lnTo>
                              <a:lnTo>
                                <a:pt x="2501" y="1731"/>
                              </a:lnTo>
                              <a:lnTo>
                                <a:pt x="2613" y="1731"/>
                              </a:lnTo>
                              <a:lnTo>
                                <a:pt x="2613" y="2082"/>
                              </a:lnTo>
                              <a:lnTo>
                                <a:pt x="2549" y="2082"/>
                              </a:lnTo>
                              <a:close/>
                              <a:moveTo>
                                <a:pt x="2975" y="1807"/>
                              </a:moveTo>
                              <a:lnTo>
                                <a:pt x="2975" y="2011"/>
                              </a:lnTo>
                              <a:cubicBezTo>
                                <a:pt x="2978" y="2017"/>
                                <a:pt x="2987" y="2022"/>
                                <a:pt x="2999" y="2028"/>
                              </a:cubicBezTo>
                              <a:cubicBezTo>
                                <a:pt x="3012" y="2033"/>
                                <a:pt x="3024" y="2036"/>
                                <a:pt x="3036" y="2036"/>
                              </a:cubicBezTo>
                              <a:cubicBezTo>
                                <a:pt x="3114" y="2036"/>
                                <a:pt x="3152" y="1992"/>
                                <a:pt x="3152" y="1905"/>
                              </a:cubicBezTo>
                              <a:cubicBezTo>
                                <a:pt x="3152" y="1861"/>
                                <a:pt x="3143" y="1828"/>
                                <a:pt x="3125" y="1808"/>
                              </a:cubicBezTo>
                              <a:cubicBezTo>
                                <a:pt x="3107" y="1787"/>
                                <a:pt x="3077" y="1777"/>
                                <a:pt x="3037" y="1777"/>
                              </a:cubicBezTo>
                              <a:cubicBezTo>
                                <a:pt x="3028" y="1777"/>
                                <a:pt x="3017" y="1780"/>
                                <a:pt x="3005" y="1786"/>
                              </a:cubicBezTo>
                              <a:cubicBezTo>
                                <a:pt x="2992" y="1792"/>
                                <a:pt x="2982" y="1799"/>
                                <a:pt x="2975" y="1807"/>
                              </a:cubicBezTo>
                              <a:close/>
                              <a:moveTo>
                                <a:pt x="2975" y="2062"/>
                              </a:moveTo>
                              <a:lnTo>
                                <a:pt x="2975" y="2219"/>
                              </a:lnTo>
                              <a:lnTo>
                                <a:pt x="2912" y="2219"/>
                              </a:lnTo>
                              <a:lnTo>
                                <a:pt x="2912" y="1731"/>
                              </a:lnTo>
                              <a:lnTo>
                                <a:pt x="2975" y="1731"/>
                              </a:lnTo>
                              <a:lnTo>
                                <a:pt x="2975" y="1760"/>
                              </a:lnTo>
                              <a:cubicBezTo>
                                <a:pt x="2998" y="1736"/>
                                <a:pt x="3027" y="1725"/>
                                <a:pt x="3060" y="1725"/>
                              </a:cubicBezTo>
                              <a:cubicBezTo>
                                <a:pt x="3110" y="1725"/>
                                <a:pt x="3149" y="1740"/>
                                <a:pt x="3176" y="1771"/>
                              </a:cubicBezTo>
                              <a:cubicBezTo>
                                <a:pt x="3204" y="1802"/>
                                <a:pt x="3218" y="1847"/>
                                <a:pt x="3218" y="1907"/>
                              </a:cubicBezTo>
                              <a:cubicBezTo>
                                <a:pt x="3218" y="1960"/>
                                <a:pt x="3204" y="2004"/>
                                <a:pt x="3176" y="2038"/>
                              </a:cubicBezTo>
                              <a:cubicBezTo>
                                <a:pt x="3148" y="2071"/>
                                <a:pt x="3108" y="2088"/>
                                <a:pt x="3055" y="2088"/>
                              </a:cubicBezTo>
                              <a:cubicBezTo>
                                <a:pt x="3040" y="2088"/>
                                <a:pt x="3024" y="2086"/>
                                <a:pt x="3007" y="2080"/>
                              </a:cubicBezTo>
                              <a:cubicBezTo>
                                <a:pt x="2990" y="2075"/>
                                <a:pt x="2979" y="2069"/>
                                <a:pt x="2975" y="2062"/>
                              </a:cubicBezTo>
                              <a:close/>
                              <a:moveTo>
                                <a:pt x="3476" y="1791"/>
                              </a:moveTo>
                              <a:cubicBezTo>
                                <a:pt x="3463" y="1782"/>
                                <a:pt x="3449" y="1777"/>
                                <a:pt x="3435" y="1777"/>
                              </a:cubicBezTo>
                              <a:cubicBezTo>
                                <a:pt x="3413" y="1777"/>
                                <a:pt x="3394" y="1787"/>
                                <a:pt x="3378" y="1807"/>
                              </a:cubicBezTo>
                              <a:cubicBezTo>
                                <a:pt x="3361" y="1828"/>
                                <a:pt x="3353" y="1852"/>
                                <a:pt x="3353" y="1881"/>
                              </a:cubicBezTo>
                              <a:lnTo>
                                <a:pt x="3353" y="2082"/>
                              </a:lnTo>
                              <a:lnTo>
                                <a:pt x="3291" y="2082"/>
                              </a:lnTo>
                              <a:lnTo>
                                <a:pt x="3291" y="1731"/>
                              </a:lnTo>
                              <a:lnTo>
                                <a:pt x="3353" y="1731"/>
                              </a:lnTo>
                              <a:lnTo>
                                <a:pt x="3353" y="1787"/>
                              </a:lnTo>
                              <a:cubicBezTo>
                                <a:pt x="3376" y="1745"/>
                                <a:pt x="3409" y="1725"/>
                                <a:pt x="3454" y="1725"/>
                              </a:cubicBezTo>
                              <a:cubicBezTo>
                                <a:pt x="3465" y="1725"/>
                                <a:pt x="3481" y="1726"/>
                                <a:pt x="3502" y="1730"/>
                              </a:cubicBezTo>
                              <a:lnTo>
                                <a:pt x="3476" y="1791"/>
                              </a:lnTo>
                              <a:close/>
                              <a:moveTo>
                                <a:pt x="3589" y="1906"/>
                              </a:moveTo>
                              <a:cubicBezTo>
                                <a:pt x="3589" y="1993"/>
                                <a:pt x="3620" y="2037"/>
                                <a:pt x="3682" y="2037"/>
                              </a:cubicBezTo>
                              <a:cubicBezTo>
                                <a:pt x="3711" y="2037"/>
                                <a:pt x="3734" y="2026"/>
                                <a:pt x="3750" y="2002"/>
                              </a:cubicBezTo>
                              <a:cubicBezTo>
                                <a:pt x="3767" y="1979"/>
                                <a:pt x="3775" y="1946"/>
                                <a:pt x="3775" y="1906"/>
                              </a:cubicBezTo>
                              <a:cubicBezTo>
                                <a:pt x="3775" y="1819"/>
                                <a:pt x="3744" y="1775"/>
                                <a:pt x="3682" y="1775"/>
                              </a:cubicBezTo>
                              <a:cubicBezTo>
                                <a:pt x="3654" y="1775"/>
                                <a:pt x="3631" y="1787"/>
                                <a:pt x="3614" y="1810"/>
                              </a:cubicBezTo>
                              <a:cubicBezTo>
                                <a:pt x="3597" y="1833"/>
                                <a:pt x="3589" y="1865"/>
                                <a:pt x="3589" y="1906"/>
                              </a:cubicBezTo>
                              <a:close/>
                              <a:moveTo>
                                <a:pt x="3523" y="1906"/>
                              </a:moveTo>
                              <a:cubicBezTo>
                                <a:pt x="3523" y="1851"/>
                                <a:pt x="3538" y="1808"/>
                                <a:pt x="3567" y="1774"/>
                              </a:cubicBezTo>
                              <a:cubicBezTo>
                                <a:pt x="3596" y="1741"/>
                                <a:pt x="3635" y="1725"/>
                                <a:pt x="3682" y="1725"/>
                              </a:cubicBezTo>
                              <a:cubicBezTo>
                                <a:pt x="3732" y="1725"/>
                                <a:pt x="3771" y="1741"/>
                                <a:pt x="3799" y="1773"/>
                              </a:cubicBezTo>
                              <a:cubicBezTo>
                                <a:pt x="3827" y="1804"/>
                                <a:pt x="3841" y="1849"/>
                                <a:pt x="3841" y="1906"/>
                              </a:cubicBezTo>
                              <a:cubicBezTo>
                                <a:pt x="3841" y="1962"/>
                                <a:pt x="3826" y="2007"/>
                                <a:pt x="3798" y="2039"/>
                              </a:cubicBezTo>
                              <a:cubicBezTo>
                                <a:pt x="3770" y="2072"/>
                                <a:pt x="3731" y="2088"/>
                                <a:pt x="3682" y="2088"/>
                              </a:cubicBezTo>
                              <a:cubicBezTo>
                                <a:pt x="3632" y="2088"/>
                                <a:pt x="3593" y="2072"/>
                                <a:pt x="3565" y="2039"/>
                              </a:cubicBezTo>
                              <a:cubicBezTo>
                                <a:pt x="3537" y="2006"/>
                                <a:pt x="3523" y="1961"/>
                                <a:pt x="3523" y="1906"/>
                              </a:cubicBezTo>
                              <a:close/>
                              <a:moveTo>
                                <a:pt x="4025" y="1775"/>
                              </a:moveTo>
                              <a:cubicBezTo>
                                <a:pt x="4004" y="1775"/>
                                <a:pt x="3986" y="1782"/>
                                <a:pt x="3972" y="1798"/>
                              </a:cubicBezTo>
                              <a:cubicBezTo>
                                <a:pt x="3959" y="1813"/>
                                <a:pt x="3952" y="1831"/>
                                <a:pt x="3952" y="1853"/>
                              </a:cubicBezTo>
                              <a:cubicBezTo>
                                <a:pt x="3952" y="1878"/>
                                <a:pt x="3959" y="1898"/>
                                <a:pt x="3972" y="1914"/>
                              </a:cubicBezTo>
                              <a:cubicBezTo>
                                <a:pt x="3985" y="1930"/>
                                <a:pt x="4003" y="1938"/>
                                <a:pt x="4025" y="1938"/>
                              </a:cubicBezTo>
                              <a:cubicBezTo>
                                <a:pt x="4047" y="1938"/>
                                <a:pt x="4064" y="1930"/>
                                <a:pt x="4077" y="1915"/>
                              </a:cubicBezTo>
                              <a:cubicBezTo>
                                <a:pt x="4089" y="1899"/>
                                <a:pt x="4096" y="1879"/>
                                <a:pt x="4096" y="1853"/>
                              </a:cubicBezTo>
                              <a:cubicBezTo>
                                <a:pt x="4096" y="1831"/>
                                <a:pt x="4089" y="1813"/>
                                <a:pt x="4075" y="1798"/>
                              </a:cubicBezTo>
                              <a:cubicBezTo>
                                <a:pt x="4062" y="1782"/>
                                <a:pt x="4045" y="1775"/>
                                <a:pt x="4025" y="1775"/>
                              </a:cubicBezTo>
                              <a:close/>
                              <a:moveTo>
                                <a:pt x="3893" y="2177"/>
                              </a:moveTo>
                              <a:lnTo>
                                <a:pt x="3927" y="2128"/>
                              </a:lnTo>
                              <a:cubicBezTo>
                                <a:pt x="3963" y="2152"/>
                                <a:pt x="3997" y="2164"/>
                                <a:pt x="4027" y="2164"/>
                              </a:cubicBezTo>
                              <a:cubicBezTo>
                                <a:pt x="4055" y="2164"/>
                                <a:pt x="4078" y="2159"/>
                                <a:pt x="4094" y="2150"/>
                              </a:cubicBezTo>
                              <a:cubicBezTo>
                                <a:pt x="4110" y="2140"/>
                                <a:pt x="4118" y="2128"/>
                                <a:pt x="4118" y="2113"/>
                              </a:cubicBezTo>
                              <a:cubicBezTo>
                                <a:pt x="4118" y="2085"/>
                                <a:pt x="4098" y="2071"/>
                                <a:pt x="4057" y="2071"/>
                              </a:cubicBezTo>
                              <a:cubicBezTo>
                                <a:pt x="4050" y="2071"/>
                                <a:pt x="4037" y="2073"/>
                                <a:pt x="4019" y="2076"/>
                              </a:cubicBezTo>
                              <a:cubicBezTo>
                                <a:pt x="4000" y="2080"/>
                                <a:pt x="3986" y="2081"/>
                                <a:pt x="3976" y="2081"/>
                              </a:cubicBezTo>
                              <a:cubicBezTo>
                                <a:pt x="3926" y="2081"/>
                                <a:pt x="3901" y="2063"/>
                                <a:pt x="3901" y="2025"/>
                              </a:cubicBezTo>
                              <a:cubicBezTo>
                                <a:pt x="3901" y="2013"/>
                                <a:pt x="3907" y="2003"/>
                                <a:pt x="3919" y="1994"/>
                              </a:cubicBezTo>
                              <a:cubicBezTo>
                                <a:pt x="3930" y="1984"/>
                                <a:pt x="3945" y="1977"/>
                                <a:pt x="3962" y="1973"/>
                              </a:cubicBezTo>
                              <a:cubicBezTo>
                                <a:pt x="3913" y="1950"/>
                                <a:pt x="3888" y="1910"/>
                                <a:pt x="3888" y="1853"/>
                              </a:cubicBezTo>
                              <a:cubicBezTo>
                                <a:pt x="3888" y="1816"/>
                                <a:pt x="3901" y="1786"/>
                                <a:pt x="3926" y="1761"/>
                              </a:cubicBezTo>
                              <a:cubicBezTo>
                                <a:pt x="3952" y="1737"/>
                                <a:pt x="3983" y="1725"/>
                                <a:pt x="4021" y="1725"/>
                              </a:cubicBezTo>
                              <a:cubicBezTo>
                                <a:pt x="4055" y="1725"/>
                                <a:pt x="4082" y="1732"/>
                                <a:pt x="4102" y="1746"/>
                              </a:cubicBezTo>
                              <a:lnTo>
                                <a:pt x="4133" y="1709"/>
                              </a:lnTo>
                              <a:lnTo>
                                <a:pt x="4173" y="1747"/>
                              </a:lnTo>
                              <a:lnTo>
                                <a:pt x="4136" y="1775"/>
                              </a:lnTo>
                              <a:cubicBezTo>
                                <a:pt x="4152" y="1796"/>
                                <a:pt x="4160" y="1823"/>
                                <a:pt x="4160" y="1856"/>
                              </a:cubicBezTo>
                              <a:cubicBezTo>
                                <a:pt x="4160" y="1891"/>
                                <a:pt x="4149" y="1921"/>
                                <a:pt x="4127" y="1945"/>
                              </a:cubicBezTo>
                              <a:cubicBezTo>
                                <a:pt x="4105" y="1969"/>
                                <a:pt x="4076" y="1983"/>
                                <a:pt x="4040" y="1986"/>
                              </a:cubicBezTo>
                              <a:lnTo>
                                <a:pt x="3989" y="1992"/>
                              </a:lnTo>
                              <a:cubicBezTo>
                                <a:pt x="3983" y="1992"/>
                                <a:pt x="3975" y="1995"/>
                                <a:pt x="3964" y="1999"/>
                              </a:cubicBezTo>
                              <a:cubicBezTo>
                                <a:pt x="3954" y="2003"/>
                                <a:pt x="3949" y="2008"/>
                                <a:pt x="3949" y="2014"/>
                              </a:cubicBezTo>
                              <a:cubicBezTo>
                                <a:pt x="3949" y="2023"/>
                                <a:pt x="3960" y="2028"/>
                                <a:pt x="3981" y="2028"/>
                              </a:cubicBezTo>
                              <a:cubicBezTo>
                                <a:pt x="3990" y="2028"/>
                                <a:pt x="4005" y="2026"/>
                                <a:pt x="4025" y="2023"/>
                              </a:cubicBezTo>
                              <a:cubicBezTo>
                                <a:pt x="4045" y="2020"/>
                                <a:pt x="4060" y="2018"/>
                                <a:pt x="4069" y="2018"/>
                              </a:cubicBezTo>
                              <a:cubicBezTo>
                                <a:pt x="4104" y="2018"/>
                                <a:pt x="4130" y="2026"/>
                                <a:pt x="4150" y="2043"/>
                              </a:cubicBezTo>
                              <a:cubicBezTo>
                                <a:pt x="4169" y="2059"/>
                                <a:pt x="4179" y="2082"/>
                                <a:pt x="4179" y="2111"/>
                              </a:cubicBezTo>
                              <a:cubicBezTo>
                                <a:pt x="4179" y="2143"/>
                                <a:pt x="4164" y="2169"/>
                                <a:pt x="4135" y="2189"/>
                              </a:cubicBezTo>
                              <a:cubicBezTo>
                                <a:pt x="4106" y="2209"/>
                                <a:pt x="4070" y="2219"/>
                                <a:pt x="4026" y="2219"/>
                              </a:cubicBezTo>
                              <a:cubicBezTo>
                                <a:pt x="4003" y="2219"/>
                                <a:pt x="3979" y="2215"/>
                                <a:pt x="3954" y="2207"/>
                              </a:cubicBezTo>
                              <a:cubicBezTo>
                                <a:pt x="3929" y="2199"/>
                                <a:pt x="3909" y="2189"/>
                                <a:pt x="3893" y="2177"/>
                              </a:cubicBezTo>
                              <a:close/>
                              <a:moveTo>
                                <a:pt x="4433" y="1791"/>
                              </a:moveTo>
                              <a:cubicBezTo>
                                <a:pt x="4420" y="1782"/>
                                <a:pt x="4406" y="1777"/>
                                <a:pt x="4392" y="1777"/>
                              </a:cubicBezTo>
                              <a:cubicBezTo>
                                <a:pt x="4370" y="1777"/>
                                <a:pt x="4351" y="1787"/>
                                <a:pt x="4334" y="1807"/>
                              </a:cubicBezTo>
                              <a:cubicBezTo>
                                <a:pt x="4318" y="1828"/>
                                <a:pt x="4310" y="1852"/>
                                <a:pt x="4310" y="1881"/>
                              </a:cubicBezTo>
                              <a:lnTo>
                                <a:pt x="4310" y="2082"/>
                              </a:lnTo>
                              <a:lnTo>
                                <a:pt x="4247" y="2082"/>
                              </a:lnTo>
                              <a:lnTo>
                                <a:pt x="4247" y="1731"/>
                              </a:lnTo>
                              <a:lnTo>
                                <a:pt x="4310" y="1731"/>
                              </a:lnTo>
                              <a:lnTo>
                                <a:pt x="4310" y="1787"/>
                              </a:lnTo>
                              <a:cubicBezTo>
                                <a:pt x="4332" y="1745"/>
                                <a:pt x="4366" y="1725"/>
                                <a:pt x="4411" y="1725"/>
                              </a:cubicBezTo>
                              <a:cubicBezTo>
                                <a:pt x="4422" y="1725"/>
                                <a:pt x="4438" y="1726"/>
                                <a:pt x="4459" y="1730"/>
                              </a:cubicBezTo>
                              <a:lnTo>
                                <a:pt x="4433" y="1791"/>
                              </a:lnTo>
                              <a:close/>
                              <a:moveTo>
                                <a:pt x="4695" y="1909"/>
                              </a:moveTo>
                              <a:cubicBezTo>
                                <a:pt x="4676" y="1905"/>
                                <a:pt x="4662" y="1903"/>
                                <a:pt x="4654" y="1903"/>
                              </a:cubicBezTo>
                              <a:cubicBezTo>
                                <a:pt x="4623" y="1903"/>
                                <a:pt x="4597" y="1911"/>
                                <a:pt x="4577" y="1927"/>
                              </a:cubicBezTo>
                              <a:cubicBezTo>
                                <a:pt x="4557" y="1943"/>
                                <a:pt x="4547" y="1962"/>
                                <a:pt x="4547" y="1984"/>
                              </a:cubicBezTo>
                              <a:cubicBezTo>
                                <a:pt x="4547" y="2021"/>
                                <a:pt x="4569" y="2039"/>
                                <a:pt x="4612" y="2039"/>
                              </a:cubicBezTo>
                              <a:cubicBezTo>
                                <a:pt x="4643" y="2039"/>
                                <a:pt x="4671" y="2024"/>
                                <a:pt x="4695" y="1994"/>
                              </a:cubicBezTo>
                              <a:lnTo>
                                <a:pt x="4695" y="1909"/>
                              </a:lnTo>
                              <a:close/>
                              <a:moveTo>
                                <a:pt x="4701" y="2041"/>
                              </a:moveTo>
                              <a:cubicBezTo>
                                <a:pt x="4676" y="2073"/>
                                <a:pt x="4638" y="2088"/>
                                <a:pt x="4587" y="2088"/>
                              </a:cubicBezTo>
                              <a:cubicBezTo>
                                <a:pt x="4559" y="2088"/>
                                <a:pt x="4536" y="2078"/>
                                <a:pt x="4515" y="2058"/>
                              </a:cubicBezTo>
                              <a:cubicBezTo>
                                <a:pt x="4495" y="2038"/>
                                <a:pt x="4485" y="2013"/>
                                <a:pt x="4485" y="1984"/>
                              </a:cubicBezTo>
                              <a:cubicBezTo>
                                <a:pt x="4485" y="1948"/>
                                <a:pt x="4501" y="1918"/>
                                <a:pt x="4532" y="1894"/>
                              </a:cubicBezTo>
                              <a:cubicBezTo>
                                <a:pt x="4563" y="1869"/>
                                <a:pt x="4602" y="1857"/>
                                <a:pt x="4651" y="1857"/>
                              </a:cubicBezTo>
                              <a:cubicBezTo>
                                <a:pt x="4664" y="1857"/>
                                <a:pt x="4679" y="1860"/>
                                <a:pt x="4695" y="1865"/>
                              </a:cubicBezTo>
                              <a:cubicBezTo>
                                <a:pt x="4695" y="1809"/>
                                <a:pt x="4670" y="1780"/>
                                <a:pt x="4619" y="1780"/>
                              </a:cubicBezTo>
                              <a:cubicBezTo>
                                <a:pt x="4580" y="1780"/>
                                <a:pt x="4550" y="1791"/>
                                <a:pt x="4530" y="1812"/>
                              </a:cubicBezTo>
                              <a:lnTo>
                                <a:pt x="4503" y="1760"/>
                              </a:lnTo>
                              <a:cubicBezTo>
                                <a:pt x="4515" y="1750"/>
                                <a:pt x="4532" y="1742"/>
                                <a:pt x="4552" y="1735"/>
                              </a:cubicBezTo>
                              <a:cubicBezTo>
                                <a:pt x="4573" y="1728"/>
                                <a:pt x="4593" y="1725"/>
                                <a:pt x="4612" y="1725"/>
                              </a:cubicBezTo>
                              <a:cubicBezTo>
                                <a:pt x="4663" y="1725"/>
                                <a:pt x="4700" y="1736"/>
                                <a:pt x="4723" y="1759"/>
                              </a:cubicBezTo>
                              <a:cubicBezTo>
                                <a:pt x="4746" y="1782"/>
                                <a:pt x="4757" y="1819"/>
                                <a:pt x="4757" y="1870"/>
                              </a:cubicBezTo>
                              <a:lnTo>
                                <a:pt x="4757" y="1995"/>
                              </a:lnTo>
                              <a:cubicBezTo>
                                <a:pt x="4757" y="2026"/>
                                <a:pt x="4767" y="2047"/>
                                <a:pt x="4785" y="2057"/>
                              </a:cubicBezTo>
                              <a:lnTo>
                                <a:pt x="4785" y="2088"/>
                              </a:lnTo>
                              <a:cubicBezTo>
                                <a:pt x="4760" y="2088"/>
                                <a:pt x="4741" y="2084"/>
                                <a:pt x="4728" y="2077"/>
                              </a:cubicBezTo>
                              <a:cubicBezTo>
                                <a:pt x="4715" y="2070"/>
                                <a:pt x="4707" y="2058"/>
                                <a:pt x="4701" y="2041"/>
                              </a:cubicBezTo>
                              <a:close/>
                              <a:moveTo>
                                <a:pt x="5261" y="2082"/>
                              </a:moveTo>
                              <a:lnTo>
                                <a:pt x="5261" y="1860"/>
                              </a:lnTo>
                              <a:cubicBezTo>
                                <a:pt x="5261" y="1805"/>
                                <a:pt x="5237" y="1777"/>
                                <a:pt x="5189" y="1777"/>
                              </a:cubicBezTo>
                              <a:cubicBezTo>
                                <a:pt x="5174" y="1777"/>
                                <a:pt x="5160" y="1782"/>
                                <a:pt x="5147" y="1791"/>
                              </a:cubicBezTo>
                              <a:cubicBezTo>
                                <a:pt x="5134" y="1800"/>
                                <a:pt x="5125" y="1811"/>
                                <a:pt x="5120" y="1822"/>
                              </a:cubicBezTo>
                              <a:lnTo>
                                <a:pt x="5120" y="2082"/>
                              </a:lnTo>
                              <a:lnTo>
                                <a:pt x="5058" y="2082"/>
                              </a:lnTo>
                              <a:lnTo>
                                <a:pt x="5058" y="1833"/>
                              </a:lnTo>
                              <a:cubicBezTo>
                                <a:pt x="5058" y="1815"/>
                                <a:pt x="5052" y="1802"/>
                                <a:pt x="5039" y="1792"/>
                              </a:cubicBezTo>
                              <a:cubicBezTo>
                                <a:pt x="5026" y="1782"/>
                                <a:pt x="5009" y="1777"/>
                                <a:pt x="4987" y="1777"/>
                              </a:cubicBezTo>
                              <a:cubicBezTo>
                                <a:pt x="4975" y="1777"/>
                                <a:pt x="4961" y="1782"/>
                                <a:pt x="4947" y="1791"/>
                              </a:cubicBezTo>
                              <a:cubicBezTo>
                                <a:pt x="4933" y="1801"/>
                                <a:pt x="4923" y="1812"/>
                                <a:pt x="4917" y="1823"/>
                              </a:cubicBezTo>
                              <a:lnTo>
                                <a:pt x="4917" y="2082"/>
                              </a:lnTo>
                              <a:lnTo>
                                <a:pt x="4855" y="2082"/>
                              </a:lnTo>
                              <a:lnTo>
                                <a:pt x="4855" y="1731"/>
                              </a:lnTo>
                              <a:lnTo>
                                <a:pt x="4896" y="1731"/>
                              </a:lnTo>
                              <a:lnTo>
                                <a:pt x="4916" y="1772"/>
                              </a:lnTo>
                              <a:cubicBezTo>
                                <a:pt x="4940" y="1740"/>
                                <a:pt x="4970" y="1725"/>
                                <a:pt x="5006" y="1725"/>
                              </a:cubicBezTo>
                              <a:cubicBezTo>
                                <a:pt x="5057" y="1725"/>
                                <a:pt x="5092" y="1740"/>
                                <a:pt x="5112" y="1771"/>
                              </a:cubicBezTo>
                              <a:cubicBezTo>
                                <a:pt x="5119" y="1758"/>
                                <a:pt x="5132" y="1747"/>
                                <a:pt x="5151" y="1738"/>
                              </a:cubicBezTo>
                              <a:cubicBezTo>
                                <a:pt x="5170" y="1729"/>
                                <a:pt x="5189" y="1725"/>
                                <a:pt x="5209" y="1725"/>
                              </a:cubicBezTo>
                              <a:cubicBezTo>
                                <a:pt x="5246" y="1725"/>
                                <a:pt x="5274" y="1735"/>
                                <a:pt x="5293" y="1757"/>
                              </a:cubicBezTo>
                              <a:cubicBezTo>
                                <a:pt x="5313" y="1778"/>
                                <a:pt x="5323" y="1808"/>
                                <a:pt x="5323" y="1847"/>
                              </a:cubicBezTo>
                              <a:lnTo>
                                <a:pt x="5323" y="2082"/>
                              </a:lnTo>
                              <a:lnTo>
                                <a:pt x="5261" y="2082"/>
                              </a:lnTo>
                              <a:close/>
                              <a:moveTo>
                                <a:pt x="5602" y="2082"/>
                              </a:moveTo>
                              <a:lnTo>
                                <a:pt x="5602" y="2065"/>
                              </a:lnTo>
                              <a:lnTo>
                                <a:pt x="5808" y="1661"/>
                              </a:lnTo>
                              <a:lnTo>
                                <a:pt x="5605" y="1661"/>
                              </a:lnTo>
                              <a:lnTo>
                                <a:pt x="5605" y="1602"/>
                              </a:lnTo>
                              <a:lnTo>
                                <a:pt x="5898" y="1602"/>
                              </a:lnTo>
                              <a:lnTo>
                                <a:pt x="5898" y="1618"/>
                              </a:lnTo>
                              <a:lnTo>
                                <a:pt x="5691" y="2023"/>
                              </a:lnTo>
                              <a:lnTo>
                                <a:pt x="5905" y="2023"/>
                              </a:lnTo>
                              <a:lnTo>
                                <a:pt x="5905" y="2082"/>
                              </a:lnTo>
                              <a:lnTo>
                                <a:pt x="5602" y="2082"/>
                              </a:lnTo>
                              <a:close/>
                              <a:moveTo>
                                <a:pt x="6174" y="1909"/>
                              </a:moveTo>
                              <a:cubicBezTo>
                                <a:pt x="6155" y="1905"/>
                                <a:pt x="6141" y="1903"/>
                                <a:pt x="6133" y="1903"/>
                              </a:cubicBezTo>
                              <a:cubicBezTo>
                                <a:pt x="6102" y="1903"/>
                                <a:pt x="6076" y="1911"/>
                                <a:pt x="6056" y="1927"/>
                              </a:cubicBezTo>
                              <a:cubicBezTo>
                                <a:pt x="6036" y="1943"/>
                                <a:pt x="6027" y="1962"/>
                                <a:pt x="6027" y="1984"/>
                              </a:cubicBezTo>
                              <a:cubicBezTo>
                                <a:pt x="6027" y="2021"/>
                                <a:pt x="6048" y="2039"/>
                                <a:pt x="6091" y="2039"/>
                              </a:cubicBezTo>
                              <a:cubicBezTo>
                                <a:pt x="6122" y="2039"/>
                                <a:pt x="6150" y="2024"/>
                                <a:pt x="6174" y="1994"/>
                              </a:cubicBezTo>
                              <a:lnTo>
                                <a:pt x="6174" y="1909"/>
                              </a:lnTo>
                              <a:close/>
                              <a:moveTo>
                                <a:pt x="6180" y="2041"/>
                              </a:moveTo>
                              <a:cubicBezTo>
                                <a:pt x="6155" y="2073"/>
                                <a:pt x="6117" y="2088"/>
                                <a:pt x="6066" y="2088"/>
                              </a:cubicBezTo>
                              <a:cubicBezTo>
                                <a:pt x="6039" y="2088"/>
                                <a:pt x="6015" y="2078"/>
                                <a:pt x="5995" y="2058"/>
                              </a:cubicBezTo>
                              <a:cubicBezTo>
                                <a:pt x="5974" y="2038"/>
                                <a:pt x="5964" y="2013"/>
                                <a:pt x="5964" y="1984"/>
                              </a:cubicBezTo>
                              <a:cubicBezTo>
                                <a:pt x="5964" y="1948"/>
                                <a:pt x="5980" y="1918"/>
                                <a:pt x="6011" y="1894"/>
                              </a:cubicBezTo>
                              <a:cubicBezTo>
                                <a:pt x="6042" y="1869"/>
                                <a:pt x="6082" y="1857"/>
                                <a:pt x="6130" y="1857"/>
                              </a:cubicBezTo>
                              <a:cubicBezTo>
                                <a:pt x="6143" y="1857"/>
                                <a:pt x="6158" y="1860"/>
                                <a:pt x="6174" y="1865"/>
                              </a:cubicBezTo>
                              <a:cubicBezTo>
                                <a:pt x="6174" y="1809"/>
                                <a:pt x="6149" y="1780"/>
                                <a:pt x="6099" y="1780"/>
                              </a:cubicBezTo>
                              <a:cubicBezTo>
                                <a:pt x="6060" y="1780"/>
                                <a:pt x="6030" y="1791"/>
                                <a:pt x="6009" y="1812"/>
                              </a:cubicBezTo>
                              <a:lnTo>
                                <a:pt x="5983" y="1760"/>
                              </a:lnTo>
                              <a:cubicBezTo>
                                <a:pt x="5994" y="1750"/>
                                <a:pt x="6011" y="1742"/>
                                <a:pt x="6032" y="1735"/>
                              </a:cubicBezTo>
                              <a:cubicBezTo>
                                <a:pt x="6052" y="1728"/>
                                <a:pt x="6072" y="1725"/>
                                <a:pt x="6091" y="1725"/>
                              </a:cubicBezTo>
                              <a:cubicBezTo>
                                <a:pt x="6142" y="1725"/>
                                <a:pt x="6179" y="1736"/>
                                <a:pt x="6202" y="1759"/>
                              </a:cubicBezTo>
                              <a:cubicBezTo>
                                <a:pt x="6225" y="1782"/>
                                <a:pt x="6237" y="1819"/>
                                <a:pt x="6237" y="1870"/>
                              </a:cubicBezTo>
                              <a:lnTo>
                                <a:pt x="6237" y="1995"/>
                              </a:lnTo>
                              <a:cubicBezTo>
                                <a:pt x="6237" y="2026"/>
                                <a:pt x="6246" y="2047"/>
                                <a:pt x="6264" y="2057"/>
                              </a:cubicBezTo>
                              <a:lnTo>
                                <a:pt x="6264" y="2088"/>
                              </a:lnTo>
                              <a:cubicBezTo>
                                <a:pt x="6239" y="2088"/>
                                <a:pt x="6220" y="2084"/>
                                <a:pt x="6207" y="2077"/>
                              </a:cubicBezTo>
                              <a:cubicBezTo>
                                <a:pt x="6195" y="2070"/>
                                <a:pt x="6186" y="2058"/>
                                <a:pt x="6180" y="2041"/>
                              </a:cubicBezTo>
                              <a:close/>
                              <a:moveTo>
                                <a:pt x="6740" y="2082"/>
                              </a:moveTo>
                              <a:lnTo>
                                <a:pt x="6740" y="1860"/>
                              </a:lnTo>
                              <a:cubicBezTo>
                                <a:pt x="6740" y="1805"/>
                                <a:pt x="6716" y="1777"/>
                                <a:pt x="6669" y="1777"/>
                              </a:cubicBezTo>
                              <a:cubicBezTo>
                                <a:pt x="6654" y="1777"/>
                                <a:pt x="6640" y="1782"/>
                                <a:pt x="6626" y="1791"/>
                              </a:cubicBezTo>
                              <a:cubicBezTo>
                                <a:pt x="6613" y="1800"/>
                                <a:pt x="6604" y="1811"/>
                                <a:pt x="6600" y="1822"/>
                              </a:cubicBezTo>
                              <a:lnTo>
                                <a:pt x="6600" y="2082"/>
                              </a:lnTo>
                              <a:lnTo>
                                <a:pt x="6537" y="2082"/>
                              </a:lnTo>
                              <a:lnTo>
                                <a:pt x="6537" y="1833"/>
                              </a:lnTo>
                              <a:cubicBezTo>
                                <a:pt x="6537" y="1815"/>
                                <a:pt x="6531" y="1802"/>
                                <a:pt x="6518" y="1792"/>
                              </a:cubicBezTo>
                              <a:cubicBezTo>
                                <a:pt x="6505" y="1782"/>
                                <a:pt x="6488" y="1777"/>
                                <a:pt x="6466" y="1777"/>
                              </a:cubicBezTo>
                              <a:cubicBezTo>
                                <a:pt x="6454" y="1777"/>
                                <a:pt x="6441" y="1782"/>
                                <a:pt x="6427" y="1791"/>
                              </a:cubicBezTo>
                              <a:cubicBezTo>
                                <a:pt x="6413" y="1801"/>
                                <a:pt x="6403" y="1812"/>
                                <a:pt x="6397" y="1823"/>
                              </a:cubicBezTo>
                              <a:lnTo>
                                <a:pt x="6397" y="2082"/>
                              </a:lnTo>
                              <a:lnTo>
                                <a:pt x="6335" y="2082"/>
                              </a:lnTo>
                              <a:lnTo>
                                <a:pt x="6335" y="1731"/>
                              </a:lnTo>
                              <a:lnTo>
                                <a:pt x="6375" y="1731"/>
                              </a:lnTo>
                              <a:lnTo>
                                <a:pt x="6396" y="1772"/>
                              </a:lnTo>
                              <a:cubicBezTo>
                                <a:pt x="6420" y="1740"/>
                                <a:pt x="6450" y="1725"/>
                                <a:pt x="6486" y="1725"/>
                              </a:cubicBezTo>
                              <a:cubicBezTo>
                                <a:pt x="6536" y="1725"/>
                                <a:pt x="6571" y="1740"/>
                                <a:pt x="6591" y="1771"/>
                              </a:cubicBezTo>
                              <a:cubicBezTo>
                                <a:pt x="6598" y="1758"/>
                                <a:pt x="6611" y="1747"/>
                                <a:pt x="6630" y="1738"/>
                              </a:cubicBezTo>
                              <a:cubicBezTo>
                                <a:pt x="6649" y="1729"/>
                                <a:pt x="6669" y="1725"/>
                                <a:pt x="6689" y="1725"/>
                              </a:cubicBezTo>
                              <a:cubicBezTo>
                                <a:pt x="6725" y="1725"/>
                                <a:pt x="6753" y="1735"/>
                                <a:pt x="6773" y="1757"/>
                              </a:cubicBezTo>
                              <a:cubicBezTo>
                                <a:pt x="6793" y="1778"/>
                                <a:pt x="6802" y="1808"/>
                                <a:pt x="6802" y="1847"/>
                              </a:cubicBezTo>
                              <a:lnTo>
                                <a:pt x="6802" y="2082"/>
                              </a:lnTo>
                              <a:lnTo>
                                <a:pt x="6740" y="2082"/>
                              </a:lnTo>
                              <a:close/>
                              <a:moveTo>
                                <a:pt x="7144" y="1552"/>
                              </a:moveTo>
                              <a:lnTo>
                                <a:pt x="7044" y="1661"/>
                              </a:lnTo>
                              <a:lnTo>
                                <a:pt x="7009" y="1661"/>
                              </a:lnTo>
                              <a:lnTo>
                                <a:pt x="6912" y="1550"/>
                              </a:lnTo>
                              <a:lnTo>
                                <a:pt x="6968" y="1550"/>
                              </a:lnTo>
                              <a:lnTo>
                                <a:pt x="7026" y="1613"/>
                              </a:lnTo>
                              <a:lnTo>
                                <a:pt x="7080" y="1552"/>
                              </a:lnTo>
                              <a:lnTo>
                                <a:pt x="7144" y="1552"/>
                              </a:lnTo>
                              <a:close/>
                              <a:moveTo>
                                <a:pt x="7035" y="1777"/>
                              </a:moveTo>
                              <a:cubicBezTo>
                                <a:pt x="7007" y="1777"/>
                                <a:pt x="6984" y="1786"/>
                                <a:pt x="6965" y="1804"/>
                              </a:cubicBezTo>
                              <a:cubicBezTo>
                                <a:pt x="6947" y="1821"/>
                                <a:pt x="6937" y="1842"/>
                                <a:pt x="6935" y="1867"/>
                              </a:cubicBezTo>
                              <a:lnTo>
                                <a:pt x="7129" y="1867"/>
                              </a:lnTo>
                              <a:cubicBezTo>
                                <a:pt x="7129" y="1842"/>
                                <a:pt x="7121" y="1821"/>
                                <a:pt x="7105" y="1804"/>
                              </a:cubicBezTo>
                              <a:cubicBezTo>
                                <a:pt x="7088" y="1786"/>
                                <a:pt x="7065" y="1777"/>
                                <a:pt x="7035" y="1777"/>
                              </a:cubicBezTo>
                              <a:close/>
                              <a:moveTo>
                                <a:pt x="7186" y="1912"/>
                              </a:moveTo>
                              <a:lnTo>
                                <a:pt x="6933" y="1912"/>
                              </a:lnTo>
                              <a:cubicBezTo>
                                <a:pt x="6933" y="1953"/>
                                <a:pt x="6945" y="1985"/>
                                <a:pt x="6967" y="2007"/>
                              </a:cubicBezTo>
                              <a:cubicBezTo>
                                <a:pt x="6987" y="2026"/>
                                <a:pt x="7012" y="2036"/>
                                <a:pt x="7044" y="2036"/>
                              </a:cubicBezTo>
                              <a:cubicBezTo>
                                <a:pt x="7079" y="2036"/>
                                <a:pt x="7109" y="2025"/>
                                <a:pt x="7133" y="2005"/>
                              </a:cubicBezTo>
                              <a:lnTo>
                                <a:pt x="7159" y="2050"/>
                              </a:lnTo>
                              <a:cubicBezTo>
                                <a:pt x="7149" y="2059"/>
                                <a:pt x="7134" y="2067"/>
                                <a:pt x="7115" y="2074"/>
                              </a:cubicBezTo>
                              <a:cubicBezTo>
                                <a:pt x="7090" y="2084"/>
                                <a:pt x="7062" y="2088"/>
                                <a:pt x="7031" y="2088"/>
                              </a:cubicBezTo>
                              <a:cubicBezTo>
                                <a:pt x="6987" y="2088"/>
                                <a:pt x="6950" y="2073"/>
                                <a:pt x="6919" y="2043"/>
                              </a:cubicBezTo>
                              <a:cubicBezTo>
                                <a:pt x="6885" y="2010"/>
                                <a:pt x="6868" y="1966"/>
                                <a:pt x="6868" y="1910"/>
                              </a:cubicBezTo>
                              <a:cubicBezTo>
                                <a:pt x="6868" y="1853"/>
                                <a:pt x="6885" y="1806"/>
                                <a:pt x="6921" y="1771"/>
                              </a:cubicBezTo>
                              <a:cubicBezTo>
                                <a:pt x="6952" y="1740"/>
                                <a:pt x="6989" y="1725"/>
                                <a:pt x="7032" y="1725"/>
                              </a:cubicBezTo>
                              <a:cubicBezTo>
                                <a:pt x="7082" y="1725"/>
                                <a:pt x="7121" y="1739"/>
                                <a:pt x="7150" y="1767"/>
                              </a:cubicBezTo>
                              <a:cubicBezTo>
                                <a:pt x="7177" y="1794"/>
                                <a:pt x="7191" y="1830"/>
                                <a:pt x="7191" y="1874"/>
                              </a:cubicBezTo>
                              <a:cubicBezTo>
                                <a:pt x="7191" y="1888"/>
                                <a:pt x="7189" y="1901"/>
                                <a:pt x="7186" y="1912"/>
                              </a:cubicBezTo>
                              <a:close/>
                              <a:moveTo>
                                <a:pt x="7233" y="2061"/>
                              </a:moveTo>
                              <a:lnTo>
                                <a:pt x="7255" y="2002"/>
                              </a:lnTo>
                              <a:cubicBezTo>
                                <a:pt x="7290" y="2024"/>
                                <a:pt x="7318" y="2036"/>
                                <a:pt x="7339" y="2036"/>
                              </a:cubicBezTo>
                              <a:cubicBezTo>
                                <a:pt x="7377" y="2036"/>
                                <a:pt x="7397" y="2020"/>
                                <a:pt x="7397" y="1987"/>
                              </a:cubicBezTo>
                              <a:cubicBezTo>
                                <a:pt x="7397" y="1964"/>
                                <a:pt x="7378" y="1944"/>
                                <a:pt x="7341" y="1928"/>
                              </a:cubicBezTo>
                              <a:cubicBezTo>
                                <a:pt x="7312" y="1915"/>
                                <a:pt x="7293" y="1905"/>
                                <a:pt x="7283" y="1898"/>
                              </a:cubicBezTo>
                              <a:cubicBezTo>
                                <a:pt x="7273" y="1891"/>
                                <a:pt x="7265" y="1884"/>
                                <a:pt x="7257" y="1875"/>
                              </a:cubicBezTo>
                              <a:cubicBezTo>
                                <a:pt x="7250" y="1866"/>
                                <a:pt x="7245" y="1857"/>
                                <a:pt x="7241" y="1847"/>
                              </a:cubicBezTo>
                              <a:cubicBezTo>
                                <a:pt x="7237" y="1838"/>
                                <a:pt x="7236" y="1827"/>
                                <a:pt x="7236" y="1816"/>
                              </a:cubicBezTo>
                              <a:cubicBezTo>
                                <a:pt x="7236" y="1787"/>
                                <a:pt x="7246" y="1765"/>
                                <a:pt x="7267" y="1749"/>
                              </a:cubicBezTo>
                              <a:cubicBezTo>
                                <a:pt x="7288" y="1733"/>
                                <a:pt x="7315" y="1725"/>
                                <a:pt x="7349" y="1725"/>
                              </a:cubicBezTo>
                              <a:cubicBezTo>
                                <a:pt x="7375" y="1725"/>
                                <a:pt x="7407" y="1733"/>
                                <a:pt x="7446" y="1749"/>
                              </a:cubicBezTo>
                              <a:lnTo>
                                <a:pt x="7428" y="1806"/>
                              </a:lnTo>
                              <a:cubicBezTo>
                                <a:pt x="7403" y="1787"/>
                                <a:pt x="7379" y="1777"/>
                                <a:pt x="7354" y="1777"/>
                              </a:cubicBezTo>
                              <a:cubicBezTo>
                                <a:pt x="7339" y="1777"/>
                                <a:pt x="7327" y="1780"/>
                                <a:pt x="7316" y="1787"/>
                              </a:cubicBezTo>
                              <a:cubicBezTo>
                                <a:pt x="7306" y="1794"/>
                                <a:pt x="7301" y="1803"/>
                                <a:pt x="7301" y="1814"/>
                              </a:cubicBezTo>
                              <a:cubicBezTo>
                                <a:pt x="7301" y="1836"/>
                                <a:pt x="7314" y="1853"/>
                                <a:pt x="7339" y="1865"/>
                              </a:cubicBezTo>
                              <a:lnTo>
                                <a:pt x="7384" y="1885"/>
                              </a:lnTo>
                              <a:cubicBezTo>
                                <a:pt x="7411" y="1898"/>
                                <a:pt x="7431" y="1912"/>
                                <a:pt x="7443" y="1928"/>
                              </a:cubicBezTo>
                              <a:cubicBezTo>
                                <a:pt x="7456" y="1944"/>
                                <a:pt x="7462" y="1964"/>
                                <a:pt x="7462" y="1988"/>
                              </a:cubicBezTo>
                              <a:cubicBezTo>
                                <a:pt x="7462" y="2019"/>
                                <a:pt x="7451" y="2044"/>
                                <a:pt x="7429" y="2062"/>
                              </a:cubicBezTo>
                              <a:cubicBezTo>
                                <a:pt x="7407" y="2079"/>
                                <a:pt x="7377" y="2088"/>
                                <a:pt x="7337" y="2088"/>
                              </a:cubicBezTo>
                              <a:cubicBezTo>
                                <a:pt x="7301" y="2088"/>
                                <a:pt x="7266" y="2079"/>
                                <a:pt x="7233" y="2061"/>
                              </a:cubicBezTo>
                              <a:close/>
                              <a:moveTo>
                                <a:pt x="7550" y="1780"/>
                              </a:moveTo>
                              <a:lnTo>
                                <a:pt x="7509" y="1780"/>
                              </a:lnTo>
                              <a:lnTo>
                                <a:pt x="7509" y="1731"/>
                              </a:lnTo>
                              <a:lnTo>
                                <a:pt x="7550" y="1731"/>
                              </a:lnTo>
                              <a:lnTo>
                                <a:pt x="7550" y="1658"/>
                              </a:lnTo>
                              <a:lnTo>
                                <a:pt x="7612" y="1634"/>
                              </a:lnTo>
                              <a:lnTo>
                                <a:pt x="7612" y="1731"/>
                              </a:lnTo>
                              <a:lnTo>
                                <a:pt x="7708" y="1731"/>
                              </a:lnTo>
                              <a:lnTo>
                                <a:pt x="7708" y="1780"/>
                              </a:lnTo>
                              <a:lnTo>
                                <a:pt x="7612" y="1780"/>
                              </a:lnTo>
                              <a:lnTo>
                                <a:pt x="7612" y="1954"/>
                              </a:lnTo>
                              <a:cubicBezTo>
                                <a:pt x="7612" y="1984"/>
                                <a:pt x="7617" y="2005"/>
                                <a:pt x="7627" y="2017"/>
                              </a:cubicBezTo>
                              <a:cubicBezTo>
                                <a:pt x="7637" y="2030"/>
                                <a:pt x="7653" y="2036"/>
                                <a:pt x="7675" y="2036"/>
                              </a:cubicBezTo>
                              <a:cubicBezTo>
                                <a:pt x="7691" y="2036"/>
                                <a:pt x="7707" y="2032"/>
                                <a:pt x="7724" y="2024"/>
                              </a:cubicBezTo>
                              <a:lnTo>
                                <a:pt x="7733" y="2078"/>
                              </a:lnTo>
                              <a:cubicBezTo>
                                <a:pt x="7708" y="2085"/>
                                <a:pt x="7680" y="2088"/>
                                <a:pt x="7649" y="2088"/>
                              </a:cubicBezTo>
                              <a:cubicBezTo>
                                <a:pt x="7621" y="2088"/>
                                <a:pt x="7598" y="2078"/>
                                <a:pt x="7579" y="2057"/>
                              </a:cubicBezTo>
                              <a:cubicBezTo>
                                <a:pt x="7559" y="2037"/>
                                <a:pt x="7550" y="2011"/>
                                <a:pt x="7550" y="1979"/>
                              </a:cubicBezTo>
                              <a:lnTo>
                                <a:pt x="7550" y="1780"/>
                              </a:lnTo>
                              <a:close/>
                              <a:moveTo>
                                <a:pt x="8009" y="2082"/>
                              </a:moveTo>
                              <a:lnTo>
                                <a:pt x="8009" y="1878"/>
                              </a:lnTo>
                              <a:cubicBezTo>
                                <a:pt x="8009" y="1840"/>
                                <a:pt x="8004" y="1814"/>
                                <a:pt x="7992" y="1799"/>
                              </a:cubicBezTo>
                              <a:cubicBezTo>
                                <a:pt x="7981" y="1784"/>
                                <a:pt x="7962" y="1777"/>
                                <a:pt x="7936" y="1777"/>
                              </a:cubicBezTo>
                              <a:cubicBezTo>
                                <a:pt x="7922" y="1777"/>
                                <a:pt x="7907" y="1781"/>
                                <a:pt x="7891" y="1790"/>
                              </a:cubicBezTo>
                              <a:cubicBezTo>
                                <a:pt x="7876" y="1798"/>
                                <a:pt x="7864" y="1809"/>
                                <a:pt x="7856" y="1821"/>
                              </a:cubicBezTo>
                              <a:lnTo>
                                <a:pt x="7856" y="2082"/>
                              </a:lnTo>
                              <a:lnTo>
                                <a:pt x="7793" y="2082"/>
                              </a:lnTo>
                              <a:lnTo>
                                <a:pt x="7793" y="1731"/>
                              </a:lnTo>
                              <a:lnTo>
                                <a:pt x="7836" y="1731"/>
                              </a:lnTo>
                              <a:lnTo>
                                <a:pt x="7856" y="1776"/>
                              </a:lnTo>
                              <a:cubicBezTo>
                                <a:pt x="7876" y="1742"/>
                                <a:pt x="7910" y="1725"/>
                                <a:pt x="7956" y="1725"/>
                              </a:cubicBezTo>
                              <a:cubicBezTo>
                                <a:pt x="8033" y="1725"/>
                                <a:pt x="8071" y="1771"/>
                                <a:pt x="8071" y="1865"/>
                              </a:cubicBezTo>
                              <a:lnTo>
                                <a:pt x="8071" y="2082"/>
                              </a:lnTo>
                              <a:lnTo>
                                <a:pt x="8009" y="2082"/>
                              </a:lnTo>
                              <a:close/>
                              <a:moveTo>
                                <a:pt x="8352" y="1909"/>
                              </a:moveTo>
                              <a:cubicBezTo>
                                <a:pt x="8332" y="1905"/>
                                <a:pt x="8318" y="1903"/>
                                <a:pt x="8310" y="1903"/>
                              </a:cubicBezTo>
                              <a:cubicBezTo>
                                <a:pt x="8279" y="1903"/>
                                <a:pt x="8253" y="1911"/>
                                <a:pt x="8234" y="1927"/>
                              </a:cubicBezTo>
                              <a:cubicBezTo>
                                <a:pt x="8214" y="1943"/>
                                <a:pt x="8204" y="1962"/>
                                <a:pt x="8204" y="1984"/>
                              </a:cubicBezTo>
                              <a:cubicBezTo>
                                <a:pt x="8204" y="2021"/>
                                <a:pt x="8225" y="2039"/>
                                <a:pt x="8268" y="2039"/>
                              </a:cubicBezTo>
                              <a:cubicBezTo>
                                <a:pt x="8300" y="2039"/>
                                <a:pt x="8327" y="2024"/>
                                <a:pt x="8352" y="1994"/>
                              </a:cubicBezTo>
                              <a:lnTo>
                                <a:pt x="8352" y="1909"/>
                              </a:lnTo>
                              <a:close/>
                              <a:moveTo>
                                <a:pt x="8358" y="2041"/>
                              </a:moveTo>
                              <a:cubicBezTo>
                                <a:pt x="8333" y="2073"/>
                                <a:pt x="8295" y="2088"/>
                                <a:pt x="8243" y="2088"/>
                              </a:cubicBezTo>
                              <a:cubicBezTo>
                                <a:pt x="8216" y="2088"/>
                                <a:pt x="8192" y="2078"/>
                                <a:pt x="8172" y="2058"/>
                              </a:cubicBezTo>
                              <a:cubicBezTo>
                                <a:pt x="8152" y="2038"/>
                                <a:pt x="8142" y="2013"/>
                                <a:pt x="8142" y="1984"/>
                              </a:cubicBezTo>
                              <a:cubicBezTo>
                                <a:pt x="8142" y="1948"/>
                                <a:pt x="8157" y="1918"/>
                                <a:pt x="8188" y="1894"/>
                              </a:cubicBezTo>
                              <a:cubicBezTo>
                                <a:pt x="8219" y="1869"/>
                                <a:pt x="8259" y="1857"/>
                                <a:pt x="8307" y="1857"/>
                              </a:cubicBezTo>
                              <a:cubicBezTo>
                                <a:pt x="8320" y="1857"/>
                                <a:pt x="8335" y="1860"/>
                                <a:pt x="8352" y="1865"/>
                              </a:cubicBezTo>
                              <a:cubicBezTo>
                                <a:pt x="8352" y="1809"/>
                                <a:pt x="8326" y="1780"/>
                                <a:pt x="8276" y="1780"/>
                              </a:cubicBezTo>
                              <a:cubicBezTo>
                                <a:pt x="8237" y="1780"/>
                                <a:pt x="8207" y="1791"/>
                                <a:pt x="8186" y="1812"/>
                              </a:cubicBezTo>
                              <a:lnTo>
                                <a:pt x="8160" y="1760"/>
                              </a:lnTo>
                              <a:cubicBezTo>
                                <a:pt x="8172" y="1750"/>
                                <a:pt x="8188" y="1742"/>
                                <a:pt x="8209" y="1735"/>
                              </a:cubicBezTo>
                              <a:cubicBezTo>
                                <a:pt x="8230" y="1728"/>
                                <a:pt x="8250" y="1725"/>
                                <a:pt x="8269" y="1725"/>
                              </a:cubicBezTo>
                              <a:cubicBezTo>
                                <a:pt x="8319" y="1725"/>
                                <a:pt x="8356" y="1736"/>
                                <a:pt x="8379" y="1759"/>
                              </a:cubicBezTo>
                              <a:cubicBezTo>
                                <a:pt x="8402" y="1782"/>
                                <a:pt x="8414" y="1819"/>
                                <a:pt x="8414" y="1870"/>
                              </a:cubicBezTo>
                              <a:lnTo>
                                <a:pt x="8414" y="1995"/>
                              </a:lnTo>
                              <a:cubicBezTo>
                                <a:pt x="8414" y="2026"/>
                                <a:pt x="8423" y="2047"/>
                                <a:pt x="8441" y="2057"/>
                              </a:cubicBezTo>
                              <a:lnTo>
                                <a:pt x="8441" y="2088"/>
                              </a:lnTo>
                              <a:cubicBezTo>
                                <a:pt x="8416" y="2088"/>
                                <a:pt x="8397" y="2084"/>
                                <a:pt x="8385" y="2077"/>
                              </a:cubicBezTo>
                              <a:cubicBezTo>
                                <a:pt x="8372" y="2070"/>
                                <a:pt x="8363" y="2058"/>
                                <a:pt x="8358" y="2041"/>
                              </a:cubicBezTo>
                              <a:close/>
                              <a:moveTo>
                                <a:pt x="8727" y="2082"/>
                              </a:moveTo>
                              <a:lnTo>
                                <a:pt x="8727" y="1878"/>
                              </a:lnTo>
                              <a:cubicBezTo>
                                <a:pt x="8727" y="1840"/>
                                <a:pt x="8722" y="1814"/>
                                <a:pt x="8711" y="1799"/>
                              </a:cubicBezTo>
                              <a:cubicBezTo>
                                <a:pt x="8699" y="1784"/>
                                <a:pt x="8680" y="1777"/>
                                <a:pt x="8654" y="1777"/>
                              </a:cubicBezTo>
                              <a:cubicBezTo>
                                <a:pt x="8640" y="1777"/>
                                <a:pt x="8625" y="1781"/>
                                <a:pt x="8610" y="1790"/>
                              </a:cubicBezTo>
                              <a:cubicBezTo>
                                <a:pt x="8594" y="1798"/>
                                <a:pt x="8582" y="1809"/>
                                <a:pt x="8574" y="1821"/>
                              </a:cubicBezTo>
                              <a:lnTo>
                                <a:pt x="8574" y="2082"/>
                              </a:lnTo>
                              <a:lnTo>
                                <a:pt x="8512" y="2082"/>
                              </a:lnTo>
                              <a:lnTo>
                                <a:pt x="8512" y="1731"/>
                              </a:lnTo>
                              <a:lnTo>
                                <a:pt x="8554" y="1731"/>
                              </a:lnTo>
                              <a:lnTo>
                                <a:pt x="8574" y="1776"/>
                              </a:lnTo>
                              <a:cubicBezTo>
                                <a:pt x="8594" y="1742"/>
                                <a:pt x="8628" y="1725"/>
                                <a:pt x="8674" y="1725"/>
                              </a:cubicBezTo>
                              <a:cubicBezTo>
                                <a:pt x="8751" y="1725"/>
                                <a:pt x="8790" y="1771"/>
                                <a:pt x="8790" y="1865"/>
                              </a:cubicBezTo>
                              <a:lnTo>
                                <a:pt x="8790" y="2082"/>
                              </a:lnTo>
                              <a:lnTo>
                                <a:pt x="8727" y="2082"/>
                              </a:lnTo>
                              <a:close/>
                              <a:moveTo>
                                <a:pt x="8920" y="1906"/>
                              </a:moveTo>
                              <a:cubicBezTo>
                                <a:pt x="8920" y="1993"/>
                                <a:pt x="8952" y="2037"/>
                                <a:pt x="9014" y="2037"/>
                              </a:cubicBezTo>
                              <a:cubicBezTo>
                                <a:pt x="9043" y="2037"/>
                                <a:pt x="9066" y="2026"/>
                                <a:pt x="9082" y="2002"/>
                              </a:cubicBezTo>
                              <a:cubicBezTo>
                                <a:pt x="9099" y="1979"/>
                                <a:pt x="9107" y="1946"/>
                                <a:pt x="9107" y="1906"/>
                              </a:cubicBezTo>
                              <a:cubicBezTo>
                                <a:pt x="9107" y="1819"/>
                                <a:pt x="9076" y="1775"/>
                                <a:pt x="9014" y="1775"/>
                              </a:cubicBezTo>
                              <a:cubicBezTo>
                                <a:pt x="8985" y="1775"/>
                                <a:pt x="8963" y="1787"/>
                                <a:pt x="8946" y="1810"/>
                              </a:cubicBezTo>
                              <a:cubicBezTo>
                                <a:pt x="8929" y="1833"/>
                                <a:pt x="8920" y="1865"/>
                                <a:pt x="8920" y="1906"/>
                              </a:cubicBezTo>
                              <a:close/>
                              <a:moveTo>
                                <a:pt x="8855" y="1906"/>
                              </a:moveTo>
                              <a:cubicBezTo>
                                <a:pt x="8855" y="1851"/>
                                <a:pt x="8870" y="1808"/>
                                <a:pt x="8899" y="1774"/>
                              </a:cubicBezTo>
                              <a:cubicBezTo>
                                <a:pt x="8928" y="1741"/>
                                <a:pt x="8966" y="1725"/>
                                <a:pt x="9014" y="1725"/>
                              </a:cubicBezTo>
                              <a:cubicBezTo>
                                <a:pt x="9064" y="1725"/>
                                <a:pt x="9103" y="1741"/>
                                <a:pt x="9131" y="1773"/>
                              </a:cubicBezTo>
                              <a:cubicBezTo>
                                <a:pt x="9158" y="1804"/>
                                <a:pt x="9172" y="1849"/>
                                <a:pt x="9172" y="1906"/>
                              </a:cubicBezTo>
                              <a:cubicBezTo>
                                <a:pt x="9172" y="1962"/>
                                <a:pt x="9158" y="2007"/>
                                <a:pt x="9130" y="2039"/>
                              </a:cubicBezTo>
                              <a:cubicBezTo>
                                <a:pt x="9101" y="2072"/>
                                <a:pt x="9063" y="2088"/>
                                <a:pt x="9014" y="2088"/>
                              </a:cubicBezTo>
                              <a:cubicBezTo>
                                <a:pt x="8964" y="2088"/>
                                <a:pt x="8925" y="2072"/>
                                <a:pt x="8897" y="2039"/>
                              </a:cubicBezTo>
                              <a:cubicBezTo>
                                <a:pt x="8869" y="2006"/>
                                <a:pt x="8855" y="1961"/>
                                <a:pt x="8855" y="1906"/>
                              </a:cubicBezTo>
                              <a:close/>
                              <a:moveTo>
                                <a:pt x="9215" y="2061"/>
                              </a:moveTo>
                              <a:lnTo>
                                <a:pt x="9237" y="2002"/>
                              </a:lnTo>
                              <a:cubicBezTo>
                                <a:pt x="9271" y="2024"/>
                                <a:pt x="9299" y="2036"/>
                                <a:pt x="9320" y="2036"/>
                              </a:cubicBezTo>
                              <a:cubicBezTo>
                                <a:pt x="9359" y="2036"/>
                                <a:pt x="9378" y="2020"/>
                                <a:pt x="9378" y="1987"/>
                              </a:cubicBezTo>
                              <a:cubicBezTo>
                                <a:pt x="9378" y="1964"/>
                                <a:pt x="9359" y="1944"/>
                                <a:pt x="9322" y="1928"/>
                              </a:cubicBezTo>
                              <a:cubicBezTo>
                                <a:pt x="9294" y="1915"/>
                                <a:pt x="9275" y="1905"/>
                                <a:pt x="9265" y="1898"/>
                              </a:cubicBezTo>
                              <a:cubicBezTo>
                                <a:pt x="9255" y="1891"/>
                                <a:pt x="9246" y="1884"/>
                                <a:pt x="9239" y="1875"/>
                              </a:cubicBezTo>
                              <a:cubicBezTo>
                                <a:pt x="9231" y="1866"/>
                                <a:pt x="9226" y="1857"/>
                                <a:pt x="9222" y="1847"/>
                              </a:cubicBezTo>
                              <a:cubicBezTo>
                                <a:pt x="9219" y="1838"/>
                                <a:pt x="9217" y="1827"/>
                                <a:pt x="9217" y="1816"/>
                              </a:cubicBezTo>
                              <a:cubicBezTo>
                                <a:pt x="9217" y="1787"/>
                                <a:pt x="9228" y="1765"/>
                                <a:pt x="9248" y="1749"/>
                              </a:cubicBezTo>
                              <a:cubicBezTo>
                                <a:pt x="9269" y="1733"/>
                                <a:pt x="9297" y="1725"/>
                                <a:pt x="9331" y="1725"/>
                              </a:cubicBezTo>
                              <a:cubicBezTo>
                                <a:pt x="9356" y="1725"/>
                                <a:pt x="9388" y="1733"/>
                                <a:pt x="9427" y="1749"/>
                              </a:cubicBezTo>
                              <a:lnTo>
                                <a:pt x="9410" y="1806"/>
                              </a:lnTo>
                              <a:cubicBezTo>
                                <a:pt x="9385" y="1787"/>
                                <a:pt x="9360" y="1777"/>
                                <a:pt x="9335" y="1777"/>
                              </a:cubicBezTo>
                              <a:cubicBezTo>
                                <a:pt x="9320" y="1777"/>
                                <a:pt x="9308" y="1780"/>
                                <a:pt x="9298" y="1787"/>
                              </a:cubicBezTo>
                              <a:cubicBezTo>
                                <a:pt x="9288" y="1794"/>
                                <a:pt x="9282" y="1803"/>
                                <a:pt x="9282" y="1814"/>
                              </a:cubicBezTo>
                              <a:cubicBezTo>
                                <a:pt x="9282" y="1836"/>
                                <a:pt x="9295" y="1853"/>
                                <a:pt x="9321" y="1865"/>
                              </a:cubicBezTo>
                              <a:lnTo>
                                <a:pt x="9365" y="1885"/>
                              </a:lnTo>
                              <a:cubicBezTo>
                                <a:pt x="9393" y="1898"/>
                                <a:pt x="9412" y="1912"/>
                                <a:pt x="9425" y="1928"/>
                              </a:cubicBezTo>
                              <a:cubicBezTo>
                                <a:pt x="9437" y="1944"/>
                                <a:pt x="9443" y="1964"/>
                                <a:pt x="9443" y="1988"/>
                              </a:cubicBezTo>
                              <a:cubicBezTo>
                                <a:pt x="9443" y="2019"/>
                                <a:pt x="9433" y="2044"/>
                                <a:pt x="9410" y="2062"/>
                              </a:cubicBezTo>
                              <a:cubicBezTo>
                                <a:pt x="9388" y="2079"/>
                                <a:pt x="9358" y="2088"/>
                                <a:pt x="9319" y="2088"/>
                              </a:cubicBezTo>
                              <a:cubicBezTo>
                                <a:pt x="9282" y="2088"/>
                                <a:pt x="9247" y="2079"/>
                                <a:pt x="9215" y="2061"/>
                              </a:cubicBezTo>
                              <a:close/>
                              <a:moveTo>
                                <a:pt x="9531" y="1780"/>
                              </a:moveTo>
                              <a:lnTo>
                                <a:pt x="9491" y="1780"/>
                              </a:lnTo>
                              <a:lnTo>
                                <a:pt x="9491" y="1731"/>
                              </a:lnTo>
                              <a:lnTo>
                                <a:pt x="9531" y="1731"/>
                              </a:lnTo>
                              <a:lnTo>
                                <a:pt x="9531" y="1658"/>
                              </a:lnTo>
                              <a:lnTo>
                                <a:pt x="9593" y="1634"/>
                              </a:lnTo>
                              <a:lnTo>
                                <a:pt x="9593" y="1731"/>
                              </a:lnTo>
                              <a:lnTo>
                                <a:pt x="9690" y="1731"/>
                              </a:lnTo>
                              <a:lnTo>
                                <a:pt x="9690" y="1780"/>
                              </a:lnTo>
                              <a:lnTo>
                                <a:pt x="9593" y="1780"/>
                              </a:lnTo>
                              <a:lnTo>
                                <a:pt x="9593" y="1954"/>
                              </a:lnTo>
                              <a:cubicBezTo>
                                <a:pt x="9593" y="1984"/>
                                <a:pt x="9598" y="2005"/>
                                <a:pt x="9608" y="2017"/>
                              </a:cubicBezTo>
                              <a:cubicBezTo>
                                <a:pt x="9618" y="2030"/>
                                <a:pt x="9634" y="2036"/>
                                <a:pt x="9656" y="2036"/>
                              </a:cubicBezTo>
                              <a:cubicBezTo>
                                <a:pt x="9672" y="2036"/>
                                <a:pt x="9689" y="2032"/>
                                <a:pt x="9706" y="2024"/>
                              </a:cubicBezTo>
                              <a:lnTo>
                                <a:pt x="9715" y="2078"/>
                              </a:lnTo>
                              <a:cubicBezTo>
                                <a:pt x="9689" y="2085"/>
                                <a:pt x="9661" y="2088"/>
                                <a:pt x="9630" y="2088"/>
                              </a:cubicBezTo>
                              <a:cubicBezTo>
                                <a:pt x="9602" y="2088"/>
                                <a:pt x="9579" y="2078"/>
                                <a:pt x="9560" y="2057"/>
                              </a:cubicBezTo>
                              <a:cubicBezTo>
                                <a:pt x="9541" y="2037"/>
                                <a:pt x="9531" y="2011"/>
                                <a:pt x="9531" y="1979"/>
                              </a:cubicBezTo>
                              <a:lnTo>
                                <a:pt x="9531" y="1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362310" y="138022"/>
                          <a:ext cx="673735" cy="678815"/>
                        </a:xfrm>
                        <a:custGeom>
                          <a:avLst/>
                          <a:gdLst>
                            <a:gd name="T0" fmla="*/ 1382 w 2131"/>
                            <a:gd name="T1" fmla="*/ 230 h 2118"/>
                            <a:gd name="T2" fmla="*/ 1527 w 2131"/>
                            <a:gd name="T3" fmla="*/ 335 h 2118"/>
                            <a:gd name="T4" fmla="*/ 1673 w 2131"/>
                            <a:gd name="T5" fmla="*/ 230 h 2118"/>
                            <a:gd name="T6" fmla="*/ 1775 w 2131"/>
                            <a:gd name="T7" fmla="*/ 736 h 2118"/>
                            <a:gd name="T8" fmla="*/ 1919 w 2131"/>
                            <a:gd name="T9" fmla="*/ 631 h 2118"/>
                            <a:gd name="T10" fmla="*/ 1863 w 2131"/>
                            <a:gd name="T11" fmla="*/ 460 h 2118"/>
                            <a:gd name="T12" fmla="*/ 1809 w 2131"/>
                            <a:gd name="T13" fmla="*/ 631 h 2118"/>
                            <a:gd name="T14" fmla="*/ 2020 w 2131"/>
                            <a:gd name="T15" fmla="*/ 1026 h 2118"/>
                            <a:gd name="T16" fmla="*/ 1840 w 2131"/>
                            <a:gd name="T17" fmla="*/ 1026 h 2118"/>
                            <a:gd name="T18" fmla="*/ 1986 w 2131"/>
                            <a:gd name="T19" fmla="*/ 1131 h 2118"/>
                            <a:gd name="T20" fmla="*/ 2131 w 2131"/>
                            <a:gd name="T21" fmla="*/ 1026 h 2118"/>
                            <a:gd name="T22" fmla="*/ 1829 w 2131"/>
                            <a:gd name="T23" fmla="*/ 1489 h 2118"/>
                            <a:gd name="T24" fmla="*/ 1775 w 2131"/>
                            <a:gd name="T25" fmla="*/ 1659 h 2118"/>
                            <a:gd name="T26" fmla="*/ 1919 w 2131"/>
                            <a:gd name="T27" fmla="*/ 1554 h 2118"/>
                            <a:gd name="T28" fmla="*/ 1560 w 2131"/>
                            <a:gd name="T29" fmla="*/ 1826 h 2118"/>
                            <a:gd name="T30" fmla="*/ 1381 w 2131"/>
                            <a:gd name="T31" fmla="*/ 1826 h 2118"/>
                            <a:gd name="T32" fmla="*/ 1526 w 2131"/>
                            <a:gd name="T33" fmla="*/ 1931 h 2118"/>
                            <a:gd name="T34" fmla="*/ 1671 w 2131"/>
                            <a:gd name="T35" fmla="*/ 1826 h 2118"/>
                            <a:gd name="T36" fmla="*/ 1066 w 2131"/>
                            <a:gd name="T37" fmla="*/ 1842 h 2118"/>
                            <a:gd name="T38" fmla="*/ 1011 w 2131"/>
                            <a:gd name="T39" fmla="*/ 2013 h 2118"/>
                            <a:gd name="T40" fmla="*/ 1155 w 2131"/>
                            <a:gd name="T41" fmla="*/ 2118 h 2118"/>
                            <a:gd name="T42" fmla="*/ 1100 w 2131"/>
                            <a:gd name="T43" fmla="*/ 1948 h 2118"/>
                            <a:gd name="T44" fmla="*/ 573 w 2131"/>
                            <a:gd name="T45" fmla="*/ 1826 h 2118"/>
                            <a:gd name="T46" fmla="*/ 518 w 2131"/>
                            <a:gd name="T47" fmla="*/ 1996 h 2118"/>
                            <a:gd name="T48" fmla="*/ 662 w 2131"/>
                            <a:gd name="T49" fmla="*/ 1891 h 2118"/>
                            <a:gd name="T50" fmla="*/ 303 w 2131"/>
                            <a:gd name="T51" fmla="*/ 1489 h 2118"/>
                            <a:gd name="T52" fmla="*/ 124 w 2131"/>
                            <a:gd name="T53" fmla="*/ 1489 h 2118"/>
                            <a:gd name="T54" fmla="*/ 269 w 2131"/>
                            <a:gd name="T55" fmla="*/ 1594 h 2118"/>
                            <a:gd name="T56" fmla="*/ 414 w 2131"/>
                            <a:gd name="T57" fmla="*/ 1489 h 2118"/>
                            <a:gd name="T58" fmla="*/ 234 w 2131"/>
                            <a:gd name="T59" fmla="*/ 1197 h 2118"/>
                            <a:gd name="T60" fmla="*/ 180 w 2131"/>
                            <a:gd name="T61" fmla="*/ 1027 h 2118"/>
                            <a:gd name="T62" fmla="*/ 0 w 2131"/>
                            <a:gd name="T63" fmla="*/ 1027 h 2118"/>
                            <a:gd name="T64" fmla="*/ 146 w 2131"/>
                            <a:gd name="T65" fmla="*/ 1133 h 2118"/>
                            <a:gd name="T66" fmla="*/ 124 w 2131"/>
                            <a:gd name="T67" fmla="*/ 568 h 2118"/>
                            <a:gd name="T68" fmla="*/ 269 w 2131"/>
                            <a:gd name="T69" fmla="*/ 673 h 2118"/>
                            <a:gd name="T70" fmla="*/ 414 w 2131"/>
                            <a:gd name="T71" fmla="*/ 568 h 2118"/>
                            <a:gd name="T72" fmla="*/ 517 w 2131"/>
                            <a:gd name="T73" fmla="*/ 400 h 2118"/>
                            <a:gd name="T74" fmla="*/ 661 w 2131"/>
                            <a:gd name="T75" fmla="*/ 295 h 2118"/>
                            <a:gd name="T76" fmla="*/ 606 w 2131"/>
                            <a:gd name="T77" fmla="*/ 124 h 2118"/>
                            <a:gd name="T78" fmla="*/ 551 w 2131"/>
                            <a:gd name="T79" fmla="*/ 295 h 2118"/>
                            <a:gd name="T80" fmla="*/ 1066 w 2131"/>
                            <a:gd name="T81" fmla="*/ 211 h 2118"/>
                            <a:gd name="T82" fmla="*/ 1212 w 2131"/>
                            <a:gd name="T83" fmla="*/ 107 h 2118"/>
                            <a:gd name="T84" fmla="*/ 1032 w 2131"/>
                            <a:gd name="T85" fmla="*/ 107 h 2118"/>
                            <a:gd name="T86" fmla="*/ 977 w 2131"/>
                            <a:gd name="T87" fmla="*/ 276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31" h="2118">
                              <a:moveTo>
                                <a:pt x="1527" y="124"/>
                              </a:moveTo>
                              <a:lnTo>
                                <a:pt x="1493" y="230"/>
                              </a:lnTo>
                              <a:lnTo>
                                <a:pt x="1382" y="230"/>
                              </a:lnTo>
                              <a:lnTo>
                                <a:pt x="1472" y="295"/>
                              </a:lnTo>
                              <a:lnTo>
                                <a:pt x="1438" y="400"/>
                              </a:lnTo>
                              <a:lnTo>
                                <a:pt x="1527" y="335"/>
                              </a:lnTo>
                              <a:lnTo>
                                <a:pt x="1616" y="400"/>
                              </a:lnTo>
                              <a:lnTo>
                                <a:pt x="1583" y="295"/>
                              </a:lnTo>
                              <a:lnTo>
                                <a:pt x="1673" y="230"/>
                              </a:lnTo>
                              <a:lnTo>
                                <a:pt x="1561" y="230"/>
                              </a:lnTo>
                              <a:lnTo>
                                <a:pt x="1527" y="124"/>
                              </a:lnTo>
                              <a:close/>
                              <a:moveTo>
                                <a:pt x="1775" y="736"/>
                              </a:moveTo>
                              <a:lnTo>
                                <a:pt x="1863" y="671"/>
                              </a:lnTo>
                              <a:lnTo>
                                <a:pt x="1953" y="736"/>
                              </a:lnTo>
                              <a:lnTo>
                                <a:pt x="1919" y="631"/>
                              </a:lnTo>
                              <a:lnTo>
                                <a:pt x="2009" y="567"/>
                              </a:lnTo>
                              <a:lnTo>
                                <a:pt x="1898" y="567"/>
                              </a:lnTo>
                              <a:lnTo>
                                <a:pt x="1863" y="460"/>
                              </a:lnTo>
                              <a:lnTo>
                                <a:pt x="1829" y="567"/>
                              </a:lnTo>
                              <a:lnTo>
                                <a:pt x="1718" y="567"/>
                              </a:lnTo>
                              <a:lnTo>
                                <a:pt x="1809" y="631"/>
                              </a:lnTo>
                              <a:lnTo>
                                <a:pt x="1775" y="736"/>
                              </a:lnTo>
                              <a:close/>
                              <a:moveTo>
                                <a:pt x="2131" y="1026"/>
                              </a:moveTo>
                              <a:lnTo>
                                <a:pt x="2020" y="1026"/>
                              </a:lnTo>
                              <a:lnTo>
                                <a:pt x="1986" y="920"/>
                              </a:lnTo>
                              <a:lnTo>
                                <a:pt x="1952" y="1026"/>
                              </a:lnTo>
                              <a:lnTo>
                                <a:pt x="1840" y="1026"/>
                              </a:lnTo>
                              <a:lnTo>
                                <a:pt x="1931" y="1091"/>
                              </a:lnTo>
                              <a:lnTo>
                                <a:pt x="1897" y="1196"/>
                              </a:lnTo>
                              <a:lnTo>
                                <a:pt x="1986" y="1131"/>
                              </a:lnTo>
                              <a:lnTo>
                                <a:pt x="2075" y="1196"/>
                              </a:lnTo>
                              <a:lnTo>
                                <a:pt x="2041" y="1091"/>
                              </a:lnTo>
                              <a:lnTo>
                                <a:pt x="2131" y="1026"/>
                              </a:lnTo>
                              <a:close/>
                              <a:moveTo>
                                <a:pt x="1898" y="1489"/>
                              </a:moveTo>
                              <a:lnTo>
                                <a:pt x="1864" y="1382"/>
                              </a:lnTo>
                              <a:lnTo>
                                <a:pt x="1829" y="1489"/>
                              </a:lnTo>
                              <a:lnTo>
                                <a:pt x="1718" y="1489"/>
                              </a:lnTo>
                              <a:lnTo>
                                <a:pt x="1809" y="1554"/>
                              </a:lnTo>
                              <a:lnTo>
                                <a:pt x="1775" y="1659"/>
                              </a:lnTo>
                              <a:lnTo>
                                <a:pt x="1864" y="1594"/>
                              </a:lnTo>
                              <a:lnTo>
                                <a:pt x="1953" y="1659"/>
                              </a:lnTo>
                              <a:lnTo>
                                <a:pt x="1919" y="1554"/>
                              </a:lnTo>
                              <a:lnTo>
                                <a:pt x="2009" y="1489"/>
                              </a:lnTo>
                              <a:lnTo>
                                <a:pt x="1898" y="1489"/>
                              </a:lnTo>
                              <a:close/>
                              <a:moveTo>
                                <a:pt x="1560" y="1826"/>
                              </a:moveTo>
                              <a:lnTo>
                                <a:pt x="1526" y="1720"/>
                              </a:lnTo>
                              <a:lnTo>
                                <a:pt x="1492" y="1826"/>
                              </a:lnTo>
                              <a:lnTo>
                                <a:pt x="1381" y="1826"/>
                              </a:lnTo>
                              <a:lnTo>
                                <a:pt x="1471" y="1891"/>
                              </a:lnTo>
                              <a:lnTo>
                                <a:pt x="1437" y="1996"/>
                              </a:lnTo>
                              <a:lnTo>
                                <a:pt x="1526" y="1931"/>
                              </a:lnTo>
                              <a:lnTo>
                                <a:pt x="1615" y="1996"/>
                              </a:lnTo>
                              <a:lnTo>
                                <a:pt x="1581" y="1891"/>
                              </a:lnTo>
                              <a:lnTo>
                                <a:pt x="1671" y="1826"/>
                              </a:lnTo>
                              <a:lnTo>
                                <a:pt x="1560" y="1826"/>
                              </a:lnTo>
                              <a:close/>
                              <a:moveTo>
                                <a:pt x="1100" y="1948"/>
                              </a:moveTo>
                              <a:lnTo>
                                <a:pt x="1066" y="1842"/>
                              </a:lnTo>
                              <a:lnTo>
                                <a:pt x="1032" y="1948"/>
                              </a:lnTo>
                              <a:lnTo>
                                <a:pt x="921" y="1948"/>
                              </a:lnTo>
                              <a:lnTo>
                                <a:pt x="1011" y="2013"/>
                              </a:lnTo>
                              <a:lnTo>
                                <a:pt x="977" y="2118"/>
                              </a:lnTo>
                              <a:lnTo>
                                <a:pt x="1066" y="2053"/>
                              </a:lnTo>
                              <a:lnTo>
                                <a:pt x="1155" y="2118"/>
                              </a:lnTo>
                              <a:lnTo>
                                <a:pt x="1121" y="2013"/>
                              </a:lnTo>
                              <a:lnTo>
                                <a:pt x="1212" y="1948"/>
                              </a:lnTo>
                              <a:lnTo>
                                <a:pt x="1100" y="1948"/>
                              </a:lnTo>
                              <a:close/>
                              <a:moveTo>
                                <a:pt x="641" y="1826"/>
                              </a:moveTo>
                              <a:lnTo>
                                <a:pt x="607" y="1720"/>
                              </a:lnTo>
                              <a:lnTo>
                                <a:pt x="573" y="1826"/>
                              </a:lnTo>
                              <a:lnTo>
                                <a:pt x="461" y="1826"/>
                              </a:lnTo>
                              <a:lnTo>
                                <a:pt x="551" y="1891"/>
                              </a:lnTo>
                              <a:lnTo>
                                <a:pt x="518" y="1996"/>
                              </a:lnTo>
                              <a:lnTo>
                                <a:pt x="607" y="1931"/>
                              </a:lnTo>
                              <a:lnTo>
                                <a:pt x="696" y="1996"/>
                              </a:lnTo>
                              <a:lnTo>
                                <a:pt x="662" y="1891"/>
                              </a:lnTo>
                              <a:lnTo>
                                <a:pt x="752" y="1826"/>
                              </a:lnTo>
                              <a:lnTo>
                                <a:pt x="641" y="1826"/>
                              </a:lnTo>
                              <a:close/>
                              <a:moveTo>
                                <a:pt x="303" y="1489"/>
                              </a:moveTo>
                              <a:lnTo>
                                <a:pt x="269" y="1382"/>
                              </a:lnTo>
                              <a:lnTo>
                                <a:pt x="235" y="1489"/>
                              </a:lnTo>
                              <a:lnTo>
                                <a:pt x="124" y="1489"/>
                              </a:lnTo>
                              <a:lnTo>
                                <a:pt x="214" y="1554"/>
                              </a:lnTo>
                              <a:lnTo>
                                <a:pt x="180" y="1659"/>
                              </a:lnTo>
                              <a:lnTo>
                                <a:pt x="269" y="1594"/>
                              </a:lnTo>
                              <a:lnTo>
                                <a:pt x="358" y="1659"/>
                              </a:lnTo>
                              <a:lnTo>
                                <a:pt x="324" y="1554"/>
                              </a:lnTo>
                              <a:lnTo>
                                <a:pt x="414" y="1489"/>
                              </a:lnTo>
                              <a:lnTo>
                                <a:pt x="303" y="1489"/>
                              </a:lnTo>
                              <a:close/>
                              <a:moveTo>
                                <a:pt x="146" y="1133"/>
                              </a:moveTo>
                              <a:lnTo>
                                <a:pt x="234" y="1197"/>
                              </a:lnTo>
                              <a:lnTo>
                                <a:pt x="201" y="1092"/>
                              </a:lnTo>
                              <a:lnTo>
                                <a:pt x="291" y="1027"/>
                              </a:lnTo>
                              <a:lnTo>
                                <a:pt x="180" y="1027"/>
                              </a:lnTo>
                              <a:lnTo>
                                <a:pt x="146" y="921"/>
                              </a:lnTo>
                              <a:lnTo>
                                <a:pt x="111" y="1028"/>
                              </a:lnTo>
                              <a:lnTo>
                                <a:pt x="0" y="1027"/>
                              </a:lnTo>
                              <a:lnTo>
                                <a:pt x="90" y="1092"/>
                              </a:lnTo>
                              <a:lnTo>
                                <a:pt x="57" y="1197"/>
                              </a:lnTo>
                              <a:lnTo>
                                <a:pt x="146" y="1133"/>
                              </a:lnTo>
                              <a:close/>
                              <a:moveTo>
                                <a:pt x="269" y="461"/>
                              </a:moveTo>
                              <a:lnTo>
                                <a:pt x="235" y="568"/>
                              </a:lnTo>
                              <a:lnTo>
                                <a:pt x="124" y="568"/>
                              </a:lnTo>
                              <a:lnTo>
                                <a:pt x="214" y="633"/>
                              </a:lnTo>
                              <a:lnTo>
                                <a:pt x="180" y="738"/>
                              </a:lnTo>
                              <a:lnTo>
                                <a:pt x="269" y="673"/>
                              </a:lnTo>
                              <a:lnTo>
                                <a:pt x="358" y="738"/>
                              </a:lnTo>
                              <a:lnTo>
                                <a:pt x="324" y="633"/>
                              </a:lnTo>
                              <a:lnTo>
                                <a:pt x="414" y="568"/>
                              </a:lnTo>
                              <a:lnTo>
                                <a:pt x="303" y="568"/>
                              </a:lnTo>
                              <a:lnTo>
                                <a:pt x="269" y="461"/>
                              </a:lnTo>
                              <a:close/>
                              <a:moveTo>
                                <a:pt x="517" y="400"/>
                              </a:moveTo>
                              <a:lnTo>
                                <a:pt x="606" y="335"/>
                              </a:lnTo>
                              <a:lnTo>
                                <a:pt x="695" y="400"/>
                              </a:lnTo>
                              <a:lnTo>
                                <a:pt x="661" y="295"/>
                              </a:lnTo>
                              <a:lnTo>
                                <a:pt x="751" y="230"/>
                              </a:lnTo>
                              <a:lnTo>
                                <a:pt x="640" y="230"/>
                              </a:lnTo>
                              <a:lnTo>
                                <a:pt x="606" y="124"/>
                              </a:lnTo>
                              <a:lnTo>
                                <a:pt x="572" y="230"/>
                              </a:lnTo>
                              <a:lnTo>
                                <a:pt x="460" y="230"/>
                              </a:lnTo>
                              <a:lnTo>
                                <a:pt x="551" y="295"/>
                              </a:lnTo>
                              <a:lnTo>
                                <a:pt x="517" y="400"/>
                              </a:lnTo>
                              <a:close/>
                              <a:moveTo>
                                <a:pt x="977" y="276"/>
                              </a:moveTo>
                              <a:lnTo>
                                <a:pt x="1066" y="211"/>
                              </a:lnTo>
                              <a:lnTo>
                                <a:pt x="1155" y="276"/>
                              </a:lnTo>
                              <a:lnTo>
                                <a:pt x="1121" y="171"/>
                              </a:lnTo>
                              <a:lnTo>
                                <a:pt x="1212" y="107"/>
                              </a:lnTo>
                              <a:lnTo>
                                <a:pt x="1100" y="107"/>
                              </a:lnTo>
                              <a:lnTo>
                                <a:pt x="1066" y="0"/>
                              </a:lnTo>
                              <a:lnTo>
                                <a:pt x="1032" y="107"/>
                              </a:lnTo>
                              <a:lnTo>
                                <a:pt x="921" y="107"/>
                              </a:lnTo>
                              <a:lnTo>
                                <a:pt x="1011" y="171"/>
                              </a:lnTo>
                              <a:lnTo>
                                <a:pt x="977"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0" y="0"/>
                          <a:ext cx="1390015" cy="957580"/>
                        </a:xfrm>
                        <a:custGeom>
                          <a:avLst/>
                          <a:gdLst>
                            <a:gd name="T0" fmla="*/ 4312 w 4395"/>
                            <a:gd name="T1" fmla="*/ 83 h 2985"/>
                            <a:gd name="T2" fmla="*/ 4312 w 4395"/>
                            <a:gd name="T3" fmla="*/ 2902 h 2985"/>
                            <a:gd name="T4" fmla="*/ 83 w 4395"/>
                            <a:gd name="T5" fmla="*/ 2902 h 2985"/>
                            <a:gd name="T6" fmla="*/ 83 w 4395"/>
                            <a:gd name="T7" fmla="*/ 83 h 2985"/>
                            <a:gd name="T8" fmla="*/ 4312 w 4395"/>
                            <a:gd name="T9" fmla="*/ 83 h 2985"/>
                            <a:gd name="T10" fmla="*/ 4395 w 4395"/>
                            <a:gd name="T11" fmla="*/ 0 h 2985"/>
                            <a:gd name="T12" fmla="*/ 4395 w 4395"/>
                            <a:gd name="T13" fmla="*/ 0 h 2985"/>
                            <a:gd name="T14" fmla="*/ 4312 w 4395"/>
                            <a:gd name="T15" fmla="*/ 0 h 2985"/>
                            <a:gd name="T16" fmla="*/ 83 w 4395"/>
                            <a:gd name="T17" fmla="*/ 0 h 2985"/>
                            <a:gd name="T18" fmla="*/ 0 w 4395"/>
                            <a:gd name="T19" fmla="*/ 0 h 2985"/>
                            <a:gd name="T20" fmla="*/ 0 w 4395"/>
                            <a:gd name="T21" fmla="*/ 83 h 2985"/>
                            <a:gd name="T22" fmla="*/ 0 w 4395"/>
                            <a:gd name="T23" fmla="*/ 2902 h 2985"/>
                            <a:gd name="T24" fmla="*/ 0 w 4395"/>
                            <a:gd name="T25" fmla="*/ 2985 h 2985"/>
                            <a:gd name="T26" fmla="*/ 83 w 4395"/>
                            <a:gd name="T27" fmla="*/ 2985 h 2985"/>
                            <a:gd name="T28" fmla="*/ 4312 w 4395"/>
                            <a:gd name="T29" fmla="*/ 2985 h 2985"/>
                            <a:gd name="T30" fmla="*/ 4395 w 4395"/>
                            <a:gd name="T31" fmla="*/ 2985 h 2985"/>
                            <a:gd name="T32" fmla="*/ 4395 w 4395"/>
                            <a:gd name="T33" fmla="*/ 2902 h 2985"/>
                            <a:gd name="T34" fmla="*/ 4395 w 4395"/>
                            <a:gd name="T35" fmla="*/ 83 h 2985"/>
                            <a:gd name="T36" fmla="*/ 4395 w 4395"/>
                            <a:gd name="T3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95" h="2985">
                              <a:moveTo>
                                <a:pt x="4312" y="83"/>
                              </a:moveTo>
                              <a:lnTo>
                                <a:pt x="4312" y="2902"/>
                              </a:lnTo>
                              <a:lnTo>
                                <a:pt x="83" y="2902"/>
                              </a:lnTo>
                              <a:lnTo>
                                <a:pt x="83" y="83"/>
                              </a:lnTo>
                              <a:lnTo>
                                <a:pt x="4312" y="83"/>
                              </a:lnTo>
                              <a:close/>
                              <a:moveTo>
                                <a:pt x="4395" y="0"/>
                              </a:moveTo>
                              <a:lnTo>
                                <a:pt x="4395" y="0"/>
                              </a:lnTo>
                              <a:lnTo>
                                <a:pt x="4312" y="0"/>
                              </a:lnTo>
                              <a:lnTo>
                                <a:pt x="83" y="0"/>
                              </a:lnTo>
                              <a:lnTo>
                                <a:pt x="0" y="0"/>
                              </a:lnTo>
                              <a:lnTo>
                                <a:pt x="0" y="83"/>
                              </a:lnTo>
                              <a:lnTo>
                                <a:pt x="0" y="2902"/>
                              </a:lnTo>
                              <a:lnTo>
                                <a:pt x="0" y="2985"/>
                              </a:lnTo>
                              <a:lnTo>
                                <a:pt x="83" y="2985"/>
                              </a:lnTo>
                              <a:lnTo>
                                <a:pt x="4312" y="2985"/>
                              </a:lnTo>
                              <a:lnTo>
                                <a:pt x="4395" y="2985"/>
                              </a:lnTo>
                              <a:lnTo>
                                <a:pt x="4395" y="2902"/>
                              </a:lnTo>
                              <a:lnTo>
                                <a:pt x="4395" y="83"/>
                              </a:lnTo>
                              <a:lnTo>
                                <a:pt x="4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1FB945" id="Skupina 21" o:spid="_x0000_s1026" style="position:absolute;margin-left:3.85pt;margin-top:41.65pt;width:266.25pt;height:43.95pt;z-index:251669504;mso-position-vertical-relative:page;mso-width-relative:margin;mso-height-relative:margin" coordsize="58006,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">
              <v:shape id="Freeform 12" o:spid="_x0000_s1027" style="position:absolute;left:49084;top:258;width:8922;height:9309;visibility:visible;mso-wrap-style:square;v-text-anchor:top" coordsize="2821,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" path="m2378,l443,c199,,,204,,455l,2447v,251,199,455,443,455l2378,2902v244,,443,-204,443,-455l2821,455c2821,204,2622,,2378,xm2544,2333r,c2544,2490,2420,2618,2268,2618r-1715,c401,2618,277,2490,277,2333r,-1764c277,412,401,284,553,284r1715,c2420,284,2544,412,2544,569r,1764xe" fillcolor="black" stroked="f">
                <v:path arrowok="t" o:connecttype="custom" o:connectlocs="752071,0;140104,0;0,145956;0,784954;140104,930910;752071,930910;892175,784954;892175,145956;752071,0;804570,748385;804570,748385;717282,839808;174893,839808;87605,748385;87605,182525;174893,91102;717282,91102;804570,182525;804570,748385" o:connectangles="0,0,0,0,0,0,0,0,0,0,0,0,0,0,0,0,0,0,0"/>
                <o:lock v:ext="edit" verticies="t"/>
              </v:shape>
              <v:rect id="Rectangle 13" o:spid="_x0000_s1028" style="position:absolute;left:49946;top:4830;width:7589;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Freeform 14" o:spid="_x0000_s1029" style="position:absolute;left:50464;top:1639;width:4032;height:3206;visibility:visible;mso-wrap-style:square;v-text-anchor:top" coordsize="1275,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" path="m587,1001l206,159r,665c206,887,213,927,226,943v18,21,47,32,87,32l348,975r,26l,1001,,975r35,c77,975,107,961,125,935v11,-16,16,-53,16,-111l141,177v,-45,-5,-78,-15,-99c119,64,107,51,89,42,70,32,41,27,,27l,,282,,639,781,992,r283,l1275,27r-35,c1198,27,1168,40,1150,66v-11,17,-17,54,-17,111l1133,824v,63,7,103,21,119c1172,964,1201,975,1240,975r35,l1275,1001r-425,l850,975r36,c928,975,958,961,975,935v11,-16,17,-53,17,-111l992,159,611,1001r-24,xe" fillcolor="black" stroked="f">
                <v:path arrowok="t" o:connecttype="custom" o:connectlocs="185642,320675;65149,50936;65149,263972;71474,302094;98988,312346;110057,312346;110057,320675;0,320675;0,312346;11069,312346;39532,299532;44592,263972;44592,56703;39848,24988;28147,13455;0,8650;0,0;89184,0;202087,250197;313725,0;403225,0;403225,8650;392156,8650;363693,21143;358317,56703;358317,263972;364958,302094;392156,312346;403225,312346;403225,320675;268817,320675;268817,312346;280202,312346;308349,299532;313725,263972;313725,50936;193232,320675;185642,320675" o:connectangles="0,0,0,0,0,0,0,0,0,0,0,0,0,0,0,0,0,0,0,0,0,0,0,0,0,0,0,0,0,0,0,0,0,0,0,0,0,0"/>
              </v:shape>
              <v:shape id="Freeform 15" o:spid="_x0000_s1030" style="position:absolute;left:54346;top:1639;width:2381;height:3206;visibility:visible;mso-wrap-style:square;v-text-anchor:top" coordsize="75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" path="m283,73v38,-9,70,-14,94,-14c417,59,453,69,485,87v32,18,56,46,73,84c576,208,584,248,584,291v,64,-18,115,-54,155c494,485,451,505,401,505v-14,,-31,-1,-50,-4c331,499,309,495,283,490r,-417xm371,547r,c399,551,425,552,448,552v97,,172,-25,225,-76c726,425,753,358,753,277v,-60,-18,-112,-53,-156c665,77,622,46,571,28,520,9,450,,362,l,,,27r37,c74,27,102,38,121,59v14,16,20,55,20,118l141,824v,57,-5,94,-14,109c108,961,79,975,37,975l,975r,26l425,1001r,-26l387,975v-37,,-65,-11,-83,-33c290,927,283,887,283,824r,-292c314,539,344,544,371,547xe" fillcolor="black" stroked="f">
                <v:path arrowok="t" o:connecttype="custom" o:connectlocs="89495,23386;119221,18901;153374,27871;176459,54781;184681,93223;167605,142878;126810,161779;110999,160498;89495,156974;89495,23386;117323,175234;117323,175234;141673,176836;212826,152489;238125,88738;221365,38763;180570,8970;114477,0;0,0;0,8650;11701,8650;38264,18901;44589,56703;44589,263972;40162,298891;11701,312346;0,312346;0,320675;134400,320675;134400,312346;122383,312346;96135,301774;89495,263972;89495,170429;117323,175234" o:connectangles="0,0,0,0,0,0,0,0,0,0,0,0,0,0,0,0,0,0,0,0,0,0,0,0,0,0,0,0,0,0,0,0,0,0,0"/>
                <o:lock v:ext="edit" verticies="t"/>
              </v:shape>
              <v:shape id="Freeform 16" o:spid="_x0000_s1031" style="position:absolute;left:51240;top:5003;width:2090;height:3353;visibility:visible;mso-wrap-style:square;v-text-anchor:top" coordsize="659,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" path="m594,r,343l567,343c558,277,542,225,520,186,497,147,465,117,422,94,380,71,337,59,292,59v-51,,-93,16,-127,47c132,138,115,173,115,213v,31,11,58,32,83c177,333,249,383,363,444v93,50,157,89,191,115c587,586,613,618,631,654v19,36,28,74,28,114c659,844,630,909,571,964v-58,54,-133,82,-225,82c317,1046,290,1043,264,1039v-14,-2,-46,-11,-93,-26c123,997,93,990,81,990v-13,,-22,3,-29,11c44,1008,39,1023,36,1046r-27,l9,703r27,c48,775,66,829,87,865v21,36,54,65,99,89c230,978,279,990,331,990v61,,110,-17,145,-49c511,908,529,869,529,824v,-24,-7,-49,-20,-75c496,724,475,700,447,679,429,664,377,633,291,585,206,538,145,500,109,472,74,443,47,412,28,377,9,343,,305,,264,,192,28,130,83,78,137,26,207,,291,v53,,109,13,168,39c486,50,506,56,517,56v12,,22,-3,31,-11c556,38,562,23,567,r27,xe" fillcolor="black" stroked="f">
                <v:path arrowok="t" o:connecttype="custom" o:connectlocs="188309,0;188309,109944;179749,109944;164849,59620;133782,30130;92569,18912;52308,33977;36457,68274;46602,94878;115078,142318;175628,179179;200038,209630;208915,246171;181017,308996;109688,335280;83693,333036;54210,324702;25678,317330;16485,320856;11413,335280;2853,335280;2853,225336;11413,225336;27581,277263;58965,305791;104933,317330;150901,301624;167703,264121;161362,240081;141707,217644;92252,187513;34555,151293;8877,120842;0,84621;26313,25002;92252,0;145511,12501;163898,17950;173726,14424;179749,0;188309,0" o:connectangles="0,0,0,0,0,0,0,0,0,0,0,0,0,0,0,0,0,0,0,0,0,0,0,0,0,0,0,0,0,0,0,0,0,0,0,0,0,0,0,0,0"/>
              </v:shape>
              <v:shape id="Freeform 17" o:spid="_x0000_s1032" style="position:absolute;left:53224;top:5003;width:3341;height:3289;visibility:visible;mso-wrap-style:square;v-text-anchor:top" coordsize="1056,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" path="m1056,r,27c1021,33,994,45,976,61v-25,25,-48,63,-68,114l563,1025r-34,l158,164c139,118,125,90,117,80,105,65,90,52,72,44,55,35,31,29,,27l,,409,r,27c363,31,333,39,320,50,306,61,299,76,299,94v,24,11,62,34,114l585,794,820,216v23,-57,35,-97,35,-119c855,83,848,69,833,56,819,43,795,34,762,29v-3,-1,-7,-1,-13,-2l749,r307,xe" fillcolor="black" stroked="f">
                <v:path arrowok="t" o:connecttype="custom" o:connectlocs="334010,0;334010,8664;308706,19575;287198,56159;178075,328930;167321,328930;49975,52629;37007,25673;22773,14120;0,8664;0,0;129366,0;129366,8664;101215,16045;94573,30165;105327,66749;185034,254800;259364,69316;270434,31128;263476,17971;241019,9306;236907,8664;236907,0;334010,0" o:connectangles="0,0,0,0,0,0,0,0,0,0,0,0,0,0,0,0,0,0,0,0,0,0,0,0"/>
              </v:shape>
              <v:shape id="Freeform 18" o:spid="_x0000_s1033" style="position:absolute;left:14923;top:1207;width:30728;height:7119;visibility:visible;mso-wrap-style:square;v-text-anchor:top" coordsize="971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" path="m88,109r,133l247,242r,56l88,298r,172l306,470r,59l23,529,23,50r286,l309,109r-221,xm503,536r-16,l337,178r68,l497,423,592,178r65,l503,536xm896,239c882,229,868,225,855,225v-22,,-41,10,-58,30c781,275,772,300,772,328r,201l710,529r,-350l772,179r,56c795,193,829,172,873,172v12,,28,2,49,6l896,239xm1008,353v,88,31,132,94,132c1131,485,1153,473,1170,450v16,-24,24,-56,24,-97c1194,266,1164,223,1102,223v-29,,-51,11,-68,35c1017,281,1008,313,1008,353xm943,353v,-54,14,-98,44,-131c1016,189,1054,172,1102,172v50,,89,16,116,48c1246,252,1260,296,1260,353v,57,-14,101,-43,134c1189,520,1150,536,1102,536v-50,,-89,-17,-117,-50c957,453,943,409,943,353xm1388,254r,205c1392,464,1400,470,1413,475v12,6,24,8,36,8c1527,483,1565,440,1565,353v,-45,-9,-77,-27,-98c1520,235,1490,225,1450,225v-9,,-20,3,-32,9c1405,240,1395,247,1388,254xm1388,510r,157l1325,667r,-488l1388,179r,29c1411,184,1440,172,1473,172v50,,89,16,116,47c1617,250,1631,295,1631,355v,53,-14,97,-42,130c1561,519,1521,536,1468,536v-15,,-31,-3,-48,-8c1403,523,1392,517,1388,510xm1676,508r22,-59c1733,472,1760,483,1782,483v38,,57,-16,57,-48c1839,412,1821,392,1784,375v-29,-13,-48,-23,-58,-29c1716,339,1707,331,1700,323v-7,-9,-13,-18,-16,-28c1680,285,1678,275,1678,264v,-29,11,-51,32,-68c1731,180,1758,172,1792,172v25,,58,8,96,24l1871,254v-25,-20,-50,-29,-75,-29c1782,225,1769,228,1759,235v-10,7,-15,16,-15,27c1744,284,1756,301,1782,313r45,20c1854,345,1874,359,1886,375v13,16,19,36,19,60c1905,467,1894,491,1872,509v-22,18,-53,27,-92,27c1743,536,1708,527,1676,508xm2197,529l2087,354r-55,56l2032,529r-62,l1970,35r62,l2032,342,2167,179r72,l2127,312r137,217l2197,529xm2515,r-74,109l2395,109,2450,r65,xm2500,357v-19,-4,-33,-6,-41,-6c2428,351,2402,359,2382,375v-20,16,-30,35,-30,57c2352,469,2374,487,2417,487v31,,59,-15,83,-45l2500,357xm2506,489v-25,31,-63,47,-114,47c2365,536,2341,526,2321,506v-21,-20,-31,-45,-31,-75c2290,396,2306,366,2337,341v31,-24,71,-37,119,-37c2469,304,2484,307,2500,313v,-57,-25,-85,-75,-85c2386,228,2356,238,2335,259r-26,-52c2320,198,2337,189,2357,183v21,-7,41,-11,60,-11c2468,172,2505,184,2528,207v23,23,35,60,35,110l2563,443v,31,9,51,27,61l2590,536v-25,,-44,-4,-57,-11c2521,518,2512,506,2506,489xm2921,179r,223c2921,456,2945,483,2992,483v20,,39,-5,56,-17c3065,454,3076,440,3082,425r,-246l3144,179r,350l3082,529r,-48c3075,495,3061,507,3040,519v-22,11,-42,17,-62,17c2940,536,2910,525,2890,503v-21,-22,-31,-54,-31,-94l2859,179r62,xm3444,529r,-204c3444,288,3439,262,3427,247v-11,-15,-30,-22,-56,-22c3357,225,3342,229,3326,237v-15,9,-27,19,-35,32l3291,529r-62,l3229,179r42,l3291,224v20,-35,54,-52,100,-52c3468,172,3506,219,3506,312r,217l3444,529xm3625,529r,-298l3577,231r,-52l3687,179r,350l3625,529xm3659,46v11,,20,4,27,12c3694,65,3697,74,3697,85v,10,-3,19,-11,27c3679,119,3670,123,3659,123v-11,,-20,-4,-27,-11c3624,104,3621,95,3621,85v,-11,3,-20,11,-28c3639,50,3648,46,3659,46xm3930,225v-28,,-51,9,-70,26c3843,268,3833,290,3830,315r194,c4024,290,4016,269,4001,252v-18,-18,-41,-27,-71,-27xm4081,360r-253,c3828,401,3840,433,3862,455v20,19,45,28,77,28c3974,483,4004,473,4028,452r26,45c4044,507,4030,515,4010,522v-25,9,-53,14,-83,14c3883,536,3845,521,3814,491v-34,-33,-51,-77,-51,-133c3763,300,3781,254,3816,219v31,-31,68,-47,111,-47c3977,172,4016,186,4045,214v27,28,41,63,41,108c4086,336,4084,349,4081,360xm88,885r,133l247,1018r,56l88,1074r,173l306,1247r,58l23,1305r,-479l309,826r,59l88,885xm503,1312r-16,l337,954r68,l497,1199,592,954r65,l503,1312xm896,1015v-14,-10,-28,-14,-41,-14c833,1001,814,1011,797,1031v-16,21,-25,45,-25,73l772,1305r-62,l710,955r62,l772,1011v23,-42,57,-63,101,-63c885,948,901,950,922,954r-26,61xm1008,1129v,88,31,132,94,132c1131,1261,1153,1249,1170,1226v16,-24,24,-56,24,-97c1194,1042,1164,999,1102,999v-29,,-51,12,-68,35c1017,1057,1008,1089,1008,1129xm943,1129v,-54,14,-97,44,-131c1016,965,1054,948,1102,948v50,,89,16,116,48c1246,1028,1260,1073,1260,1129v,57,-14,101,-43,134c1189,1296,1150,1312,1102,1312v-50,,-89,-16,-117,-49c957,1230,943,1185,943,1129xm1388,1031r,204c1392,1241,1400,1246,1413,1252v12,5,24,8,36,8c1527,1260,1565,1216,1565,1129v,-45,-9,-77,-27,-97c1520,1011,1490,1001,1450,1001v-9,,-20,3,-32,9c1405,1016,1395,1023,1388,1031xm1388,1286r,157l1325,1443r,-488l1388,955r,29c1411,960,1440,948,1473,948v50,,89,16,116,47c1617,1026,1631,1071,1631,1131v,53,-14,97,-42,130c1561,1295,1521,1312,1468,1312v-15,,-31,-3,-48,-8c1403,1299,1392,1293,1388,1286xm1676,1284r22,-58c1733,1248,1760,1260,1782,1260v38,,57,-17,57,-49c1839,1188,1821,1168,1784,1152v-29,-13,-48,-23,-58,-30c1716,1115,1707,1107,1700,1099v-7,-9,-13,-18,-16,-28c1680,1062,1678,1051,1678,1040v,-29,11,-51,32,-67c1731,956,1758,948,1792,948v25,,58,8,96,25l1871,1030v-25,-19,-50,-29,-75,-29c1782,1001,1769,1004,1759,1011v-10,7,-15,16,-15,27c1744,1060,1756,1077,1782,1089r45,20c1854,1122,1874,1136,1886,1152v13,16,19,35,19,59c1905,1243,1894,1268,1872,1285v-22,18,-53,27,-92,27c1743,1312,1708,1303,1676,1284xm2197,1305l2087,1130r-55,56l2032,1305r-62,l1970,811r62,l2032,1118,2167,955r72,l2127,1088r137,217l2197,1305xm2511,776r-74,109l2391,885r56,-109l2511,776xm2442,1365v-8,22,-25,41,-51,56c2365,1435,2336,1443,2305,1443r,-56c2331,1387,2353,1381,2371,1369v19,-12,28,-27,28,-44c2399,1306,2396,1287,2389,1268v-7,-19,-15,-42,-26,-69l2268,955r64,l2435,1226r92,-271l2591,955r-149,410xm2818,1284r22,-58c2874,1248,2902,1260,2924,1260v38,,57,-17,57,-49c2981,1188,2963,1168,2926,1152v-29,-13,-48,-23,-58,-30c2858,1115,2849,1107,2842,1099v-7,-9,-13,-18,-16,-28c2822,1062,2820,1051,2820,1040v,-29,11,-51,32,-67c2873,956,2900,948,2934,948v25,,57,8,96,25l3013,1030v-25,-19,-50,-29,-75,-29c2924,1001,2911,1004,2901,1011v-10,7,-15,16,-15,27c2886,1060,2898,1077,2924,1089r44,20c2996,1122,3016,1136,3028,1152v12,16,19,35,19,59c3047,1243,3036,1268,3014,1285v-22,18,-53,27,-92,27c2885,1312,2850,1303,2818,1284xm3155,1129v,88,31,132,93,132c3277,1261,3300,1249,3316,1226v17,-24,25,-56,25,-97c3341,1042,3310,999,3248,999v-28,,-51,12,-68,35c3163,1057,3155,1089,3155,1129xm3089,1129v,-54,15,-97,44,-131c3162,965,3200,948,3248,948v50,,89,16,117,48c3392,1028,3406,1073,3406,1129v,57,-14,101,-42,134c3336,1296,3297,1312,3248,1312v-50,,-89,-16,-117,-49c3103,1230,3089,1185,3089,1129xm3736,983r-30,44c3699,1021,3688,1015,3672,1009v-16,-5,-32,-8,-47,-8c3591,1001,3564,1013,3544,1036v-20,24,-30,56,-30,98c3514,1175,3525,1206,3545,1227v20,22,48,33,84,33c3657,1260,3685,1249,3714,1227r24,53c3705,1301,3663,1312,3614,1312v-48,,-87,-16,-118,-48c3465,1232,3449,1188,3449,1134v,-56,16,-101,48,-135c3530,965,3574,948,3631,948v18,,37,4,59,12c3711,968,3726,975,3736,983xm3834,1305r,-298l3786,1007r,-52l3896,955r,350l3834,1305xm3868,822v11,,20,4,27,12c3903,841,3906,850,3906,861v,10,-3,19,-11,27c3888,896,3879,899,3868,899v-11,,-20,-3,-27,-11c3833,880,3830,871,3830,861v,-11,3,-20,11,-28c3848,826,3857,822,3868,822xm4201,776r-74,109l4081,885r56,-109l4201,776xm4187,1133v-20,-4,-33,-6,-41,-6c4114,1127,4089,1135,4069,1151v-20,16,-30,35,-30,57c4039,1245,4061,1263,4104,1263v31,,59,-15,83,-45l4187,1133xm4193,1265v-25,31,-63,47,-114,47c4051,1312,4027,1302,4007,1282v-20,-20,-30,-45,-30,-74c3977,1172,3992,1142,4024,1117v31,-24,70,-36,119,-36c4156,1081,4170,1083,4187,1089v,-57,-25,-85,-76,-85c4072,1004,4042,1014,4021,1035r-26,-52c4007,974,4023,966,4044,959v21,-7,41,-11,60,-11c4155,948,4192,960,4215,983v23,23,34,60,34,110l4249,1219v,31,9,51,28,62l4277,1312v-26,,-45,-4,-57,-11c4207,1294,4198,1282,4193,1265xm4352,1206r,-395l4414,811r,385c4414,1215,4419,1229,4430,1240v11,11,25,16,43,16l4473,1312v-81,,-121,-35,-121,-106xm4760,1305r,-203c4760,1064,4755,1038,4744,1023v-12,-15,-31,-22,-57,-22c4673,1001,4658,1005,4643,1014v-16,8,-28,19,-36,31l4607,1305r-62,l4545,955r42,l4607,1000v20,-34,54,-52,100,-52c4784,948,4823,995,4823,1089r,216l4760,1305xm5043,776r-73,109l4924,885r55,-109l5043,776xm4941,1305r,-298l4893,1007r,-52l5004,955r,350l4941,1305xm5494,867v-13,-4,-25,-7,-36,-7c5439,860,5424,868,5411,882v-12,14,-18,33,-18,55c5393,942,5393,949,5394,955r72,l5466,1007r-72,l5394,1305r-62,l5332,1007r-51,l5281,955r51,c5332,910,5343,875,5365,850v22,-26,51,-39,88,-39c5471,811,5490,814,5511,821r-17,46xm5594,1129v,88,32,132,94,132c5717,1261,5739,1249,5756,1226v16,-24,25,-56,25,-97c5781,1042,5750,999,5688,999v-29,,-51,12,-68,35c5603,1057,5594,1089,5594,1129xm5529,1129v,-54,15,-97,44,-131c5602,965,5640,948,5688,948v50,,89,16,116,48c5832,1028,5846,1073,5846,1129v,57,-14,101,-43,134c5775,1296,5737,1312,5688,1312v-50,,-89,-16,-117,-49c5543,1230,5529,1185,5529,1129xm6127,1305r,-203c6127,1064,6122,1038,6110,1023v-11,-15,-30,-22,-56,-22c6040,1001,6025,1005,6009,1014v-15,8,-27,19,-35,31l5974,1305r-62,l5912,955r42,l5974,1000v20,-34,54,-52,100,-52c6151,948,6189,995,6189,1089r,216l6127,1305xm6500,1036v-16,-23,-37,-35,-64,-35c6402,1001,6375,1013,6355,1038v-21,25,-31,57,-31,95c6324,1217,6362,1260,6439,1260v10,,21,-3,35,-10c6488,1244,6497,1238,6500,1230r,-194xm6500,1305r,-26c6478,1301,6447,1312,6406,1312v-44,,-80,-16,-107,-47c6272,1233,6258,1191,6258,1139v,-53,16,-98,47,-135c6337,967,6374,948,6417,948v37,,64,9,83,26l6500,811r62,l6562,1305r-62,xm69,1838v,55,11,101,32,138c123,2012,154,2031,193,2031v45,,79,-17,102,-51c319,1946,330,1899,330,1838v,-124,-45,-185,-137,-185c153,1653,122,1669,100,1702v-21,33,-31,79,-31,136xm,1838v,-70,17,-128,52,-174c87,1617,134,1594,193,1594v67,,118,21,153,64c382,1701,399,1761,399,1838v,79,-18,140,-53,185c310,2068,259,2090,193,2090v-60,,-108,-24,-142,-71c17,1972,,1912,,1838xm532,1807r,204c536,2017,544,2022,557,2028v12,5,25,8,37,8c671,2036,710,1992,710,1905v,-44,-10,-77,-28,-97c664,1787,634,1777,594,1777v-9,,-19,3,-32,9c549,1792,539,1799,532,1807xm532,2062r,157l470,2219r,-488l532,1731r,29c555,1736,584,1725,617,1725v50,,89,15,116,46c761,1802,775,1847,775,1907v,53,-14,97,-42,131c705,2071,665,2088,612,2088v-15,,-31,-2,-48,-8c547,2075,537,2069,532,2062xm987,1777v-27,,-51,9,-69,27c900,1821,890,1842,887,1867r194,c1081,1842,1073,1821,1058,1804v-17,-18,-41,-27,-71,-27xm1138,1912r-252,c886,1953,897,1985,919,2007v20,19,46,29,77,29c1031,2036,1061,2025,1085,2005r26,45c1102,2059,1087,2067,1067,2074v-25,10,-53,14,-83,14c940,2088,902,2073,871,2043v-34,-33,-51,-77,-51,-133c820,1853,838,1806,873,1771v31,-31,68,-46,111,-46c1034,1725,1074,1739,1102,1767v27,27,41,63,41,107c1143,1888,1142,1901,1138,1912xm1399,1791v-13,-9,-27,-14,-41,-14c1336,1777,1317,1787,1300,1807v-16,21,-24,45,-24,74l1276,2082r-63,l1213,1731r63,l1276,1787v22,-42,56,-62,101,-62c1388,1725,1404,1726,1425,1730r-26,61xm1661,1909v-19,-4,-33,-6,-41,-6c1589,1903,1563,1911,1543,1927v-20,16,-30,35,-30,57c1513,2021,1535,2039,1578,2039v31,,59,-15,83,-45l1661,1909xm1667,2041v-25,32,-63,47,-114,47c1525,2088,1502,2078,1481,2058v-20,-20,-30,-45,-30,-74c1451,1948,1467,1918,1498,1894v31,-25,70,-37,119,-37c1630,1857,1645,1860,1661,1865v,-56,-25,-85,-76,-85c1546,1780,1517,1791,1496,1812r-27,-52c1481,1750,1498,1742,1518,1735v21,-7,41,-10,60,-10c1629,1725,1666,1736,1689,1759v23,23,34,60,34,111l1723,1995v,31,10,52,28,62l1751,2088v-25,,-44,-4,-57,-11c1682,2070,1673,2058,1667,2041xm2078,1552r-100,109l1943,1661r-98,-111l1902,1550r58,63l2013,1552r65,xm2086,1760r-31,43c2049,1797,2037,1791,2021,1785v-16,-5,-31,-8,-47,-8c1940,1777,1913,1789,1894,1812v-20,24,-30,57,-30,98c1864,1951,1874,1982,1894,2004v20,21,49,32,85,32c2007,2036,2035,2025,2063,2003r25,53c2054,2077,2013,2088,1964,2088v-48,,-88,-16,-119,-48c1814,2008,1798,1965,1798,1910v,-56,16,-101,49,-135c1879,1741,1924,1725,1980,1725v18,,38,3,59,11c2060,1744,2076,1752,2086,1760xm2369,2082r,-204c2369,1840,2363,1814,2352,1799v-11,-15,-30,-22,-57,-22c2281,1777,2266,1781,2251,1790v-15,8,-27,19,-36,31l2215,2082r-62,l2153,1731r43,l2215,1776v21,-34,54,-51,101,-51c2393,1725,2431,1771,2431,1865r,217l2369,2082xm2652,1552r-74,109l2532,1661r55,-109l2652,1552xm2549,2082r,-299l2501,1783r,-52l2613,1731r,351l2549,2082xm2975,1807r,204c2978,2017,2987,2022,2999,2028v13,5,25,8,37,8c3114,2036,3152,1992,3152,1905v,-44,-9,-77,-27,-97c3107,1787,3077,1777,3037,1777v-9,,-20,3,-32,9c2992,1792,2982,1799,2975,1807xm2975,2062r,157l2912,2219r,-488l2975,1731r,29c2998,1736,3027,1725,3060,1725v50,,89,15,116,46c3204,1802,3218,1847,3218,1907v,53,-14,97,-42,131c3148,2071,3108,2088,3055,2088v-15,,-31,-2,-48,-8c2990,2075,2979,2069,2975,2062xm3476,1791v-13,-9,-27,-14,-41,-14c3413,1777,3394,1787,3378,1807v-17,21,-25,45,-25,74l3353,2082r-62,l3291,1731r62,l3353,1787v23,-42,56,-62,101,-62c3465,1725,3481,1726,3502,1730r-26,61xm3589,1906v,87,31,131,93,131c3711,2037,3734,2026,3750,2002v17,-23,25,-56,25,-96c3775,1819,3744,1775,3682,1775v-28,,-51,12,-68,35c3597,1833,3589,1865,3589,1906xm3523,1906v,-55,15,-98,44,-132c3596,1741,3635,1725,3682,1725v50,,89,16,117,48c3827,1804,3841,1849,3841,1906v,56,-15,101,-43,133c3770,2072,3731,2088,3682,2088v-50,,-89,-16,-117,-49c3537,2006,3523,1961,3523,1906xm4025,1775v-21,,-39,7,-53,23c3959,1813,3952,1831,3952,1853v,25,7,45,20,61c3985,1930,4003,1938,4025,1938v22,,39,-8,52,-23c4089,1899,4096,1879,4096,1853v,-22,-7,-40,-21,-55c4062,1782,4045,1775,4025,1775xm3893,2177r34,-49c3963,2152,3997,2164,4027,2164v28,,51,-5,67,-14c4110,2140,4118,2128,4118,2113v,-28,-20,-42,-61,-42c4050,2071,4037,2073,4019,2076v-19,4,-33,5,-43,5c3926,2081,3901,2063,3901,2025v,-12,6,-22,18,-31c3930,1984,3945,1977,3962,1973v-49,-23,-74,-63,-74,-120c3888,1816,3901,1786,3926,1761v26,-24,57,-36,95,-36c4055,1725,4082,1732,4102,1746r31,-37l4173,1747r-37,28c4152,1796,4160,1823,4160,1856v,35,-11,65,-33,89c4105,1969,4076,1983,4040,1986r-51,6c3983,1992,3975,1995,3964,1999v-10,4,-15,9,-15,15c3949,2023,3960,2028,3981,2028v9,,24,-2,44,-5c4045,2020,4060,2018,4069,2018v35,,61,8,81,25c4169,2059,4179,2082,4179,2111v,32,-15,58,-44,78c4106,2209,4070,2219,4026,2219v-23,,-47,-4,-72,-12c3929,2199,3909,2189,3893,2177xm4433,1791v-13,-9,-27,-14,-41,-14c4370,1777,4351,1787,4334,1807v-16,21,-24,45,-24,74l4310,2082r-63,l4247,1731r63,l4310,1787v22,-42,56,-62,101,-62c4422,1725,4438,1726,4459,1730r-26,61xm4695,1909v-19,-4,-33,-6,-41,-6c4623,1903,4597,1911,4577,1927v-20,16,-30,35,-30,57c4547,2021,4569,2039,4612,2039v31,,59,-15,83,-45l4695,1909xm4701,2041v-25,32,-63,47,-114,47c4559,2088,4536,2078,4515,2058v-20,-20,-30,-45,-30,-74c4485,1948,4501,1918,4532,1894v31,-25,70,-37,119,-37c4664,1857,4679,1860,4695,1865v,-56,-25,-85,-76,-85c4580,1780,4550,1791,4530,1812r-27,-52c4515,1750,4532,1742,4552,1735v21,-7,41,-10,60,-10c4663,1725,4700,1736,4723,1759v23,23,34,60,34,111l4757,1995v,31,10,52,28,62l4785,2088v-25,,-44,-4,-57,-11c4715,2070,4707,2058,4701,2041xm5261,2082r,-222c5261,1805,5237,1777,5189,1777v-15,,-29,5,-42,14c5134,1800,5125,1811,5120,1822r,260l5058,2082r,-249c5058,1815,5052,1802,5039,1792v-13,-10,-30,-15,-52,-15c4975,1777,4961,1782,4947,1791v-14,10,-24,21,-30,32l4917,2082r-62,l4855,1731r41,l4916,1772v24,-32,54,-47,90,-47c5057,1725,5092,1740,5112,1771v7,-13,20,-24,39,-33c5170,1729,5189,1725,5209,1725v37,,65,10,84,32c5313,1778,5323,1808,5323,1847r,235l5261,2082xm5602,2082r,-17l5808,1661r-203,l5605,1602r293,l5898,1618r-207,405l5905,2023r,59l5602,2082xm6174,1909v-19,-4,-33,-6,-41,-6c6102,1903,6076,1911,6056,1927v-20,16,-29,35,-29,57c6027,2021,6048,2039,6091,2039v31,,59,-15,83,-45l6174,1909xm6180,2041v-25,32,-63,47,-114,47c6039,2088,6015,2078,5995,2058v-21,-20,-31,-45,-31,-74c5964,1948,5980,1918,6011,1894v31,-25,71,-37,119,-37c6143,1857,6158,1860,6174,1865v,-56,-25,-85,-75,-85c6060,1780,6030,1791,6009,1812r-26,-52c5994,1750,6011,1742,6032,1735v20,-7,40,-10,59,-10c6142,1725,6179,1736,6202,1759v23,23,35,60,35,111l6237,1995v,31,9,52,27,62l6264,2088v-25,,-44,-4,-57,-11c6195,2070,6186,2058,6180,2041xm6740,2082r,-222c6740,1805,6716,1777,6669,1777v-15,,-29,5,-43,14c6613,1800,6604,1811,6600,1822r,260l6537,2082r,-249c6537,1815,6531,1802,6518,1792v-13,-10,-30,-15,-52,-15c6454,1777,6441,1782,6427,1791v-14,10,-24,21,-30,32l6397,2082r-62,l6335,1731r40,l6396,1772v24,-32,54,-47,90,-47c6536,1725,6571,1740,6591,1771v7,-13,20,-24,39,-33c6649,1729,6669,1725,6689,1725v36,,64,10,84,32c6793,1778,6802,1808,6802,1847r,235l6740,2082xm7144,1552r-100,109l7009,1661r-97,-111l6968,1550r58,63l7080,1552r64,xm7035,1777v-28,,-51,9,-70,27c6947,1821,6937,1842,6935,1867r194,c7129,1842,7121,1821,7105,1804v-17,-18,-40,-27,-70,-27xm7186,1912r-253,c6933,1953,6945,1985,6967,2007v20,19,45,29,77,29c7079,2036,7109,2025,7133,2005r26,45c7149,2059,7134,2067,7115,2074v-25,10,-53,14,-84,14c6987,2088,6950,2073,6919,2043v-34,-33,-51,-77,-51,-133c6868,1853,6885,1806,6921,1771v31,-31,68,-46,111,-46c7082,1725,7121,1739,7150,1767v27,27,41,63,41,107c7191,1888,7189,1901,7186,1912xm7233,2061r22,-59c7290,2024,7318,2036,7339,2036v38,,58,-16,58,-49c7397,1964,7378,1944,7341,1928v-29,-13,-48,-23,-58,-30c7273,1891,7265,1884,7257,1875v-7,-9,-12,-18,-16,-28c7237,1838,7236,1827,7236,1816v,-29,10,-51,31,-67c7288,1733,7315,1725,7349,1725v26,,58,8,97,24l7428,1806v-25,-19,-49,-29,-74,-29c7339,1777,7327,1780,7316,1787v-10,7,-15,16,-15,27c7301,1836,7314,1853,7339,1865r45,20c7411,1898,7431,1912,7443,1928v13,16,19,36,19,60c7462,2019,7451,2044,7429,2062v-22,17,-52,26,-92,26c7301,2088,7266,2079,7233,2061xm7550,1780r-41,l7509,1731r41,l7550,1658r62,-24l7612,1731r96,l7708,1780r-96,l7612,1954v,30,5,51,15,63c7637,2030,7653,2036,7675,2036v16,,32,-4,49,-12l7733,2078v-25,7,-53,10,-84,10c7621,2088,7598,2078,7579,2057v-20,-20,-29,-46,-29,-78l7550,1780xm8009,2082r,-204c8009,1840,8004,1814,7992,1799v-11,-15,-30,-22,-56,-22c7922,1777,7907,1781,7891,1790v-15,8,-27,19,-35,31l7856,2082r-63,l7793,1731r43,l7856,1776v20,-34,54,-51,100,-51c8033,1725,8071,1771,8071,1865r,217l8009,2082xm8352,1909v-20,-4,-34,-6,-42,-6c8279,1903,8253,1911,8234,1927v-20,16,-30,35,-30,57c8204,2021,8225,2039,8268,2039v32,,59,-15,84,-45l8352,1909xm8358,2041v-25,32,-63,47,-115,47c8216,2088,8192,2078,8172,2058v-20,-20,-30,-45,-30,-74c8142,1948,8157,1918,8188,1894v31,-25,71,-37,119,-37c8320,1857,8335,1860,8352,1865v,-56,-26,-85,-76,-85c8237,1780,8207,1791,8186,1812r-26,-52c8172,1750,8188,1742,8209,1735v21,-7,41,-10,60,-10c8319,1725,8356,1736,8379,1759v23,23,35,60,35,111l8414,1995v,31,9,52,27,62l8441,2088v-25,,-44,-4,-56,-11c8372,2070,8363,2058,8358,2041xm8727,2082r,-204c8727,1840,8722,1814,8711,1799v-12,-15,-31,-22,-57,-22c8640,1777,8625,1781,8610,1790v-16,8,-28,19,-36,31l8574,2082r-62,l8512,1731r42,l8574,1776v20,-34,54,-51,100,-51c8751,1725,8790,1771,8790,1865r,217l8727,2082xm8920,1906v,87,32,131,94,131c9043,2037,9066,2026,9082,2002v17,-23,25,-56,25,-96c9107,1819,9076,1775,9014,1775v-29,,-51,12,-68,35c8929,1833,8920,1865,8920,1906xm8855,1906v,-55,15,-98,44,-132c8928,1741,8966,1725,9014,1725v50,,89,16,117,48c9158,1804,9172,1849,9172,1906v,56,-14,101,-42,133c9101,2072,9063,2088,9014,2088v-50,,-89,-16,-117,-49c8869,2006,8855,1961,8855,1906xm9215,2061r22,-59c9271,2024,9299,2036,9320,2036v39,,58,-16,58,-49c9378,1964,9359,1944,9322,1928v-28,-13,-47,-23,-57,-30c9255,1891,9246,1884,9239,1875v-8,-9,-13,-18,-17,-28c9219,1838,9217,1827,9217,1816v,-29,11,-51,31,-67c9269,1733,9297,1725,9331,1725v25,,57,8,96,24l9410,1806v-25,-19,-50,-29,-75,-29c9320,1777,9308,1780,9298,1787v-10,7,-16,16,-16,27c9282,1836,9295,1853,9321,1865r44,20c9393,1898,9412,1912,9425,1928v12,16,18,36,18,60c9443,2019,9433,2044,9410,2062v-22,17,-52,26,-91,26c9282,2088,9247,2079,9215,2061xm9531,1780r-40,l9491,1731r40,l9531,1658r62,-24l9593,1731r97,l9690,1780r-97,l9593,1954v,30,5,51,15,63c9618,2030,9634,2036,9656,2036v16,,33,-4,50,-12l9715,2078v-26,7,-54,10,-85,10c9602,2088,9579,2078,9560,2057v-19,-20,-29,-46,-29,-78l9531,1780xe" fillcolor="black" stroked="f">
                <v:path arrowok="t" o:connecttype="custom" o:connectlocs="157197,135695;370060,144356;494995,113239;530103,162962;596524,120297;795471,0;790727,100408;974808,57422;1021303,169698;1165848,35929;1268326,167453;7275,264973;224566,306355;384926,405159;439012,315658;566793,304110;623093,260161;758782,425048;902061,312130;1027312,320470;1121251,393610;1223413,263690;1298057,405159;1352776,410933;1457152,418632;1582719,306355;1724734,260161;1748772,362173;2010028,332981;21824,589614;168267,645110;193570,669811;259358,612711;525359,612390;499107,553364;639224,572612;725887,570045;806225,571970;921039,555289;1060523,573253;1127577,654093;1257572,667566;1273070,648960;1410341,554968;1424257,564592;1593789,574857;1771861,662433;1918620,669811;2131800,667887;2084673,568121;2254837,598917;2287731,661150;2354152,618485;2443030,649281;2552783,598275;2589156,581273;2692267,667887;2888051,568762;2976296,579348;3064858,555289" o:connectangles="0,0,0,0,0,0,0,0,0,0,0,0,0,0,0,0,0,0,0,0,0,0,0,0,0,0,0,0,0,0,0,0,0,0,0,0,0,0,0,0,0,0,0,0,0,0,0,0,0,0,0,0,0,0,0,0,0,0,0,0"/>
                <o:lock v:ext="edit" verticies="t"/>
              </v:shape>
              <v:shape id="Freeform 19" o:spid="_x0000_s1034" style="position:absolute;left:3623;top:1380;width:6737;height:6788;visibility:visible;mso-wrap-style:square;v-text-anchor:top" coordsize="213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" path="m1527,124r-34,106l1382,230r90,65l1438,400r89,-65l1616,400,1583,295r90,-65l1561,230,1527,124xm1775,736r88,-65l1953,736,1919,631r90,-64l1898,567,1863,460r-34,107l1718,567r91,64l1775,736xm2131,1026r-111,l1986,920r-34,106l1840,1026r91,65l1897,1196r89,-65l2075,1196r-34,-105l2131,1026xm1898,1489r-34,-107l1829,1489r-111,l1809,1554r-34,105l1864,1594r89,65l1919,1554r90,-65l1898,1489xm1560,1826r-34,-106l1492,1826r-111,l1471,1891r-34,105l1526,1931r89,65l1581,1891r90,-65l1560,1826xm1100,1948r-34,-106l1032,1948r-111,l1011,2013r-34,105l1066,2053r89,65l1121,2013r91,-65l1100,1948xm641,1826l607,1720r-34,106l461,1826r90,65l518,1996r89,-65l696,1996,662,1891r90,-65l641,1826xm303,1489l269,1382r-34,107l124,1489r90,65l180,1659r89,-65l358,1659,324,1554r90,-65l303,1489xm146,1133r88,64l201,1092r90,-65l180,1027,146,921r-35,107l,1027r90,65l57,1197r89,-64xm269,461l235,568r-111,l214,633,180,738r89,-65l358,738,324,633r90,-65l303,568,269,461xm517,400r89,-65l695,400,661,295r90,-65l640,230,606,124,572,230r-112,l551,295,517,400xm977,276r89,-65l1155,276,1121,171r91,-64l1100,107,1066,r-34,107l921,107r90,64l977,276xe" fillcolor="black" stroked="f">
                <v:path arrowok="t" o:connecttype="custom" o:connectlocs="436932,73715;482775,107367;528934,73715;561182,235887;606709,202234;589004,147429;571932,202234;638641,328831;581733,328831;627892,362483;673735,328831;578255,477222;561182,531706;606709,498054;493208,585230;436616,585230;482459,618882;528302,585230;337026,590358;319637,645163;365164,678815;347775,624330;181159,585230;163770,639714;209297,606062;95796,477222;39204,477222;85047,510874;130890,477222;73981,383636;56909,329152;0,329152;46159,363124;39204,182043;85047,215695;130890,182043;163454,128199;208981,94547;191592,39742;174204,94547;337026,67625;383185,34293;326276,34293;308887,88457" o:connectangles="0,0,0,0,0,0,0,0,0,0,0,0,0,0,0,0,0,0,0,0,0,0,0,0,0,0,0,0,0,0,0,0,0,0,0,0,0,0,0,0,0,0,0,0"/>
                <o:lock v:ext="edit" verticies="t"/>
              </v:shape>
              <v:shape id="Freeform 20" o:spid="_x0000_s1035" style="position:absolute;width:13900;height:9575;visibility:visible;mso-wrap-style:square;v-text-anchor:top" coordsize="4395,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" path="m4312,83r,2819l83,2902,83,83r4229,xm4395,r,l4312,,83,,,,,83,,2902r,83l83,2985r4229,l4395,2985r,-83l4395,83r,-83xe" fillcolor="black" stroked="f">
                <v:path arrowok="t" o:connecttype="custom" o:connectlocs="1363764,26626;1363764,930954;26251,930954;26251,26626;1363764,26626;1390015,0;1390015,0;1363764,0;26251,0;0,0;0,26626;0,930954;0,957580;26251,957580;1363764,957580;1390015,957580;1390015,930954;1390015,26626;1390015,0" o:connectangles="0,0,0,0,0,0,0,0,0,0,0,0,0,0,0,0,0,0,0"/>
                <o:lock v:ext="edit" verticies="t"/>
              </v:shape>
              <w10:wrap type="topAndBottom" anchory="page"/>
            </v:group>
          </w:pict>
        </mc:Fallback>
      </mc:AlternateContent>
    </w:r>
  </w:p>
  <w:p w:rsidR="00412722" w:rsidRDefault="00412722">
    <w:pPr>
      <w:pStyle w:val="Zhlav"/>
    </w:pPr>
  </w:p>
  <w:p w:rsidR="00412722" w:rsidRDefault="00412722">
    <w:pPr>
      <w:pStyle w:val="Zhlav"/>
    </w:pPr>
  </w:p>
  <w:p w:rsidR="00412722" w:rsidRDefault="004127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190"/>
    <w:multiLevelType w:val="multilevel"/>
    <w:tmpl w:val="2F0C50D8"/>
    <w:lvl w:ilvl="0">
      <w:start w:val="1"/>
      <w:numFmt w:val="lowerLetter"/>
      <w:lvlText w:val="%1)"/>
      <w:lvlJc w:val="left"/>
      <w:rPr>
        <w:rFonts w:ascii="Arial" w:eastAsia="Arial" w:hAnsi="Arial" w:cs="Symbo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B5626"/>
    <w:multiLevelType w:val="hybridMultilevel"/>
    <w:tmpl w:val="6CA8C5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E35490F"/>
    <w:multiLevelType w:val="multilevel"/>
    <w:tmpl w:val="2C669BF0"/>
    <w:lvl w:ilvl="0">
      <w:start w:val="1"/>
      <w:numFmt w:val="decimal"/>
      <w:lvlText w:val="8.%1."/>
      <w:lvlJc w:val="left"/>
      <w:rPr>
        <w:rFonts w:ascii="Arial" w:eastAsia="Arial" w:hAnsi="Arial" w:cs="Courier New"/>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2030D"/>
    <w:multiLevelType w:val="multilevel"/>
    <w:tmpl w:val="565EAC58"/>
    <w:lvl w:ilvl="0">
      <w:start w:val="1"/>
      <w:numFmt w:val="decimal"/>
      <w:lvlText w:val="9.%1."/>
      <w:lvlJc w:val="left"/>
      <w:rPr>
        <w:rFonts w:ascii="Arial" w:eastAsia="Arial" w:hAnsi="Arial" w:cs="Courier New"/>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71136"/>
    <w:multiLevelType w:val="multilevel"/>
    <w:tmpl w:val="D3AE6D0A"/>
    <w:lvl w:ilvl="0">
      <w:start w:val="1"/>
      <w:numFmt w:val="decimal"/>
      <w:lvlText w:val="3.%1."/>
      <w:lvlJc w:val="left"/>
      <w:rPr>
        <w:rFonts w:ascii="Arial" w:eastAsia="Arial" w:hAnsi="Arial" w:cs="Courier New"/>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5752D"/>
    <w:multiLevelType w:val="multilevel"/>
    <w:tmpl w:val="0A76BC56"/>
    <w:lvl w:ilvl="0">
      <w:start w:val="1"/>
      <w:numFmt w:val="lowerLetter"/>
      <w:lvlText w:val="%1)"/>
      <w:lvlJc w:val="left"/>
      <w:rPr>
        <w:rFonts w:ascii="Arial" w:eastAsia="Arial" w:hAnsi="Arial" w:cs="Symbo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3B1896"/>
    <w:multiLevelType w:val="multilevel"/>
    <w:tmpl w:val="E5D24BB0"/>
    <w:lvl w:ilvl="0">
      <w:start w:val="1"/>
      <w:numFmt w:val="decimal"/>
      <w:lvlText w:val="5.%1."/>
      <w:lvlJc w:val="left"/>
      <w:rPr>
        <w:rFonts w:ascii="Arial" w:eastAsia="Arial" w:hAnsi="Arial" w:cs="Courier New"/>
        <w:b w:val="0"/>
        <w:bCs w:val="0"/>
        <w:i w:val="0"/>
        <w:iCs w:val="0"/>
        <w:smallCaps w:val="0"/>
        <w:strike w:val="0"/>
        <w:color w:val="000000"/>
        <w:spacing w:val="0"/>
        <w:w w:val="100"/>
        <w:position w:val="0"/>
        <w:sz w:val="21"/>
        <w:szCs w:val="21"/>
        <w:u w:val="none"/>
        <w:lang w:val="en-US" w:eastAsia="en-US" w:bidi="en-US"/>
      </w:rPr>
    </w:lvl>
    <w:lvl w:ilvl="1">
      <w:start w:val="1"/>
      <w:numFmt w:val="decimal"/>
      <w:lvlText w:val="%1.%2."/>
      <w:lvlJc w:val="left"/>
      <w:rPr>
        <w:rFonts w:ascii="Arial" w:eastAsia="Arial" w:hAnsi="Arial" w:cs="Courier New"/>
        <w:b w:val="0"/>
        <w:bCs w:val="0"/>
        <w:i w:val="0"/>
        <w:iCs w:val="0"/>
        <w:smallCaps w:val="0"/>
        <w:strike w:val="0"/>
        <w:color w:val="000000"/>
        <w:spacing w:val="0"/>
        <w:w w:val="100"/>
        <w:position w:val="0"/>
        <w:sz w:val="21"/>
        <w:szCs w:val="21"/>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D85D6F"/>
    <w:multiLevelType w:val="hybridMultilevel"/>
    <w:tmpl w:val="5D0C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31364"/>
    <w:multiLevelType w:val="hybridMultilevel"/>
    <w:tmpl w:val="1AC42C90"/>
    <w:lvl w:ilvl="0" w:tplc="04050003">
      <w:start w:val="1"/>
      <w:numFmt w:val="bullet"/>
      <w:lvlText w:val="o"/>
      <w:lvlJc w:val="left"/>
      <w:pPr>
        <w:ind w:left="1428" w:hanging="360"/>
      </w:pPr>
      <w:rPr>
        <w:rFonts w:ascii="Courier New" w:hAnsi="Courier New" w:cs="Arial" w:hint="default"/>
      </w:rPr>
    </w:lvl>
    <w:lvl w:ilvl="1" w:tplc="04050003">
      <w:start w:val="1"/>
      <w:numFmt w:val="bullet"/>
      <w:lvlText w:val="o"/>
      <w:lvlJc w:val="left"/>
      <w:pPr>
        <w:ind w:left="2148" w:hanging="360"/>
      </w:pPr>
      <w:rPr>
        <w:rFonts w:ascii="Courier New" w:hAnsi="Courier New" w:cs="Arial"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Arial"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Arial" w:hint="default"/>
      </w:rPr>
    </w:lvl>
    <w:lvl w:ilvl="8" w:tplc="04050005">
      <w:start w:val="1"/>
      <w:numFmt w:val="bullet"/>
      <w:lvlText w:val=""/>
      <w:lvlJc w:val="left"/>
      <w:pPr>
        <w:ind w:left="7188" w:hanging="360"/>
      </w:pPr>
      <w:rPr>
        <w:rFonts w:ascii="Wingdings" w:hAnsi="Wingdings" w:hint="default"/>
      </w:rPr>
    </w:lvl>
  </w:abstractNum>
  <w:abstractNum w:abstractNumId="9" w15:restartNumberingAfterBreak="0">
    <w:nsid w:val="4A5B4143"/>
    <w:multiLevelType w:val="hybridMultilevel"/>
    <w:tmpl w:val="DBA6F2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Arial"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Arial"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B6E0501"/>
    <w:multiLevelType w:val="multilevel"/>
    <w:tmpl w:val="4A0628A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E06C8"/>
    <w:multiLevelType w:val="hybridMultilevel"/>
    <w:tmpl w:val="0AFE308A"/>
    <w:lvl w:ilvl="0" w:tplc="04050003">
      <w:start w:val="1"/>
      <w:numFmt w:val="bullet"/>
      <w:lvlText w:val="o"/>
      <w:lvlJc w:val="left"/>
      <w:pPr>
        <w:ind w:left="1440" w:hanging="360"/>
      </w:pPr>
      <w:rPr>
        <w:rFonts w:ascii="Courier New" w:hAnsi="Courier New" w:cs="Arial" w:hint="default"/>
      </w:rPr>
    </w:lvl>
    <w:lvl w:ilvl="1" w:tplc="04050003">
      <w:start w:val="1"/>
      <w:numFmt w:val="bullet"/>
      <w:lvlText w:val="o"/>
      <w:lvlJc w:val="left"/>
      <w:pPr>
        <w:ind w:left="2160" w:hanging="360"/>
      </w:pPr>
      <w:rPr>
        <w:rFonts w:ascii="Courier New" w:hAnsi="Courier New" w:cs="Arial"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Arial"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Arial" w:hint="default"/>
      </w:rPr>
    </w:lvl>
    <w:lvl w:ilvl="8" w:tplc="04050005">
      <w:start w:val="1"/>
      <w:numFmt w:val="bullet"/>
      <w:lvlText w:val=""/>
      <w:lvlJc w:val="left"/>
      <w:pPr>
        <w:ind w:left="7200" w:hanging="360"/>
      </w:pPr>
      <w:rPr>
        <w:rFonts w:ascii="Wingdings" w:hAnsi="Wingdings" w:hint="default"/>
      </w:rPr>
    </w:lvl>
  </w:abstractNum>
  <w:abstractNum w:abstractNumId="12" w15:restartNumberingAfterBreak="0">
    <w:nsid w:val="59682D6B"/>
    <w:multiLevelType w:val="hybridMultilevel"/>
    <w:tmpl w:val="9C98DAAC"/>
    <w:lvl w:ilvl="0" w:tplc="8C0C49B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687EED"/>
    <w:multiLevelType w:val="multilevel"/>
    <w:tmpl w:val="1E2AA6A2"/>
    <w:lvl w:ilvl="0">
      <w:start w:val="1"/>
      <w:numFmt w:val="decimal"/>
      <w:lvlText w:val="8.%1."/>
      <w:lvlJc w:val="left"/>
      <w:rPr>
        <w:rFonts w:ascii="Arial" w:eastAsia="Arial" w:hAnsi="Arial" w:cs="Courier New"/>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041D77"/>
    <w:multiLevelType w:val="hybridMultilevel"/>
    <w:tmpl w:val="513E08BC"/>
    <w:lvl w:ilvl="0" w:tplc="04050003">
      <w:start w:val="1"/>
      <w:numFmt w:val="bullet"/>
      <w:lvlText w:val="o"/>
      <w:lvlJc w:val="left"/>
      <w:pPr>
        <w:ind w:left="1440" w:hanging="360"/>
      </w:pPr>
      <w:rPr>
        <w:rFonts w:ascii="Courier New" w:hAnsi="Courier New" w:cs="Arial" w:hint="default"/>
      </w:rPr>
    </w:lvl>
    <w:lvl w:ilvl="1" w:tplc="04050003">
      <w:start w:val="1"/>
      <w:numFmt w:val="bullet"/>
      <w:lvlText w:val="o"/>
      <w:lvlJc w:val="left"/>
      <w:pPr>
        <w:ind w:left="2160" w:hanging="360"/>
      </w:pPr>
      <w:rPr>
        <w:rFonts w:ascii="Courier New" w:hAnsi="Courier New" w:cs="Arial"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Arial"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Arial" w:hint="default"/>
      </w:rPr>
    </w:lvl>
    <w:lvl w:ilvl="8" w:tplc="04050005">
      <w:start w:val="1"/>
      <w:numFmt w:val="bullet"/>
      <w:lvlText w:val=""/>
      <w:lvlJc w:val="left"/>
      <w:pPr>
        <w:ind w:left="7200" w:hanging="360"/>
      </w:pPr>
      <w:rPr>
        <w:rFonts w:ascii="Wingdings" w:hAnsi="Wingdings" w:hint="default"/>
      </w:rPr>
    </w:lvl>
  </w:abstractNum>
  <w:abstractNum w:abstractNumId="15" w15:restartNumberingAfterBreak="0">
    <w:nsid w:val="5F5A5516"/>
    <w:multiLevelType w:val="multilevel"/>
    <w:tmpl w:val="2F0C50D8"/>
    <w:lvl w:ilvl="0">
      <w:start w:val="1"/>
      <w:numFmt w:val="lowerLetter"/>
      <w:lvlText w:val="%1)"/>
      <w:lvlJc w:val="left"/>
      <w:rPr>
        <w:rFonts w:ascii="Arial" w:eastAsia="Arial" w:hAnsi="Arial" w:cs="Symbo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9009F7"/>
    <w:multiLevelType w:val="multilevel"/>
    <w:tmpl w:val="D170427C"/>
    <w:lvl w:ilvl="0">
      <w:start w:val="1"/>
      <w:numFmt w:val="decimal"/>
      <w:lvlText w:val="2.%1."/>
      <w:lvlJc w:val="left"/>
      <w:rPr>
        <w:rFonts w:ascii="Arial" w:eastAsia="Arial" w:hAnsi="Arial" w:cs="Symbo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33556"/>
    <w:multiLevelType w:val="multilevel"/>
    <w:tmpl w:val="B3C8719E"/>
    <w:lvl w:ilvl="0">
      <w:start w:val="1"/>
      <w:numFmt w:val="decimal"/>
      <w:lvlText w:val="2.5.%1."/>
      <w:lvlJc w:val="left"/>
      <w:rPr>
        <w:rFonts w:ascii="Arial" w:eastAsia="Arial" w:hAnsi="Arial" w:cs="Symbol"/>
        <w:b w:val="0"/>
        <w:bCs w:val="0"/>
        <w:i w:val="0"/>
        <w:iCs w:val="0"/>
        <w:smallCaps w:val="0"/>
        <w:strike w:val="0"/>
        <w:color w:val="000000"/>
        <w:spacing w:val="0"/>
        <w:w w:val="100"/>
        <w:position w:val="0"/>
        <w:sz w:val="21"/>
        <w:szCs w:val="21"/>
        <w:u w:val="none"/>
        <w:lang w:val="en-US" w:eastAsia="en-US" w:bidi="en-US"/>
      </w:rPr>
    </w:lvl>
    <w:lvl w:ilvl="1">
      <w:start w:val="6"/>
      <w:numFmt w:val="decimal"/>
      <w:lvlText w:val="%1.%2."/>
      <w:lvlJc w:val="left"/>
      <w:rPr>
        <w:rFonts w:ascii="Arial" w:eastAsia="Arial" w:hAnsi="Arial" w:cs="Symbol"/>
        <w:b w:val="0"/>
        <w:bCs w:val="0"/>
        <w:i w:val="0"/>
        <w:iCs w:val="0"/>
        <w:smallCaps w:val="0"/>
        <w:strike w:val="0"/>
        <w:color w:val="000000"/>
        <w:spacing w:val="0"/>
        <w:w w:val="100"/>
        <w:position w:val="0"/>
        <w:sz w:val="21"/>
        <w:szCs w:val="21"/>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6A064F"/>
    <w:multiLevelType w:val="multilevel"/>
    <w:tmpl w:val="378412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CF4B4D"/>
    <w:multiLevelType w:val="hybridMultilevel"/>
    <w:tmpl w:val="2C16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77676"/>
    <w:multiLevelType w:val="multilevel"/>
    <w:tmpl w:val="B36CA2FC"/>
    <w:lvl w:ilvl="0">
      <w:start w:val="1"/>
      <w:numFmt w:val="decimal"/>
      <w:lvlText w:val="1.%1."/>
      <w:lvlJc w:val="left"/>
      <w:rPr>
        <w:rFonts w:ascii="Arial" w:eastAsia="Arial" w:hAnsi="Arial" w:cs="Symbo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AB25FC"/>
    <w:multiLevelType w:val="hybridMultilevel"/>
    <w:tmpl w:val="B6FC9764"/>
    <w:lvl w:ilvl="0" w:tplc="04050003">
      <w:start w:val="1"/>
      <w:numFmt w:val="bullet"/>
      <w:lvlText w:val="o"/>
      <w:lvlJc w:val="left"/>
      <w:pPr>
        <w:ind w:left="1440" w:hanging="360"/>
      </w:pPr>
      <w:rPr>
        <w:rFonts w:ascii="Courier New" w:hAnsi="Courier New" w:cs="Arial" w:hint="default"/>
      </w:rPr>
    </w:lvl>
    <w:lvl w:ilvl="1" w:tplc="04050003">
      <w:start w:val="1"/>
      <w:numFmt w:val="bullet"/>
      <w:lvlText w:val="o"/>
      <w:lvlJc w:val="left"/>
      <w:pPr>
        <w:ind w:left="2160" w:hanging="360"/>
      </w:pPr>
      <w:rPr>
        <w:rFonts w:ascii="Courier New" w:hAnsi="Courier New" w:cs="Arial"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Arial"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Arial" w:hint="default"/>
      </w:rPr>
    </w:lvl>
    <w:lvl w:ilvl="8" w:tplc="04050005">
      <w:start w:val="1"/>
      <w:numFmt w:val="bullet"/>
      <w:lvlText w:val=""/>
      <w:lvlJc w:val="left"/>
      <w:pPr>
        <w:ind w:left="7200" w:hanging="360"/>
      </w:pPr>
      <w:rPr>
        <w:rFonts w:ascii="Wingdings" w:hAnsi="Wingdings" w:hint="default"/>
      </w:rPr>
    </w:lvl>
  </w:abstractNum>
  <w:abstractNum w:abstractNumId="22" w15:restartNumberingAfterBreak="0">
    <w:nsid w:val="7D4511FA"/>
    <w:multiLevelType w:val="hybridMultilevel"/>
    <w:tmpl w:val="A052E8F6"/>
    <w:lvl w:ilvl="0" w:tplc="545261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B73BBB"/>
    <w:multiLevelType w:val="hybridMultilevel"/>
    <w:tmpl w:val="37841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4"/>
  </w:num>
  <w:num w:numId="4">
    <w:abstractNumId w:val="11"/>
  </w:num>
  <w:num w:numId="5">
    <w:abstractNumId w:val="9"/>
  </w:num>
  <w:num w:numId="6">
    <w:abstractNumId w:val="22"/>
  </w:num>
  <w:num w:numId="7">
    <w:abstractNumId w:val="1"/>
  </w:num>
  <w:num w:numId="8">
    <w:abstractNumId w:val="12"/>
  </w:num>
  <w:num w:numId="9">
    <w:abstractNumId w:val="20"/>
  </w:num>
  <w:num w:numId="10">
    <w:abstractNumId w:val="5"/>
  </w:num>
  <w:num w:numId="11">
    <w:abstractNumId w:val="23"/>
  </w:num>
  <w:num w:numId="12">
    <w:abstractNumId w:val="16"/>
  </w:num>
  <w:num w:numId="13">
    <w:abstractNumId w:val="0"/>
  </w:num>
  <w:num w:numId="14">
    <w:abstractNumId w:val="17"/>
  </w:num>
  <w:num w:numId="15">
    <w:abstractNumId w:val="4"/>
  </w:num>
  <w:num w:numId="16">
    <w:abstractNumId w:val="10"/>
  </w:num>
  <w:num w:numId="17">
    <w:abstractNumId w:val="6"/>
  </w:num>
  <w:num w:numId="18">
    <w:abstractNumId w:val="2"/>
  </w:num>
  <w:num w:numId="19">
    <w:abstractNumId w:val="13"/>
  </w:num>
  <w:num w:numId="20">
    <w:abstractNumId w:val="3"/>
  </w:num>
  <w:num w:numId="21">
    <w:abstractNumId w:val="18"/>
  </w:num>
  <w:num w:numId="22">
    <w:abstractNumId w:val="7"/>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F5"/>
    <w:rsid w:val="00016B83"/>
    <w:rsid w:val="00025239"/>
    <w:rsid w:val="00042B07"/>
    <w:rsid w:val="00057494"/>
    <w:rsid w:val="00075C55"/>
    <w:rsid w:val="00076D05"/>
    <w:rsid w:val="000B5431"/>
    <w:rsid w:val="000B6398"/>
    <w:rsid w:val="000E5241"/>
    <w:rsid w:val="001013B2"/>
    <w:rsid w:val="00112330"/>
    <w:rsid w:val="001211C0"/>
    <w:rsid w:val="00152A05"/>
    <w:rsid w:val="001559DA"/>
    <w:rsid w:val="001778ED"/>
    <w:rsid w:val="001806E2"/>
    <w:rsid w:val="00184994"/>
    <w:rsid w:val="00191577"/>
    <w:rsid w:val="001954B8"/>
    <w:rsid w:val="001B67B7"/>
    <w:rsid w:val="001C2B51"/>
    <w:rsid w:val="001C423F"/>
    <w:rsid w:val="001C72CC"/>
    <w:rsid w:val="001D4411"/>
    <w:rsid w:val="001F4E8C"/>
    <w:rsid w:val="00201BB9"/>
    <w:rsid w:val="00213B74"/>
    <w:rsid w:val="00224DF3"/>
    <w:rsid w:val="00227FAD"/>
    <w:rsid w:val="002435C2"/>
    <w:rsid w:val="0024457E"/>
    <w:rsid w:val="0024734D"/>
    <w:rsid w:val="002565FF"/>
    <w:rsid w:val="0027783F"/>
    <w:rsid w:val="002808BD"/>
    <w:rsid w:val="0029700E"/>
    <w:rsid w:val="002A2F39"/>
    <w:rsid w:val="002B1AB7"/>
    <w:rsid w:val="002B7295"/>
    <w:rsid w:val="002B7AE7"/>
    <w:rsid w:val="002C720A"/>
    <w:rsid w:val="002D306D"/>
    <w:rsid w:val="002F54BF"/>
    <w:rsid w:val="00310827"/>
    <w:rsid w:val="00323949"/>
    <w:rsid w:val="0033713D"/>
    <w:rsid w:val="00357AB2"/>
    <w:rsid w:val="003622CE"/>
    <w:rsid w:val="00375681"/>
    <w:rsid w:val="00393429"/>
    <w:rsid w:val="00395412"/>
    <w:rsid w:val="003E61A6"/>
    <w:rsid w:val="00400162"/>
    <w:rsid w:val="00412722"/>
    <w:rsid w:val="00440AC7"/>
    <w:rsid w:val="00445F2D"/>
    <w:rsid w:val="00464563"/>
    <w:rsid w:val="00464EB0"/>
    <w:rsid w:val="004833CC"/>
    <w:rsid w:val="004929F5"/>
    <w:rsid w:val="004D63F2"/>
    <w:rsid w:val="004E7AA4"/>
    <w:rsid w:val="00502120"/>
    <w:rsid w:val="0051612F"/>
    <w:rsid w:val="005211F2"/>
    <w:rsid w:val="00521626"/>
    <w:rsid w:val="00532D07"/>
    <w:rsid w:val="00534EE0"/>
    <w:rsid w:val="00544AE6"/>
    <w:rsid w:val="00566227"/>
    <w:rsid w:val="0057680F"/>
    <w:rsid w:val="005776D2"/>
    <w:rsid w:val="0059313D"/>
    <w:rsid w:val="00594DBC"/>
    <w:rsid w:val="005A779C"/>
    <w:rsid w:val="005B322A"/>
    <w:rsid w:val="005C70F8"/>
    <w:rsid w:val="005D6600"/>
    <w:rsid w:val="005F1543"/>
    <w:rsid w:val="006027DF"/>
    <w:rsid w:val="00610087"/>
    <w:rsid w:val="00611FAD"/>
    <w:rsid w:val="00613CD3"/>
    <w:rsid w:val="0061478E"/>
    <w:rsid w:val="00621D1B"/>
    <w:rsid w:val="006226B3"/>
    <w:rsid w:val="00625F95"/>
    <w:rsid w:val="00627B84"/>
    <w:rsid w:val="00632B67"/>
    <w:rsid w:val="006919D2"/>
    <w:rsid w:val="00697790"/>
    <w:rsid w:val="006B713D"/>
    <w:rsid w:val="006C0BAD"/>
    <w:rsid w:val="006E1138"/>
    <w:rsid w:val="006E3F38"/>
    <w:rsid w:val="006E5C48"/>
    <w:rsid w:val="006F397F"/>
    <w:rsid w:val="007041CD"/>
    <w:rsid w:val="00720AA0"/>
    <w:rsid w:val="00721F6F"/>
    <w:rsid w:val="00724FDA"/>
    <w:rsid w:val="00731C32"/>
    <w:rsid w:val="0075633B"/>
    <w:rsid w:val="0077636F"/>
    <w:rsid w:val="00782390"/>
    <w:rsid w:val="00783A13"/>
    <w:rsid w:val="0079197B"/>
    <w:rsid w:val="00792DBC"/>
    <w:rsid w:val="00793445"/>
    <w:rsid w:val="007B29CB"/>
    <w:rsid w:val="007B4F9A"/>
    <w:rsid w:val="007B5F82"/>
    <w:rsid w:val="007B6A3F"/>
    <w:rsid w:val="007C262A"/>
    <w:rsid w:val="007D08BD"/>
    <w:rsid w:val="007E1318"/>
    <w:rsid w:val="007E4946"/>
    <w:rsid w:val="007F1FB0"/>
    <w:rsid w:val="00804C81"/>
    <w:rsid w:val="00804FE1"/>
    <w:rsid w:val="00806FCE"/>
    <w:rsid w:val="008079C6"/>
    <w:rsid w:val="00810B78"/>
    <w:rsid w:val="00862B00"/>
    <w:rsid w:val="00864B45"/>
    <w:rsid w:val="00883700"/>
    <w:rsid w:val="00894C22"/>
    <w:rsid w:val="00895F69"/>
    <w:rsid w:val="008B1EFC"/>
    <w:rsid w:val="008C5EA1"/>
    <w:rsid w:val="008F3987"/>
    <w:rsid w:val="008F3EC6"/>
    <w:rsid w:val="0090596D"/>
    <w:rsid w:val="00934E00"/>
    <w:rsid w:val="00935613"/>
    <w:rsid w:val="00951794"/>
    <w:rsid w:val="00953560"/>
    <w:rsid w:val="00966A5B"/>
    <w:rsid w:val="00967D64"/>
    <w:rsid w:val="009745CB"/>
    <w:rsid w:val="009A29AB"/>
    <w:rsid w:val="009A624E"/>
    <w:rsid w:val="009B3A9C"/>
    <w:rsid w:val="009B6F45"/>
    <w:rsid w:val="009D2B8B"/>
    <w:rsid w:val="009E5599"/>
    <w:rsid w:val="009F4D26"/>
    <w:rsid w:val="00A24761"/>
    <w:rsid w:val="00A31FD8"/>
    <w:rsid w:val="00A61F2D"/>
    <w:rsid w:val="00AB1F03"/>
    <w:rsid w:val="00AB2C07"/>
    <w:rsid w:val="00AB32B7"/>
    <w:rsid w:val="00AC4426"/>
    <w:rsid w:val="00AC5A3E"/>
    <w:rsid w:val="00AE5E54"/>
    <w:rsid w:val="00B034FF"/>
    <w:rsid w:val="00B21C01"/>
    <w:rsid w:val="00B27D1A"/>
    <w:rsid w:val="00B93DCE"/>
    <w:rsid w:val="00B94A5E"/>
    <w:rsid w:val="00BA46CD"/>
    <w:rsid w:val="00BB6532"/>
    <w:rsid w:val="00BE791F"/>
    <w:rsid w:val="00BF111D"/>
    <w:rsid w:val="00C04B14"/>
    <w:rsid w:val="00C24CF8"/>
    <w:rsid w:val="00C75966"/>
    <w:rsid w:val="00C93110"/>
    <w:rsid w:val="00C9349C"/>
    <w:rsid w:val="00C945FA"/>
    <w:rsid w:val="00CA4BBA"/>
    <w:rsid w:val="00CB6076"/>
    <w:rsid w:val="00CE6313"/>
    <w:rsid w:val="00CF04C9"/>
    <w:rsid w:val="00CF3F05"/>
    <w:rsid w:val="00CF5E63"/>
    <w:rsid w:val="00D2372D"/>
    <w:rsid w:val="00D30881"/>
    <w:rsid w:val="00D612A3"/>
    <w:rsid w:val="00D721C5"/>
    <w:rsid w:val="00D824C3"/>
    <w:rsid w:val="00D82959"/>
    <w:rsid w:val="00D838D9"/>
    <w:rsid w:val="00D9456A"/>
    <w:rsid w:val="00D96016"/>
    <w:rsid w:val="00DB0A9D"/>
    <w:rsid w:val="00DB3126"/>
    <w:rsid w:val="00DC0E42"/>
    <w:rsid w:val="00DC69BA"/>
    <w:rsid w:val="00DC7FAC"/>
    <w:rsid w:val="00DD55B6"/>
    <w:rsid w:val="00DE0234"/>
    <w:rsid w:val="00E07D72"/>
    <w:rsid w:val="00E21718"/>
    <w:rsid w:val="00E40961"/>
    <w:rsid w:val="00E47146"/>
    <w:rsid w:val="00E63FFE"/>
    <w:rsid w:val="00E87F1F"/>
    <w:rsid w:val="00E9308B"/>
    <w:rsid w:val="00EB7143"/>
    <w:rsid w:val="00EC1125"/>
    <w:rsid w:val="00ED2A8F"/>
    <w:rsid w:val="00ED7206"/>
    <w:rsid w:val="00EE62AB"/>
    <w:rsid w:val="00F0041A"/>
    <w:rsid w:val="00F0704B"/>
    <w:rsid w:val="00F15550"/>
    <w:rsid w:val="00F17844"/>
    <w:rsid w:val="00F17E14"/>
    <w:rsid w:val="00F2046F"/>
    <w:rsid w:val="00F238A2"/>
    <w:rsid w:val="00F27017"/>
    <w:rsid w:val="00F5035A"/>
    <w:rsid w:val="00F94C4F"/>
    <w:rsid w:val="00F97CFA"/>
    <w:rsid w:val="00FA3BB3"/>
    <w:rsid w:val="00FB32D8"/>
    <w:rsid w:val="00FD75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C8323"/>
  <w15:docId w15:val="{57C593C2-E41E-4168-863F-AECBE270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1F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23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2330"/>
  </w:style>
  <w:style w:type="paragraph" w:styleId="Zpat">
    <w:name w:val="footer"/>
    <w:basedOn w:val="Normln"/>
    <w:link w:val="ZpatChar"/>
    <w:uiPriority w:val="99"/>
    <w:unhideWhenUsed/>
    <w:rsid w:val="00112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112330"/>
  </w:style>
  <w:style w:type="paragraph" w:styleId="Normlnweb">
    <w:name w:val="Normal (Web)"/>
    <w:basedOn w:val="Normln"/>
    <w:uiPriority w:val="99"/>
    <w:semiHidden/>
    <w:unhideWhenUsed/>
    <w:rsid w:val="0027783F"/>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4929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9F5"/>
    <w:rPr>
      <w:rFonts w:ascii="Tahoma" w:hAnsi="Tahoma" w:cs="Tahoma"/>
      <w:sz w:val="16"/>
      <w:szCs w:val="16"/>
    </w:rPr>
  </w:style>
  <w:style w:type="character" w:styleId="Odkaznakoment">
    <w:name w:val="annotation reference"/>
    <w:basedOn w:val="Standardnpsmoodstavce"/>
    <w:uiPriority w:val="99"/>
    <w:semiHidden/>
    <w:unhideWhenUsed/>
    <w:rsid w:val="002D306D"/>
    <w:rPr>
      <w:sz w:val="16"/>
      <w:szCs w:val="16"/>
    </w:rPr>
  </w:style>
  <w:style w:type="paragraph" w:styleId="Textkomente">
    <w:name w:val="annotation text"/>
    <w:basedOn w:val="Normln"/>
    <w:link w:val="TextkomenteChar"/>
    <w:uiPriority w:val="99"/>
    <w:semiHidden/>
    <w:unhideWhenUsed/>
    <w:rsid w:val="002D306D"/>
    <w:pPr>
      <w:spacing w:line="240" w:lineRule="auto"/>
    </w:pPr>
    <w:rPr>
      <w:sz w:val="20"/>
      <w:szCs w:val="20"/>
    </w:rPr>
  </w:style>
  <w:style w:type="character" w:customStyle="1" w:styleId="TextkomenteChar">
    <w:name w:val="Text komentáře Char"/>
    <w:basedOn w:val="Standardnpsmoodstavce"/>
    <w:link w:val="Textkomente"/>
    <w:uiPriority w:val="99"/>
    <w:semiHidden/>
    <w:rsid w:val="002D306D"/>
    <w:rPr>
      <w:sz w:val="20"/>
      <w:szCs w:val="20"/>
    </w:rPr>
  </w:style>
  <w:style w:type="paragraph" w:styleId="Pedmtkomente">
    <w:name w:val="annotation subject"/>
    <w:basedOn w:val="Textkomente"/>
    <w:next w:val="Textkomente"/>
    <w:link w:val="PedmtkomenteChar"/>
    <w:uiPriority w:val="99"/>
    <w:semiHidden/>
    <w:unhideWhenUsed/>
    <w:rsid w:val="002D306D"/>
    <w:rPr>
      <w:b/>
      <w:bCs/>
    </w:rPr>
  </w:style>
  <w:style w:type="character" w:customStyle="1" w:styleId="PedmtkomenteChar">
    <w:name w:val="Předmět komentáře Char"/>
    <w:basedOn w:val="TextkomenteChar"/>
    <w:link w:val="Pedmtkomente"/>
    <w:uiPriority w:val="99"/>
    <w:semiHidden/>
    <w:rsid w:val="002D306D"/>
    <w:rPr>
      <w:b/>
      <w:bCs/>
      <w:sz w:val="20"/>
      <w:szCs w:val="20"/>
    </w:rPr>
  </w:style>
  <w:style w:type="paragraph" w:styleId="Odstavecseseznamem">
    <w:name w:val="List Paragraph"/>
    <w:basedOn w:val="Normln"/>
    <w:uiPriority w:val="34"/>
    <w:qFormat/>
    <w:rsid w:val="005211F2"/>
    <w:pPr>
      <w:ind w:left="720"/>
      <w:contextualSpacing/>
    </w:pPr>
  </w:style>
  <w:style w:type="paragraph" w:styleId="Textpoznpodarou">
    <w:name w:val="footnote text"/>
    <w:basedOn w:val="Normln"/>
    <w:link w:val="TextpoznpodarouChar"/>
    <w:uiPriority w:val="99"/>
    <w:semiHidden/>
    <w:unhideWhenUsed/>
    <w:rsid w:val="007563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5633B"/>
    <w:rPr>
      <w:sz w:val="20"/>
      <w:szCs w:val="20"/>
    </w:rPr>
  </w:style>
  <w:style w:type="character" w:styleId="Znakapoznpodarou">
    <w:name w:val="footnote reference"/>
    <w:basedOn w:val="Standardnpsmoodstavce"/>
    <w:uiPriority w:val="99"/>
    <w:semiHidden/>
    <w:unhideWhenUsed/>
    <w:rsid w:val="0075633B"/>
    <w:rPr>
      <w:vertAlign w:val="superscript"/>
    </w:rPr>
  </w:style>
  <w:style w:type="character" w:customStyle="1" w:styleId="Bodytext6Exact">
    <w:name w:val="Body text (6) Exact"/>
    <w:basedOn w:val="Standardnpsmoodstavce"/>
    <w:rsid w:val="000B6398"/>
    <w:rPr>
      <w:rFonts w:ascii="Arial" w:eastAsia="Arial" w:hAnsi="Arial" w:cs="Arial"/>
      <w:b/>
      <w:bCs/>
      <w:i w:val="0"/>
      <w:iCs w:val="0"/>
      <w:smallCaps w:val="0"/>
      <w:strike w:val="0"/>
      <w:sz w:val="22"/>
      <w:szCs w:val="22"/>
      <w:u w:val="none"/>
    </w:rPr>
  </w:style>
  <w:style w:type="character" w:customStyle="1" w:styleId="Bodytext2Exact">
    <w:name w:val="Body text (2) Exact"/>
    <w:basedOn w:val="Standardnpsmoodstavce"/>
    <w:rsid w:val="000B6398"/>
    <w:rPr>
      <w:rFonts w:ascii="Arial" w:eastAsia="Arial" w:hAnsi="Arial" w:cs="Arial"/>
      <w:b w:val="0"/>
      <w:bCs w:val="0"/>
      <w:i w:val="0"/>
      <w:iCs w:val="0"/>
      <w:smallCaps w:val="0"/>
      <w:strike w:val="0"/>
      <w:sz w:val="21"/>
      <w:szCs w:val="21"/>
      <w:u w:val="none"/>
    </w:rPr>
  </w:style>
  <w:style w:type="character" w:customStyle="1" w:styleId="Bodytext3">
    <w:name w:val="Body text (3)_"/>
    <w:basedOn w:val="Standardnpsmoodstavce"/>
    <w:link w:val="Bodytext30"/>
    <w:rsid w:val="000B6398"/>
    <w:rPr>
      <w:rFonts w:ascii="Trebuchet MS" w:eastAsia="Trebuchet MS" w:hAnsi="Trebuchet MS" w:cs="Trebuchet MS"/>
      <w:spacing w:val="-10"/>
      <w:sz w:val="26"/>
      <w:szCs w:val="26"/>
      <w:shd w:val="clear" w:color="auto" w:fill="FFFFFF"/>
    </w:rPr>
  </w:style>
  <w:style w:type="character" w:customStyle="1" w:styleId="Bodytext3Spacing1pt">
    <w:name w:val="Body text (3) + Spacing 1 pt"/>
    <w:basedOn w:val="Bodytext3"/>
    <w:rsid w:val="000B6398"/>
    <w:rPr>
      <w:rFonts w:ascii="Trebuchet MS" w:eastAsia="Trebuchet MS" w:hAnsi="Trebuchet MS" w:cs="Trebuchet MS"/>
      <w:color w:val="000000"/>
      <w:spacing w:val="30"/>
      <w:w w:val="100"/>
      <w:position w:val="0"/>
      <w:sz w:val="26"/>
      <w:szCs w:val="26"/>
      <w:shd w:val="clear" w:color="auto" w:fill="FFFFFF"/>
      <w:lang w:val="en-US" w:eastAsia="en-US" w:bidi="en-US"/>
    </w:rPr>
  </w:style>
  <w:style w:type="character" w:customStyle="1" w:styleId="Heading3">
    <w:name w:val="Heading #3_"/>
    <w:basedOn w:val="Standardnpsmoodstavce"/>
    <w:link w:val="Heading30"/>
    <w:rsid w:val="000B6398"/>
    <w:rPr>
      <w:rFonts w:ascii="Arial" w:eastAsia="Arial" w:hAnsi="Arial" w:cs="Arial"/>
      <w:b/>
      <w:bCs/>
      <w:shd w:val="clear" w:color="auto" w:fill="FFFFFF"/>
    </w:rPr>
  </w:style>
  <w:style w:type="character" w:customStyle="1" w:styleId="Bodytext2">
    <w:name w:val="Body text (2)_"/>
    <w:basedOn w:val="Standardnpsmoodstavce"/>
    <w:link w:val="Bodytext20"/>
    <w:rsid w:val="000B6398"/>
    <w:rPr>
      <w:rFonts w:ascii="Arial" w:eastAsia="Arial" w:hAnsi="Arial" w:cs="Arial"/>
      <w:sz w:val="21"/>
      <w:szCs w:val="21"/>
      <w:shd w:val="clear" w:color="auto" w:fill="FFFFFF"/>
    </w:rPr>
  </w:style>
  <w:style w:type="character" w:customStyle="1" w:styleId="Bodytext6">
    <w:name w:val="Body text (6)_"/>
    <w:basedOn w:val="Standardnpsmoodstavce"/>
    <w:link w:val="Bodytext60"/>
    <w:rsid w:val="000B6398"/>
    <w:rPr>
      <w:rFonts w:ascii="Arial" w:eastAsia="Arial" w:hAnsi="Arial" w:cs="Arial"/>
      <w:b/>
      <w:bCs/>
      <w:shd w:val="clear" w:color="auto" w:fill="FFFFFF"/>
    </w:rPr>
  </w:style>
  <w:style w:type="paragraph" w:customStyle="1" w:styleId="Bodytext60">
    <w:name w:val="Body text (6)"/>
    <w:basedOn w:val="Normln"/>
    <w:link w:val="Bodytext6"/>
    <w:rsid w:val="000B6398"/>
    <w:pPr>
      <w:widowControl w:val="0"/>
      <w:shd w:val="clear" w:color="auto" w:fill="FFFFFF"/>
      <w:spacing w:after="0" w:line="263" w:lineRule="exact"/>
      <w:jc w:val="both"/>
    </w:pPr>
    <w:rPr>
      <w:rFonts w:ascii="Arial" w:eastAsia="Arial" w:hAnsi="Arial" w:cs="Arial"/>
      <w:b/>
      <w:bCs/>
    </w:rPr>
  </w:style>
  <w:style w:type="paragraph" w:customStyle="1" w:styleId="Bodytext20">
    <w:name w:val="Body text (2)"/>
    <w:basedOn w:val="Normln"/>
    <w:link w:val="Bodytext2"/>
    <w:rsid w:val="000B6398"/>
    <w:pPr>
      <w:widowControl w:val="0"/>
      <w:shd w:val="clear" w:color="auto" w:fill="FFFFFF"/>
      <w:spacing w:after="0" w:line="263" w:lineRule="exact"/>
      <w:ind w:hanging="620"/>
      <w:jc w:val="both"/>
    </w:pPr>
    <w:rPr>
      <w:rFonts w:ascii="Arial" w:eastAsia="Arial" w:hAnsi="Arial" w:cs="Arial"/>
      <w:sz w:val="21"/>
      <w:szCs w:val="21"/>
    </w:rPr>
  </w:style>
  <w:style w:type="paragraph" w:customStyle="1" w:styleId="Bodytext30">
    <w:name w:val="Body text (3)"/>
    <w:basedOn w:val="Normln"/>
    <w:link w:val="Bodytext3"/>
    <w:rsid w:val="000B6398"/>
    <w:pPr>
      <w:widowControl w:val="0"/>
      <w:shd w:val="clear" w:color="auto" w:fill="FFFFFF"/>
      <w:spacing w:after="0" w:line="313" w:lineRule="exact"/>
      <w:jc w:val="center"/>
    </w:pPr>
    <w:rPr>
      <w:rFonts w:ascii="Trebuchet MS" w:eastAsia="Trebuchet MS" w:hAnsi="Trebuchet MS" w:cs="Trebuchet MS"/>
      <w:spacing w:val="-10"/>
      <w:sz w:val="26"/>
      <w:szCs w:val="26"/>
    </w:rPr>
  </w:style>
  <w:style w:type="paragraph" w:customStyle="1" w:styleId="Heading30">
    <w:name w:val="Heading #3"/>
    <w:basedOn w:val="Normln"/>
    <w:link w:val="Heading3"/>
    <w:rsid w:val="000B6398"/>
    <w:pPr>
      <w:widowControl w:val="0"/>
      <w:shd w:val="clear" w:color="auto" w:fill="FFFFFF"/>
      <w:spacing w:before="240" w:after="300" w:line="0" w:lineRule="atLeast"/>
      <w:jc w:val="center"/>
      <w:outlineLvl w:val="2"/>
    </w:pPr>
    <w:rPr>
      <w:rFonts w:ascii="Arial" w:eastAsia="Arial" w:hAnsi="Arial" w:cs="Arial"/>
      <w:b/>
      <w:bCs/>
    </w:rPr>
  </w:style>
  <w:style w:type="character" w:customStyle="1" w:styleId="PicturecaptionExact">
    <w:name w:val="Picture caption Exact"/>
    <w:basedOn w:val="Standardnpsmoodstavce"/>
    <w:link w:val="Picturecaption"/>
    <w:rsid w:val="000B6398"/>
    <w:rPr>
      <w:rFonts w:ascii="Arial" w:eastAsia="Arial" w:hAnsi="Arial" w:cs="Arial"/>
      <w:spacing w:val="-10"/>
      <w:sz w:val="13"/>
      <w:szCs w:val="13"/>
      <w:shd w:val="clear" w:color="auto" w:fill="FFFFFF"/>
      <w:lang w:eastAsia="cs-CZ" w:bidi="cs-CZ"/>
    </w:rPr>
  </w:style>
  <w:style w:type="paragraph" w:customStyle="1" w:styleId="Picturecaption">
    <w:name w:val="Picture caption"/>
    <w:basedOn w:val="Normln"/>
    <w:link w:val="PicturecaptionExact"/>
    <w:rsid w:val="000B6398"/>
    <w:pPr>
      <w:widowControl w:val="0"/>
      <w:shd w:val="clear" w:color="auto" w:fill="FFFFFF"/>
      <w:spacing w:after="0" w:line="187" w:lineRule="exact"/>
    </w:pPr>
    <w:rPr>
      <w:rFonts w:ascii="Arial" w:eastAsia="Arial" w:hAnsi="Arial" w:cs="Arial"/>
      <w:spacing w:val="-10"/>
      <w:sz w:val="13"/>
      <w:szCs w:val="13"/>
      <w:lang w:eastAsia="cs-CZ" w:bidi="cs-CZ"/>
    </w:rPr>
  </w:style>
  <w:style w:type="character" w:customStyle="1" w:styleId="Heading2Exact">
    <w:name w:val="Heading #2 Exact"/>
    <w:basedOn w:val="Standardnpsmoodstavce"/>
    <w:rsid w:val="000B6398"/>
    <w:rPr>
      <w:rFonts w:ascii="Trebuchet MS" w:eastAsia="Trebuchet MS" w:hAnsi="Trebuchet MS" w:cs="Trebuchet MS"/>
      <w:b w:val="0"/>
      <w:bCs w:val="0"/>
      <w:i w:val="0"/>
      <w:iCs w:val="0"/>
      <w:smallCaps w:val="0"/>
      <w:strike w:val="0"/>
      <w:spacing w:val="-10"/>
      <w:sz w:val="26"/>
      <w:szCs w:val="26"/>
      <w:u w:val="none"/>
      <w:lang w:val="cs-CZ" w:eastAsia="cs-CZ" w:bidi="cs-CZ"/>
    </w:rPr>
  </w:style>
  <w:style w:type="character" w:customStyle="1" w:styleId="Heading2">
    <w:name w:val="Heading #2_"/>
    <w:basedOn w:val="Standardnpsmoodstavce"/>
    <w:link w:val="Heading20"/>
    <w:rsid w:val="000B6398"/>
    <w:rPr>
      <w:rFonts w:ascii="Trebuchet MS" w:eastAsia="Trebuchet MS" w:hAnsi="Trebuchet MS" w:cs="Trebuchet MS"/>
      <w:spacing w:val="-10"/>
      <w:sz w:val="26"/>
      <w:szCs w:val="26"/>
      <w:shd w:val="clear" w:color="auto" w:fill="FFFFFF"/>
      <w:lang w:eastAsia="cs-CZ" w:bidi="cs-CZ"/>
    </w:rPr>
  </w:style>
  <w:style w:type="character" w:customStyle="1" w:styleId="PicturecaptionSmallCapsExact">
    <w:name w:val="Picture caption + Small Caps Exact"/>
    <w:basedOn w:val="PicturecaptionExact"/>
    <w:rsid w:val="000B6398"/>
    <w:rPr>
      <w:rFonts w:ascii="Arial" w:eastAsia="Arial" w:hAnsi="Arial" w:cs="Arial"/>
      <w:b w:val="0"/>
      <w:bCs w:val="0"/>
      <w:i w:val="0"/>
      <w:iCs w:val="0"/>
      <w:smallCaps/>
      <w:strike w:val="0"/>
      <w:color w:val="000000"/>
      <w:spacing w:val="-10"/>
      <w:w w:val="100"/>
      <w:position w:val="0"/>
      <w:sz w:val="13"/>
      <w:szCs w:val="13"/>
      <w:u w:val="none"/>
      <w:shd w:val="clear" w:color="auto" w:fill="FFFFFF"/>
      <w:lang w:val="cs-CZ" w:eastAsia="cs-CZ" w:bidi="cs-CZ"/>
    </w:rPr>
  </w:style>
  <w:style w:type="character" w:customStyle="1" w:styleId="Bodytext7Exact">
    <w:name w:val="Body text (7) Exact"/>
    <w:basedOn w:val="Standardnpsmoodstavce"/>
    <w:link w:val="Bodytext7"/>
    <w:rsid w:val="000B6398"/>
    <w:rPr>
      <w:rFonts w:ascii="Corbel" w:eastAsia="Corbel" w:hAnsi="Corbel" w:cs="Corbel"/>
      <w:spacing w:val="20"/>
      <w:sz w:val="11"/>
      <w:szCs w:val="11"/>
      <w:shd w:val="clear" w:color="auto" w:fill="FFFFFF"/>
    </w:rPr>
  </w:style>
  <w:style w:type="character" w:customStyle="1" w:styleId="TableofcontentsExact">
    <w:name w:val="Table of contents Exact"/>
    <w:basedOn w:val="Standardnpsmoodstavce"/>
    <w:link w:val="Tableofcontents"/>
    <w:rsid w:val="000B6398"/>
    <w:rPr>
      <w:rFonts w:ascii="Arial" w:eastAsia="Arial" w:hAnsi="Arial" w:cs="Arial"/>
      <w:sz w:val="21"/>
      <w:szCs w:val="21"/>
      <w:shd w:val="clear" w:color="auto" w:fill="FFFFFF"/>
    </w:rPr>
  </w:style>
  <w:style w:type="character" w:customStyle="1" w:styleId="TableofcontentsItalicExact">
    <w:name w:val="Table of contents + Italic Exact"/>
    <w:basedOn w:val="TableofcontentsExact"/>
    <w:rsid w:val="000B6398"/>
    <w:rPr>
      <w:rFonts w:ascii="Arial" w:eastAsia="Arial" w:hAnsi="Arial" w:cs="Arial"/>
      <w:i/>
      <w:iCs/>
      <w:color w:val="000000"/>
      <w:spacing w:val="0"/>
      <w:w w:val="100"/>
      <w:position w:val="0"/>
      <w:sz w:val="21"/>
      <w:szCs w:val="21"/>
      <w:shd w:val="clear" w:color="auto" w:fill="FFFFFF"/>
      <w:lang w:val="en-US" w:eastAsia="en-US" w:bidi="en-US"/>
    </w:rPr>
  </w:style>
  <w:style w:type="paragraph" w:customStyle="1" w:styleId="Heading20">
    <w:name w:val="Heading #2"/>
    <w:basedOn w:val="Normln"/>
    <w:link w:val="Heading2"/>
    <w:rsid w:val="000B6398"/>
    <w:pPr>
      <w:widowControl w:val="0"/>
      <w:shd w:val="clear" w:color="auto" w:fill="FFFFFF"/>
      <w:spacing w:after="0" w:line="302" w:lineRule="exact"/>
      <w:outlineLvl w:val="1"/>
    </w:pPr>
    <w:rPr>
      <w:rFonts w:ascii="Trebuchet MS" w:eastAsia="Trebuchet MS" w:hAnsi="Trebuchet MS" w:cs="Trebuchet MS"/>
      <w:spacing w:val="-10"/>
      <w:sz w:val="26"/>
      <w:szCs w:val="26"/>
      <w:lang w:eastAsia="cs-CZ" w:bidi="cs-CZ"/>
    </w:rPr>
  </w:style>
  <w:style w:type="paragraph" w:customStyle="1" w:styleId="Bodytext7">
    <w:name w:val="Body text (7)"/>
    <w:basedOn w:val="Normln"/>
    <w:link w:val="Bodytext7Exact"/>
    <w:rsid w:val="000B6398"/>
    <w:pPr>
      <w:widowControl w:val="0"/>
      <w:shd w:val="clear" w:color="auto" w:fill="FFFFFF"/>
      <w:spacing w:after="0" w:line="0" w:lineRule="atLeast"/>
    </w:pPr>
    <w:rPr>
      <w:rFonts w:ascii="Corbel" w:eastAsia="Corbel" w:hAnsi="Corbel" w:cs="Corbel"/>
      <w:spacing w:val="20"/>
      <w:sz w:val="11"/>
      <w:szCs w:val="11"/>
    </w:rPr>
  </w:style>
  <w:style w:type="paragraph" w:customStyle="1" w:styleId="Tableofcontents">
    <w:name w:val="Table of contents"/>
    <w:basedOn w:val="Normln"/>
    <w:link w:val="TableofcontentsExact"/>
    <w:rsid w:val="000B6398"/>
    <w:pPr>
      <w:widowControl w:val="0"/>
      <w:shd w:val="clear" w:color="auto" w:fill="FFFFFF"/>
      <w:spacing w:after="0" w:line="122" w:lineRule="exact"/>
      <w:jc w:val="both"/>
    </w:pPr>
    <w:rPr>
      <w:rFonts w:ascii="Arial" w:eastAsia="Arial" w:hAnsi="Arial" w:cs="Arial"/>
      <w:sz w:val="21"/>
      <w:szCs w:val="21"/>
    </w:rPr>
  </w:style>
  <w:style w:type="character" w:customStyle="1" w:styleId="Picturecaption3Exact">
    <w:name w:val="Picture caption (3) Exact"/>
    <w:basedOn w:val="Standardnpsmoodstavce"/>
    <w:link w:val="Picturecaption3"/>
    <w:rsid w:val="000B6398"/>
    <w:rPr>
      <w:rFonts w:ascii="Arial" w:eastAsia="Arial" w:hAnsi="Arial" w:cs="Arial"/>
      <w:sz w:val="21"/>
      <w:szCs w:val="21"/>
      <w:shd w:val="clear" w:color="auto" w:fill="FFFFFF"/>
    </w:rPr>
  </w:style>
  <w:style w:type="character" w:customStyle="1" w:styleId="Bodytext2115pt">
    <w:name w:val="Body text (2) + 11.5 pt"/>
    <w:basedOn w:val="Bodytext2"/>
    <w:rsid w:val="000B6398"/>
    <w:rPr>
      <w:rFonts w:ascii="Arial" w:eastAsia="Arial" w:hAnsi="Arial" w:cs="Arial"/>
      <w:b w:val="0"/>
      <w:bCs w:val="0"/>
      <w:i w:val="0"/>
      <w:iCs w:val="0"/>
      <w:smallCaps w:val="0"/>
      <w:strike w:val="0"/>
      <w:color w:val="000000"/>
      <w:spacing w:val="0"/>
      <w:w w:val="100"/>
      <w:position w:val="0"/>
      <w:sz w:val="23"/>
      <w:szCs w:val="23"/>
      <w:u w:val="none"/>
      <w:shd w:val="clear" w:color="auto" w:fill="FFFFFF"/>
      <w:lang w:val="cs-CZ" w:eastAsia="cs-CZ" w:bidi="cs-CZ"/>
    </w:rPr>
  </w:style>
  <w:style w:type="paragraph" w:customStyle="1" w:styleId="Picturecaption3">
    <w:name w:val="Picture caption (3)"/>
    <w:basedOn w:val="Normln"/>
    <w:link w:val="Picturecaption3Exact"/>
    <w:rsid w:val="000B6398"/>
    <w:pPr>
      <w:widowControl w:val="0"/>
      <w:shd w:val="clear" w:color="auto" w:fill="FFFFFF"/>
      <w:spacing w:after="0" w:line="0" w:lineRule="atLeast"/>
    </w:pPr>
    <w:rPr>
      <w:rFonts w:ascii="Arial" w:eastAsia="Arial" w:hAnsi="Arial" w:cs="Arial"/>
      <w:sz w:val="21"/>
      <w:szCs w:val="21"/>
    </w:rPr>
  </w:style>
  <w:style w:type="character" w:customStyle="1" w:styleId="Picturecaption2Exact">
    <w:name w:val="Picture caption (2) Exact"/>
    <w:basedOn w:val="Standardnpsmoodstavce"/>
    <w:link w:val="Picturecaption2"/>
    <w:rsid w:val="000B6398"/>
    <w:rPr>
      <w:rFonts w:ascii="Arial" w:eastAsia="Arial" w:hAnsi="Arial" w:cs="Arial"/>
      <w:b/>
      <w:bCs/>
      <w:shd w:val="clear" w:color="auto" w:fill="FFFFFF"/>
      <w:lang w:eastAsia="cs-CZ" w:bidi="cs-CZ"/>
    </w:rPr>
  </w:style>
  <w:style w:type="character" w:customStyle="1" w:styleId="Picturecaption55ptSpacing0ptExact">
    <w:name w:val="Picture caption + 5.5 pt;Spacing 0 pt Exact"/>
    <w:basedOn w:val="PicturecaptionExact"/>
    <w:rsid w:val="000B6398"/>
    <w:rPr>
      <w:rFonts w:ascii="Arial" w:eastAsia="Arial" w:hAnsi="Arial" w:cs="Arial"/>
      <w:b w:val="0"/>
      <w:bCs w:val="0"/>
      <w:i w:val="0"/>
      <w:iCs w:val="0"/>
      <w:smallCaps w:val="0"/>
      <w:strike w:val="0"/>
      <w:color w:val="000000"/>
      <w:spacing w:val="0"/>
      <w:w w:val="100"/>
      <w:position w:val="0"/>
      <w:sz w:val="11"/>
      <w:szCs w:val="11"/>
      <w:u w:val="none"/>
      <w:shd w:val="clear" w:color="auto" w:fill="FFFFFF"/>
      <w:lang w:val="cs-CZ" w:eastAsia="cs-CZ" w:bidi="cs-CZ"/>
    </w:rPr>
  </w:style>
  <w:style w:type="paragraph" w:customStyle="1" w:styleId="Picturecaption2">
    <w:name w:val="Picture caption (2)"/>
    <w:basedOn w:val="Normln"/>
    <w:link w:val="Picturecaption2Exact"/>
    <w:rsid w:val="000B6398"/>
    <w:pPr>
      <w:widowControl w:val="0"/>
      <w:shd w:val="clear" w:color="auto" w:fill="FFFFFF"/>
      <w:spacing w:after="0" w:line="0" w:lineRule="atLeast"/>
      <w:jc w:val="center"/>
    </w:pPr>
    <w:rPr>
      <w:rFonts w:ascii="Arial" w:eastAsia="Arial" w:hAnsi="Arial" w:cs="Arial"/>
      <w:b/>
      <w:bCs/>
      <w:lang w:eastAsia="cs-CZ" w:bidi="cs-CZ"/>
    </w:rPr>
  </w:style>
  <w:style w:type="character" w:styleId="Hypertextovodkaz">
    <w:name w:val="Hyperlink"/>
    <w:basedOn w:val="Standardnpsmoodstavce"/>
    <w:rsid w:val="000B6398"/>
    <w:rPr>
      <w:color w:val="0066CC"/>
      <w:u w:val="single"/>
    </w:rPr>
  </w:style>
  <w:style w:type="character" w:customStyle="1" w:styleId="Bodytext2Italic">
    <w:name w:val="Body text (2) + Italic"/>
    <w:basedOn w:val="Bodytext2"/>
    <w:rsid w:val="000B6398"/>
    <w:rPr>
      <w:rFonts w:ascii="Arial" w:eastAsia="Arial" w:hAnsi="Arial" w:cs="Arial"/>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Bodytext9">
    <w:name w:val="Body text (9)_"/>
    <w:basedOn w:val="Standardnpsmoodstavce"/>
    <w:link w:val="Bodytext90"/>
    <w:rsid w:val="000B6398"/>
    <w:rPr>
      <w:rFonts w:ascii="Arial" w:eastAsia="Arial" w:hAnsi="Arial" w:cs="Arial"/>
      <w:i/>
      <w:iCs/>
      <w:spacing w:val="-10"/>
      <w:sz w:val="66"/>
      <w:szCs w:val="66"/>
      <w:shd w:val="clear" w:color="auto" w:fill="FFFFFF"/>
    </w:rPr>
  </w:style>
  <w:style w:type="paragraph" w:customStyle="1" w:styleId="Bodytext90">
    <w:name w:val="Body text (9)"/>
    <w:basedOn w:val="Normln"/>
    <w:link w:val="Bodytext9"/>
    <w:rsid w:val="000B6398"/>
    <w:pPr>
      <w:widowControl w:val="0"/>
      <w:shd w:val="clear" w:color="auto" w:fill="FFFFFF"/>
      <w:spacing w:before="300" w:after="420" w:line="0" w:lineRule="atLeast"/>
    </w:pPr>
    <w:rPr>
      <w:rFonts w:ascii="Arial" w:eastAsia="Arial" w:hAnsi="Arial" w:cs="Arial"/>
      <w:i/>
      <w:iCs/>
      <w:spacing w:val="-10"/>
      <w:sz w:val="66"/>
      <w:szCs w:val="66"/>
    </w:rPr>
  </w:style>
  <w:style w:type="character" w:styleId="Sledovanodkaz">
    <w:name w:val="FollowedHyperlink"/>
    <w:basedOn w:val="Standardnpsmoodstavce"/>
    <w:rsid w:val="00934E00"/>
    <w:rPr>
      <w:color w:val="954F72" w:themeColor="followedHyperlink"/>
      <w:u w:val="single"/>
    </w:rPr>
  </w:style>
  <w:style w:type="paragraph" w:styleId="FormtovanvHTML">
    <w:name w:val="HTML Preformatted"/>
    <w:basedOn w:val="Normln"/>
    <w:link w:val="FormtovanvHTMLChar"/>
    <w:uiPriority w:val="99"/>
    <w:semiHidden/>
    <w:unhideWhenUsed/>
    <w:rsid w:val="0061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0087"/>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124">
      <w:bodyDiv w:val="1"/>
      <w:marLeft w:val="0"/>
      <w:marRight w:val="0"/>
      <w:marTop w:val="0"/>
      <w:marBottom w:val="0"/>
      <w:divBdr>
        <w:top w:val="none" w:sz="0" w:space="0" w:color="auto"/>
        <w:left w:val="none" w:sz="0" w:space="0" w:color="auto"/>
        <w:bottom w:val="none" w:sz="0" w:space="0" w:color="auto"/>
        <w:right w:val="none" w:sz="0" w:space="0" w:color="auto"/>
      </w:divBdr>
    </w:div>
    <w:div w:id="1432699983">
      <w:bodyDiv w:val="1"/>
      <w:marLeft w:val="0"/>
      <w:marRight w:val="0"/>
      <w:marTop w:val="0"/>
      <w:marBottom w:val="0"/>
      <w:divBdr>
        <w:top w:val="none" w:sz="0" w:space="0" w:color="auto"/>
        <w:left w:val="none" w:sz="0" w:space="0" w:color="auto"/>
        <w:bottom w:val="none" w:sz="0" w:space="0" w:color="auto"/>
        <w:right w:val="none" w:sz="0" w:space="0" w:color="auto"/>
      </w:divBdr>
    </w:div>
    <w:div w:id="1434591652">
      <w:bodyDiv w:val="1"/>
      <w:marLeft w:val="0"/>
      <w:marRight w:val="0"/>
      <w:marTop w:val="0"/>
      <w:marBottom w:val="0"/>
      <w:divBdr>
        <w:top w:val="none" w:sz="0" w:space="0" w:color="auto"/>
        <w:left w:val="none" w:sz="0" w:space="0" w:color="auto"/>
        <w:bottom w:val="none" w:sz="0" w:space="0" w:color="auto"/>
        <w:right w:val="none" w:sz="0" w:space="0" w:color="auto"/>
      </w:divBdr>
    </w:div>
    <w:div w:id="1546064429">
      <w:bodyDiv w:val="1"/>
      <w:marLeft w:val="0"/>
      <w:marRight w:val="0"/>
      <w:marTop w:val="0"/>
      <w:marBottom w:val="0"/>
      <w:divBdr>
        <w:top w:val="none" w:sz="0" w:space="0" w:color="auto"/>
        <w:left w:val="none" w:sz="0" w:space="0" w:color="auto"/>
        <w:bottom w:val="none" w:sz="0" w:space="0" w:color="auto"/>
        <w:right w:val="none" w:sz="0" w:space="0" w:color="auto"/>
      </w:divBdr>
    </w:div>
    <w:div w:id="1804762040">
      <w:bodyDiv w:val="1"/>
      <w:marLeft w:val="0"/>
      <w:marRight w:val="0"/>
      <w:marTop w:val="0"/>
      <w:marBottom w:val="0"/>
      <w:divBdr>
        <w:top w:val="none" w:sz="0" w:space="0" w:color="auto"/>
        <w:left w:val="none" w:sz="0" w:space="0" w:color="auto"/>
        <w:bottom w:val="none" w:sz="0" w:space="0" w:color="auto"/>
        <w:right w:val="none" w:sz="0" w:space="0" w:color="auto"/>
      </w:divBdr>
    </w:div>
    <w:div w:id="1915243484">
      <w:bodyDiv w:val="1"/>
      <w:marLeft w:val="0"/>
      <w:marRight w:val="0"/>
      <w:marTop w:val="0"/>
      <w:marBottom w:val="0"/>
      <w:divBdr>
        <w:top w:val="none" w:sz="0" w:space="0" w:color="auto"/>
        <w:left w:val="none" w:sz="0" w:space="0" w:color="auto"/>
        <w:bottom w:val="none" w:sz="0" w:space="0" w:color="auto"/>
        <w:right w:val="none" w:sz="0" w:space="0" w:color="auto"/>
      </w:divBdr>
    </w:div>
    <w:div w:id="2064284988">
      <w:bodyDiv w:val="1"/>
      <w:marLeft w:val="0"/>
      <w:marRight w:val="0"/>
      <w:marTop w:val="0"/>
      <w:marBottom w:val="0"/>
      <w:divBdr>
        <w:top w:val="none" w:sz="0" w:space="0" w:color="auto"/>
        <w:left w:val="none" w:sz="0" w:space="0" w:color="auto"/>
        <w:bottom w:val="none" w:sz="0" w:space="0" w:color="auto"/>
        <w:right w:val="none" w:sz="0" w:space="0" w:color="auto"/>
      </w:divBdr>
    </w:div>
    <w:div w:id="20682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Dokument_aplikace_Microsoft_Word_97_2003.doc"/><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nous\Desktop\FDV\Logo%20Dobro\graficky%20balicek%20predloha\&#352;ablona%20WORD_Cesta%20pro%20mlad&#233;.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C7676D5B5A06499CE405935D326771" ma:contentTypeVersion="1" ma:contentTypeDescription="Vytvoří nový dokument" ma:contentTypeScope="" ma:versionID="d2a13f1c03db45bccddc88116770ca97">
  <xsd:schema xmlns:xsd="http://www.w3.org/2001/XMLSchema" xmlns:xs="http://www.w3.org/2001/XMLSchema" xmlns:p="http://schemas.microsoft.com/office/2006/metadata/properties" targetNamespace="http://schemas.microsoft.com/office/2006/metadata/properties" ma:root="true" ma:fieldsID="0aae07dd3d5c1860c53b05c068405e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BE20-B86A-456A-BB99-6D73CA88DBEB}">
  <ds:schemaRefs>
    <ds:schemaRef ds:uri="http://schemas.microsoft.com/sharepoint/v3/contenttype/forms"/>
  </ds:schemaRefs>
</ds:datastoreItem>
</file>

<file path=customXml/itemProps2.xml><?xml version="1.0" encoding="utf-8"?>
<ds:datastoreItem xmlns:ds="http://schemas.openxmlformats.org/officeDocument/2006/customXml" ds:itemID="{86D94475-BB12-4020-90E8-9D0D61CD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F68660-C301-41B9-999A-34C96FF4A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02082-337A-4FED-908E-A006B700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WORD_Cesta pro mladé.dotx</Template>
  <TotalTime>1</TotalTime>
  <Pages>5</Pages>
  <Words>2400</Words>
  <Characters>14161</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NUV</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Cernous</dc:creator>
  <cp:lastModifiedBy>Havelková Lada</cp:lastModifiedBy>
  <cp:revision>3</cp:revision>
  <cp:lastPrinted>2018-01-19T12:30:00Z</cp:lastPrinted>
  <dcterms:created xsi:type="dcterms:W3CDTF">2019-02-28T13:07:00Z</dcterms:created>
  <dcterms:modified xsi:type="dcterms:W3CDTF">2019-02-28T13:40:00Z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0x010100C4C7676D5B5A06499CE405935D326771</vt:lpwstr>
  </property>
</Properties>
</file>