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EB32" w14:textId="77777777" w:rsidR="00E552AA" w:rsidRDefault="00F758D9" w:rsidP="00F758D9">
      <w:pPr>
        <w:pStyle w:val="Bodytext30"/>
        <w:shd w:val="clear" w:color="auto" w:fill="auto"/>
        <w:rPr>
          <w:sz w:val="24"/>
        </w:rPr>
      </w:pPr>
      <w:bookmarkStart w:id="0" w:name="_Toc377984890"/>
      <w:r>
        <w:rPr>
          <w:rStyle w:val="Bodytext3Spacing1pt"/>
          <w:sz w:val="24"/>
          <w:lang w:val="cs-CZ"/>
        </w:rPr>
        <w:t xml:space="preserve">Smlouva o </w:t>
      </w:r>
      <w:r w:rsidR="00F704A8">
        <w:rPr>
          <w:rStyle w:val="Bodytext3Spacing1pt"/>
          <w:sz w:val="24"/>
          <w:lang w:val="cs-CZ"/>
        </w:rPr>
        <w:t xml:space="preserve">zabezpečení </w:t>
      </w:r>
      <w:r w:rsidR="00A1588F">
        <w:rPr>
          <w:rStyle w:val="Bodytext3Spacing1pt"/>
          <w:sz w:val="24"/>
          <w:lang w:val="cs-CZ"/>
        </w:rPr>
        <w:t>mezinárodní komparativní analýzy</w:t>
      </w:r>
      <w:r w:rsidR="00A1588F">
        <w:rPr>
          <w:rStyle w:val="Bodytext3Spacing1pt"/>
          <w:sz w:val="24"/>
          <w:lang w:val="cs-CZ"/>
        </w:rPr>
        <w:br/>
        <w:t>pro projekt</w:t>
      </w:r>
      <w:r w:rsidR="00934E00" w:rsidRPr="00A1588F">
        <w:rPr>
          <w:rStyle w:val="Bodytext3Spacing1pt"/>
          <w:sz w:val="24"/>
          <w:lang w:val="cs-CZ"/>
        </w:rPr>
        <w:t xml:space="preserve"> </w:t>
      </w:r>
      <w:bookmarkStart w:id="1" w:name="bookmark1"/>
      <w:r w:rsidR="00A1588F">
        <w:rPr>
          <w:sz w:val="24"/>
        </w:rPr>
        <w:t>„Důstojné pracoviště ve veřejné správě“</w:t>
      </w:r>
    </w:p>
    <w:p w14:paraId="69F8A3AB" w14:textId="77777777" w:rsidR="00934E00" w:rsidRDefault="00E552AA" w:rsidP="00F758D9">
      <w:pPr>
        <w:pStyle w:val="Bodytext30"/>
        <w:shd w:val="clear" w:color="auto" w:fill="auto"/>
        <w:rPr>
          <w:sz w:val="20"/>
        </w:rPr>
      </w:pPr>
      <w:r>
        <w:rPr>
          <w:sz w:val="24"/>
        </w:rPr>
        <w:t>Číslo:</w:t>
      </w:r>
      <w:r w:rsidR="00934E00" w:rsidRPr="00A1588F">
        <w:rPr>
          <w:sz w:val="20"/>
        </w:rPr>
        <w:t xml:space="preserve"> </w:t>
      </w:r>
      <w:bookmarkEnd w:id="1"/>
    </w:p>
    <w:p w14:paraId="02ABD468" w14:textId="77777777" w:rsidR="00956BBE" w:rsidRPr="00F758D9" w:rsidRDefault="00956BBE" w:rsidP="00F758D9">
      <w:pPr>
        <w:pStyle w:val="Bodytext30"/>
        <w:shd w:val="clear" w:color="auto" w:fill="auto"/>
        <w:rPr>
          <w:sz w:val="24"/>
        </w:rPr>
      </w:pPr>
    </w:p>
    <w:p w14:paraId="150041DF" w14:textId="77777777" w:rsidR="00934E00" w:rsidRPr="00A1588F" w:rsidRDefault="00934E00" w:rsidP="00934E00">
      <w:pPr>
        <w:pStyle w:val="Heading30"/>
        <w:keepNext/>
        <w:keepLines/>
        <w:shd w:val="clear" w:color="auto" w:fill="auto"/>
        <w:spacing w:before="0" w:after="0" w:line="263" w:lineRule="exact"/>
        <w:jc w:val="both"/>
        <w:rPr>
          <w:sz w:val="20"/>
        </w:rPr>
      </w:pPr>
      <w:bookmarkStart w:id="2" w:name="bookmark2"/>
      <w:r w:rsidRPr="00A1588F">
        <w:rPr>
          <w:sz w:val="20"/>
        </w:rPr>
        <w:t xml:space="preserve">Fond </w:t>
      </w:r>
      <w:r w:rsidRPr="00A1588F">
        <w:rPr>
          <w:sz w:val="20"/>
          <w:lang w:eastAsia="cs-CZ" w:bidi="cs-CZ"/>
        </w:rPr>
        <w:t>dalšího vzdělávání</w:t>
      </w:r>
      <w:bookmarkEnd w:id="2"/>
    </w:p>
    <w:p w14:paraId="45EBC24F" w14:textId="77777777" w:rsidR="00934E00" w:rsidRPr="00A1588F" w:rsidRDefault="00A1588F" w:rsidP="00934E00">
      <w:pPr>
        <w:pStyle w:val="Bodytext20"/>
        <w:shd w:val="clear" w:color="auto" w:fill="auto"/>
        <w:tabs>
          <w:tab w:val="left" w:pos="2791"/>
        </w:tabs>
        <w:ind w:firstLine="0"/>
      </w:pPr>
      <w:r>
        <w:rPr>
          <w:sz w:val="20"/>
        </w:rPr>
        <w:t>Sídlem</w:t>
      </w:r>
      <w:r w:rsidR="00934E00" w:rsidRPr="00A1588F">
        <w:rPr>
          <w:sz w:val="20"/>
        </w:rPr>
        <w:t>:</w:t>
      </w:r>
      <w:r w:rsidR="00934E00" w:rsidRPr="00A1588F">
        <w:rPr>
          <w:sz w:val="20"/>
        </w:rPr>
        <w:tab/>
      </w:r>
      <w:r w:rsidR="009B6F45" w:rsidRPr="00B32B9A">
        <w:rPr>
          <w:sz w:val="20"/>
          <w:szCs w:val="20"/>
        </w:rPr>
        <w:t xml:space="preserve">Praha 7, </w:t>
      </w:r>
      <w:r w:rsidR="009B6F45" w:rsidRPr="00B32B9A">
        <w:rPr>
          <w:sz w:val="20"/>
          <w:szCs w:val="20"/>
          <w:lang w:eastAsia="cs-CZ" w:bidi="cs-CZ"/>
        </w:rPr>
        <w:t xml:space="preserve">Na </w:t>
      </w:r>
      <w:proofErr w:type="spellStart"/>
      <w:r w:rsidR="009B6F45" w:rsidRPr="00B32B9A">
        <w:rPr>
          <w:sz w:val="20"/>
          <w:szCs w:val="20"/>
          <w:lang w:eastAsia="cs-CZ" w:bidi="cs-CZ"/>
        </w:rPr>
        <w:t>Maninách</w:t>
      </w:r>
      <w:proofErr w:type="spellEnd"/>
      <w:r w:rsidR="009B6F45" w:rsidRPr="00B32B9A">
        <w:rPr>
          <w:sz w:val="20"/>
          <w:szCs w:val="20"/>
          <w:lang w:eastAsia="cs-CZ" w:bidi="cs-CZ"/>
        </w:rPr>
        <w:t xml:space="preserve"> </w:t>
      </w:r>
      <w:r w:rsidR="00F704A8" w:rsidRPr="00B32B9A">
        <w:rPr>
          <w:sz w:val="20"/>
          <w:szCs w:val="20"/>
        </w:rPr>
        <w:t>876/7,</w:t>
      </w:r>
      <w:r w:rsidR="009B6F45" w:rsidRPr="00B32B9A">
        <w:rPr>
          <w:sz w:val="20"/>
          <w:szCs w:val="20"/>
        </w:rPr>
        <w:t xml:space="preserve"> 170 00</w:t>
      </w:r>
    </w:p>
    <w:p w14:paraId="008A2752" w14:textId="77777777" w:rsidR="00934E00" w:rsidRPr="00A1588F" w:rsidRDefault="00A1588F" w:rsidP="00A1588F">
      <w:pPr>
        <w:pStyle w:val="Bodytext20"/>
        <w:shd w:val="clear" w:color="auto" w:fill="auto"/>
        <w:tabs>
          <w:tab w:val="left" w:pos="2791"/>
        </w:tabs>
        <w:ind w:firstLine="0"/>
        <w:rPr>
          <w:sz w:val="20"/>
        </w:rPr>
      </w:pPr>
      <w:r>
        <w:rPr>
          <w:sz w:val="20"/>
        </w:rPr>
        <w:t>Právní forma</w:t>
      </w:r>
      <w:r w:rsidR="00934E00" w:rsidRPr="00A1588F">
        <w:rPr>
          <w:sz w:val="20"/>
        </w:rPr>
        <w:t>:</w:t>
      </w:r>
      <w:r w:rsidR="00934E00" w:rsidRPr="00A1588F">
        <w:rPr>
          <w:sz w:val="20"/>
        </w:rPr>
        <w:tab/>
      </w:r>
      <w:r>
        <w:rPr>
          <w:sz w:val="20"/>
        </w:rPr>
        <w:t>příspěvková organizace Ministerstva práce a sociálních věci ČR</w:t>
      </w:r>
    </w:p>
    <w:p w14:paraId="4F13275D" w14:textId="77777777" w:rsidR="00934E00" w:rsidRPr="00A1588F" w:rsidRDefault="00A1588F" w:rsidP="00A1588F">
      <w:pPr>
        <w:pStyle w:val="Bodytext20"/>
        <w:shd w:val="clear" w:color="auto" w:fill="auto"/>
        <w:tabs>
          <w:tab w:val="left" w:pos="2791"/>
        </w:tabs>
        <w:ind w:firstLine="0"/>
        <w:rPr>
          <w:sz w:val="20"/>
        </w:rPr>
      </w:pPr>
      <w:r>
        <w:rPr>
          <w:sz w:val="20"/>
        </w:rPr>
        <w:t>Zastoupen</w:t>
      </w:r>
      <w:r w:rsidR="00F704A8">
        <w:rPr>
          <w:sz w:val="20"/>
        </w:rPr>
        <w:t>á</w:t>
      </w:r>
      <w:r w:rsidR="00934E00" w:rsidRPr="00A1588F">
        <w:rPr>
          <w:sz w:val="20"/>
        </w:rPr>
        <w:t>:</w:t>
      </w:r>
      <w:r w:rsidR="00934E00" w:rsidRPr="00A1588F">
        <w:rPr>
          <w:sz w:val="20"/>
        </w:rPr>
        <w:tab/>
        <w:t>Ing.</w:t>
      </w:r>
      <w:r>
        <w:rPr>
          <w:sz w:val="20"/>
        </w:rPr>
        <w:t xml:space="preserve"> </w:t>
      </w:r>
      <w:r w:rsidR="00934E00" w:rsidRPr="00A1588F">
        <w:rPr>
          <w:sz w:val="20"/>
        </w:rPr>
        <w:t xml:space="preserve">Richard Ščerba, MBA, </w:t>
      </w:r>
      <w:r>
        <w:rPr>
          <w:sz w:val="20"/>
        </w:rPr>
        <w:t>pověřený řízením FDV</w:t>
      </w:r>
    </w:p>
    <w:p w14:paraId="2CDA0BEE" w14:textId="77777777" w:rsidR="00934E00" w:rsidRPr="00A1588F" w:rsidRDefault="00F704A8" w:rsidP="00934E00">
      <w:pPr>
        <w:pStyle w:val="Bodytext20"/>
        <w:shd w:val="clear" w:color="auto" w:fill="auto"/>
        <w:tabs>
          <w:tab w:val="left" w:pos="2791"/>
        </w:tabs>
        <w:ind w:firstLine="0"/>
        <w:rPr>
          <w:sz w:val="20"/>
        </w:rPr>
      </w:pPr>
      <w:r>
        <w:rPr>
          <w:sz w:val="20"/>
        </w:rPr>
        <w:t>IČO</w:t>
      </w:r>
      <w:r w:rsidR="00934E00" w:rsidRPr="00A1588F">
        <w:rPr>
          <w:sz w:val="20"/>
        </w:rPr>
        <w:t>:</w:t>
      </w:r>
      <w:r w:rsidR="00934E00" w:rsidRPr="00A1588F">
        <w:rPr>
          <w:sz w:val="20"/>
        </w:rPr>
        <w:tab/>
      </w:r>
      <w:r w:rsidR="001A43D6">
        <w:rPr>
          <w:sz w:val="20"/>
        </w:rPr>
        <w:t>00405698</w:t>
      </w:r>
    </w:p>
    <w:p w14:paraId="4408730A" w14:textId="77777777" w:rsidR="00934E00" w:rsidRPr="00A1588F" w:rsidRDefault="00934E00" w:rsidP="00934E00">
      <w:pPr>
        <w:pStyle w:val="Bodytext20"/>
        <w:shd w:val="clear" w:color="auto" w:fill="auto"/>
        <w:tabs>
          <w:tab w:val="left" w:pos="2791"/>
          <w:tab w:val="center" w:pos="4871"/>
        </w:tabs>
        <w:ind w:firstLine="0"/>
        <w:rPr>
          <w:sz w:val="20"/>
        </w:rPr>
      </w:pPr>
      <w:r w:rsidRPr="00A1588F">
        <w:rPr>
          <w:sz w:val="20"/>
        </w:rPr>
        <w:t>Bank</w:t>
      </w:r>
      <w:r w:rsidR="00F704A8">
        <w:rPr>
          <w:sz w:val="20"/>
        </w:rPr>
        <w:t>ovní spojení</w:t>
      </w:r>
      <w:r w:rsidRPr="00A1588F">
        <w:rPr>
          <w:sz w:val="20"/>
        </w:rPr>
        <w:t>:</w:t>
      </w:r>
      <w:r w:rsidRPr="00A1588F">
        <w:rPr>
          <w:sz w:val="20"/>
        </w:rPr>
        <w:tab/>
      </w:r>
      <w:r w:rsidR="00C93110" w:rsidRPr="00A1588F">
        <w:rPr>
          <w:sz w:val="20"/>
          <w:lang w:eastAsia="cs-CZ" w:bidi="cs-CZ"/>
        </w:rPr>
        <w:t>Česká národní banka</w:t>
      </w:r>
      <w:r w:rsidRPr="00A1588F">
        <w:rPr>
          <w:sz w:val="20"/>
        </w:rPr>
        <w:t>,</w:t>
      </w:r>
      <w:r w:rsidRPr="00A1588F">
        <w:rPr>
          <w:sz w:val="20"/>
        </w:rPr>
        <w:tab/>
      </w:r>
      <w:r w:rsidR="00C93110" w:rsidRPr="00A1588F">
        <w:rPr>
          <w:sz w:val="20"/>
        </w:rPr>
        <w:t xml:space="preserve"> </w:t>
      </w:r>
      <w:r w:rsidRPr="00A1588F">
        <w:rPr>
          <w:sz w:val="20"/>
        </w:rPr>
        <w:t>a.s.</w:t>
      </w:r>
    </w:p>
    <w:p w14:paraId="13322EB6" w14:textId="172DA164" w:rsidR="00934E00" w:rsidRPr="00A1588F" w:rsidRDefault="00A1588F" w:rsidP="00934E00">
      <w:pPr>
        <w:pStyle w:val="Bodytext20"/>
        <w:shd w:val="clear" w:color="auto" w:fill="auto"/>
        <w:tabs>
          <w:tab w:val="left" w:pos="2791"/>
        </w:tabs>
        <w:ind w:firstLine="0"/>
        <w:rPr>
          <w:sz w:val="20"/>
        </w:rPr>
      </w:pPr>
      <w:r>
        <w:rPr>
          <w:sz w:val="20"/>
        </w:rPr>
        <w:t>Číslo účtu:</w:t>
      </w:r>
      <w:r w:rsidR="00934E00" w:rsidRPr="00A1588F">
        <w:rPr>
          <w:sz w:val="20"/>
        </w:rPr>
        <w:tab/>
      </w:r>
      <w:proofErr w:type="spellStart"/>
      <w:r w:rsidR="00F6380B">
        <w:rPr>
          <w:rFonts w:ascii="Calibri" w:hAnsi="Calibri" w:cs="Calibri"/>
          <w:color w:val="212121"/>
          <w:sz w:val="22"/>
          <w:szCs w:val="22"/>
        </w:rPr>
        <w:t>xxxxxxxxxx</w:t>
      </w:r>
      <w:proofErr w:type="spellEnd"/>
    </w:p>
    <w:p w14:paraId="0736BB10" w14:textId="77777777" w:rsidR="00934E00" w:rsidRDefault="00F758D9" w:rsidP="001A43D6">
      <w:pPr>
        <w:pStyle w:val="Bodytext20"/>
        <w:shd w:val="clear" w:color="auto" w:fill="auto"/>
        <w:spacing w:line="240" w:lineRule="auto"/>
        <w:ind w:right="3840" w:firstLine="0"/>
        <w:jc w:val="left"/>
        <w:rPr>
          <w:sz w:val="20"/>
        </w:rPr>
      </w:pPr>
      <w:r>
        <w:rPr>
          <w:sz w:val="20"/>
        </w:rPr>
        <w:t xml:space="preserve">(dále </w:t>
      </w:r>
      <w:r w:rsidR="00F704A8">
        <w:rPr>
          <w:sz w:val="20"/>
        </w:rPr>
        <w:t>jen</w:t>
      </w:r>
      <w:r>
        <w:rPr>
          <w:sz w:val="20"/>
        </w:rPr>
        <w:t xml:space="preserve"> „</w:t>
      </w:r>
      <w:r w:rsidR="005817A5">
        <w:rPr>
          <w:b/>
          <w:sz w:val="20"/>
        </w:rPr>
        <w:t>Objednatel</w:t>
      </w:r>
      <w:r>
        <w:rPr>
          <w:sz w:val="20"/>
        </w:rPr>
        <w:t>“)</w:t>
      </w:r>
      <w:r w:rsidR="00F704A8">
        <w:rPr>
          <w:sz w:val="20"/>
        </w:rPr>
        <w:t>, na straně jedné</w:t>
      </w:r>
    </w:p>
    <w:p w14:paraId="428C32A7" w14:textId="77777777" w:rsidR="00E022C7" w:rsidRDefault="00E022C7" w:rsidP="00E022C7">
      <w:pPr>
        <w:pStyle w:val="Bodytext20"/>
        <w:shd w:val="clear" w:color="auto" w:fill="auto"/>
        <w:spacing w:line="240" w:lineRule="auto"/>
        <w:ind w:right="-142" w:firstLine="0"/>
        <w:jc w:val="left"/>
        <w:rPr>
          <w:sz w:val="20"/>
        </w:rPr>
      </w:pPr>
    </w:p>
    <w:p w14:paraId="178015F9" w14:textId="77777777" w:rsidR="00E022C7" w:rsidRPr="00613CD3" w:rsidRDefault="00E022C7" w:rsidP="00E022C7">
      <w:pPr>
        <w:spacing w:after="0" w:line="240" w:lineRule="auto"/>
        <w:ind w:right="-142"/>
        <w:jc w:val="both"/>
        <w:rPr>
          <w:rFonts w:ascii="Arial" w:hAnsi="Arial" w:cs="Arial"/>
          <w:sz w:val="20"/>
        </w:rPr>
      </w:pPr>
      <w:proofErr w:type="spellStart"/>
      <w:r w:rsidRPr="00613CD3">
        <w:rPr>
          <w:rFonts w:ascii="Arial" w:hAnsi="Arial" w:cs="Arial"/>
          <w:b/>
          <w:sz w:val="20"/>
        </w:rPr>
        <w:t>Votinius</w:t>
      </w:r>
      <w:proofErr w:type="spellEnd"/>
      <w:r w:rsidRPr="00613CD3">
        <w:rPr>
          <w:rFonts w:ascii="Arial" w:hAnsi="Arial" w:cs="Arial"/>
          <w:b/>
          <w:sz w:val="20"/>
        </w:rPr>
        <w:t xml:space="preserve"> &amp; </w:t>
      </w:r>
      <w:proofErr w:type="spellStart"/>
      <w:r w:rsidRPr="00613CD3">
        <w:rPr>
          <w:rFonts w:ascii="Arial" w:hAnsi="Arial" w:cs="Arial"/>
          <w:b/>
          <w:sz w:val="20"/>
        </w:rPr>
        <w:t>Votinius</w:t>
      </w:r>
      <w:proofErr w:type="spellEnd"/>
      <w:r w:rsidRPr="00613CD3">
        <w:rPr>
          <w:rFonts w:ascii="Arial" w:hAnsi="Arial" w:cs="Arial"/>
          <w:b/>
          <w:sz w:val="20"/>
        </w:rPr>
        <w:t xml:space="preserve"> HB</w:t>
      </w:r>
      <w:r w:rsidRPr="00613CD3">
        <w:rPr>
          <w:rFonts w:ascii="Arial" w:hAnsi="Arial" w:cs="Arial"/>
          <w:sz w:val="20"/>
        </w:rPr>
        <w:t xml:space="preserve"> </w:t>
      </w:r>
    </w:p>
    <w:p w14:paraId="27D7BB1D" w14:textId="77777777" w:rsidR="00E022C7" w:rsidRDefault="00E022C7" w:rsidP="00E022C7">
      <w:pPr>
        <w:pStyle w:val="Bodytext20"/>
        <w:shd w:val="clear" w:color="auto" w:fill="auto"/>
        <w:spacing w:line="240" w:lineRule="auto"/>
        <w:ind w:right="-142" w:firstLine="0"/>
        <w:jc w:val="left"/>
        <w:rPr>
          <w:rFonts w:eastAsia="Times New Roman"/>
          <w:b/>
          <w:color w:val="212121"/>
          <w:sz w:val="20"/>
          <w:szCs w:val="20"/>
          <w:lang w:eastAsia="cs-CZ"/>
        </w:rPr>
      </w:pPr>
    </w:p>
    <w:p w14:paraId="1A321038" w14:textId="77777777" w:rsidR="00E022C7" w:rsidRPr="00C449E8" w:rsidRDefault="00E022C7" w:rsidP="00E022C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449E8">
        <w:rPr>
          <w:rFonts w:ascii="Arial" w:hAnsi="Arial" w:cs="Arial"/>
          <w:sz w:val="20"/>
        </w:rPr>
        <w:t>Sídlem</w:t>
      </w:r>
      <w:r w:rsidRPr="00A1588F">
        <w:rPr>
          <w:sz w:val="20"/>
        </w:rPr>
        <w:t>:</w:t>
      </w:r>
      <w:r>
        <w:rPr>
          <w:sz w:val="20"/>
        </w:rPr>
        <w:t xml:space="preserve">                                               </w:t>
      </w:r>
      <w:proofErr w:type="spellStart"/>
      <w:r w:rsidRPr="00C449E8">
        <w:rPr>
          <w:rFonts w:ascii="Arial" w:hAnsi="Arial" w:cs="Arial"/>
          <w:sz w:val="20"/>
          <w:szCs w:val="20"/>
        </w:rPr>
        <w:t>Stråkvägen</w:t>
      </w:r>
      <w:proofErr w:type="spellEnd"/>
      <w:r w:rsidRPr="00C449E8">
        <w:rPr>
          <w:rFonts w:ascii="Arial" w:hAnsi="Arial" w:cs="Arial"/>
          <w:sz w:val="20"/>
          <w:szCs w:val="20"/>
        </w:rPr>
        <w:t xml:space="preserve"> 7, Lund, </w:t>
      </w:r>
      <w:r>
        <w:rPr>
          <w:rFonts w:ascii="Arial" w:hAnsi="Arial" w:cs="Arial"/>
          <w:sz w:val="20"/>
          <w:szCs w:val="20"/>
        </w:rPr>
        <w:t>Švédsko</w:t>
      </w:r>
      <w:r w:rsidRPr="00C449E8">
        <w:rPr>
          <w:rFonts w:ascii="Arial" w:hAnsi="Arial" w:cs="Arial"/>
          <w:sz w:val="20"/>
          <w:szCs w:val="20"/>
        </w:rPr>
        <w:t>, 224 72</w:t>
      </w:r>
    </w:p>
    <w:p w14:paraId="0DA4EF2A" w14:textId="77777777" w:rsidR="00E022C7" w:rsidRPr="00C449E8" w:rsidRDefault="00E022C7" w:rsidP="00E022C7">
      <w:pPr>
        <w:pStyle w:val="Bodytext20"/>
        <w:shd w:val="clear" w:color="auto" w:fill="auto"/>
        <w:spacing w:line="240" w:lineRule="auto"/>
        <w:ind w:right="-142" w:firstLine="0"/>
        <w:jc w:val="left"/>
        <w:rPr>
          <w:sz w:val="20"/>
          <w:szCs w:val="20"/>
        </w:rPr>
      </w:pPr>
      <w:r w:rsidRPr="00C449E8">
        <w:rPr>
          <w:sz w:val="20"/>
          <w:szCs w:val="20"/>
        </w:rPr>
        <w:t xml:space="preserve">Právní forma:                          </w:t>
      </w:r>
      <w:r>
        <w:rPr>
          <w:sz w:val="20"/>
          <w:szCs w:val="20"/>
        </w:rPr>
        <w:t xml:space="preserve">   </w:t>
      </w:r>
      <w:r w:rsidRPr="00C449E8">
        <w:rPr>
          <w:sz w:val="20"/>
          <w:szCs w:val="20"/>
        </w:rPr>
        <w:t>Společnost s ručením omezeným</w:t>
      </w:r>
    </w:p>
    <w:p w14:paraId="0B77E84A" w14:textId="698DFF76" w:rsidR="00E022C7" w:rsidRPr="00C449E8" w:rsidRDefault="00E022C7" w:rsidP="00E022C7">
      <w:pPr>
        <w:spacing w:after="0" w:line="240" w:lineRule="auto"/>
        <w:ind w:right="-142"/>
        <w:jc w:val="both"/>
        <w:rPr>
          <w:rFonts w:ascii="Arial" w:hAnsi="Arial" w:cs="Arial"/>
          <w:sz w:val="20"/>
        </w:rPr>
      </w:pPr>
      <w:r w:rsidRPr="00C449E8">
        <w:rPr>
          <w:rFonts w:ascii="Arial" w:hAnsi="Arial" w:cs="Arial"/>
          <w:sz w:val="20"/>
          <w:szCs w:val="20"/>
        </w:rPr>
        <w:t>Zastoupená:</w:t>
      </w:r>
      <w:r>
        <w:rPr>
          <w:sz w:val="20"/>
          <w:szCs w:val="20"/>
        </w:rPr>
        <w:t xml:space="preserve">                                     </w:t>
      </w:r>
      <w:proofErr w:type="spellStart"/>
      <w:proofErr w:type="gramStart"/>
      <w:r w:rsidR="00F6380B">
        <w:rPr>
          <w:rFonts w:ascii="Arial" w:hAnsi="Arial" w:cs="Arial"/>
          <w:sz w:val="19"/>
          <w:szCs w:val="19"/>
        </w:rPr>
        <w:t>xxxxxxxxx</w:t>
      </w:r>
      <w:proofErr w:type="spellEnd"/>
      <w:proofErr w:type="gramEnd"/>
      <w:r w:rsidRPr="00C449E8">
        <w:rPr>
          <w:rFonts w:ascii="Arial" w:hAnsi="Arial" w:cs="Arial"/>
          <w:sz w:val="19"/>
          <w:szCs w:val="19"/>
        </w:rPr>
        <w:t xml:space="preserve"> ,</w:t>
      </w:r>
      <w:proofErr w:type="spellStart"/>
      <w:proofErr w:type="gramStart"/>
      <w:r w:rsidRPr="00C449E8">
        <w:rPr>
          <w:rFonts w:ascii="Arial" w:hAnsi="Arial" w:cs="Arial"/>
          <w:sz w:val="19"/>
          <w:szCs w:val="19"/>
        </w:rPr>
        <w:t>doc.</w:t>
      </w:r>
      <w:proofErr w:type="gramEnd"/>
      <w:r w:rsidRPr="00C449E8">
        <w:rPr>
          <w:rFonts w:ascii="Arial" w:hAnsi="Arial" w:cs="Arial"/>
          <w:sz w:val="19"/>
          <w:szCs w:val="19"/>
        </w:rPr>
        <w:t>,statutární</w:t>
      </w:r>
      <w:proofErr w:type="spellEnd"/>
      <w:r w:rsidRPr="00C449E8">
        <w:rPr>
          <w:rFonts w:ascii="Arial" w:hAnsi="Arial" w:cs="Arial"/>
          <w:sz w:val="19"/>
          <w:szCs w:val="19"/>
        </w:rPr>
        <w:t xml:space="preserve"> zástupce společnosti </w:t>
      </w:r>
      <w:proofErr w:type="spellStart"/>
      <w:r w:rsidRPr="00C449E8">
        <w:rPr>
          <w:rFonts w:ascii="Arial" w:hAnsi="Arial" w:cs="Arial"/>
          <w:sz w:val="19"/>
          <w:szCs w:val="19"/>
        </w:rPr>
        <w:t>Votinius</w:t>
      </w:r>
      <w:proofErr w:type="spellEnd"/>
      <w:r w:rsidRPr="00C449E8">
        <w:rPr>
          <w:rFonts w:ascii="Arial" w:hAnsi="Arial" w:cs="Arial"/>
          <w:sz w:val="19"/>
          <w:szCs w:val="19"/>
        </w:rPr>
        <w:t xml:space="preserve"> &amp; </w:t>
      </w:r>
      <w:proofErr w:type="spellStart"/>
      <w:r w:rsidRPr="00C449E8">
        <w:rPr>
          <w:rFonts w:ascii="Arial" w:hAnsi="Arial" w:cs="Arial"/>
          <w:sz w:val="19"/>
          <w:szCs w:val="19"/>
        </w:rPr>
        <w:t>Votinius</w:t>
      </w:r>
      <w:proofErr w:type="spellEnd"/>
      <w:r w:rsidRPr="00C449E8">
        <w:rPr>
          <w:rFonts w:ascii="Arial" w:hAnsi="Arial" w:cs="Arial"/>
          <w:sz w:val="19"/>
          <w:szCs w:val="19"/>
        </w:rPr>
        <w:t xml:space="preserve"> HB</w:t>
      </w:r>
      <w:r w:rsidRPr="00C449E8">
        <w:rPr>
          <w:rFonts w:ascii="Arial" w:hAnsi="Arial" w:cs="Arial"/>
          <w:sz w:val="20"/>
        </w:rPr>
        <w:t xml:space="preserve"> </w:t>
      </w:r>
    </w:p>
    <w:p w14:paraId="1217240B" w14:textId="77777777" w:rsidR="00E022C7" w:rsidRDefault="00E022C7" w:rsidP="00E022C7">
      <w:pPr>
        <w:pStyle w:val="Bodytext20"/>
        <w:shd w:val="clear" w:color="auto" w:fill="auto"/>
        <w:spacing w:line="240" w:lineRule="auto"/>
        <w:ind w:right="-142" w:firstLine="0"/>
        <w:jc w:val="left"/>
        <w:rPr>
          <w:sz w:val="20"/>
        </w:rPr>
      </w:pPr>
      <w:r>
        <w:rPr>
          <w:sz w:val="20"/>
        </w:rPr>
        <w:t>IČO</w:t>
      </w:r>
      <w:r w:rsidRPr="00A1588F">
        <w:rPr>
          <w:sz w:val="20"/>
        </w:rPr>
        <w:t>:</w:t>
      </w:r>
      <w:r>
        <w:rPr>
          <w:sz w:val="20"/>
        </w:rPr>
        <w:t xml:space="preserve">                                           </w:t>
      </w:r>
      <w:proofErr w:type="spellStart"/>
      <w:r w:rsidRPr="009D0AEB">
        <w:rPr>
          <w:sz w:val="20"/>
        </w:rPr>
        <w:t>org</w:t>
      </w:r>
      <w:proofErr w:type="spellEnd"/>
      <w:r w:rsidRPr="009D0AEB">
        <w:rPr>
          <w:sz w:val="20"/>
        </w:rPr>
        <w:t xml:space="preserve"> </w:t>
      </w:r>
      <w:proofErr w:type="spellStart"/>
      <w:r w:rsidRPr="009D0AEB">
        <w:rPr>
          <w:sz w:val="20"/>
        </w:rPr>
        <w:t>nr</w:t>
      </w:r>
      <w:proofErr w:type="spellEnd"/>
      <w:r w:rsidRPr="009D0AEB">
        <w:rPr>
          <w:sz w:val="20"/>
        </w:rPr>
        <w:t xml:space="preserve"> 969773-4565</w:t>
      </w:r>
    </w:p>
    <w:p w14:paraId="1CCE8693" w14:textId="77777777" w:rsidR="00E022C7" w:rsidRDefault="00E022C7" w:rsidP="00E022C7">
      <w:pPr>
        <w:pStyle w:val="Bodytext20"/>
        <w:shd w:val="clear" w:color="auto" w:fill="auto"/>
        <w:spacing w:line="240" w:lineRule="auto"/>
        <w:ind w:right="-142" w:firstLine="0"/>
        <w:jc w:val="left"/>
        <w:rPr>
          <w:sz w:val="20"/>
        </w:rPr>
      </w:pPr>
      <w:r w:rsidRPr="00A1588F">
        <w:rPr>
          <w:sz w:val="20"/>
        </w:rPr>
        <w:t>Bank</w:t>
      </w:r>
      <w:r>
        <w:rPr>
          <w:sz w:val="20"/>
        </w:rPr>
        <w:t>ovní spojení</w:t>
      </w:r>
      <w:r w:rsidRPr="00A1588F">
        <w:rPr>
          <w:sz w:val="20"/>
        </w:rPr>
        <w:t>:</w:t>
      </w:r>
      <w:r>
        <w:rPr>
          <w:sz w:val="20"/>
        </w:rPr>
        <w:t xml:space="preserve">                     </w:t>
      </w:r>
      <w:r w:rsidRPr="001778ED">
        <w:rPr>
          <w:sz w:val="20"/>
          <w:szCs w:val="20"/>
        </w:rPr>
        <w:t>SEB</w:t>
      </w:r>
      <w:r w:rsidDel="00AD4C6E">
        <w:rPr>
          <w:sz w:val="20"/>
        </w:rPr>
        <w:t xml:space="preserve"> </w:t>
      </w:r>
    </w:p>
    <w:p w14:paraId="3A0D814E" w14:textId="224EA8A0" w:rsidR="00E022C7" w:rsidRDefault="00E022C7" w:rsidP="00E022C7">
      <w:pPr>
        <w:pStyle w:val="Bodytext20"/>
        <w:shd w:val="clear" w:color="auto" w:fill="auto"/>
        <w:spacing w:line="240" w:lineRule="auto"/>
        <w:ind w:right="-142" w:firstLine="0"/>
        <w:jc w:val="left"/>
        <w:rPr>
          <w:rFonts w:eastAsia="Times New Roman"/>
          <w:sz w:val="20"/>
          <w:szCs w:val="20"/>
          <w:lang w:eastAsia="cs-CZ"/>
        </w:rPr>
      </w:pPr>
      <w:r>
        <w:rPr>
          <w:sz w:val="20"/>
        </w:rPr>
        <w:t xml:space="preserve">Číslo účtu (IBAN):                     </w:t>
      </w:r>
      <w:proofErr w:type="spellStart"/>
      <w:r w:rsidR="00F6380B">
        <w:rPr>
          <w:sz w:val="20"/>
          <w:szCs w:val="20"/>
        </w:rPr>
        <w:t>xxxxxxxxxxxxxxxxxxxxxx</w:t>
      </w:r>
      <w:proofErr w:type="spellEnd"/>
    </w:p>
    <w:p w14:paraId="33266740" w14:textId="77777777" w:rsidR="00E022C7" w:rsidRPr="00A417A5" w:rsidRDefault="00E022C7" w:rsidP="00E022C7">
      <w:pPr>
        <w:pStyle w:val="Bodytext20"/>
        <w:shd w:val="clear" w:color="auto" w:fill="auto"/>
        <w:spacing w:line="240" w:lineRule="auto"/>
        <w:ind w:right="-142" w:firstLine="0"/>
        <w:jc w:val="left"/>
        <w:rPr>
          <w:rFonts w:eastAsia="Times New Roman"/>
          <w:b/>
          <w:color w:val="212121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BIC:                                           </w:t>
      </w:r>
      <w:r w:rsidRPr="001778ED">
        <w:rPr>
          <w:sz w:val="20"/>
          <w:szCs w:val="20"/>
        </w:rPr>
        <w:t>ESSESESS</w:t>
      </w:r>
      <w:r w:rsidRPr="00191783" w:rsidDel="00AD4C6E">
        <w:rPr>
          <w:rFonts w:eastAsia="Times New Roman"/>
          <w:sz w:val="20"/>
          <w:szCs w:val="20"/>
          <w:lang w:eastAsia="cs-CZ"/>
        </w:rPr>
        <w:t xml:space="preserve"> </w:t>
      </w:r>
    </w:p>
    <w:p w14:paraId="194FA17E" w14:textId="77777777" w:rsidR="00F704A8" w:rsidRDefault="00F758D9" w:rsidP="001A43D6">
      <w:pPr>
        <w:pStyle w:val="Bodytext20"/>
        <w:shd w:val="clear" w:color="auto" w:fill="auto"/>
        <w:spacing w:before="240" w:line="240" w:lineRule="auto"/>
        <w:ind w:firstLine="0"/>
        <w:rPr>
          <w:sz w:val="20"/>
        </w:rPr>
      </w:pPr>
      <w:r>
        <w:rPr>
          <w:sz w:val="20"/>
        </w:rPr>
        <w:t xml:space="preserve">(dále </w:t>
      </w:r>
      <w:r w:rsidR="00F704A8">
        <w:rPr>
          <w:sz w:val="20"/>
        </w:rPr>
        <w:t>jen</w:t>
      </w:r>
      <w:r>
        <w:rPr>
          <w:sz w:val="20"/>
        </w:rPr>
        <w:t xml:space="preserve"> „</w:t>
      </w:r>
      <w:r w:rsidRPr="00A85C7D">
        <w:rPr>
          <w:b/>
          <w:sz w:val="20"/>
        </w:rPr>
        <w:t>Poskytovate</w:t>
      </w:r>
      <w:r>
        <w:rPr>
          <w:sz w:val="20"/>
        </w:rPr>
        <w:t>l“)</w:t>
      </w:r>
      <w:r w:rsidR="00F704A8">
        <w:rPr>
          <w:sz w:val="20"/>
        </w:rPr>
        <w:t>, na straně druhé</w:t>
      </w:r>
    </w:p>
    <w:p w14:paraId="1EF318C5" w14:textId="77777777" w:rsidR="00934E00" w:rsidRPr="00A1588F" w:rsidRDefault="00F758D9" w:rsidP="00934E00">
      <w:pPr>
        <w:pStyle w:val="Bodytext20"/>
        <w:shd w:val="clear" w:color="auto" w:fill="auto"/>
        <w:spacing w:after="163" w:line="338" w:lineRule="exact"/>
        <w:ind w:firstLine="0"/>
        <w:rPr>
          <w:sz w:val="20"/>
        </w:rPr>
      </w:pPr>
      <w:r>
        <w:rPr>
          <w:sz w:val="20"/>
        </w:rPr>
        <w:t xml:space="preserve">uzavírají tuto smlouvu o </w:t>
      </w:r>
      <w:r w:rsidR="00F704A8">
        <w:rPr>
          <w:sz w:val="20"/>
        </w:rPr>
        <w:t>zabezpečení</w:t>
      </w:r>
      <w:r>
        <w:rPr>
          <w:sz w:val="20"/>
        </w:rPr>
        <w:t xml:space="preserve"> </w:t>
      </w:r>
      <w:r w:rsidR="002F0E01">
        <w:rPr>
          <w:sz w:val="20"/>
        </w:rPr>
        <w:t xml:space="preserve">části </w:t>
      </w:r>
      <w:r>
        <w:rPr>
          <w:sz w:val="20"/>
        </w:rPr>
        <w:t xml:space="preserve">mezinárodní komparativní </w:t>
      </w:r>
      <w:r w:rsidRPr="00F704A8">
        <w:rPr>
          <w:b/>
          <w:sz w:val="20"/>
        </w:rPr>
        <w:t>analýzy</w:t>
      </w:r>
      <w:r>
        <w:rPr>
          <w:sz w:val="20"/>
        </w:rPr>
        <w:t xml:space="preserve"> </w:t>
      </w:r>
      <w:r w:rsidR="00F704A8">
        <w:rPr>
          <w:sz w:val="20"/>
        </w:rPr>
        <w:t>(dále jen „Smlouva“</w:t>
      </w:r>
      <w:r w:rsidR="00F704A8" w:rsidRPr="00A1588F">
        <w:rPr>
          <w:sz w:val="20"/>
        </w:rPr>
        <w:t xml:space="preserve">) </w:t>
      </w:r>
      <w:r>
        <w:rPr>
          <w:sz w:val="20"/>
        </w:rPr>
        <w:t xml:space="preserve">pro projekt „Důstojné pracoviště ve veřejné správě“ </w:t>
      </w:r>
      <w:r w:rsidR="00F704A8">
        <w:rPr>
          <w:sz w:val="20"/>
        </w:rPr>
        <w:t>v souladu s ustanovením</w:t>
      </w:r>
      <w:r>
        <w:rPr>
          <w:sz w:val="20"/>
        </w:rPr>
        <w:t xml:space="preserve"> </w:t>
      </w:r>
      <w:r w:rsidR="00934E00" w:rsidRPr="00A1588F">
        <w:rPr>
          <w:sz w:val="20"/>
        </w:rPr>
        <w:t xml:space="preserve">§ 1746, </w:t>
      </w:r>
      <w:r>
        <w:rPr>
          <w:sz w:val="20"/>
        </w:rPr>
        <w:t>odst. 2 zákona č.</w:t>
      </w:r>
      <w:r w:rsidR="00934E00" w:rsidRPr="00A1588F">
        <w:rPr>
          <w:sz w:val="20"/>
        </w:rPr>
        <w:t xml:space="preserve"> 89/2012 </w:t>
      </w:r>
      <w:r>
        <w:rPr>
          <w:sz w:val="20"/>
        </w:rPr>
        <w:t>Sb., občanský zákoník, v platném znění</w:t>
      </w:r>
      <w:r w:rsidR="00934E00" w:rsidRPr="00A1588F">
        <w:rPr>
          <w:sz w:val="20"/>
        </w:rPr>
        <w:t xml:space="preserve"> (</w:t>
      </w:r>
      <w:r>
        <w:rPr>
          <w:sz w:val="20"/>
        </w:rPr>
        <w:t>dále jen „občanský zákoník“)</w:t>
      </w:r>
      <w:r w:rsidR="00F704A8">
        <w:rPr>
          <w:sz w:val="20"/>
        </w:rPr>
        <w:t>.</w:t>
      </w:r>
    </w:p>
    <w:p w14:paraId="6F0A07AB" w14:textId="77777777" w:rsidR="00934E00" w:rsidRDefault="00F758D9" w:rsidP="00A417A5">
      <w:pPr>
        <w:pStyle w:val="Bodytext20"/>
        <w:shd w:val="clear" w:color="auto" w:fill="auto"/>
        <w:spacing w:after="240" w:line="210" w:lineRule="exact"/>
        <w:ind w:firstLine="0"/>
        <w:rPr>
          <w:sz w:val="20"/>
        </w:rPr>
      </w:pPr>
      <w:r>
        <w:rPr>
          <w:sz w:val="20"/>
        </w:rPr>
        <w:t xml:space="preserve">Poskytovatel a </w:t>
      </w:r>
      <w:r w:rsidR="00555E05">
        <w:rPr>
          <w:sz w:val="20"/>
        </w:rPr>
        <w:t>Objednatel</w:t>
      </w:r>
      <w:r>
        <w:rPr>
          <w:sz w:val="20"/>
        </w:rPr>
        <w:t xml:space="preserve"> dále též společně jako </w:t>
      </w:r>
      <w:r w:rsidRPr="00A85C7D">
        <w:rPr>
          <w:sz w:val="20"/>
        </w:rPr>
        <w:t>„</w:t>
      </w:r>
      <w:r w:rsidRPr="00A85C7D">
        <w:rPr>
          <w:b/>
          <w:sz w:val="20"/>
        </w:rPr>
        <w:t>Smluvní strany</w:t>
      </w:r>
      <w:r w:rsidRPr="00A85C7D">
        <w:rPr>
          <w:sz w:val="20"/>
        </w:rPr>
        <w:t>“.</w:t>
      </w:r>
    </w:p>
    <w:p w14:paraId="6ED51D9C" w14:textId="77777777" w:rsidR="00D467CF" w:rsidRPr="00A1588F" w:rsidRDefault="00D467CF" w:rsidP="00934E00">
      <w:pPr>
        <w:pStyle w:val="Bodytext20"/>
        <w:shd w:val="clear" w:color="auto" w:fill="auto"/>
        <w:spacing w:after="240" w:line="210" w:lineRule="exact"/>
        <w:ind w:firstLine="0"/>
        <w:rPr>
          <w:sz w:val="20"/>
        </w:rPr>
      </w:pPr>
    </w:p>
    <w:p w14:paraId="00DDD87F" w14:textId="77777777" w:rsidR="00934E00" w:rsidRPr="00A1588F" w:rsidRDefault="00934E00" w:rsidP="00934E00">
      <w:pPr>
        <w:pStyle w:val="Heading30"/>
        <w:keepNext/>
        <w:keepLines/>
        <w:shd w:val="clear" w:color="auto" w:fill="auto"/>
        <w:spacing w:before="0" w:after="240" w:line="220" w:lineRule="exact"/>
        <w:rPr>
          <w:sz w:val="20"/>
        </w:rPr>
      </w:pPr>
      <w:bookmarkStart w:id="3" w:name="bookmark3"/>
      <w:r w:rsidRPr="00A1588F">
        <w:rPr>
          <w:sz w:val="20"/>
        </w:rPr>
        <w:t>Preamb</w:t>
      </w:r>
      <w:r w:rsidR="0011218E">
        <w:rPr>
          <w:sz w:val="20"/>
        </w:rPr>
        <w:t>u</w:t>
      </w:r>
      <w:r w:rsidRPr="00A1588F">
        <w:rPr>
          <w:sz w:val="20"/>
        </w:rPr>
        <w:t>le</w:t>
      </w:r>
      <w:bookmarkEnd w:id="3"/>
    </w:p>
    <w:p w14:paraId="59C72620" w14:textId="77777777" w:rsidR="00934E00" w:rsidRPr="00A1588F" w:rsidRDefault="00BD0E46" w:rsidP="00934E00">
      <w:pPr>
        <w:pStyle w:val="Bodytext20"/>
        <w:shd w:val="clear" w:color="auto" w:fill="auto"/>
        <w:spacing w:after="57" w:line="259" w:lineRule="exact"/>
        <w:ind w:firstLine="0"/>
        <w:rPr>
          <w:sz w:val="20"/>
        </w:rPr>
      </w:pPr>
      <w:r>
        <w:rPr>
          <w:sz w:val="20"/>
        </w:rPr>
        <w:t xml:space="preserve">Smluvní strany uzavírají tuto Smlouvu </w:t>
      </w:r>
      <w:r w:rsidR="00F606A1">
        <w:rPr>
          <w:sz w:val="20"/>
        </w:rPr>
        <w:t xml:space="preserve">jako logický krok </w:t>
      </w:r>
      <w:r>
        <w:rPr>
          <w:sz w:val="20"/>
        </w:rPr>
        <w:t xml:space="preserve">po realizaci </w:t>
      </w:r>
      <w:r w:rsidR="00DD5FE3">
        <w:rPr>
          <w:sz w:val="20"/>
        </w:rPr>
        <w:t>poptávk</w:t>
      </w:r>
      <w:r>
        <w:rPr>
          <w:sz w:val="20"/>
        </w:rPr>
        <w:t>ovém řízení</w:t>
      </w:r>
      <w:r w:rsidR="00DD5FE3">
        <w:rPr>
          <w:sz w:val="20"/>
        </w:rPr>
        <w:t xml:space="preserve"> malého rozsahu </w:t>
      </w:r>
      <w:r>
        <w:rPr>
          <w:sz w:val="20"/>
        </w:rPr>
        <w:t xml:space="preserve">s názvem </w:t>
      </w:r>
      <w:r w:rsidR="00DD5FE3">
        <w:rPr>
          <w:sz w:val="20"/>
        </w:rPr>
        <w:t>„</w:t>
      </w:r>
      <w:r w:rsidR="00F704A8">
        <w:rPr>
          <w:sz w:val="20"/>
        </w:rPr>
        <w:t xml:space="preserve">Zabezpečení </w:t>
      </w:r>
      <w:r w:rsidR="00DD5FE3">
        <w:rPr>
          <w:sz w:val="20"/>
        </w:rPr>
        <w:t>mezinárodní komparativní analýzy“ pro účely projektu Důstojné pracoviště ve veřejné správě (dále jen „Veřejná zakázka“ nebo „Tender“)</w:t>
      </w:r>
    </w:p>
    <w:p w14:paraId="480E76FD" w14:textId="77777777" w:rsidR="00934E00" w:rsidRPr="00A1588F" w:rsidRDefault="00DD5FE3" w:rsidP="00934E00">
      <w:pPr>
        <w:pStyle w:val="Bodytext20"/>
        <w:shd w:val="clear" w:color="auto" w:fill="auto"/>
        <w:spacing w:after="240"/>
        <w:ind w:firstLine="0"/>
        <w:rPr>
          <w:sz w:val="20"/>
        </w:rPr>
      </w:pPr>
      <w:r>
        <w:rPr>
          <w:sz w:val="20"/>
        </w:rPr>
        <w:t xml:space="preserve">Veřejná zakázka je spolufinancována z Operačního programu Zaměstnanost </w:t>
      </w:r>
      <w:r w:rsidR="00934E00" w:rsidRPr="00A1588F">
        <w:rPr>
          <w:sz w:val="20"/>
        </w:rPr>
        <w:t>(</w:t>
      </w:r>
      <w:r>
        <w:rPr>
          <w:sz w:val="20"/>
        </w:rPr>
        <w:t>dále jen „OP</w:t>
      </w:r>
      <w:r w:rsidR="00956BBE">
        <w:rPr>
          <w:sz w:val="20"/>
        </w:rPr>
        <w:t xml:space="preserve"> </w:t>
      </w:r>
      <w:r>
        <w:rPr>
          <w:sz w:val="20"/>
        </w:rPr>
        <w:t>Z“)</w:t>
      </w:r>
      <w:r w:rsidR="00934E00" w:rsidRPr="00A1588F">
        <w:rPr>
          <w:sz w:val="20"/>
        </w:rPr>
        <w:t xml:space="preserve">, </w:t>
      </w:r>
      <w:r>
        <w:rPr>
          <w:sz w:val="20"/>
        </w:rPr>
        <w:t xml:space="preserve">konkrétně z projektu „Důstojné pracoviště ve veřejné správě“, registrační číslo projektu </w:t>
      </w:r>
      <w:r w:rsidR="00934E00" w:rsidRPr="00A1588F">
        <w:rPr>
          <w:sz w:val="20"/>
        </w:rPr>
        <w:t>CZ.03.4.74/0.0/0.0/15_025/0007507 (</w:t>
      </w:r>
      <w:r>
        <w:rPr>
          <w:sz w:val="20"/>
        </w:rPr>
        <w:t>dále jen „Projekt“</w:t>
      </w:r>
      <w:r w:rsidR="00934E00" w:rsidRPr="00A1588F">
        <w:rPr>
          <w:sz w:val="20"/>
        </w:rPr>
        <w:t>).</w:t>
      </w:r>
      <w:bookmarkEnd w:id="0"/>
    </w:p>
    <w:p w14:paraId="6DF79349" w14:textId="77777777" w:rsidR="00934E00" w:rsidRPr="00A1588F" w:rsidRDefault="009F7E80" w:rsidP="00934E00">
      <w:pPr>
        <w:pStyle w:val="Heading30"/>
        <w:keepNext/>
        <w:keepLines/>
        <w:shd w:val="clear" w:color="auto" w:fill="auto"/>
        <w:spacing w:before="0" w:after="240" w:line="220" w:lineRule="exact"/>
        <w:ind w:left="20"/>
        <w:rPr>
          <w:sz w:val="20"/>
        </w:rPr>
      </w:pPr>
      <w:bookmarkStart w:id="4" w:name="bookmark5"/>
      <w:r>
        <w:rPr>
          <w:sz w:val="20"/>
        </w:rPr>
        <w:t>Článek</w:t>
      </w:r>
      <w:r w:rsidR="00934E00" w:rsidRPr="00A1588F">
        <w:rPr>
          <w:sz w:val="20"/>
        </w:rPr>
        <w:t xml:space="preserve"> </w:t>
      </w:r>
      <w:r w:rsidR="00934E00" w:rsidRPr="00A1588F">
        <w:rPr>
          <w:sz w:val="20"/>
          <w:lang w:eastAsia="cs-CZ" w:bidi="cs-CZ"/>
        </w:rPr>
        <w:t>1</w:t>
      </w:r>
      <w:bookmarkEnd w:id="4"/>
    </w:p>
    <w:p w14:paraId="4DDA4D62" w14:textId="77777777" w:rsidR="00934E00" w:rsidRPr="00A1588F" w:rsidRDefault="009F7E80" w:rsidP="00934E00">
      <w:pPr>
        <w:pStyle w:val="Heading30"/>
        <w:keepNext/>
        <w:keepLines/>
        <w:shd w:val="clear" w:color="auto" w:fill="auto"/>
        <w:spacing w:before="0" w:after="0" w:line="220" w:lineRule="exact"/>
        <w:ind w:left="20"/>
        <w:rPr>
          <w:sz w:val="20"/>
        </w:rPr>
      </w:pPr>
      <w:r>
        <w:rPr>
          <w:sz w:val="20"/>
        </w:rPr>
        <w:t>P</w:t>
      </w:r>
      <w:r w:rsidR="008518AD">
        <w:rPr>
          <w:sz w:val="20"/>
        </w:rPr>
        <w:t xml:space="preserve">ředmět </w:t>
      </w:r>
      <w:r w:rsidR="00BD0E46">
        <w:rPr>
          <w:sz w:val="20"/>
        </w:rPr>
        <w:t xml:space="preserve">plnění </w:t>
      </w:r>
      <w:r w:rsidR="008518AD">
        <w:rPr>
          <w:sz w:val="20"/>
        </w:rPr>
        <w:t>S</w:t>
      </w:r>
      <w:r>
        <w:rPr>
          <w:sz w:val="20"/>
        </w:rPr>
        <w:t>mlouvy</w:t>
      </w:r>
    </w:p>
    <w:p w14:paraId="4AD777CD" w14:textId="7023CCC2" w:rsidR="00934E00" w:rsidRPr="008971A7" w:rsidRDefault="00CE520E" w:rsidP="00A417A5">
      <w:pPr>
        <w:pStyle w:val="Bodytext20"/>
        <w:numPr>
          <w:ilvl w:val="0"/>
          <w:numId w:val="9"/>
        </w:numPr>
        <w:tabs>
          <w:tab w:val="left" w:pos="567"/>
        </w:tabs>
        <w:spacing w:line="256" w:lineRule="exact"/>
        <w:ind w:firstLine="0"/>
        <w:rPr>
          <w:sz w:val="20"/>
        </w:rPr>
      </w:pPr>
      <w:r>
        <w:rPr>
          <w:sz w:val="20"/>
        </w:rPr>
        <w:t xml:space="preserve">Předmětem této Smlouvy je </w:t>
      </w:r>
      <w:r w:rsidR="008971A7">
        <w:rPr>
          <w:sz w:val="20"/>
        </w:rPr>
        <w:t xml:space="preserve">zpracovat </w:t>
      </w:r>
      <w:r w:rsidR="00956BBE">
        <w:rPr>
          <w:sz w:val="20"/>
        </w:rPr>
        <w:t>právní analýzu</w:t>
      </w:r>
      <w:r w:rsidR="008971A7">
        <w:rPr>
          <w:sz w:val="20"/>
        </w:rPr>
        <w:t xml:space="preserve"> </w:t>
      </w:r>
      <w:r w:rsidR="008971A7" w:rsidRPr="008971A7">
        <w:rPr>
          <w:sz w:val="20"/>
        </w:rPr>
        <w:t xml:space="preserve">(minimálně 6000 slov) </w:t>
      </w:r>
      <w:r w:rsidR="008971A7">
        <w:rPr>
          <w:sz w:val="20"/>
        </w:rPr>
        <w:t>pro</w:t>
      </w:r>
      <w:r w:rsidR="008971A7" w:rsidRPr="008971A7">
        <w:rPr>
          <w:sz w:val="20"/>
        </w:rPr>
        <w:t xml:space="preserve"> </w:t>
      </w:r>
      <w:r w:rsidR="00E022C7">
        <w:rPr>
          <w:sz w:val="20"/>
        </w:rPr>
        <w:t>Švédsko</w:t>
      </w:r>
      <w:r w:rsidR="008971A7">
        <w:rPr>
          <w:sz w:val="20"/>
        </w:rPr>
        <w:t>, jejímž tématem bude šikana/</w:t>
      </w:r>
      <w:proofErr w:type="spellStart"/>
      <w:r w:rsidR="008971A7">
        <w:rPr>
          <w:sz w:val="20"/>
        </w:rPr>
        <w:t>mobbing</w:t>
      </w:r>
      <w:proofErr w:type="spellEnd"/>
      <w:r w:rsidR="008971A7" w:rsidRPr="008971A7">
        <w:rPr>
          <w:sz w:val="20"/>
        </w:rPr>
        <w:t xml:space="preserve"> na pracovišti</w:t>
      </w:r>
      <w:r w:rsidR="008971A7">
        <w:rPr>
          <w:sz w:val="20"/>
        </w:rPr>
        <w:t>. Analýza bude mít následující strukturu</w:t>
      </w:r>
      <w:r w:rsidR="008971A7" w:rsidRPr="008971A7">
        <w:rPr>
          <w:sz w:val="20"/>
        </w:rPr>
        <w:t>:</w:t>
      </w:r>
    </w:p>
    <w:p w14:paraId="471BCD16" w14:textId="77777777" w:rsidR="00934E00" w:rsidRPr="00A1588F" w:rsidRDefault="008971A7" w:rsidP="007D08BD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sz w:val="20"/>
          <w:szCs w:val="21"/>
          <w:lang w:eastAsia="cs-CZ"/>
        </w:rPr>
      </w:pPr>
      <w:r>
        <w:rPr>
          <w:rFonts w:ascii="Arial" w:eastAsia="Calibri" w:hAnsi="Arial" w:cs="Arial"/>
          <w:sz w:val="20"/>
          <w:szCs w:val="21"/>
          <w:lang w:eastAsia="cs-CZ"/>
        </w:rPr>
        <w:t>Shrnutí</w:t>
      </w:r>
    </w:p>
    <w:p w14:paraId="1097A820" w14:textId="77777777" w:rsidR="00934E00" w:rsidRPr="00A1588F" w:rsidRDefault="008971A7" w:rsidP="007D08BD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sz w:val="20"/>
          <w:szCs w:val="21"/>
          <w:lang w:eastAsia="cs-CZ"/>
        </w:rPr>
      </w:pPr>
      <w:r>
        <w:rPr>
          <w:rFonts w:ascii="Arial" w:eastAsia="Calibri" w:hAnsi="Arial" w:cs="Arial"/>
          <w:sz w:val="20"/>
          <w:szCs w:val="21"/>
          <w:lang w:eastAsia="cs-CZ"/>
        </w:rPr>
        <w:t>Obsah</w:t>
      </w:r>
    </w:p>
    <w:p w14:paraId="25199304" w14:textId="77777777" w:rsidR="00934E00" w:rsidRPr="00A1588F" w:rsidRDefault="008971A7" w:rsidP="008971A7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sz w:val="20"/>
          <w:szCs w:val="21"/>
          <w:lang w:eastAsia="cs-CZ"/>
        </w:rPr>
      </w:pPr>
      <w:r w:rsidRPr="008971A7">
        <w:rPr>
          <w:rFonts w:ascii="Arial" w:hAnsi="Arial" w:cs="Arial"/>
          <w:sz w:val="20"/>
          <w:szCs w:val="20"/>
        </w:rPr>
        <w:lastRenderedPageBreak/>
        <w:t>Diskriminace a její druhy (přímá a nepřímá diskriminace) a formy (obtěžování, sexuální obtěžování, pronásledování, znaky diskriminace, ukazatele diskriminace, odmítnutí zaměstnavatele přijmout přiměřená opatření, případně další)</w:t>
      </w:r>
    </w:p>
    <w:p w14:paraId="6129CD8D" w14:textId="77777777" w:rsidR="00934E00" w:rsidRPr="00A1588F" w:rsidRDefault="008971A7" w:rsidP="007D08BD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sz w:val="20"/>
          <w:szCs w:val="21"/>
          <w:lang w:eastAsia="cs-CZ"/>
        </w:rPr>
      </w:pPr>
      <w:r>
        <w:rPr>
          <w:rFonts w:ascii="Arial" w:hAnsi="Arial" w:cs="Arial"/>
          <w:sz w:val="20"/>
          <w:szCs w:val="20"/>
        </w:rPr>
        <w:t>Právní ochrana před diskriminací</w:t>
      </w:r>
    </w:p>
    <w:p w14:paraId="1BBF96E8" w14:textId="77777777" w:rsidR="00934E00" w:rsidRPr="00A1588F" w:rsidRDefault="008971A7" w:rsidP="008971A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1"/>
          <w:lang w:eastAsia="cs-CZ"/>
        </w:rPr>
      </w:pPr>
      <w:r>
        <w:rPr>
          <w:rFonts w:ascii="Arial" w:hAnsi="Arial" w:cs="Arial"/>
          <w:sz w:val="20"/>
          <w:szCs w:val="20"/>
        </w:rPr>
        <w:t>Ná</w:t>
      </w:r>
      <w:r w:rsidRPr="008971A7">
        <w:rPr>
          <w:rFonts w:ascii="Arial" w:hAnsi="Arial" w:cs="Arial"/>
          <w:sz w:val="20"/>
          <w:szCs w:val="20"/>
        </w:rPr>
        <w:t xml:space="preserve">silí / šikana na pracovišti a </w:t>
      </w:r>
      <w:r>
        <w:rPr>
          <w:rFonts w:ascii="Arial" w:hAnsi="Arial" w:cs="Arial"/>
          <w:sz w:val="20"/>
          <w:szCs w:val="20"/>
        </w:rPr>
        <w:t>její</w:t>
      </w:r>
      <w:r w:rsidRPr="008971A7">
        <w:rPr>
          <w:rFonts w:ascii="Arial" w:hAnsi="Arial" w:cs="Arial"/>
          <w:sz w:val="20"/>
          <w:szCs w:val="20"/>
        </w:rPr>
        <w:t xml:space="preserve"> (fyzické, sexuální, psychologické) </w:t>
      </w:r>
      <w:r>
        <w:rPr>
          <w:rFonts w:ascii="Arial" w:hAnsi="Arial" w:cs="Arial"/>
          <w:sz w:val="20"/>
          <w:szCs w:val="20"/>
        </w:rPr>
        <w:t>typy</w:t>
      </w:r>
      <w:r w:rsidRPr="008971A7">
        <w:rPr>
          <w:rFonts w:ascii="Arial" w:hAnsi="Arial" w:cs="Arial"/>
          <w:sz w:val="20"/>
          <w:szCs w:val="20"/>
        </w:rPr>
        <w:t xml:space="preserve"> a formy (</w:t>
      </w:r>
      <w:proofErr w:type="spellStart"/>
      <w:r w:rsidRPr="008971A7">
        <w:rPr>
          <w:rFonts w:ascii="Arial" w:hAnsi="Arial" w:cs="Arial"/>
          <w:sz w:val="20"/>
          <w:szCs w:val="20"/>
        </w:rPr>
        <w:t>mobbing</w:t>
      </w:r>
      <w:proofErr w:type="spellEnd"/>
      <w:r w:rsidRPr="008971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71A7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ssing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staffing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chairing</w:t>
      </w:r>
      <w:proofErr w:type="spellEnd"/>
      <w:r>
        <w:rPr>
          <w:rFonts w:ascii="Arial" w:hAnsi="Arial" w:cs="Arial"/>
          <w:sz w:val="20"/>
          <w:szCs w:val="20"/>
        </w:rPr>
        <w:t xml:space="preserve"> atd.)</w:t>
      </w:r>
    </w:p>
    <w:p w14:paraId="200CFF5A" w14:textId="77777777" w:rsidR="00934E00" w:rsidRPr="00A1588F" w:rsidRDefault="008971A7" w:rsidP="007D08B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1"/>
          <w:lang w:eastAsia="cs-CZ"/>
        </w:rPr>
      </w:pPr>
      <w:r>
        <w:rPr>
          <w:rFonts w:ascii="Arial" w:eastAsia="Calibri" w:hAnsi="Arial" w:cs="Arial"/>
          <w:sz w:val="20"/>
          <w:szCs w:val="21"/>
          <w:lang w:eastAsia="cs-CZ"/>
        </w:rPr>
        <w:t>Závěr</w:t>
      </w:r>
    </w:p>
    <w:p w14:paraId="2DACD499" w14:textId="77777777" w:rsidR="00934E00" w:rsidRPr="00A1588F" w:rsidRDefault="008971A7" w:rsidP="00934E00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0"/>
          <w:szCs w:val="21"/>
          <w:lang w:eastAsia="cs-CZ"/>
        </w:rPr>
      </w:pPr>
      <w:r>
        <w:rPr>
          <w:rFonts w:ascii="Arial" w:hAnsi="Arial" w:cs="Arial"/>
          <w:sz w:val="20"/>
          <w:szCs w:val="21"/>
        </w:rPr>
        <w:t>Přílohy</w:t>
      </w:r>
    </w:p>
    <w:p w14:paraId="5A64AE33" w14:textId="77777777" w:rsidR="00556B27" w:rsidRPr="00A1588F" w:rsidRDefault="00556B27" w:rsidP="00556B27">
      <w:pPr>
        <w:pStyle w:val="Bodytext20"/>
        <w:shd w:val="clear" w:color="auto" w:fill="auto"/>
        <w:spacing w:before="240" w:after="428" w:line="210" w:lineRule="exact"/>
        <w:ind w:left="900" w:firstLine="0"/>
        <w:jc w:val="left"/>
        <w:rPr>
          <w:sz w:val="20"/>
        </w:rPr>
      </w:pPr>
      <w:r>
        <w:rPr>
          <w:sz w:val="20"/>
        </w:rPr>
        <w:t>Dále jen „S</w:t>
      </w:r>
      <w:r w:rsidR="007B6FF1">
        <w:rPr>
          <w:sz w:val="20"/>
        </w:rPr>
        <w:t>lužba</w:t>
      </w:r>
      <w:r>
        <w:rPr>
          <w:sz w:val="20"/>
        </w:rPr>
        <w:t>“.</w:t>
      </w:r>
    </w:p>
    <w:p w14:paraId="637BB257" w14:textId="77777777" w:rsidR="00934E00" w:rsidRPr="00A1588F" w:rsidRDefault="00556B27" w:rsidP="00934E00">
      <w:pPr>
        <w:pStyle w:val="Heading30"/>
        <w:keepNext/>
        <w:keepLines/>
        <w:shd w:val="clear" w:color="auto" w:fill="auto"/>
        <w:spacing w:before="0" w:after="240" w:line="220" w:lineRule="exact"/>
        <w:ind w:left="20"/>
        <w:rPr>
          <w:sz w:val="20"/>
        </w:rPr>
      </w:pPr>
      <w:bookmarkStart w:id="5" w:name="bookmark7"/>
      <w:r>
        <w:rPr>
          <w:sz w:val="20"/>
        </w:rPr>
        <w:t>Článek</w:t>
      </w:r>
      <w:r w:rsidR="00934E00" w:rsidRPr="00A1588F">
        <w:rPr>
          <w:sz w:val="20"/>
        </w:rPr>
        <w:t xml:space="preserve"> 2</w:t>
      </w:r>
      <w:bookmarkEnd w:id="5"/>
    </w:p>
    <w:p w14:paraId="1B75AF51" w14:textId="77777777" w:rsidR="00934E00" w:rsidRPr="00A1588F" w:rsidRDefault="00673E1A" w:rsidP="00673E1A">
      <w:pPr>
        <w:pStyle w:val="Bodytext60"/>
        <w:shd w:val="clear" w:color="auto" w:fill="auto"/>
        <w:spacing w:after="240" w:line="220" w:lineRule="exact"/>
        <w:ind w:left="1120"/>
        <w:jc w:val="center"/>
        <w:rPr>
          <w:sz w:val="20"/>
        </w:rPr>
      </w:pPr>
      <w:r>
        <w:rPr>
          <w:sz w:val="20"/>
        </w:rPr>
        <w:t>Doba a místo plnění, akceptace plnění</w:t>
      </w:r>
    </w:p>
    <w:p w14:paraId="0CD365A2" w14:textId="77777777" w:rsidR="00934E00" w:rsidRPr="00A1588F" w:rsidRDefault="00673E1A" w:rsidP="00934E00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</w:tabs>
        <w:spacing w:after="57"/>
        <w:ind w:left="600" w:hanging="600"/>
        <w:rPr>
          <w:sz w:val="20"/>
        </w:rPr>
      </w:pPr>
      <w:r>
        <w:rPr>
          <w:sz w:val="20"/>
        </w:rPr>
        <w:t xml:space="preserve">Místem plnění Smlouvy je České republika, Hlavní město Praha, sídlo </w:t>
      </w:r>
      <w:r w:rsidR="00555E05">
        <w:rPr>
          <w:sz w:val="20"/>
        </w:rPr>
        <w:t>Objednatele</w:t>
      </w:r>
      <w:r>
        <w:rPr>
          <w:sz w:val="20"/>
        </w:rPr>
        <w:t xml:space="preserve"> a sídlo Poskytovatele uvedené v záhlaví této smlouvy</w:t>
      </w:r>
      <w:r w:rsidR="00934E00" w:rsidRPr="00A1588F">
        <w:rPr>
          <w:sz w:val="20"/>
        </w:rPr>
        <w:t>.</w:t>
      </w:r>
    </w:p>
    <w:p w14:paraId="24EEBBF7" w14:textId="77777777" w:rsidR="00934E00" w:rsidRPr="00A1588F" w:rsidRDefault="007B0A05" w:rsidP="00934E00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</w:tabs>
        <w:spacing w:line="266" w:lineRule="exact"/>
        <w:ind w:left="600" w:hanging="600"/>
        <w:rPr>
          <w:sz w:val="20"/>
        </w:rPr>
      </w:pPr>
      <w:r>
        <w:rPr>
          <w:sz w:val="20"/>
        </w:rPr>
        <w:t>Služba je</w:t>
      </w:r>
      <w:r w:rsidR="00673E1A">
        <w:rPr>
          <w:sz w:val="20"/>
        </w:rPr>
        <w:t xml:space="preserve"> dle této Smlouvy </w:t>
      </w:r>
      <w:r>
        <w:rPr>
          <w:sz w:val="20"/>
        </w:rPr>
        <w:t>poskytována</w:t>
      </w:r>
      <w:r w:rsidR="00673E1A">
        <w:rPr>
          <w:sz w:val="20"/>
        </w:rPr>
        <w:t xml:space="preserve"> od data účinnosti této Smlouvy dle níže uvedeného harmonogramu (dále jen „Harmonogram“), a to nejpozději do </w:t>
      </w:r>
      <w:r w:rsidR="00AB32B7" w:rsidRPr="00A1588F">
        <w:rPr>
          <w:sz w:val="20"/>
        </w:rPr>
        <w:t>28</w:t>
      </w:r>
      <w:r w:rsidR="00673E1A">
        <w:rPr>
          <w:sz w:val="20"/>
        </w:rPr>
        <w:t>. 2.</w:t>
      </w:r>
      <w:r w:rsidR="00934E00" w:rsidRPr="00A1588F">
        <w:rPr>
          <w:sz w:val="20"/>
        </w:rPr>
        <w:t xml:space="preserve"> 2019.</w:t>
      </w:r>
    </w:p>
    <w:p w14:paraId="75ADAA79" w14:textId="77777777" w:rsidR="00934E00" w:rsidRPr="00A1588F" w:rsidRDefault="00673E1A" w:rsidP="00934E00">
      <w:pPr>
        <w:pStyle w:val="Bodytext20"/>
        <w:shd w:val="clear" w:color="auto" w:fill="auto"/>
        <w:spacing w:line="259" w:lineRule="exact"/>
        <w:ind w:left="600" w:firstLine="0"/>
        <w:rPr>
          <w:sz w:val="20"/>
        </w:rPr>
      </w:pPr>
      <w:r>
        <w:rPr>
          <w:sz w:val="20"/>
        </w:rPr>
        <w:t>Harmonogram</w:t>
      </w:r>
      <w:r w:rsidR="00934E00" w:rsidRPr="00A1588F">
        <w:rPr>
          <w:sz w:val="20"/>
        </w:rPr>
        <w:t>:</w:t>
      </w:r>
    </w:p>
    <w:p w14:paraId="6102A4AE" w14:textId="77777777" w:rsidR="00B51F64" w:rsidRPr="00B51F64" w:rsidRDefault="00B51F64" w:rsidP="00B51F64">
      <w:pPr>
        <w:pStyle w:val="Bodytext20"/>
        <w:numPr>
          <w:ilvl w:val="0"/>
          <w:numId w:val="13"/>
        </w:numPr>
        <w:shd w:val="clear" w:color="auto" w:fill="auto"/>
        <w:tabs>
          <w:tab w:val="left" w:pos="1495"/>
        </w:tabs>
        <w:spacing w:line="259" w:lineRule="exact"/>
        <w:ind w:left="567" w:hanging="283"/>
        <w:rPr>
          <w:sz w:val="20"/>
          <w:szCs w:val="20"/>
        </w:rPr>
      </w:pPr>
      <w:r w:rsidRPr="00B51F64">
        <w:rPr>
          <w:sz w:val="20"/>
          <w:szCs w:val="20"/>
        </w:rPr>
        <w:t>Termín zahájení = D (na základě e-mailového pokynu k zahájení plnění zaslaného objednatelem)</w:t>
      </w:r>
    </w:p>
    <w:p w14:paraId="3D748133" w14:textId="77777777" w:rsidR="00B51F64" w:rsidRPr="00B51F64" w:rsidRDefault="00B51F64" w:rsidP="00B51F64">
      <w:pPr>
        <w:pStyle w:val="Bodytext20"/>
        <w:numPr>
          <w:ilvl w:val="0"/>
          <w:numId w:val="13"/>
        </w:numPr>
        <w:shd w:val="clear" w:color="auto" w:fill="auto"/>
        <w:tabs>
          <w:tab w:val="left" w:pos="1495"/>
        </w:tabs>
        <w:spacing w:line="259" w:lineRule="exact"/>
        <w:ind w:left="567" w:hanging="283"/>
        <w:rPr>
          <w:sz w:val="20"/>
          <w:szCs w:val="20"/>
        </w:rPr>
      </w:pPr>
      <w:r w:rsidRPr="00B51F64">
        <w:rPr>
          <w:sz w:val="20"/>
          <w:szCs w:val="20"/>
        </w:rPr>
        <w:t>Mapování zdrojů = D + 5 dní</w:t>
      </w:r>
    </w:p>
    <w:p w14:paraId="398D6123" w14:textId="77777777" w:rsidR="00B51F64" w:rsidRPr="00B51F64" w:rsidRDefault="00B51F64" w:rsidP="00B51F64">
      <w:pPr>
        <w:pStyle w:val="Bodytext20"/>
        <w:numPr>
          <w:ilvl w:val="0"/>
          <w:numId w:val="13"/>
        </w:numPr>
        <w:shd w:val="clear" w:color="auto" w:fill="auto"/>
        <w:tabs>
          <w:tab w:val="left" w:pos="1495"/>
        </w:tabs>
        <w:spacing w:line="259" w:lineRule="exact"/>
        <w:ind w:left="567" w:hanging="283"/>
        <w:rPr>
          <w:sz w:val="20"/>
          <w:szCs w:val="20"/>
        </w:rPr>
      </w:pPr>
      <w:r w:rsidRPr="00B51F64">
        <w:rPr>
          <w:sz w:val="20"/>
          <w:szCs w:val="20"/>
        </w:rPr>
        <w:t>Diskuse nad návrhem analytického zprávy = D + 10 dní</w:t>
      </w:r>
    </w:p>
    <w:p w14:paraId="5D3011AD" w14:textId="7CA3B65D" w:rsidR="00B51F64" w:rsidRPr="00B51F64" w:rsidRDefault="00B51F64" w:rsidP="00B51F64">
      <w:pPr>
        <w:pStyle w:val="Bodytext20"/>
        <w:numPr>
          <w:ilvl w:val="0"/>
          <w:numId w:val="13"/>
        </w:numPr>
        <w:shd w:val="clear" w:color="auto" w:fill="auto"/>
        <w:tabs>
          <w:tab w:val="left" w:pos="1495"/>
        </w:tabs>
        <w:spacing w:line="259" w:lineRule="exact"/>
        <w:ind w:left="567" w:hanging="283"/>
        <w:rPr>
          <w:sz w:val="20"/>
          <w:szCs w:val="20"/>
        </w:rPr>
      </w:pPr>
      <w:r w:rsidRPr="00B51F64">
        <w:rPr>
          <w:sz w:val="20"/>
          <w:szCs w:val="20"/>
        </w:rPr>
        <w:t>Odevzdání finální analytické zprávy dle struktury uvedené v článku 1, odstavci 1.1 této Smlouvy = D + 30 dní</w:t>
      </w:r>
    </w:p>
    <w:p w14:paraId="522EB0E4" w14:textId="40BB0AFE" w:rsidR="00934E00" w:rsidRPr="00A1588F" w:rsidRDefault="000E03DF" w:rsidP="00934E00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</w:tabs>
        <w:spacing w:after="60"/>
        <w:ind w:left="600" w:hanging="600"/>
        <w:rPr>
          <w:sz w:val="20"/>
        </w:rPr>
      </w:pPr>
      <w:r>
        <w:rPr>
          <w:sz w:val="20"/>
        </w:rPr>
        <w:t>Poskytovatel je povinen plnit předmět této Smlouvy ve lhůtách stanovených v </w:t>
      </w:r>
      <w:r w:rsidR="004B3224">
        <w:rPr>
          <w:sz w:val="20"/>
        </w:rPr>
        <w:t>h</w:t>
      </w:r>
      <w:r>
        <w:rPr>
          <w:sz w:val="20"/>
        </w:rPr>
        <w:t>armonogramu</w:t>
      </w:r>
      <w:r w:rsidR="004B3224">
        <w:rPr>
          <w:sz w:val="20"/>
        </w:rPr>
        <w:t xml:space="preserve"> (viz odstavec </w:t>
      </w:r>
      <w:proofErr w:type="gramStart"/>
      <w:r w:rsidR="004B3224">
        <w:rPr>
          <w:sz w:val="20"/>
        </w:rPr>
        <w:t>2.2.</w:t>
      </w:r>
      <w:r w:rsidR="006D3E8F">
        <w:rPr>
          <w:sz w:val="20"/>
        </w:rPr>
        <w:t xml:space="preserve"> této</w:t>
      </w:r>
      <w:proofErr w:type="gramEnd"/>
      <w:r w:rsidR="006D3E8F">
        <w:rPr>
          <w:sz w:val="20"/>
        </w:rPr>
        <w:t xml:space="preserve"> Smlouvy</w:t>
      </w:r>
      <w:r w:rsidR="004B3224">
        <w:rPr>
          <w:sz w:val="20"/>
        </w:rPr>
        <w:t>)</w:t>
      </w:r>
      <w:r>
        <w:rPr>
          <w:sz w:val="20"/>
        </w:rPr>
        <w:t xml:space="preserve"> a současně podle pokynů a ve lhůtách stanovených </w:t>
      </w:r>
      <w:r w:rsidR="00555E05">
        <w:rPr>
          <w:sz w:val="20"/>
        </w:rPr>
        <w:t>Objednatelem</w:t>
      </w:r>
      <w:r>
        <w:rPr>
          <w:sz w:val="20"/>
        </w:rPr>
        <w:t>.</w:t>
      </w:r>
    </w:p>
    <w:p w14:paraId="6444F5F1" w14:textId="77777777" w:rsidR="00934E00" w:rsidRPr="00A1588F" w:rsidRDefault="001A5109" w:rsidP="00934E00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</w:tabs>
        <w:ind w:left="600" w:hanging="600"/>
        <w:rPr>
          <w:sz w:val="20"/>
        </w:rPr>
      </w:pPr>
      <w:r>
        <w:rPr>
          <w:sz w:val="20"/>
        </w:rPr>
        <w:t xml:space="preserve">Finální podoba právní analýzy dle struktury uvedené v článku 1, odstavci 1.1 této Smlouvy (dále „Výstup“) podléhá schválení </w:t>
      </w:r>
      <w:r w:rsidR="00555E05">
        <w:rPr>
          <w:sz w:val="20"/>
        </w:rPr>
        <w:t>Objednatele</w:t>
      </w:r>
      <w:r>
        <w:rPr>
          <w:sz w:val="20"/>
        </w:rPr>
        <w:t xml:space="preserve">. </w:t>
      </w:r>
    </w:p>
    <w:p w14:paraId="449C0A99" w14:textId="77777777" w:rsidR="00934E00" w:rsidRPr="00A1588F" w:rsidRDefault="00555E05" w:rsidP="00934E00">
      <w:pPr>
        <w:pStyle w:val="Bodytext20"/>
        <w:shd w:val="clear" w:color="auto" w:fill="auto"/>
        <w:ind w:left="620" w:firstLine="0"/>
        <w:rPr>
          <w:sz w:val="20"/>
        </w:rPr>
      </w:pPr>
      <w:r>
        <w:rPr>
          <w:sz w:val="20"/>
        </w:rPr>
        <w:t>Objednatel</w:t>
      </w:r>
      <w:r w:rsidR="006B4E4A">
        <w:rPr>
          <w:sz w:val="20"/>
        </w:rPr>
        <w:t xml:space="preserve"> nejpozději do 21 dní ukončí akceptační řízení a vyhotoví akceptační protokol, který předá Poskytovateli. Předmětem akceptačního řízení bude ověření, zda Výstup odpovídá požadavkům </w:t>
      </w:r>
      <w:r>
        <w:rPr>
          <w:sz w:val="20"/>
        </w:rPr>
        <w:t>Objednatele</w:t>
      </w:r>
      <w:r w:rsidR="006B4E4A">
        <w:rPr>
          <w:sz w:val="20"/>
        </w:rPr>
        <w:t xml:space="preserve"> dle této Smlouvy nebo dle jeho písemných pokynů. </w:t>
      </w:r>
    </w:p>
    <w:p w14:paraId="314F6693" w14:textId="77777777" w:rsidR="00934E00" w:rsidRPr="00A1588F" w:rsidRDefault="00367EDC" w:rsidP="00934E00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</w:tabs>
        <w:spacing w:line="256" w:lineRule="exact"/>
        <w:ind w:left="620"/>
        <w:rPr>
          <w:sz w:val="20"/>
        </w:rPr>
      </w:pPr>
      <w:r>
        <w:rPr>
          <w:sz w:val="20"/>
        </w:rPr>
        <w:t xml:space="preserve">Závěr akceptačního řízení se bude odvíjet od výsledku Výstupu hodnoceného </w:t>
      </w:r>
      <w:r w:rsidR="00555E05">
        <w:rPr>
          <w:sz w:val="20"/>
        </w:rPr>
        <w:t>Objednatelem</w:t>
      </w:r>
      <w:r>
        <w:rPr>
          <w:sz w:val="20"/>
        </w:rPr>
        <w:t xml:space="preserve">. Výsledkem akceptačního řízení pak bude v závislosti na míře úspěšnosti akceptace Výstupu jeden z následujících závěrů, který bude uveden v akceptačním protokolu vystaveném </w:t>
      </w:r>
      <w:r w:rsidR="00555E05">
        <w:rPr>
          <w:sz w:val="20"/>
        </w:rPr>
        <w:t>Objednatelem</w:t>
      </w:r>
      <w:r>
        <w:rPr>
          <w:sz w:val="20"/>
        </w:rPr>
        <w:t>:</w:t>
      </w:r>
      <w:r w:rsidR="00934E00" w:rsidRPr="00A1588F">
        <w:rPr>
          <w:sz w:val="20"/>
        </w:rPr>
        <w:t xml:space="preserve"> </w:t>
      </w:r>
    </w:p>
    <w:p w14:paraId="4E1EEAD2" w14:textId="77777777" w:rsidR="00934E00" w:rsidRPr="00A1588F" w:rsidRDefault="00934E00" w:rsidP="00934E00">
      <w:pPr>
        <w:pStyle w:val="Bodytext20"/>
        <w:numPr>
          <w:ilvl w:val="0"/>
          <w:numId w:val="14"/>
        </w:numPr>
        <w:shd w:val="clear" w:color="auto" w:fill="auto"/>
        <w:tabs>
          <w:tab w:val="left" w:pos="1235"/>
        </w:tabs>
        <w:spacing w:line="266" w:lineRule="exact"/>
        <w:ind w:left="1180" w:hanging="560"/>
        <w:rPr>
          <w:sz w:val="20"/>
        </w:rPr>
      </w:pPr>
      <w:r w:rsidRPr="00A1588F">
        <w:rPr>
          <w:sz w:val="20"/>
        </w:rPr>
        <w:t>„</w:t>
      </w:r>
      <w:r w:rsidR="00367EDC">
        <w:rPr>
          <w:sz w:val="20"/>
        </w:rPr>
        <w:t>Akceptováno</w:t>
      </w:r>
      <w:r w:rsidRPr="00A1588F">
        <w:rPr>
          <w:sz w:val="20"/>
        </w:rPr>
        <w:t xml:space="preserve">" </w:t>
      </w:r>
      <w:r w:rsidR="00367EDC">
        <w:rPr>
          <w:sz w:val="20"/>
        </w:rPr>
        <w:t>–</w:t>
      </w:r>
      <w:r w:rsidRPr="00A1588F">
        <w:rPr>
          <w:sz w:val="20"/>
        </w:rPr>
        <w:t xml:space="preserve"> </w:t>
      </w:r>
      <w:r w:rsidR="00367EDC">
        <w:rPr>
          <w:sz w:val="20"/>
        </w:rPr>
        <w:t xml:space="preserve">plnění zcela odpovídá požadavkům </w:t>
      </w:r>
      <w:r w:rsidR="00555E05">
        <w:rPr>
          <w:sz w:val="20"/>
        </w:rPr>
        <w:t>Objednatele</w:t>
      </w:r>
      <w:r w:rsidR="00367EDC">
        <w:rPr>
          <w:sz w:val="20"/>
        </w:rPr>
        <w:t xml:space="preserve">. Takové plnění je považováno za řádné a bezvadně poskytnuté a Poskytovateli vzniká právo </w:t>
      </w:r>
      <w:r w:rsidR="008D3742">
        <w:rPr>
          <w:sz w:val="20"/>
        </w:rPr>
        <w:t>faktu</w:t>
      </w:r>
      <w:r w:rsidR="00E00E5E">
        <w:rPr>
          <w:sz w:val="20"/>
        </w:rPr>
        <w:t>ro</w:t>
      </w:r>
      <w:r w:rsidR="00367EDC">
        <w:rPr>
          <w:sz w:val="20"/>
        </w:rPr>
        <w:t xml:space="preserve">vat odpovídající cenu za takové plnění. </w:t>
      </w:r>
    </w:p>
    <w:p w14:paraId="132356D4" w14:textId="77777777" w:rsidR="00934E00" w:rsidRPr="00A1588F" w:rsidRDefault="00367EDC" w:rsidP="00367EDC">
      <w:pPr>
        <w:pStyle w:val="Bodytext20"/>
        <w:numPr>
          <w:ilvl w:val="0"/>
          <w:numId w:val="14"/>
        </w:numPr>
        <w:shd w:val="clear" w:color="auto" w:fill="auto"/>
        <w:tabs>
          <w:tab w:val="left" w:pos="1235"/>
        </w:tabs>
        <w:ind w:left="1180" w:hanging="560"/>
        <w:rPr>
          <w:sz w:val="20"/>
        </w:rPr>
      </w:pPr>
      <w:r>
        <w:rPr>
          <w:sz w:val="20"/>
        </w:rPr>
        <w:t>„Neakceptováno</w:t>
      </w:r>
      <w:r w:rsidR="00934E00" w:rsidRPr="00A1588F">
        <w:rPr>
          <w:sz w:val="20"/>
        </w:rPr>
        <w:t xml:space="preserve">" </w:t>
      </w:r>
      <w:r>
        <w:rPr>
          <w:sz w:val="20"/>
        </w:rPr>
        <w:t xml:space="preserve">– plnění neodpovídá v celém rozsahu požadavkům </w:t>
      </w:r>
      <w:r w:rsidR="00555E05">
        <w:rPr>
          <w:sz w:val="20"/>
        </w:rPr>
        <w:t>Objednatele</w:t>
      </w:r>
      <w:r>
        <w:rPr>
          <w:sz w:val="20"/>
        </w:rPr>
        <w:t xml:space="preserve">. Nesplněné požadavky budou uvedeny v akceptačním protokolu. </w:t>
      </w:r>
      <w:r w:rsidR="00AC1C5C">
        <w:rPr>
          <w:sz w:val="20"/>
        </w:rPr>
        <w:t>Plnění není v tomto příp</w:t>
      </w:r>
      <w:r w:rsidR="00B93BA4">
        <w:rPr>
          <w:sz w:val="20"/>
        </w:rPr>
        <w:t>a</w:t>
      </w:r>
      <w:r w:rsidR="00AC1C5C">
        <w:rPr>
          <w:sz w:val="20"/>
        </w:rPr>
        <w:t>dě považováno za řádné a bezvadně poskytnuté a</w:t>
      </w:r>
      <w:r w:rsidRPr="00367EDC">
        <w:rPr>
          <w:sz w:val="20"/>
        </w:rPr>
        <w:t xml:space="preserve"> Poskytovatel se zavazuje odstranit nedostatky uvedené v přijímacím protokolu do termínu stanoveného </w:t>
      </w:r>
      <w:r w:rsidR="00555E05">
        <w:rPr>
          <w:sz w:val="20"/>
        </w:rPr>
        <w:t>Objednatelem</w:t>
      </w:r>
      <w:r w:rsidR="00AC1C5C">
        <w:rPr>
          <w:sz w:val="20"/>
        </w:rPr>
        <w:t>, nebo do data, ke kterému se S</w:t>
      </w:r>
      <w:r w:rsidRPr="00367EDC">
        <w:rPr>
          <w:sz w:val="20"/>
        </w:rPr>
        <w:t>mluvní strany dohodnou. Poskytovatel</w:t>
      </w:r>
      <w:r w:rsidR="00AC1C5C">
        <w:rPr>
          <w:sz w:val="20"/>
        </w:rPr>
        <w:t xml:space="preserve">i v tomto případě nevzniká právo fakturovat </w:t>
      </w:r>
      <w:r w:rsidRPr="00367EDC">
        <w:rPr>
          <w:sz w:val="20"/>
        </w:rPr>
        <w:t xml:space="preserve">cenu odpovídající </w:t>
      </w:r>
      <w:r w:rsidR="00AC1C5C">
        <w:rPr>
          <w:sz w:val="20"/>
        </w:rPr>
        <w:t>danému plnění</w:t>
      </w:r>
      <w:r w:rsidRPr="00367EDC">
        <w:rPr>
          <w:sz w:val="20"/>
        </w:rPr>
        <w:t xml:space="preserve">. Nedodržení </w:t>
      </w:r>
      <w:r w:rsidR="00AC1C5C">
        <w:rPr>
          <w:sz w:val="20"/>
        </w:rPr>
        <w:t>termínu</w:t>
      </w:r>
      <w:r w:rsidRPr="00367EDC">
        <w:rPr>
          <w:sz w:val="20"/>
        </w:rPr>
        <w:t xml:space="preserve"> pro odstranění </w:t>
      </w:r>
      <w:r w:rsidR="00AC1C5C">
        <w:rPr>
          <w:sz w:val="20"/>
        </w:rPr>
        <w:t>vad</w:t>
      </w:r>
      <w:r w:rsidRPr="00367EDC">
        <w:rPr>
          <w:sz w:val="20"/>
        </w:rPr>
        <w:t xml:space="preserve"> bude považováno za </w:t>
      </w:r>
      <w:r w:rsidR="00AC1C5C">
        <w:rPr>
          <w:sz w:val="20"/>
        </w:rPr>
        <w:t>podstatné porušení Smlouvy.</w:t>
      </w:r>
    </w:p>
    <w:p w14:paraId="4DC6C301" w14:textId="77777777" w:rsidR="00934E00" w:rsidRPr="00A1588F" w:rsidRDefault="00261761" w:rsidP="00934E00">
      <w:pPr>
        <w:pStyle w:val="Bodytext20"/>
        <w:numPr>
          <w:ilvl w:val="1"/>
          <w:numId w:val="14"/>
        </w:numPr>
        <w:shd w:val="clear" w:color="auto" w:fill="auto"/>
        <w:tabs>
          <w:tab w:val="left" w:pos="567"/>
        </w:tabs>
        <w:spacing w:after="240"/>
        <w:ind w:left="620"/>
        <w:rPr>
          <w:sz w:val="20"/>
        </w:rPr>
      </w:pPr>
      <w:r>
        <w:rPr>
          <w:sz w:val="20"/>
        </w:rPr>
        <w:t xml:space="preserve">V případě </w:t>
      </w:r>
      <w:r w:rsidR="00FC4FB8">
        <w:rPr>
          <w:sz w:val="20"/>
        </w:rPr>
        <w:t xml:space="preserve">akceptace Výstupu </w:t>
      </w:r>
      <w:r>
        <w:rPr>
          <w:sz w:val="20"/>
        </w:rPr>
        <w:t xml:space="preserve">bude o jeho předání/převzetí vyhotoven Předávací protokol podepsaný oprávněnými zástupci </w:t>
      </w:r>
      <w:r w:rsidR="00555E05">
        <w:rPr>
          <w:sz w:val="20"/>
        </w:rPr>
        <w:t>Objednatele</w:t>
      </w:r>
      <w:r>
        <w:rPr>
          <w:sz w:val="20"/>
        </w:rPr>
        <w:t xml:space="preserve"> a Poskytovatele. Podpisem Předávacího protokolu </w:t>
      </w: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plnění považuje za řádně realizované. </w:t>
      </w:r>
    </w:p>
    <w:p w14:paraId="5D33DBD9" w14:textId="77777777" w:rsidR="00934E00" w:rsidRPr="00A1588F" w:rsidRDefault="00B62B00" w:rsidP="00934E00">
      <w:pPr>
        <w:pStyle w:val="Heading30"/>
        <w:keepNext/>
        <w:keepLines/>
        <w:shd w:val="clear" w:color="auto" w:fill="auto"/>
        <w:spacing w:before="0" w:after="240" w:line="220" w:lineRule="exact"/>
        <w:rPr>
          <w:sz w:val="20"/>
        </w:rPr>
      </w:pPr>
      <w:bookmarkStart w:id="6" w:name="bookmark11"/>
      <w:r>
        <w:rPr>
          <w:sz w:val="20"/>
        </w:rPr>
        <w:lastRenderedPageBreak/>
        <w:t>Článek</w:t>
      </w:r>
      <w:r w:rsidR="00934E00" w:rsidRPr="00A1588F">
        <w:rPr>
          <w:sz w:val="20"/>
        </w:rPr>
        <w:t xml:space="preserve"> 3</w:t>
      </w:r>
      <w:bookmarkEnd w:id="6"/>
    </w:p>
    <w:p w14:paraId="2985EF8C" w14:textId="77777777" w:rsidR="00934E00" w:rsidRPr="00A1588F" w:rsidRDefault="00F97EA4" w:rsidP="00934E00">
      <w:pPr>
        <w:pStyle w:val="Heading30"/>
        <w:keepNext/>
        <w:keepLines/>
        <w:shd w:val="clear" w:color="auto" w:fill="auto"/>
        <w:spacing w:before="0" w:after="240" w:line="220" w:lineRule="exact"/>
        <w:rPr>
          <w:sz w:val="20"/>
        </w:rPr>
      </w:pPr>
      <w:r>
        <w:rPr>
          <w:sz w:val="20"/>
        </w:rPr>
        <w:t>Odměna za poskytování služeb</w:t>
      </w:r>
    </w:p>
    <w:p w14:paraId="12438DED" w14:textId="77777777" w:rsidR="00934E00" w:rsidRPr="00A1588F" w:rsidRDefault="00555E05" w:rsidP="00934E00">
      <w:pPr>
        <w:pStyle w:val="Bodytext20"/>
        <w:numPr>
          <w:ilvl w:val="0"/>
          <w:numId w:val="15"/>
        </w:numPr>
        <w:shd w:val="clear" w:color="auto" w:fill="auto"/>
        <w:tabs>
          <w:tab w:val="left" w:pos="567"/>
        </w:tabs>
        <w:ind w:left="620"/>
        <w:rPr>
          <w:sz w:val="20"/>
        </w:rPr>
      </w:pPr>
      <w:r>
        <w:rPr>
          <w:sz w:val="20"/>
        </w:rPr>
        <w:t>Objednatel</w:t>
      </w:r>
      <w:r w:rsidR="00F97EA4">
        <w:rPr>
          <w:sz w:val="20"/>
        </w:rPr>
        <w:t xml:space="preserve"> se zavazuje zaplatit Poskytovateli za řádně a včas poskytnuté plnění odměnu v </w:t>
      </w:r>
      <w:r w:rsidR="007B6FF1">
        <w:rPr>
          <w:sz w:val="20"/>
        </w:rPr>
        <w:t>soula</w:t>
      </w:r>
      <w:r w:rsidR="00F97EA4">
        <w:rPr>
          <w:sz w:val="20"/>
        </w:rPr>
        <w:t>du s</w:t>
      </w:r>
      <w:r w:rsidR="007B6FF1">
        <w:rPr>
          <w:sz w:val="20"/>
        </w:rPr>
        <w:t> článkem</w:t>
      </w:r>
      <w:r w:rsidR="00F97EA4">
        <w:rPr>
          <w:sz w:val="20"/>
        </w:rPr>
        <w:t xml:space="preserve"> </w:t>
      </w:r>
      <w:r w:rsidR="007B6FF1">
        <w:rPr>
          <w:sz w:val="20"/>
        </w:rPr>
        <w:t xml:space="preserve">3 </w:t>
      </w:r>
      <w:proofErr w:type="gramStart"/>
      <w:r w:rsidR="00F97EA4">
        <w:rPr>
          <w:sz w:val="20"/>
        </w:rPr>
        <w:t>této</w:t>
      </w:r>
      <w:proofErr w:type="gramEnd"/>
      <w:r w:rsidR="00F97EA4">
        <w:rPr>
          <w:sz w:val="20"/>
        </w:rPr>
        <w:t xml:space="preserve"> Smlouvy. Celková nabídková cena stanovená v odstavci 3.2 </w:t>
      </w:r>
      <w:r w:rsidR="007B6FF1">
        <w:rPr>
          <w:sz w:val="20"/>
        </w:rPr>
        <w:t>představuje cenu za realizaci</w:t>
      </w:r>
      <w:r w:rsidR="00F97EA4">
        <w:rPr>
          <w:sz w:val="20"/>
        </w:rPr>
        <w:t xml:space="preserve"> celého plnění předmětu této Smlouvy, která zahrnuje veškeré náklady Poskytovatele nezbytné pro řádné plnění Smlouvy </w:t>
      </w:r>
      <w:r w:rsidR="007B6FF1">
        <w:rPr>
          <w:sz w:val="20"/>
        </w:rPr>
        <w:t xml:space="preserve">(dále jen „Celková cena“) a její cena je nepřekonatelná. Všechny údaje jsou uváděny v Eurech. </w:t>
      </w:r>
    </w:p>
    <w:p w14:paraId="44A87C30" w14:textId="0CCF6675" w:rsidR="00934E00" w:rsidRDefault="007B6FF1" w:rsidP="007B6FF1">
      <w:pPr>
        <w:pStyle w:val="Bodytext20"/>
        <w:numPr>
          <w:ilvl w:val="0"/>
          <w:numId w:val="15"/>
        </w:numPr>
        <w:shd w:val="clear" w:color="auto" w:fill="auto"/>
        <w:tabs>
          <w:tab w:val="left" w:pos="567"/>
        </w:tabs>
        <w:spacing w:after="120"/>
        <w:ind w:left="620"/>
        <w:rPr>
          <w:sz w:val="20"/>
        </w:rPr>
      </w:pPr>
      <w:r>
        <w:rPr>
          <w:sz w:val="20"/>
        </w:rPr>
        <w:t>Celková cena je 4 </w:t>
      </w:r>
      <w:r w:rsidR="00E022C7">
        <w:rPr>
          <w:sz w:val="20"/>
        </w:rPr>
        <w:t>200</w:t>
      </w:r>
      <w:r>
        <w:rPr>
          <w:sz w:val="20"/>
        </w:rPr>
        <w:t xml:space="preserve"> EUR</w:t>
      </w:r>
      <w:r w:rsidR="00934E00" w:rsidRPr="00A1588F">
        <w:rPr>
          <w:sz w:val="20"/>
        </w:rPr>
        <w:t xml:space="preserve">. </w:t>
      </w:r>
      <w:r>
        <w:rPr>
          <w:sz w:val="20"/>
        </w:rPr>
        <w:t xml:space="preserve">Celková cena za zabezpečení Služby zahrnuje </w:t>
      </w:r>
      <w:r w:rsidRPr="007B6FF1">
        <w:rPr>
          <w:sz w:val="20"/>
        </w:rPr>
        <w:t xml:space="preserve">všechny </w:t>
      </w:r>
      <w:r>
        <w:rPr>
          <w:sz w:val="20"/>
        </w:rPr>
        <w:t xml:space="preserve">poplatky za příslušné daně, cla </w:t>
      </w:r>
      <w:r w:rsidRPr="007B6FF1">
        <w:rPr>
          <w:sz w:val="20"/>
        </w:rPr>
        <w:t xml:space="preserve">a / nebo jiné výdaje a / nebo </w:t>
      </w:r>
      <w:r>
        <w:rPr>
          <w:sz w:val="20"/>
        </w:rPr>
        <w:t xml:space="preserve">jiné </w:t>
      </w:r>
      <w:r w:rsidRPr="007B6FF1">
        <w:rPr>
          <w:sz w:val="20"/>
        </w:rPr>
        <w:t>náklady spojené s poskytováním Služeb.</w:t>
      </w:r>
      <w:r>
        <w:rPr>
          <w:sz w:val="20"/>
        </w:rPr>
        <w:t xml:space="preserve"> </w:t>
      </w:r>
    </w:p>
    <w:p w14:paraId="0EB11508" w14:textId="77777777" w:rsidR="00F60E9A" w:rsidRPr="00A1588F" w:rsidRDefault="00F60E9A" w:rsidP="00F60E9A">
      <w:pPr>
        <w:pStyle w:val="Bodytext20"/>
        <w:shd w:val="clear" w:color="auto" w:fill="auto"/>
        <w:tabs>
          <w:tab w:val="left" w:pos="567"/>
        </w:tabs>
        <w:spacing w:after="120"/>
        <w:ind w:left="620" w:firstLine="0"/>
        <w:rPr>
          <w:sz w:val="20"/>
        </w:rPr>
      </w:pPr>
    </w:p>
    <w:p w14:paraId="3A809458" w14:textId="77777777" w:rsidR="00934E00" w:rsidRPr="00A1588F" w:rsidRDefault="00F60E9A" w:rsidP="00934E00">
      <w:pPr>
        <w:pStyle w:val="Heading30"/>
        <w:keepNext/>
        <w:keepLines/>
        <w:shd w:val="clear" w:color="auto" w:fill="auto"/>
        <w:spacing w:before="0" w:after="240" w:line="220" w:lineRule="exact"/>
        <w:rPr>
          <w:sz w:val="20"/>
        </w:rPr>
      </w:pPr>
      <w:bookmarkStart w:id="7" w:name="bookmark13"/>
      <w:r>
        <w:rPr>
          <w:sz w:val="20"/>
        </w:rPr>
        <w:t>Článek</w:t>
      </w:r>
      <w:r w:rsidR="00934E00" w:rsidRPr="00A1588F">
        <w:rPr>
          <w:sz w:val="20"/>
        </w:rPr>
        <w:t xml:space="preserve"> 4</w:t>
      </w:r>
      <w:bookmarkEnd w:id="7"/>
    </w:p>
    <w:p w14:paraId="71C7D5E6" w14:textId="77777777" w:rsidR="00934E00" w:rsidRPr="00A1588F" w:rsidRDefault="00F41B48" w:rsidP="00934E00">
      <w:pPr>
        <w:pStyle w:val="Heading30"/>
        <w:keepNext/>
        <w:keepLines/>
        <w:shd w:val="clear" w:color="auto" w:fill="auto"/>
        <w:spacing w:before="0" w:after="240" w:line="220" w:lineRule="exact"/>
        <w:rPr>
          <w:sz w:val="20"/>
        </w:rPr>
      </w:pPr>
      <w:r>
        <w:rPr>
          <w:sz w:val="20"/>
        </w:rPr>
        <w:t>Platební podmínky</w:t>
      </w:r>
    </w:p>
    <w:p w14:paraId="1A65C1E8" w14:textId="62A17CFA" w:rsidR="00F60E9A" w:rsidRPr="009473BC" w:rsidRDefault="00555E05" w:rsidP="009473BC">
      <w:pPr>
        <w:pStyle w:val="Bodytext20"/>
        <w:numPr>
          <w:ilvl w:val="0"/>
          <w:numId w:val="16"/>
        </w:numPr>
        <w:shd w:val="clear" w:color="auto" w:fill="auto"/>
        <w:tabs>
          <w:tab w:val="left" w:pos="567"/>
        </w:tabs>
        <w:ind w:left="620"/>
        <w:rPr>
          <w:sz w:val="20"/>
        </w:rPr>
      </w:pPr>
      <w:r>
        <w:rPr>
          <w:sz w:val="20"/>
        </w:rPr>
        <w:t>Objednatel</w:t>
      </w:r>
      <w:r w:rsidR="00F60E9A" w:rsidRPr="009473BC">
        <w:rPr>
          <w:sz w:val="20"/>
        </w:rPr>
        <w:t xml:space="preserve"> se zavazuje hradit cenu za řádné plnění služeb po přijetí Výstupu </w:t>
      </w:r>
      <w:r w:rsidR="00741489">
        <w:rPr>
          <w:sz w:val="20"/>
        </w:rPr>
        <w:t>dle odstavce 2.2 písm. c „</w:t>
      </w:r>
      <w:r w:rsidR="009473BC" w:rsidRPr="009473BC">
        <w:rPr>
          <w:sz w:val="20"/>
        </w:rPr>
        <w:t>odevzdání finální analytické zprávy dle struktury uvedené v článku 1, odstavci 1.1 této Smlouvy</w:t>
      </w:r>
      <w:r w:rsidR="00741489">
        <w:rPr>
          <w:sz w:val="20"/>
        </w:rPr>
        <w:t xml:space="preserve">“ </w:t>
      </w:r>
      <w:r w:rsidR="002F0E01">
        <w:rPr>
          <w:sz w:val="20"/>
        </w:rPr>
        <w:t xml:space="preserve">a po vystavení akceptačního protokolu se stavem „Akceptováno“, </w:t>
      </w:r>
      <w:r w:rsidR="009473BC" w:rsidRPr="009473BC">
        <w:rPr>
          <w:sz w:val="20"/>
        </w:rPr>
        <w:t xml:space="preserve">na základě faktury (dále jen „faktura") vystavené Poskytovatelem </w:t>
      </w:r>
      <w:r w:rsidR="00F60E9A" w:rsidRPr="009473BC">
        <w:rPr>
          <w:sz w:val="20"/>
        </w:rPr>
        <w:t>dle této Smlouvy.</w:t>
      </w:r>
    </w:p>
    <w:p w14:paraId="4CCCA3BE" w14:textId="77777777" w:rsidR="00934E00" w:rsidRPr="00A1588F" w:rsidRDefault="00F41B48" w:rsidP="00934E00">
      <w:pPr>
        <w:pStyle w:val="Bodytext20"/>
        <w:shd w:val="clear" w:color="auto" w:fill="auto"/>
        <w:spacing w:line="259" w:lineRule="exact"/>
        <w:ind w:left="600" w:firstLine="0"/>
        <w:rPr>
          <w:sz w:val="20"/>
        </w:rPr>
      </w:pPr>
      <w:r>
        <w:rPr>
          <w:sz w:val="20"/>
        </w:rPr>
        <w:t xml:space="preserve">Faktura bude obsahovat veškeré zákonné a </w:t>
      </w:r>
      <w:r w:rsidR="00555E05">
        <w:rPr>
          <w:sz w:val="20"/>
        </w:rPr>
        <w:t>Objednatelem</w:t>
      </w:r>
      <w:r>
        <w:rPr>
          <w:sz w:val="20"/>
        </w:rPr>
        <w:t xml:space="preserve"> požadované náležitosti. Faktura bude dále obsahovat název veřejné zakázky „Zabezpečení </w:t>
      </w:r>
      <w:r w:rsidR="00423415">
        <w:rPr>
          <w:sz w:val="20"/>
        </w:rPr>
        <w:t xml:space="preserve">části </w:t>
      </w:r>
      <w:r>
        <w:rPr>
          <w:sz w:val="20"/>
        </w:rPr>
        <w:t xml:space="preserve">mezinárodní komparativní analýzy“, číslo smlouvy </w:t>
      </w:r>
      <w:r w:rsidR="00555E05">
        <w:rPr>
          <w:sz w:val="20"/>
        </w:rPr>
        <w:t>Objednatele</w:t>
      </w:r>
      <w:r>
        <w:rPr>
          <w:sz w:val="20"/>
        </w:rPr>
        <w:t xml:space="preserve"> a informaci, že plnění bylo poskytnuto v rámci projektu s názvem „Důstojné pracoviště ve veřejné správě“</w:t>
      </w:r>
      <w:r w:rsidR="00E00E5E">
        <w:rPr>
          <w:sz w:val="20"/>
        </w:rPr>
        <w:t xml:space="preserve"> registrační číslo projektu </w:t>
      </w:r>
      <w:r w:rsidR="00E00E5E" w:rsidRPr="00A1588F">
        <w:rPr>
          <w:sz w:val="20"/>
        </w:rPr>
        <w:t>CZ.03.4.74/0.0/0.0/15_025/0007507</w:t>
      </w:r>
      <w:r w:rsidR="00E00E5E">
        <w:rPr>
          <w:sz w:val="20"/>
        </w:rPr>
        <w:t>, spolufinancované z </w:t>
      </w:r>
      <w:proofErr w:type="gramStart"/>
      <w:r w:rsidR="00E00E5E">
        <w:rPr>
          <w:sz w:val="20"/>
        </w:rPr>
        <w:t>OP</w:t>
      </w:r>
      <w:proofErr w:type="gramEnd"/>
      <w:r w:rsidR="00E00E5E">
        <w:rPr>
          <w:sz w:val="20"/>
        </w:rPr>
        <w:t xml:space="preserve"> Z, </w:t>
      </w:r>
      <w:r w:rsidR="008D3742">
        <w:rPr>
          <w:sz w:val="20"/>
        </w:rPr>
        <w:t>nedílnou součástí vystavené faktury</w:t>
      </w:r>
      <w:r w:rsidR="00E00E5E">
        <w:rPr>
          <w:sz w:val="20"/>
        </w:rPr>
        <w:t xml:space="preserve"> bude akceptační protokol se závěrem „Akceptováno“</w:t>
      </w:r>
      <w:r w:rsidR="008D3742">
        <w:rPr>
          <w:sz w:val="20"/>
        </w:rPr>
        <w:t>.</w:t>
      </w:r>
    </w:p>
    <w:p w14:paraId="61B28E48" w14:textId="68447755" w:rsidR="00934E00" w:rsidRPr="00A1588F" w:rsidRDefault="00DB3EEB" w:rsidP="007B0A05">
      <w:pPr>
        <w:pStyle w:val="Bodytext20"/>
        <w:numPr>
          <w:ilvl w:val="0"/>
          <w:numId w:val="16"/>
        </w:numPr>
        <w:shd w:val="clear" w:color="auto" w:fill="auto"/>
        <w:tabs>
          <w:tab w:val="left" w:pos="570"/>
        </w:tabs>
        <w:spacing w:line="210" w:lineRule="exact"/>
        <w:ind w:left="600" w:hanging="600"/>
        <w:rPr>
          <w:sz w:val="20"/>
        </w:rPr>
      </w:pPr>
      <w:r>
        <w:rPr>
          <w:sz w:val="20"/>
        </w:rPr>
        <w:t>Doba splatnosti faktur je stanovena na třicet (3</w:t>
      </w:r>
      <w:r w:rsidR="00423415">
        <w:rPr>
          <w:sz w:val="20"/>
        </w:rPr>
        <w:t>0</w:t>
      </w:r>
      <w:r>
        <w:rPr>
          <w:sz w:val="20"/>
        </w:rPr>
        <w:t xml:space="preserve">) kalendářních dnů ode dne jejich doručení </w:t>
      </w:r>
      <w:r w:rsidR="00555E05">
        <w:rPr>
          <w:sz w:val="20"/>
        </w:rPr>
        <w:t>Objednatelovi</w:t>
      </w:r>
      <w:r>
        <w:rPr>
          <w:sz w:val="20"/>
        </w:rPr>
        <w:t>.</w:t>
      </w:r>
    </w:p>
    <w:p w14:paraId="1A094D54" w14:textId="77777777" w:rsidR="00934E00" w:rsidRPr="00A1588F" w:rsidRDefault="006A5322" w:rsidP="00934E00">
      <w:pPr>
        <w:pStyle w:val="Bodytext20"/>
        <w:numPr>
          <w:ilvl w:val="0"/>
          <w:numId w:val="16"/>
        </w:numPr>
        <w:shd w:val="clear" w:color="auto" w:fill="auto"/>
        <w:tabs>
          <w:tab w:val="left" w:pos="570"/>
        </w:tabs>
        <w:ind w:left="600" w:hanging="600"/>
        <w:rPr>
          <w:sz w:val="20"/>
        </w:rPr>
      </w:pPr>
      <w:r>
        <w:rPr>
          <w:sz w:val="20"/>
        </w:rPr>
        <w:t xml:space="preserve">Nebude-li faktura obsahovat stanovené náležitosti dle relevantních zákonných ustanovení a této Smlouvy, nebo v ní budou uvedeny nesprávné údaje, je </w:t>
      </w:r>
      <w:r w:rsidR="00555E05">
        <w:rPr>
          <w:sz w:val="20"/>
        </w:rPr>
        <w:t>Objednatel</w:t>
      </w:r>
      <w:r>
        <w:rPr>
          <w:sz w:val="20"/>
        </w:rPr>
        <w:t xml:space="preserve"> oprávněn ve lhůtě splatnosti fakturu vrátit Poskytovatele s uvedením výhrad. V takové</w:t>
      </w:r>
      <w:r w:rsidR="00D0550B">
        <w:rPr>
          <w:sz w:val="20"/>
        </w:rPr>
        <w:t>m</w:t>
      </w:r>
      <w:r>
        <w:rPr>
          <w:sz w:val="20"/>
        </w:rPr>
        <w:t xml:space="preserve"> případě je běh původní lhůty splatnosti ukončen a nová lhůta splatnosti započne doručením opravené faktury </w:t>
      </w:r>
      <w:r w:rsidR="00555E05">
        <w:rPr>
          <w:sz w:val="20"/>
        </w:rPr>
        <w:t>Objednatelovi</w:t>
      </w:r>
      <w:r>
        <w:rPr>
          <w:sz w:val="20"/>
        </w:rPr>
        <w:t xml:space="preserve">. </w:t>
      </w:r>
    </w:p>
    <w:p w14:paraId="71E85BF1" w14:textId="77777777" w:rsidR="00934E00" w:rsidRPr="00A1588F" w:rsidRDefault="003975C4" w:rsidP="00934E00">
      <w:pPr>
        <w:pStyle w:val="Bodytext20"/>
        <w:numPr>
          <w:ilvl w:val="0"/>
          <w:numId w:val="16"/>
        </w:numPr>
        <w:shd w:val="clear" w:color="auto" w:fill="auto"/>
        <w:tabs>
          <w:tab w:val="left" w:pos="570"/>
        </w:tabs>
        <w:ind w:left="600" w:hanging="600"/>
        <w:rPr>
          <w:sz w:val="20"/>
        </w:rPr>
      </w:pPr>
      <w:r>
        <w:rPr>
          <w:sz w:val="20"/>
        </w:rPr>
        <w:t>Platby učiněné dle této Smlouvy se uskutečňují bankovním převodem na účet Poskytovatele uvedený v </w:t>
      </w:r>
      <w:r w:rsidR="000842DD">
        <w:rPr>
          <w:sz w:val="20"/>
        </w:rPr>
        <w:t>záh</w:t>
      </w:r>
      <w:r>
        <w:rPr>
          <w:sz w:val="20"/>
        </w:rPr>
        <w:t xml:space="preserve">laví této Smlouvy. Faktura se považuje za zaplacenou </w:t>
      </w:r>
      <w:r w:rsidR="000842DD">
        <w:rPr>
          <w:sz w:val="20"/>
        </w:rPr>
        <w:t>dnem odepsání předmětné částky z</w:t>
      </w:r>
      <w:r>
        <w:rPr>
          <w:sz w:val="20"/>
        </w:rPr>
        <w:t xml:space="preserve"> účtu </w:t>
      </w:r>
      <w:r w:rsidR="00555E05">
        <w:rPr>
          <w:sz w:val="20"/>
        </w:rPr>
        <w:t>Objednatele</w:t>
      </w:r>
      <w:r>
        <w:rPr>
          <w:sz w:val="20"/>
        </w:rPr>
        <w:t xml:space="preserve"> ve prospěch účtu Poskytovatele</w:t>
      </w:r>
      <w:r w:rsidR="000842DD">
        <w:rPr>
          <w:sz w:val="20"/>
        </w:rPr>
        <w:t>.</w:t>
      </w:r>
      <w:r>
        <w:rPr>
          <w:sz w:val="20"/>
        </w:rPr>
        <w:t xml:space="preserve"> Veške</w:t>
      </w:r>
      <w:r w:rsidR="000842DD">
        <w:rPr>
          <w:sz w:val="20"/>
        </w:rPr>
        <w:t>r</w:t>
      </w:r>
      <w:r>
        <w:rPr>
          <w:sz w:val="20"/>
        </w:rPr>
        <w:t>é pla</w:t>
      </w:r>
      <w:r w:rsidR="000842DD">
        <w:rPr>
          <w:sz w:val="20"/>
        </w:rPr>
        <w:t>tby budou probí</w:t>
      </w:r>
      <w:r>
        <w:rPr>
          <w:sz w:val="20"/>
        </w:rPr>
        <w:t>hat výhradně v Eurech a rovněž veškeré cenové údaje budou uvedeny v Eurech.</w:t>
      </w:r>
    </w:p>
    <w:p w14:paraId="7A1C10E0" w14:textId="77777777" w:rsidR="00934E00" w:rsidRPr="00A1588F" w:rsidRDefault="00555E05" w:rsidP="00934E00">
      <w:pPr>
        <w:pStyle w:val="Bodytext20"/>
        <w:numPr>
          <w:ilvl w:val="0"/>
          <w:numId w:val="16"/>
        </w:numPr>
        <w:shd w:val="clear" w:color="auto" w:fill="auto"/>
        <w:tabs>
          <w:tab w:val="left" w:pos="570"/>
        </w:tabs>
        <w:spacing w:line="266" w:lineRule="exact"/>
        <w:ind w:left="600" w:hanging="600"/>
        <w:rPr>
          <w:sz w:val="20"/>
        </w:rPr>
      </w:pPr>
      <w:r>
        <w:rPr>
          <w:sz w:val="20"/>
        </w:rPr>
        <w:t>V případě prodlení Objednatele s úhradou fakturované částky bude vyúčtován pouze zákonný úrok z prodlení za každý den prodlení ve výši stanovené platnými právními předpisy České republiky.</w:t>
      </w:r>
    </w:p>
    <w:p w14:paraId="21C069F9" w14:textId="77777777" w:rsidR="00934E00" w:rsidRDefault="00810EF9" w:rsidP="0030499D">
      <w:pPr>
        <w:pStyle w:val="Bodytext20"/>
        <w:numPr>
          <w:ilvl w:val="0"/>
          <w:numId w:val="16"/>
        </w:numPr>
        <w:shd w:val="clear" w:color="auto" w:fill="auto"/>
        <w:tabs>
          <w:tab w:val="left" w:pos="600"/>
        </w:tabs>
        <w:spacing w:line="259" w:lineRule="exact"/>
        <w:ind w:left="600" w:hanging="600"/>
        <w:rPr>
          <w:sz w:val="20"/>
        </w:rPr>
      </w:pPr>
      <w:r w:rsidRPr="00810EF9">
        <w:rPr>
          <w:sz w:val="20"/>
        </w:rPr>
        <w:t>Objednatel neposkytuje zálohové platby. Poskytovatel není oprávněn započíst žádné další pohledávky proti nároků Objednatele, pokud se strany nedohodnou</w:t>
      </w:r>
      <w:r>
        <w:rPr>
          <w:sz w:val="20"/>
        </w:rPr>
        <w:t xml:space="preserve"> jinak.</w:t>
      </w:r>
    </w:p>
    <w:p w14:paraId="6DAE2E07" w14:textId="77777777" w:rsidR="00810EF9" w:rsidRPr="00810EF9" w:rsidRDefault="00810EF9" w:rsidP="00810EF9">
      <w:pPr>
        <w:pStyle w:val="Bodytext20"/>
        <w:shd w:val="clear" w:color="auto" w:fill="auto"/>
        <w:tabs>
          <w:tab w:val="left" w:pos="570"/>
        </w:tabs>
        <w:spacing w:line="259" w:lineRule="exact"/>
        <w:ind w:firstLine="0"/>
        <w:rPr>
          <w:sz w:val="20"/>
        </w:rPr>
      </w:pPr>
    </w:p>
    <w:p w14:paraId="4E28A1B4" w14:textId="77777777" w:rsidR="00934E00" w:rsidRPr="00A1588F" w:rsidRDefault="00810EF9" w:rsidP="00934E00">
      <w:pPr>
        <w:pStyle w:val="Heading30"/>
        <w:keepNext/>
        <w:keepLines/>
        <w:shd w:val="clear" w:color="auto" w:fill="auto"/>
        <w:spacing w:before="0" w:after="240" w:line="220" w:lineRule="exact"/>
        <w:ind w:left="40"/>
        <w:rPr>
          <w:sz w:val="20"/>
        </w:rPr>
      </w:pPr>
      <w:bookmarkStart w:id="8" w:name="bookmark16"/>
      <w:r>
        <w:rPr>
          <w:sz w:val="20"/>
        </w:rPr>
        <w:t>Článek</w:t>
      </w:r>
      <w:r w:rsidR="00934E00" w:rsidRPr="00A1588F">
        <w:rPr>
          <w:sz w:val="20"/>
        </w:rPr>
        <w:t xml:space="preserve"> 5</w:t>
      </w:r>
      <w:bookmarkEnd w:id="8"/>
    </w:p>
    <w:p w14:paraId="07D0443F" w14:textId="77777777" w:rsidR="00934E00" w:rsidRPr="00A1588F" w:rsidRDefault="00810EF9" w:rsidP="00934E00">
      <w:pPr>
        <w:pStyle w:val="Bodytext60"/>
        <w:shd w:val="clear" w:color="auto" w:fill="auto"/>
        <w:spacing w:after="240" w:line="220" w:lineRule="exact"/>
        <w:ind w:left="40"/>
        <w:jc w:val="center"/>
        <w:rPr>
          <w:sz w:val="20"/>
        </w:rPr>
      </w:pPr>
      <w:r>
        <w:rPr>
          <w:sz w:val="20"/>
        </w:rPr>
        <w:t>Práva a povinnosti smluvních stran</w:t>
      </w:r>
    </w:p>
    <w:p w14:paraId="5BD6CDCC" w14:textId="77777777" w:rsidR="00934E00" w:rsidRPr="00A1588F" w:rsidRDefault="0030499D" w:rsidP="00934E00">
      <w:pPr>
        <w:pStyle w:val="Bodytext20"/>
        <w:numPr>
          <w:ilvl w:val="0"/>
          <w:numId w:val="17"/>
        </w:numPr>
        <w:shd w:val="clear" w:color="auto" w:fill="auto"/>
        <w:tabs>
          <w:tab w:val="left" w:pos="570"/>
        </w:tabs>
        <w:ind w:left="600" w:hanging="600"/>
        <w:rPr>
          <w:sz w:val="20"/>
        </w:rPr>
      </w:pPr>
      <w:r>
        <w:rPr>
          <w:sz w:val="20"/>
        </w:rPr>
        <w:t xml:space="preserve">Smluvní strany se zavazují poskytovat si navzájem veškerou nezbytnou součinnost pro zajištění plnění dle této Smlouvy a vzájemně se informovat o všech relevantních skutečnostech nezbytných pro řádné plnění Smlouvy. </w:t>
      </w:r>
    </w:p>
    <w:p w14:paraId="5AA1EBB1" w14:textId="77777777" w:rsidR="00934E00" w:rsidRPr="00A1588F" w:rsidRDefault="0030499D" w:rsidP="00934E00">
      <w:pPr>
        <w:pStyle w:val="Bodytext20"/>
        <w:numPr>
          <w:ilvl w:val="0"/>
          <w:numId w:val="17"/>
        </w:numPr>
        <w:shd w:val="clear" w:color="auto" w:fill="auto"/>
        <w:tabs>
          <w:tab w:val="left" w:pos="570"/>
        </w:tabs>
        <w:ind w:left="600" w:hanging="600"/>
        <w:rPr>
          <w:sz w:val="20"/>
        </w:rPr>
      </w:pPr>
      <w:r>
        <w:rPr>
          <w:sz w:val="20"/>
        </w:rPr>
        <w:t>Poskytovatel je povinen postupovat s odbornou péčí a potřebnými odbornými znalostmi na vlastní odpovědnost a nebezpečí.</w:t>
      </w:r>
    </w:p>
    <w:p w14:paraId="10DBC450" w14:textId="77777777" w:rsidR="00934E00" w:rsidRPr="00A1588F" w:rsidRDefault="00644180" w:rsidP="00934E00">
      <w:pPr>
        <w:pStyle w:val="Bodytext20"/>
        <w:numPr>
          <w:ilvl w:val="0"/>
          <w:numId w:val="17"/>
        </w:numPr>
        <w:shd w:val="clear" w:color="auto" w:fill="auto"/>
        <w:tabs>
          <w:tab w:val="left" w:pos="570"/>
        </w:tabs>
        <w:ind w:left="600" w:hanging="600"/>
        <w:rPr>
          <w:sz w:val="20"/>
        </w:rPr>
      </w:pPr>
      <w:r>
        <w:rPr>
          <w:sz w:val="20"/>
        </w:rPr>
        <w:t>Poskytovatel souhlasí s</w:t>
      </w:r>
      <w:r w:rsidR="00EC6A79">
        <w:rPr>
          <w:sz w:val="20"/>
        </w:rPr>
        <w:t> </w:t>
      </w:r>
      <w:r>
        <w:rPr>
          <w:sz w:val="20"/>
        </w:rPr>
        <w:t>tím</w:t>
      </w:r>
      <w:r w:rsidR="00EC6A79">
        <w:rPr>
          <w:sz w:val="20"/>
        </w:rPr>
        <w:t>,</w:t>
      </w:r>
      <w:r>
        <w:rPr>
          <w:sz w:val="20"/>
        </w:rPr>
        <w:t xml:space="preserve"> že nebude v rámci realizace plnění předmětu Smlouvy propagovat žádné komerční subjekty, případně takové subjekty, kterým by takto mohla </w:t>
      </w:r>
      <w:r w:rsidR="0007068C">
        <w:rPr>
          <w:sz w:val="20"/>
        </w:rPr>
        <w:t xml:space="preserve">vzniknout výhoda. Výstup z plněné této smlouvy nebude opatřen logy a označením Poskytovatele. Poskytovatel musí Výstupy opatřit logy dle instrukcí Objednatele tak, aby splňovaly povinnou publicitu Projektu. </w:t>
      </w:r>
    </w:p>
    <w:p w14:paraId="5A06F0D3" w14:textId="77777777" w:rsidR="00934E00" w:rsidRPr="00A1588F" w:rsidRDefault="00F05C54" w:rsidP="00934E00">
      <w:pPr>
        <w:pStyle w:val="Bodytext20"/>
        <w:numPr>
          <w:ilvl w:val="0"/>
          <w:numId w:val="17"/>
        </w:numPr>
        <w:shd w:val="clear" w:color="auto" w:fill="auto"/>
        <w:tabs>
          <w:tab w:val="left" w:pos="570"/>
        </w:tabs>
        <w:ind w:left="600" w:hanging="600"/>
        <w:rPr>
          <w:sz w:val="20"/>
        </w:rPr>
      </w:pPr>
      <w:r>
        <w:rPr>
          <w:sz w:val="20"/>
        </w:rPr>
        <w:lastRenderedPageBreak/>
        <w:t>Poskytovatel dává souhlas se zveřejněním plného znění této Smlouvy Objednatelem na jeho webové stránce, nebo na profilu klienta v registru smluv dle zákona, případně na dalších místech, dle vůle a zákonných povinností Objednatele.</w:t>
      </w:r>
    </w:p>
    <w:p w14:paraId="5751BE98" w14:textId="77777777" w:rsidR="00934E00" w:rsidRPr="00A1588F" w:rsidRDefault="00E34214" w:rsidP="00934E00">
      <w:pPr>
        <w:pStyle w:val="Bodytext20"/>
        <w:numPr>
          <w:ilvl w:val="0"/>
          <w:numId w:val="17"/>
        </w:numPr>
        <w:shd w:val="clear" w:color="auto" w:fill="auto"/>
        <w:tabs>
          <w:tab w:val="left" w:pos="570"/>
        </w:tabs>
        <w:ind w:left="600" w:hanging="600"/>
        <w:rPr>
          <w:sz w:val="20"/>
        </w:rPr>
      </w:pPr>
      <w:r>
        <w:rPr>
          <w:sz w:val="20"/>
        </w:rPr>
        <w:t>Doručování písemností mezi Smluvními stranami se uskutečňuje na adresy uvedené v záhlaví této Smlouvy. Smluvní strana má povinnost oznámit nejpozději do deseti (10) dnů druhé smluvní straně změnu svého sídla nebo jiné kontaktní adresy, nebo jiných relevantních údajů vůči dru</w:t>
      </w:r>
      <w:r w:rsidR="00542B7D">
        <w:rPr>
          <w:sz w:val="20"/>
        </w:rPr>
        <w:t>h</w:t>
      </w:r>
      <w:r>
        <w:rPr>
          <w:sz w:val="20"/>
        </w:rPr>
        <w:t>é smluvní straně je změna účinná až okamžikem, kdy se o ní prokazatelně dozví.</w:t>
      </w:r>
    </w:p>
    <w:p w14:paraId="7609B54B" w14:textId="77777777" w:rsidR="00934E00" w:rsidRPr="00A1588F" w:rsidRDefault="00542B7D" w:rsidP="00934E00">
      <w:pPr>
        <w:pStyle w:val="Bodytext20"/>
        <w:numPr>
          <w:ilvl w:val="0"/>
          <w:numId w:val="17"/>
        </w:numPr>
        <w:shd w:val="clear" w:color="auto" w:fill="auto"/>
        <w:tabs>
          <w:tab w:val="left" w:pos="570"/>
        </w:tabs>
        <w:ind w:left="600" w:hanging="600"/>
        <w:rPr>
          <w:sz w:val="20"/>
        </w:rPr>
      </w:pPr>
      <w:r>
        <w:rPr>
          <w:sz w:val="20"/>
        </w:rPr>
        <w:t>Poskytovatel se zavazuje nakládat s důvěrnými informace</w:t>
      </w:r>
      <w:r w:rsidR="0084219B">
        <w:rPr>
          <w:sz w:val="20"/>
        </w:rPr>
        <w:t>mi</w:t>
      </w:r>
      <w:r>
        <w:rPr>
          <w:sz w:val="20"/>
        </w:rPr>
        <w:t>, které mu byly poskytnuty Objednatele, nebo je jinak získal v souvislosti s plněním této Smlouvy, jako s obchodním tajemství</w:t>
      </w:r>
      <w:r w:rsidR="00305A6B">
        <w:rPr>
          <w:sz w:val="20"/>
        </w:rPr>
        <w:t>m</w:t>
      </w:r>
      <w:r>
        <w:rPr>
          <w:sz w:val="20"/>
        </w:rPr>
        <w:t>, zejména uchovávat je v tajnosti a učinit veškerá smluvní a technická opatření zabraňující</w:t>
      </w:r>
      <w:r w:rsidR="00305A6B">
        <w:rPr>
          <w:sz w:val="20"/>
        </w:rPr>
        <w:t xml:space="preserve"> jejich zneužití či prozrazení.</w:t>
      </w:r>
    </w:p>
    <w:p w14:paraId="6D7CE38C" w14:textId="77777777" w:rsidR="00934E00" w:rsidRPr="00A1588F" w:rsidRDefault="00656B10" w:rsidP="00934E00">
      <w:pPr>
        <w:pStyle w:val="Bodytext20"/>
        <w:numPr>
          <w:ilvl w:val="0"/>
          <w:numId w:val="17"/>
        </w:numPr>
        <w:shd w:val="clear" w:color="auto" w:fill="auto"/>
        <w:tabs>
          <w:tab w:val="left" w:pos="570"/>
        </w:tabs>
        <w:spacing w:after="240" w:line="266" w:lineRule="exact"/>
        <w:ind w:left="600" w:hanging="600"/>
        <w:rPr>
          <w:sz w:val="20"/>
        </w:rPr>
      </w:pPr>
      <w:r>
        <w:rPr>
          <w:sz w:val="20"/>
        </w:rPr>
        <w:t xml:space="preserve">Poskytovatel výslovně prohlašuje, že žádné ustanovení Smlouvy nepodléhá z jeho </w:t>
      </w:r>
      <w:r w:rsidR="00F246A5">
        <w:rPr>
          <w:sz w:val="20"/>
        </w:rPr>
        <w:t>strany obchodnímu tajems</w:t>
      </w:r>
      <w:r>
        <w:rPr>
          <w:sz w:val="20"/>
        </w:rPr>
        <w:t>tví a souhlasí se zveřejněním smluvních podmínek obsažených ve Smlouvě.</w:t>
      </w:r>
    </w:p>
    <w:p w14:paraId="6B3261E0" w14:textId="77777777" w:rsidR="00934E00" w:rsidRPr="00A1588F" w:rsidRDefault="009636F1" w:rsidP="00934E00">
      <w:pPr>
        <w:pStyle w:val="Heading30"/>
        <w:keepNext/>
        <w:keepLines/>
        <w:shd w:val="clear" w:color="auto" w:fill="auto"/>
        <w:spacing w:before="0" w:after="240" w:line="220" w:lineRule="exact"/>
        <w:ind w:left="20"/>
        <w:rPr>
          <w:sz w:val="20"/>
        </w:rPr>
      </w:pPr>
      <w:bookmarkStart w:id="9" w:name="bookmark17"/>
      <w:r>
        <w:rPr>
          <w:sz w:val="20"/>
        </w:rPr>
        <w:t>Článek</w:t>
      </w:r>
      <w:r w:rsidR="00934E00" w:rsidRPr="00A1588F">
        <w:rPr>
          <w:sz w:val="20"/>
        </w:rPr>
        <w:t xml:space="preserve"> </w:t>
      </w:r>
      <w:r w:rsidR="00934E00" w:rsidRPr="00A1588F">
        <w:rPr>
          <w:sz w:val="20"/>
          <w:lang w:eastAsia="cs-CZ" w:bidi="cs-CZ"/>
        </w:rPr>
        <w:t>6</w:t>
      </w:r>
      <w:bookmarkEnd w:id="9"/>
    </w:p>
    <w:p w14:paraId="06E1BD7F" w14:textId="77777777" w:rsidR="00934E00" w:rsidRPr="00A1588F" w:rsidRDefault="009636F1" w:rsidP="00934E00">
      <w:pPr>
        <w:pStyle w:val="Heading30"/>
        <w:keepNext/>
        <w:keepLines/>
        <w:shd w:val="clear" w:color="auto" w:fill="auto"/>
        <w:spacing w:before="0" w:after="240" w:line="220" w:lineRule="exact"/>
        <w:ind w:left="20"/>
        <w:rPr>
          <w:sz w:val="20"/>
        </w:rPr>
      </w:pPr>
      <w:r>
        <w:rPr>
          <w:sz w:val="20"/>
        </w:rPr>
        <w:t>Licenční oprávnění</w:t>
      </w:r>
    </w:p>
    <w:p w14:paraId="1D2F7300" w14:textId="25A2E307" w:rsidR="00934E00" w:rsidRPr="00A1588F" w:rsidRDefault="000933D0" w:rsidP="00FA7A74">
      <w:pPr>
        <w:pStyle w:val="Bodytext20"/>
        <w:numPr>
          <w:ilvl w:val="1"/>
          <w:numId w:val="25"/>
        </w:numPr>
        <w:shd w:val="clear" w:color="auto" w:fill="auto"/>
        <w:spacing w:after="240"/>
        <w:ind w:left="567" w:hanging="567"/>
        <w:rPr>
          <w:sz w:val="20"/>
        </w:rPr>
      </w:pPr>
      <w:r>
        <w:rPr>
          <w:sz w:val="20"/>
        </w:rPr>
        <w:t xml:space="preserve">Vznikne-li jako výsledek plnění dle této Smlouvy předmět požívající ochrany autorského díla, je Objednatel na základě této </w:t>
      </w:r>
      <w:r w:rsidR="007B0A05">
        <w:rPr>
          <w:sz w:val="20"/>
        </w:rPr>
        <w:t>Smlouvy oprávněni užít toto dílo</w:t>
      </w:r>
      <w:r>
        <w:rPr>
          <w:sz w:val="20"/>
        </w:rPr>
        <w:t xml:space="preserve"> v neomezeném územn</w:t>
      </w:r>
      <w:r w:rsidR="0043375D">
        <w:rPr>
          <w:sz w:val="20"/>
        </w:rPr>
        <w:t>ím</w:t>
      </w:r>
      <w:r>
        <w:rPr>
          <w:sz w:val="20"/>
        </w:rPr>
        <w:t xml:space="preserve"> a množstevním rozsahu, a ke všem způsobům užití, zejména jej zveřejňovat, upravovat, spojovat s jinými dílem, zařazovat do souborného díla a uvádět jej pod svým jménem, k</w:t>
      </w:r>
      <w:r w:rsidR="004B3224">
        <w:rPr>
          <w:sz w:val="20"/>
        </w:rPr>
        <w:t xml:space="preserve"> </w:t>
      </w:r>
      <w:r w:rsidR="00423415">
        <w:rPr>
          <w:sz w:val="20"/>
        </w:rPr>
        <w:t xml:space="preserve">čemuž </w:t>
      </w:r>
      <w:r>
        <w:rPr>
          <w:sz w:val="20"/>
        </w:rPr>
        <w:t xml:space="preserve">Poskytovatel poskytuje Objednateli výhradní oprávnění (licenci) užít toto dílo, Odměna za výše uvedená oprávnění je již zahrnuta v ceně plnění dle této Smlouvy. </w:t>
      </w:r>
    </w:p>
    <w:p w14:paraId="405B93E0" w14:textId="77777777" w:rsidR="00934E00" w:rsidRPr="00A1588F" w:rsidRDefault="00EE1623" w:rsidP="00934E00">
      <w:pPr>
        <w:pStyle w:val="Heading30"/>
        <w:keepNext/>
        <w:keepLines/>
        <w:shd w:val="clear" w:color="auto" w:fill="auto"/>
        <w:spacing w:before="0" w:after="240" w:line="220" w:lineRule="exact"/>
        <w:ind w:left="20"/>
        <w:rPr>
          <w:sz w:val="20"/>
        </w:rPr>
      </w:pPr>
      <w:bookmarkStart w:id="10" w:name="bookmark19"/>
      <w:r>
        <w:rPr>
          <w:sz w:val="20"/>
        </w:rPr>
        <w:t>Článek</w:t>
      </w:r>
      <w:r w:rsidR="00934E00" w:rsidRPr="00A1588F">
        <w:rPr>
          <w:sz w:val="20"/>
        </w:rPr>
        <w:t xml:space="preserve"> 7</w:t>
      </w:r>
      <w:bookmarkEnd w:id="10"/>
    </w:p>
    <w:p w14:paraId="1444E027" w14:textId="77777777" w:rsidR="00934E00" w:rsidRPr="00A1588F" w:rsidRDefault="00EE1623" w:rsidP="00934E00">
      <w:pPr>
        <w:pStyle w:val="Bodytext60"/>
        <w:shd w:val="clear" w:color="auto" w:fill="auto"/>
        <w:spacing w:after="240" w:line="220" w:lineRule="exact"/>
        <w:ind w:left="20"/>
        <w:jc w:val="center"/>
        <w:rPr>
          <w:sz w:val="20"/>
        </w:rPr>
      </w:pPr>
      <w:r>
        <w:rPr>
          <w:sz w:val="20"/>
        </w:rPr>
        <w:t>Odpovědnost za škodu, prodlení, ujednání o smluvních pokutách, sankce</w:t>
      </w:r>
    </w:p>
    <w:p w14:paraId="31580199" w14:textId="77777777" w:rsidR="00934E00" w:rsidRPr="00A1588F" w:rsidRDefault="00EE1623" w:rsidP="00934E00">
      <w:pPr>
        <w:pStyle w:val="Bodytext20"/>
        <w:numPr>
          <w:ilvl w:val="1"/>
          <w:numId w:val="17"/>
        </w:numPr>
        <w:shd w:val="clear" w:color="auto" w:fill="auto"/>
        <w:tabs>
          <w:tab w:val="left" w:pos="563"/>
        </w:tabs>
        <w:ind w:left="600" w:hanging="600"/>
        <w:rPr>
          <w:sz w:val="20"/>
        </w:rPr>
      </w:pPr>
      <w:r>
        <w:rPr>
          <w:sz w:val="20"/>
        </w:rPr>
        <w:t>Smluvní strany nesou odpovědnost za způsobenou škodu v rámci platných právních předpisů a této Smlouvy</w:t>
      </w:r>
      <w:r w:rsidR="00934E00" w:rsidRPr="00A1588F">
        <w:rPr>
          <w:sz w:val="20"/>
        </w:rPr>
        <w:t>.</w:t>
      </w:r>
    </w:p>
    <w:p w14:paraId="184224B9" w14:textId="77777777" w:rsidR="00934E00" w:rsidRPr="00A1588F" w:rsidRDefault="00EE1623" w:rsidP="00934E00">
      <w:pPr>
        <w:pStyle w:val="Bodytext20"/>
        <w:numPr>
          <w:ilvl w:val="1"/>
          <w:numId w:val="17"/>
        </w:numPr>
        <w:shd w:val="clear" w:color="auto" w:fill="auto"/>
        <w:tabs>
          <w:tab w:val="left" w:pos="563"/>
        </w:tabs>
        <w:spacing w:line="266" w:lineRule="exact"/>
        <w:ind w:left="600" w:hanging="600"/>
        <w:rPr>
          <w:sz w:val="20"/>
        </w:rPr>
      </w:pPr>
      <w:r>
        <w:rPr>
          <w:sz w:val="20"/>
        </w:rPr>
        <w:t>Smluvní strana je v prodlení s plněním svého závazu, který pro smluvní stranu vyplývá z této Smlouvy nebo platných právních předpisů jestliže jej nesplní řádně a včas.</w:t>
      </w:r>
    </w:p>
    <w:p w14:paraId="3C879464" w14:textId="74EC53A3" w:rsidR="00934E00" w:rsidRPr="00A1588F" w:rsidRDefault="00EE1623" w:rsidP="00934E00">
      <w:pPr>
        <w:pStyle w:val="Bodytext20"/>
        <w:numPr>
          <w:ilvl w:val="1"/>
          <w:numId w:val="17"/>
        </w:numPr>
        <w:shd w:val="clear" w:color="auto" w:fill="auto"/>
        <w:tabs>
          <w:tab w:val="left" w:pos="563"/>
        </w:tabs>
        <w:ind w:left="600" w:hanging="600"/>
        <w:rPr>
          <w:sz w:val="20"/>
        </w:rPr>
      </w:pPr>
      <w:r>
        <w:rPr>
          <w:sz w:val="20"/>
        </w:rPr>
        <w:t>Dojde-li k prodlení Poskytovatele s poskytnutím plnění oproti termínům uvedeným v </w:t>
      </w:r>
      <w:r w:rsidR="004B3224">
        <w:rPr>
          <w:sz w:val="20"/>
        </w:rPr>
        <w:t>h</w:t>
      </w:r>
      <w:r>
        <w:rPr>
          <w:sz w:val="20"/>
        </w:rPr>
        <w:t>armonogramu</w:t>
      </w:r>
      <w:r w:rsidR="004B3224">
        <w:rPr>
          <w:sz w:val="20"/>
        </w:rPr>
        <w:t xml:space="preserve"> (viz odstavec </w:t>
      </w:r>
      <w:proofErr w:type="gramStart"/>
      <w:r w:rsidR="004B3224">
        <w:rPr>
          <w:sz w:val="20"/>
        </w:rPr>
        <w:t>2.2.</w:t>
      </w:r>
      <w:r w:rsidR="00EE53AA">
        <w:rPr>
          <w:sz w:val="20"/>
        </w:rPr>
        <w:t xml:space="preserve"> této</w:t>
      </w:r>
      <w:proofErr w:type="gramEnd"/>
      <w:r w:rsidR="00EE53AA">
        <w:rPr>
          <w:sz w:val="20"/>
        </w:rPr>
        <w:t xml:space="preserve"> Smlouvy</w:t>
      </w:r>
      <w:r w:rsidR="004B3224">
        <w:rPr>
          <w:sz w:val="20"/>
        </w:rPr>
        <w:t>)</w:t>
      </w:r>
      <w:r>
        <w:rPr>
          <w:sz w:val="20"/>
        </w:rPr>
        <w:t>, nebo</w:t>
      </w:r>
      <w:r w:rsidR="006F0A48">
        <w:rPr>
          <w:sz w:val="20"/>
        </w:rPr>
        <w:t xml:space="preserve"> v jiných částech Smlouvy nebo</w:t>
      </w:r>
      <w:r>
        <w:rPr>
          <w:sz w:val="20"/>
        </w:rPr>
        <w:t xml:space="preserve"> v dalších termínech stanovených Objednatelem</w:t>
      </w:r>
      <w:r w:rsidR="006F0A48">
        <w:rPr>
          <w:sz w:val="20"/>
        </w:rPr>
        <w:t>, je Poskytovatel povinen zaplatit Objednateli smluvní pokutu ve výši 70 EUR (slovy sedmdesát) za každý i započatý den takového prodlení.</w:t>
      </w:r>
    </w:p>
    <w:p w14:paraId="3854893C" w14:textId="77777777" w:rsidR="00934E00" w:rsidRPr="00A1588F" w:rsidRDefault="005D45FE" w:rsidP="00934E00">
      <w:pPr>
        <w:pStyle w:val="Bodytext20"/>
        <w:numPr>
          <w:ilvl w:val="1"/>
          <w:numId w:val="17"/>
        </w:numPr>
        <w:shd w:val="clear" w:color="auto" w:fill="auto"/>
        <w:tabs>
          <w:tab w:val="left" w:pos="563"/>
        </w:tabs>
        <w:ind w:left="600" w:hanging="600"/>
        <w:rPr>
          <w:sz w:val="20"/>
        </w:rPr>
      </w:pPr>
      <w:r>
        <w:rPr>
          <w:sz w:val="20"/>
        </w:rPr>
        <w:t>V případě prodlení Poskytovatele s plněním oproti termínu stanoveném Objednatelem či dohodnutém smluvními strany pro odstranění vad</w:t>
      </w:r>
      <w:r w:rsidR="007B0A05">
        <w:rPr>
          <w:sz w:val="20"/>
        </w:rPr>
        <w:t xml:space="preserve"> či nedostatku, ve smyslu </w:t>
      </w:r>
      <w:proofErr w:type="spellStart"/>
      <w:r w:rsidR="007B0A05">
        <w:rPr>
          <w:sz w:val="20"/>
        </w:rPr>
        <w:t>ust</w:t>
      </w:r>
      <w:proofErr w:type="spellEnd"/>
      <w:r w:rsidR="007B0A05">
        <w:rPr>
          <w:sz w:val="20"/>
        </w:rPr>
        <w:t xml:space="preserve">. </w:t>
      </w:r>
      <w:proofErr w:type="gramStart"/>
      <w:r w:rsidR="007B0A05">
        <w:rPr>
          <w:sz w:val="20"/>
        </w:rPr>
        <w:t>č.</w:t>
      </w:r>
      <w:proofErr w:type="gramEnd"/>
      <w:r w:rsidR="007B0A05">
        <w:rPr>
          <w:sz w:val="20"/>
        </w:rPr>
        <w:t xml:space="preserve"> 2 odst. 2</w:t>
      </w:r>
      <w:r>
        <w:rPr>
          <w:sz w:val="20"/>
        </w:rPr>
        <w:t>.2 Smlouvy, zaplatí Poskytovatel smluvní pokutu ve výši 70 EUR (slovy sedmdesát) za každý i započatý den prodlení. Toto ustanovení se neuplatní, bude-li termín daný písemných pokynem Objednatele zjevně nepřiměřen</w:t>
      </w:r>
      <w:r w:rsidR="00AF3579">
        <w:rPr>
          <w:sz w:val="20"/>
        </w:rPr>
        <w:t>ý</w:t>
      </w:r>
      <w:r w:rsidR="00934E00" w:rsidRPr="00A1588F">
        <w:rPr>
          <w:sz w:val="20"/>
        </w:rPr>
        <w:t>.</w:t>
      </w:r>
    </w:p>
    <w:p w14:paraId="1E219286" w14:textId="77777777" w:rsidR="00934E00" w:rsidRPr="00A1588F" w:rsidRDefault="00AF3579" w:rsidP="00934E00">
      <w:pPr>
        <w:pStyle w:val="Bodytext20"/>
        <w:numPr>
          <w:ilvl w:val="1"/>
          <w:numId w:val="17"/>
        </w:numPr>
        <w:shd w:val="clear" w:color="auto" w:fill="auto"/>
        <w:tabs>
          <w:tab w:val="left" w:pos="563"/>
        </w:tabs>
        <w:ind w:left="600" w:hanging="600"/>
        <w:rPr>
          <w:sz w:val="20"/>
        </w:rPr>
      </w:pPr>
      <w:r>
        <w:rPr>
          <w:sz w:val="20"/>
        </w:rPr>
        <w:t xml:space="preserve">Smluvní strany se dohodly, že v případě vniku nároku Objednatele na více smluvních pokut uložených Poskytovateli dle této Smlouvy se takové pokuty sčítají. </w:t>
      </w:r>
    </w:p>
    <w:p w14:paraId="08FEDC59" w14:textId="77777777" w:rsidR="00934E00" w:rsidRPr="00A1588F" w:rsidRDefault="00AF3579" w:rsidP="00934E00">
      <w:pPr>
        <w:pStyle w:val="Bodytext20"/>
        <w:numPr>
          <w:ilvl w:val="1"/>
          <w:numId w:val="17"/>
        </w:numPr>
        <w:shd w:val="clear" w:color="auto" w:fill="auto"/>
        <w:tabs>
          <w:tab w:val="left" w:pos="563"/>
        </w:tabs>
        <w:ind w:left="600" w:hanging="600"/>
        <w:rPr>
          <w:sz w:val="20"/>
        </w:rPr>
      </w:pPr>
      <w:r>
        <w:rPr>
          <w:sz w:val="20"/>
        </w:rPr>
        <w:t>Není-li dále stanoveno jinak, zaplacení jakékoliv smluvní pokuty nezbavuje povinnou smluvní stranu povinnosti splnit své závazky a povinnosti dle této Smlouvy a nedotýká se nároku na náhradu škody v plné výši.</w:t>
      </w:r>
    </w:p>
    <w:p w14:paraId="3458089E" w14:textId="77777777" w:rsidR="00934E00" w:rsidRPr="00A1588F" w:rsidRDefault="00AF3579" w:rsidP="00934E00">
      <w:pPr>
        <w:pStyle w:val="Bodytext20"/>
        <w:numPr>
          <w:ilvl w:val="1"/>
          <w:numId w:val="17"/>
        </w:numPr>
        <w:shd w:val="clear" w:color="auto" w:fill="auto"/>
        <w:tabs>
          <w:tab w:val="left" w:pos="563"/>
        </w:tabs>
        <w:ind w:left="600" w:hanging="600"/>
        <w:rPr>
          <w:sz w:val="20"/>
        </w:rPr>
      </w:pPr>
      <w:r>
        <w:rPr>
          <w:sz w:val="20"/>
        </w:rPr>
        <w:t xml:space="preserve">Smluvní pokuty a nároky na náhradu škody jsou splatné do třiceti (30) dnů ode dne, kdy budou stranou oprávněnou vůči straně povinné uplatněny. </w:t>
      </w:r>
    </w:p>
    <w:p w14:paraId="304F5769" w14:textId="77777777" w:rsidR="00934E00" w:rsidRPr="00A1588F" w:rsidRDefault="00113C36" w:rsidP="00934E00">
      <w:pPr>
        <w:pStyle w:val="Bodytext20"/>
        <w:numPr>
          <w:ilvl w:val="1"/>
          <w:numId w:val="17"/>
        </w:numPr>
        <w:shd w:val="clear" w:color="auto" w:fill="auto"/>
        <w:tabs>
          <w:tab w:val="left" w:pos="563"/>
        </w:tabs>
        <w:spacing w:after="240"/>
        <w:ind w:left="600" w:hanging="600"/>
        <w:rPr>
          <w:sz w:val="20"/>
        </w:rPr>
      </w:pPr>
      <w:r>
        <w:rPr>
          <w:sz w:val="20"/>
        </w:rPr>
        <w:t xml:space="preserve">Smluvní strany se dohodly, </w:t>
      </w:r>
      <w:r w:rsidR="00231937">
        <w:rPr>
          <w:sz w:val="20"/>
        </w:rPr>
        <w:t>ž</w:t>
      </w:r>
      <w:r>
        <w:rPr>
          <w:sz w:val="20"/>
        </w:rPr>
        <w:t xml:space="preserve">e jakoukoliv smluvní pokutu či vzniklou škodu vyjádřitelnou v penězích je Objednatel oprávněn jednostranně započíst formou jednostranného zápočtu proti jakékoliv pohledávce (splatné či nespatné) Poskytovatele proti Objednateli z titulu úhrady části ceny plnění dle Smlouvy. </w:t>
      </w:r>
    </w:p>
    <w:p w14:paraId="6ED931F5" w14:textId="77777777" w:rsidR="00934E00" w:rsidRPr="00A1588F" w:rsidRDefault="001D40B0" w:rsidP="00934E00">
      <w:pPr>
        <w:pStyle w:val="Heading30"/>
        <w:keepNext/>
        <w:keepLines/>
        <w:shd w:val="clear" w:color="auto" w:fill="auto"/>
        <w:spacing w:before="0" w:after="240" w:line="220" w:lineRule="exact"/>
        <w:ind w:left="20"/>
        <w:rPr>
          <w:sz w:val="20"/>
        </w:rPr>
      </w:pPr>
      <w:bookmarkStart w:id="11" w:name="bookmark20"/>
      <w:r>
        <w:rPr>
          <w:sz w:val="20"/>
        </w:rPr>
        <w:lastRenderedPageBreak/>
        <w:t>Článek</w:t>
      </w:r>
      <w:r w:rsidR="00934E00" w:rsidRPr="00A1588F">
        <w:rPr>
          <w:sz w:val="20"/>
        </w:rPr>
        <w:t xml:space="preserve"> 8</w:t>
      </w:r>
      <w:bookmarkEnd w:id="11"/>
    </w:p>
    <w:p w14:paraId="1D5E638A" w14:textId="77777777" w:rsidR="00934E00" w:rsidRPr="00A1588F" w:rsidRDefault="001D40B0" w:rsidP="00934E00">
      <w:pPr>
        <w:pStyle w:val="Bodytext60"/>
        <w:shd w:val="clear" w:color="auto" w:fill="auto"/>
        <w:spacing w:after="240" w:line="220" w:lineRule="exact"/>
        <w:ind w:left="20"/>
        <w:jc w:val="center"/>
        <w:rPr>
          <w:sz w:val="20"/>
        </w:rPr>
      </w:pPr>
      <w:r>
        <w:rPr>
          <w:sz w:val="20"/>
        </w:rPr>
        <w:t>Účinnost Smlouvy, ukončení Smlouvy</w:t>
      </w:r>
    </w:p>
    <w:p w14:paraId="491D6F63" w14:textId="77777777" w:rsidR="00934E00" w:rsidRPr="00A1588F" w:rsidRDefault="007263F6" w:rsidP="00934E00">
      <w:pPr>
        <w:pStyle w:val="Bodytext20"/>
        <w:numPr>
          <w:ilvl w:val="0"/>
          <w:numId w:val="19"/>
        </w:numPr>
        <w:shd w:val="clear" w:color="auto" w:fill="auto"/>
        <w:tabs>
          <w:tab w:val="left" w:pos="563"/>
        </w:tabs>
        <w:spacing w:line="266" w:lineRule="exact"/>
        <w:ind w:left="600" w:hanging="600"/>
        <w:rPr>
          <w:sz w:val="20"/>
        </w:rPr>
      </w:pPr>
      <w:r>
        <w:rPr>
          <w:sz w:val="20"/>
        </w:rPr>
        <w:t>Tato Smlouva nabývá platnosti a účinnost</w:t>
      </w:r>
      <w:r w:rsidR="00231937">
        <w:rPr>
          <w:sz w:val="20"/>
        </w:rPr>
        <w:t>i</w:t>
      </w:r>
      <w:r>
        <w:rPr>
          <w:sz w:val="20"/>
        </w:rPr>
        <w:t xml:space="preserve"> dnem jejího podpisu oběma Smluvními stranami. Smlouva se uzavírá na dobu určitou dle č. 2 odst. 2.1. Smlouvy.</w:t>
      </w:r>
    </w:p>
    <w:p w14:paraId="09470308" w14:textId="77777777" w:rsidR="00934E00" w:rsidRPr="00A1588F" w:rsidRDefault="00232F51" w:rsidP="00934E00">
      <w:pPr>
        <w:pStyle w:val="Bodytext20"/>
        <w:numPr>
          <w:ilvl w:val="0"/>
          <w:numId w:val="19"/>
        </w:numPr>
        <w:shd w:val="clear" w:color="auto" w:fill="auto"/>
        <w:tabs>
          <w:tab w:val="left" w:pos="564"/>
        </w:tabs>
        <w:ind w:left="600" w:hanging="600"/>
        <w:rPr>
          <w:sz w:val="20"/>
          <w:lang w:eastAsia="cs-CZ" w:bidi="cs-CZ"/>
        </w:rPr>
      </w:pPr>
      <w:r>
        <w:rPr>
          <w:sz w:val="20"/>
        </w:rPr>
        <w:t>Účinnost této Smlouvy lze ukončit písemnou dohodou Smluvních stran, jejíž nedílnou součástí je i vypořádání vzájemných závazků a pohledávek.</w:t>
      </w:r>
    </w:p>
    <w:p w14:paraId="044C0A20" w14:textId="77777777" w:rsidR="00934E00" w:rsidRPr="00A1588F" w:rsidRDefault="003D4012" w:rsidP="00934E00">
      <w:pPr>
        <w:pStyle w:val="Bodytext20"/>
        <w:numPr>
          <w:ilvl w:val="0"/>
          <w:numId w:val="19"/>
        </w:numPr>
        <w:shd w:val="clear" w:color="auto" w:fill="auto"/>
        <w:tabs>
          <w:tab w:val="left" w:pos="564"/>
        </w:tabs>
        <w:ind w:left="600" w:hanging="600"/>
        <w:rPr>
          <w:sz w:val="20"/>
        </w:rPr>
      </w:pPr>
      <w:r>
        <w:rPr>
          <w:sz w:val="20"/>
          <w:lang w:eastAsia="cs-CZ" w:bidi="cs-CZ"/>
        </w:rPr>
        <w:t>Objednatel je oprávněn odstoupit od této Smlouvy v případě jejího podstatného poručení Poskytovatelem. Za takové podstatné porušení se považuje prodlení s plněním jakékoli povinnosti dle této Smlouvy delší než deset (10) dnů, pokud Poskytovatel nesjedná nápravu ani do pěti (5) dnů od doruč</w:t>
      </w:r>
      <w:r w:rsidR="008D5203">
        <w:rPr>
          <w:sz w:val="20"/>
          <w:lang w:eastAsia="cs-CZ" w:bidi="cs-CZ"/>
        </w:rPr>
        <w:t>e</w:t>
      </w:r>
      <w:r>
        <w:rPr>
          <w:sz w:val="20"/>
          <w:lang w:eastAsia="cs-CZ" w:bidi="cs-CZ"/>
        </w:rPr>
        <w:t>ní písemného oznámení Objednatele o takovém prodlení se žádostí o jeho nápravu</w:t>
      </w:r>
      <w:r w:rsidR="00934E00" w:rsidRPr="00A1588F">
        <w:rPr>
          <w:sz w:val="20"/>
        </w:rPr>
        <w:t>.</w:t>
      </w:r>
    </w:p>
    <w:p w14:paraId="742D1449" w14:textId="77777777" w:rsidR="00934E00" w:rsidRPr="00A1588F" w:rsidRDefault="009B20E1" w:rsidP="00934E00">
      <w:pPr>
        <w:pStyle w:val="Bodytext20"/>
        <w:numPr>
          <w:ilvl w:val="0"/>
          <w:numId w:val="19"/>
        </w:numPr>
        <w:shd w:val="clear" w:color="auto" w:fill="auto"/>
        <w:tabs>
          <w:tab w:val="left" w:pos="564"/>
        </w:tabs>
        <w:spacing w:after="240" w:line="266" w:lineRule="exact"/>
        <w:ind w:left="600" w:hanging="600"/>
        <w:rPr>
          <w:sz w:val="20"/>
        </w:rPr>
      </w:pPr>
      <w:r>
        <w:rPr>
          <w:sz w:val="20"/>
        </w:rPr>
        <w:t xml:space="preserve">Odstoupení od Smlouvy je účinné dnem doručení písemného oznámení o odstoupení druhé smluvní straně, a Smlouva tak zaniká dnem doručení takového oznámení. Nezanikají však </w:t>
      </w:r>
      <w:r w:rsidR="007A6B66">
        <w:rPr>
          <w:sz w:val="20"/>
        </w:rPr>
        <w:t>ustanovení</w:t>
      </w:r>
      <w:r>
        <w:rPr>
          <w:sz w:val="20"/>
        </w:rPr>
        <w:t>, která mají dle zákona nebo této Smlouvy trvati po zrušení Smlouvy.</w:t>
      </w:r>
    </w:p>
    <w:p w14:paraId="00702A3C" w14:textId="77777777" w:rsidR="00934E00" w:rsidRPr="00A1588F" w:rsidRDefault="0032702E" w:rsidP="00934E00">
      <w:pPr>
        <w:pStyle w:val="Heading30"/>
        <w:keepNext/>
        <w:keepLines/>
        <w:shd w:val="clear" w:color="auto" w:fill="auto"/>
        <w:spacing w:before="0" w:after="240" w:line="385" w:lineRule="exact"/>
        <w:rPr>
          <w:sz w:val="20"/>
        </w:rPr>
      </w:pPr>
      <w:bookmarkStart w:id="12" w:name="bookmark21"/>
      <w:r>
        <w:rPr>
          <w:sz w:val="20"/>
        </w:rPr>
        <w:t>Článek</w:t>
      </w:r>
      <w:r w:rsidR="00934E00" w:rsidRPr="00A1588F">
        <w:rPr>
          <w:sz w:val="20"/>
        </w:rPr>
        <w:t xml:space="preserve"> 9</w:t>
      </w:r>
      <w:r w:rsidR="00934E00" w:rsidRPr="00A1588F">
        <w:rPr>
          <w:sz w:val="20"/>
        </w:rPr>
        <w:br/>
      </w:r>
      <w:bookmarkEnd w:id="12"/>
      <w:r>
        <w:rPr>
          <w:sz w:val="20"/>
        </w:rPr>
        <w:t>Závěrečná ustanovení</w:t>
      </w:r>
    </w:p>
    <w:p w14:paraId="6A11010F" w14:textId="3AB77309" w:rsidR="00934E00" w:rsidRPr="00A1588F" w:rsidRDefault="009605BB" w:rsidP="00934E00">
      <w:pPr>
        <w:pStyle w:val="Bodytext20"/>
        <w:numPr>
          <w:ilvl w:val="0"/>
          <w:numId w:val="20"/>
        </w:numPr>
        <w:shd w:val="clear" w:color="auto" w:fill="auto"/>
        <w:tabs>
          <w:tab w:val="left" w:pos="564"/>
        </w:tabs>
        <w:spacing w:line="266" w:lineRule="exact"/>
        <w:ind w:left="600" w:hanging="600"/>
        <w:rPr>
          <w:sz w:val="20"/>
        </w:rPr>
      </w:pPr>
      <w:r>
        <w:rPr>
          <w:sz w:val="20"/>
        </w:rPr>
        <w:t xml:space="preserve">Práva a povinnosti vzniklé na základě této Smlouvy a/nebo v souvislosti s ní se řídí obecně závaznými právními předpisy právního řádu České republiky. </w:t>
      </w:r>
    </w:p>
    <w:p w14:paraId="29627E4F" w14:textId="77777777" w:rsidR="00934E00" w:rsidRPr="00A1588F" w:rsidRDefault="009605BB" w:rsidP="009605BB">
      <w:pPr>
        <w:pStyle w:val="Bodytext20"/>
        <w:numPr>
          <w:ilvl w:val="0"/>
          <w:numId w:val="20"/>
        </w:numPr>
        <w:shd w:val="clear" w:color="auto" w:fill="auto"/>
        <w:tabs>
          <w:tab w:val="left" w:pos="564"/>
        </w:tabs>
        <w:spacing w:line="266" w:lineRule="exact"/>
        <w:ind w:left="600" w:hanging="600"/>
        <w:rPr>
          <w:sz w:val="20"/>
        </w:rPr>
      </w:pPr>
      <w:r w:rsidRPr="009605BB">
        <w:rPr>
          <w:sz w:val="20"/>
        </w:rPr>
        <w:t>Smlouva může být zm</w:t>
      </w:r>
      <w:r>
        <w:rPr>
          <w:sz w:val="20"/>
        </w:rPr>
        <w:t>ěněna pouze písemným souhlasem S</w:t>
      </w:r>
      <w:r w:rsidRPr="009605BB">
        <w:rPr>
          <w:sz w:val="20"/>
        </w:rPr>
        <w:t>mluvních stran</w:t>
      </w:r>
      <w:r>
        <w:rPr>
          <w:sz w:val="20"/>
        </w:rPr>
        <w:t xml:space="preserve">, a to  prostřednictvím </w:t>
      </w:r>
      <w:r w:rsidRPr="009605BB">
        <w:rPr>
          <w:sz w:val="20"/>
        </w:rPr>
        <w:t>vzestupně očíslovaných změn.</w:t>
      </w:r>
    </w:p>
    <w:p w14:paraId="4294642E" w14:textId="2AC4E428" w:rsidR="00934E00" w:rsidRPr="00A1588F" w:rsidRDefault="009605BB" w:rsidP="00934E00">
      <w:pPr>
        <w:pStyle w:val="Bodytext20"/>
        <w:numPr>
          <w:ilvl w:val="0"/>
          <w:numId w:val="20"/>
        </w:numPr>
        <w:shd w:val="clear" w:color="auto" w:fill="auto"/>
        <w:tabs>
          <w:tab w:val="left" w:pos="564"/>
        </w:tabs>
        <w:spacing w:line="266" w:lineRule="exact"/>
        <w:ind w:left="600" w:hanging="600"/>
        <w:rPr>
          <w:sz w:val="20"/>
        </w:rPr>
      </w:pPr>
      <w:r>
        <w:rPr>
          <w:sz w:val="20"/>
        </w:rPr>
        <w:t>Poskytovatel souhlasí s dodržováním publicity O</w:t>
      </w:r>
      <w:r w:rsidR="00231937">
        <w:rPr>
          <w:sz w:val="20"/>
        </w:rPr>
        <w:t>peračního programu Zaměstnanost</w:t>
      </w:r>
      <w:r>
        <w:rPr>
          <w:sz w:val="20"/>
        </w:rPr>
        <w:t xml:space="preserve">, jejíž aktuální verze je stanovena v Metodice pro zadávání veřejných zakázek (více na </w:t>
      </w:r>
      <w:hyperlink r:id="rId11" w:history="1">
        <w:r w:rsidR="00934E00" w:rsidRPr="00A1588F">
          <w:rPr>
            <w:rStyle w:val="Hypertextovodkaz"/>
            <w:sz w:val="20"/>
          </w:rPr>
          <w:t>www.esfcr.cz</w:t>
        </w:r>
      </w:hyperlink>
      <w:r w:rsidR="00934E00" w:rsidRPr="00A1588F">
        <w:rPr>
          <w:sz w:val="20"/>
        </w:rPr>
        <w:t>).</w:t>
      </w:r>
    </w:p>
    <w:p w14:paraId="51D41D7D" w14:textId="77777777" w:rsidR="00934E00" w:rsidRPr="00A1588F" w:rsidRDefault="00C60AA8" w:rsidP="00934E00">
      <w:pPr>
        <w:pStyle w:val="Bodytext20"/>
        <w:numPr>
          <w:ilvl w:val="0"/>
          <w:numId w:val="20"/>
        </w:numPr>
        <w:shd w:val="clear" w:color="auto" w:fill="auto"/>
        <w:tabs>
          <w:tab w:val="left" w:pos="564"/>
        </w:tabs>
        <w:ind w:left="600" w:hanging="600"/>
        <w:rPr>
          <w:sz w:val="20"/>
        </w:rPr>
      </w:pPr>
      <w:r>
        <w:rPr>
          <w:sz w:val="20"/>
        </w:rPr>
        <w:t>Smluvní strany se zavazují vyvinout m</w:t>
      </w:r>
      <w:r w:rsidR="005B6AD1">
        <w:rPr>
          <w:sz w:val="20"/>
        </w:rPr>
        <w:t>aximální úsilí k odstranění vzáj</w:t>
      </w:r>
      <w:r>
        <w:rPr>
          <w:sz w:val="20"/>
        </w:rPr>
        <w:t xml:space="preserve">emných sporů vniklých na základě této Smlouvy nebo v souvislosti s touto </w:t>
      </w:r>
      <w:r w:rsidR="004426D1">
        <w:rPr>
          <w:sz w:val="20"/>
        </w:rPr>
        <w:t>Smlouvou. Nedohodnou-li se smluvní strany na způsobu řešení vzájemného sporu, je kterákoliv smluvní strana oprávněna předložit takový spor u věcně a místně příslušného soudu v České republice.</w:t>
      </w:r>
    </w:p>
    <w:p w14:paraId="517C2A03" w14:textId="77777777" w:rsidR="00934E00" w:rsidRPr="00A1588F" w:rsidRDefault="004426D1" w:rsidP="00934E00">
      <w:pPr>
        <w:pStyle w:val="Bodytext20"/>
        <w:numPr>
          <w:ilvl w:val="0"/>
          <w:numId w:val="20"/>
        </w:numPr>
        <w:shd w:val="clear" w:color="auto" w:fill="auto"/>
        <w:tabs>
          <w:tab w:val="left" w:pos="564"/>
        </w:tabs>
        <w:spacing w:after="37" w:line="210" w:lineRule="exact"/>
        <w:ind w:left="600" w:hanging="600"/>
        <w:rPr>
          <w:sz w:val="20"/>
        </w:rPr>
      </w:pPr>
      <w:r>
        <w:rPr>
          <w:sz w:val="20"/>
        </w:rPr>
        <w:t>Kontaktní osoby Smluvních stran</w:t>
      </w:r>
      <w:r w:rsidR="00934E00" w:rsidRPr="00A1588F">
        <w:rPr>
          <w:sz w:val="20"/>
        </w:rPr>
        <w:t>:</w:t>
      </w:r>
    </w:p>
    <w:p w14:paraId="23649A9F" w14:textId="5BDFBA67" w:rsidR="00934E00" w:rsidRPr="00A1588F" w:rsidRDefault="00934E00" w:rsidP="00934E00">
      <w:pPr>
        <w:pStyle w:val="Bodytext20"/>
        <w:shd w:val="clear" w:color="auto" w:fill="auto"/>
        <w:tabs>
          <w:tab w:val="left" w:pos="564"/>
        </w:tabs>
        <w:spacing w:after="37" w:line="210" w:lineRule="exact"/>
        <w:ind w:left="600" w:firstLine="0"/>
        <w:rPr>
          <w:rStyle w:val="Bodytext2Italic"/>
          <w:lang w:val="cs-CZ"/>
        </w:rPr>
      </w:pPr>
      <w:r w:rsidRPr="00A1588F">
        <w:rPr>
          <w:sz w:val="20"/>
        </w:rPr>
        <w:t xml:space="preserve">9.5.1. </w:t>
      </w:r>
      <w:r w:rsidR="004426D1">
        <w:rPr>
          <w:sz w:val="20"/>
        </w:rPr>
        <w:t>Kontaktní osobou za Poskytovatele je</w:t>
      </w:r>
      <w:r w:rsidR="00E022C7">
        <w:rPr>
          <w:sz w:val="20"/>
        </w:rPr>
        <w:t xml:space="preserve">: </w:t>
      </w:r>
      <w:proofErr w:type="spellStart"/>
      <w:r w:rsidR="00F6380B">
        <w:rPr>
          <w:sz w:val="19"/>
          <w:szCs w:val="19"/>
        </w:rPr>
        <w:t>xxxxxxxxxxx</w:t>
      </w:r>
      <w:proofErr w:type="spellEnd"/>
      <w:r w:rsidRPr="00A1588F">
        <w:rPr>
          <w:sz w:val="20"/>
        </w:rPr>
        <w:tab/>
      </w:r>
    </w:p>
    <w:p w14:paraId="658C7DF5" w14:textId="4DAD9C85" w:rsidR="00934E00" w:rsidRPr="00A1588F" w:rsidRDefault="00934E00" w:rsidP="00934E00">
      <w:pPr>
        <w:pStyle w:val="Bodytext20"/>
        <w:shd w:val="clear" w:color="auto" w:fill="auto"/>
        <w:tabs>
          <w:tab w:val="left" w:pos="564"/>
        </w:tabs>
        <w:spacing w:after="37" w:line="270" w:lineRule="exact"/>
        <w:ind w:left="600" w:firstLine="0"/>
        <w:rPr>
          <w:sz w:val="20"/>
        </w:rPr>
      </w:pPr>
      <w:r w:rsidRPr="00A1588F">
        <w:rPr>
          <w:sz w:val="20"/>
        </w:rPr>
        <w:t xml:space="preserve">9.5.2. </w:t>
      </w:r>
      <w:r w:rsidR="004426D1">
        <w:rPr>
          <w:sz w:val="20"/>
        </w:rPr>
        <w:t>Kontaktní osobou za Objednatele je</w:t>
      </w:r>
      <w:r w:rsidRPr="00A1588F">
        <w:rPr>
          <w:sz w:val="20"/>
        </w:rPr>
        <w:t xml:space="preserve">: </w:t>
      </w:r>
      <w:r w:rsidR="00A417A5">
        <w:rPr>
          <w:sz w:val="20"/>
        </w:rPr>
        <w:t xml:space="preserve">  </w:t>
      </w:r>
      <w:r w:rsidR="00F6380B">
        <w:rPr>
          <w:sz w:val="20"/>
        </w:rPr>
        <w:t>xxxxxxxxxxx</w:t>
      </w:r>
      <w:bookmarkStart w:id="13" w:name="_GoBack"/>
      <w:bookmarkEnd w:id="13"/>
    </w:p>
    <w:p w14:paraId="59C902AF" w14:textId="77777777" w:rsidR="00231937" w:rsidRDefault="004426D1" w:rsidP="005E083E">
      <w:pPr>
        <w:pStyle w:val="Bodytext20"/>
        <w:numPr>
          <w:ilvl w:val="0"/>
          <w:numId w:val="20"/>
        </w:numPr>
        <w:shd w:val="clear" w:color="auto" w:fill="auto"/>
        <w:tabs>
          <w:tab w:val="left" w:pos="564"/>
        </w:tabs>
        <w:spacing w:line="270" w:lineRule="exact"/>
        <w:ind w:left="600" w:hanging="600"/>
        <w:rPr>
          <w:sz w:val="20"/>
        </w:rPr>
      </w:pPr>
      <w:r>
        <w:rPr>
          <w:sz w:val="20"/>
        </w:rPr>
        <w:t xml:space="preserve">Tato smlouva je uzavřena ve čtyřech (4) vyhotoveních s platností originálu, z nichž tři (3) vyhotovení obdrží Objednatel a jedno (1) vyhotovení Poskytovatel. </w:t>
      </w:r>
    </w:p>
    <w:p w14:paraId="29B1FE91" w14:textId="477066E5" w:rsidR="00934E00" w:rsidRPr="00231937" w:rsidRDefault="0047104E" w:rsidP="005E083E">
      <w:pPr>
        <w:pStyle w:val="Bodytext20"/>
        <w:numPr>
          <w:ilvl w:val="0"/>
          <w:numId w:val="20"/>
        </w:numPr>
        <w:shd w:val="clear" w:color="auto" w:fill="auto"/>
        <w:tabs>
          <w:tab w:val="left" w:pos="564"/>
        </w:tabs>
        <w:spacing w:line="270" w:lineRule="exact"/>
        <w:ind w:left="600" w:hanging="600"/>
        <w:rPr>
          <w:sz w:val="20"/>
        </w:rPr>
      </w:pPr>
      <w:r w:rsidRPr="00231937">
        <w:rPr>
          <w:sz w:val="20"/>
        </w:rPr>
        <w:t xml:space="preserve">Smluvní strany výslovně prohlašují, že si Smlouvu přečetly, že byla sepsána podle jejich pravé a svobodné vůle a nebyla ujednána  tísni, nebo za nápadně nevýhodných podmínek, což stvrzují svými podpisy. </w:t>
      </w:r>
    </w:p>
    <w:p w14:paraId="2C7FD4BF" w14:textId="77777777" w:rsidR="00934E00" w:rsidRPr="00A1588F" w:rsidRDefault="00934E00" w:rsidP="00934E00">
      <w:pPr>
        <w:pStyle w:val="Bodytext20"/>
        <w:shd w:val="clear" w:color="auto" w:fill="auto"/>
        <w:tabs>
          <w:tab w:val="left" w:pos="564"/>
        </w:tabs>
        <w:spacing w:line="270" w:lineRule="exact"/>
        <w:ind w:firstLine="0"/>
        <w:rPr>
          <w:sz w:val="20"/>
        </w:rPr>
      </w:pPr>
    </w:p>
    <w:p w14:paraId="3F117595" w14:textId="77777777" w:rsidR="00934E00" w:rsidRPr="00A1588F" w:rsidRDefault="00934E00" w:rsidP="00934E00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</w:rPr>
      </w:pPr>
    </w:p>
    <w:p w14:paraId="1BD8B8F0" w14:textId="43147197" w:rsidR="00934E00" w:rsidRPr="00A1588F" w:rsidRDefault="00E31230" w:rsidP="00934E00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</w:rPr>
      </w:pPr>
      <w:r>
        <w:rPr>
          <w:sz w:val="20"/>
        </w:rPr>
        <w:t>V Praze dne</w:t>
      </w:r>
      <w:r w:rsidR="00934E00" w:rsidRPr="00A1588F">
        <w:rPr>
          <w:sz w:val="20"/>
        </w:rPr>
        <w:t xml:space="preserve"> …</w:t>
      </w:r>
      <w:r w:rsidR="00231937">
        <w:rPr>
          <w:sz w:val="20"/>
        </w:rPr>
        <w:t>………..</w:t>
      </w:r>
      <w:r w:rsidR="00934E00" w:rsidRPr="00A1588F">
        <w:rPr>
          <w:sz w:val="20"/>
        </w:rPr>
        <w:t xml:space="preserve">.                                              </w:t>
      </w:r>
      <w:r>
        <w:rPr>
          <w:sz w:val="20"/>
        </w:rPr>
        <w:t xml:space="preserve">                  V</w:t>
      </w:r>
      <w:r w:rsidR="00A417A5">
        <w:rPr>
          <w:sz w:val="20"/>
        </w:rPr>
        <w:t> </w:t>
      </w:r>
      <w:r w:rsidR="00FD746E">
        <w:rPr>
          <w:sz w:val="20"/>
        </w:rPr>
        <w:t>Lundu</w:t>
      </w:r>
      <w:r w:rsidR="00A417A5">
        <w:rPr>
          <w:sz w:val="20"/>
        </w:rPr>
        <w:t xml:space="preserve"> </w:t>
      </w:r>
      <w:r>
        <w:rPr>
          <w:sz w:val="20"/>
        </w:rPr>
        <w:t>dne</w:t>
      </w:r>
      <w:r w:rsidR="00934E00" w:rsidRPr="00A1588F">
        <w:rPr>
          <w:sz w:val="20"/>
        </w:rPr>
        <w:t xml:space="preserve"> …</w:t>
      </w:r>
      <w:r w:rsidR="00231937">
        <w:rPr>
          <w:sz w:val="20"/>
        </w:rPr>
        <w:t>…………..</w:t>
      </w:r>
      <w:r w:rsidR="00934E00" w:rsidRPr="00A1588F">
        <w:rPr>
          <w:sz w:val="20"/>
        </w:rPr>
        <w:t>.</w:t>
      </w:r>
    </w:p>
    <w:p w14:paraId="643B8090" w14:textId="77777777" w:rsidR="00934E00" w:rsidRDefault="00934E00" w:rsidP="00934E00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</w:rPr>
      </w:pPr>
    </w:p>
    <w:p w14:paraId="59C0090D" w14:textId="77777777" w:rsidR="00231937" w:rsidRDefault="00231937" w:rsidP="00934E00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</w:rPr>
      </w:pPr>
    </w:p>
    <w:p w14:paraId="3728116A" w14:textId="77777777" w:rsidR="00231937" w:rsidRDefault="00231937" w:rsidP="00934E00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</w:rPr>
      </w:pPr>
    </w:p>
    <w:p w14:paraId="1730D33F" w14:textId="77777777" w:rsidR="00231937" w:rsidRPr="00A1588F" w:rsidRDefault="00231937" w:rsidP="00934E00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</w:rPr>
      </w:pPr>
    </w:p>
    <w:p w14:paraId="4724D328" w14:textId="77777777" w:rsidR="00934E00" w:rsidRPr="00A1588F" w:rsidRDefault="00934E00" w:rsidP="00934E00">
      <w:pPr>
        <w:pStyle w:val="Picturecaption3"/>
        <w:shd w:val="clear" w:color="auto" w:fill="auto"/>
        <w:tabs>
          <w:tab w:val="left" w:pos="2732"/>
          <w:tab w:val="left" w:pos="2832"/>
          <w:tab w:val="left" w:pos="5600"/>
        </w:tabs>
        <w:spacing w:line="210" w:lineRule="exact"/>
        <w:jc w:val="both"/>
        <w:rPr>
          <w:sz w:val="20"/>
        </w:rPr>
      </w:pPr>
      <w:r w:rsidRPr="00A1588F">
        <w:rPr>
          <w:sz w:val="20"/>
        </w:rPr>
        <w:t>…………………………………</w:t>
      </w:r>
      <w:r w:rsidRPr="00A1588F">
        <w:rPr>
          <w:sz w:val="20"/>
        </w:rPr>
        <w:tab/>
        <w:t xml:space="preserve">                     </w:t>
      </w:r>
      <w:r w:rsidRPr="00A1588F">
        <w:rPr>
          <w:sz w:val="20"/>
        </w:rPr>
        <w:tab/>
        <w:t>.................................................</w:t>
      </w:r>
    </w:p>
    <w:p w14:paraId="33D9E686" w14:textId="272F4471" w:rsidR="00934E00" w:rsidRPr="00A1588F" w:rsidRDefault="00934E00" w:rsidP="00934E00">
      <w:pPr>
        <w:pStyle w:val="Picturecaption3"/>
        <w:shd w:val="clear" w:color="auto" w:fill="auto"/>
        <w:tabs>
          <w:tab w:val="left" w:pos="2732"/>
          <w:tab w:val="left" w:pos="2832"/>
          <w:tab w:val="left" w:pos="5600"/>
        </w:tabs>
        <w:spacing w:line="210" w:lineRule="exact"/>
        <w:jc w:val="both"/>
        <w:rPr>
          <w:sz w:val="20"/>
        </w:rPr>
      </w:pPr>
    </w:p>
    <w:p w14:paraId="496D7194" w14:textId="77777777" w:rsidR="00934E00" w:rsidRPr="00A1588F" w:rsidRDefault="00E31230" w:rsidP="00934E00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</w:rPr>
      </w:pPr>
      <w:r>
        <w:rPr>
          <w:sz w:val="20"/>
        </w:rPr>
        <w:t>Za Objednatele</w:t>
      </w:r>
      <w:r w:rsidR="00934E00" w:rsidRPr="00A1588F">
        <w:rPr>
          <w:sz w:val="20"/>
        </w:rPr>
        <w:t xml:space="preserve">                                                                </w:t>
      </w:r>
      <w:r w:rsidR="00A417A5">
        <w:rPr>
          <w:sz w:val="20"/>
        </w:rPr>
        <w:t xml:space="preserve">             </w:t>
      </w:r>
      <w:r>
        <w:rPr>
          <w:sz w:val="20"/>
        </w:rPr>
        <w:t>za Poskytovatele</w:t>
      </w:r>
    </w:p>
    <w:p w14:paraId="06AB1EE0" w14:textId="77777777" w:rsidR="00934E00" w:rsidRPr="00A1588F" w:rsidRDefault="00934E00" w:rsidP="00934E00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</w:rPr>
      </w:pPr>
      <w:r w:rsidRPr="00A1588F">
        <w:rPr>
          <w:sz w:val="20"/>
        </w:rPr>
        <w:t>Ing.</w:t>
      </w:r>
      <w:r w:rsidR="000400C1">
        <w:rPr>
          <w:sz w:val="20"/>
        </w:rPr>
        <w:t xml:space="preserve"> </w:t>
      </w:r>
      <w:r w:rsidRPr="00A1588F">
        <w:rPr>
          <w:sz w:val="20"/>
        </w:rPr>
        <w:t>Richard Ščerba, MBA.</w:t>
      </w:r>
    </w:p>
    <w:p w14:paraId="6DCC1E43" w14:textId="77777777" w:rsidR="002565FF" w:rsidRPr="005E083E" w:rsidRDefault="00FF0E45" w:rsidP="00E21718">
      <w:pPr>
        <w:pStyle w:val="Picturecaption3"/>
        <w:shd w:val="clear" w:color="auto" w:fill="auto"/>
        <w:tabs>
          <w:tab w:val="left" w:pos="2732"/>
        </w:tabs>
        <w:spacing w:line="210" w:lineRule="exact"/>
        <w:jc w:val="both"/>
        <w:rPr>
          <w:sz w:val="20"/>
          <w:szCs w:val="20"/>
        </w:rPr>
      </w:pPr>
      <w:r w:rsidRPr="005E083E">
        <w:rPr>
          <w:sz w:val="20"/>
          <w:szCs w:val="20"/>
        </w:rPr>
        <w:t>Pověřený řízením FDV</w:t>
      </w:r>
    </w:p>
    <w:sectPr w:rsidR="002565FF" w:rsidRPr="005E083E" w:rsidSect="005E551B">
      <w:footerReference w:type="default" r:id="rId12"/>
      <w:headerReference w:type="first" r:id="rId13"/>
      <w:footerReference w:type="first" r:id="rId14"/>
      <w:pgSz w:w="11906" w:h="16838"/>
      <w:pgMar w:top="1417" w:right="991" w:bottom="1417" w:left="1276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1E65" w14:textId="77777777" w:rsidR="00192E37" w:rsidRDefault="00192E37" w:rsidP="00112330">
      <w:pPr>
        <w:spacing w:after="0" w:line="240" w:lineRule="auto"/>
      </w:pPr>
      <w:r>
        <w:separator/>
      </w:r>
    </w:p>
  </w:endnote>
  <w:endnote w:type="continuationSeparator" w:id="0">
    <w:p w14:paraId="6D4E0891" w14:textId="77777777" w:rsidR="00192E37" w:rsidRDefault="00192E37" w:rsidP="001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510487"/>
      <w:docPartObj>
        <w:docPartGallery w:val="Page Numbers (Bottom of Page)"/>
        <w:docPartUnique/>
      </w:docPartObj>
    </w:sdtPr>
    <w:sdtEndPr/>
    <w:sdtContent>
      <w:p w14:paraId="0AE13AD3" w14:textId="0CA4A783" w:rsidR="00310827" w:rsidRDefault="003108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0B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14:paraId="7D9A55D0" w14:textId="77777777" w:rsidR="00894C22" w:rsidRPr="00894C22" w:rsidRDefault="00894C22" w:rsidP="00894C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527223"/>
      <w:docPartObj>
        <w:docPartGallery w:val="Page Numbers (Bottom of Page)"/>
        <w:docPartUnique/>
      </w:docPartObj>
    </w:sdtPr>
    <w:sdtEndPr/>
    <w:sdtContent>
      <w:p w14:paraId="1E5ECCE6" w14:textId="1B55B1BD" w:rsidR="00310827" w:rsidRDefault="003108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0B">
          <w:rPr>
            <w:noProof/>
          </w:rPr>
          <w:t>1</w:t>
        </w:r>
        <w:r>
          <w:fldChar w:fldCharType="end"/>
        </w:r>
        <w:r>
          <w:t>/5</w:t>
        </w:r>
      </w:p>
    </w:sdtContent>
  </w:sdt>
  <w:p w14:paraId="35E76839" w14:textId="77777777" w:rsidR="00DC69BA" w:rsidRDefault="00DC6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3CAF6" w14:textId="77777777" w:rsidR="00192E37" w:rsidRDefault="00192E37" w:rsidP="00112330">
      <w:pPr>
        <w:spacing w:after="0" w:line="240" w:lineRule="auto"/>
      </w:pPr>
      <w:r>
        <w:separator/>
      </w:r>
    </w:p>
  </w:footnote>
  <w:footnote w:type="continuationSeparator" w:id="0">
    <w:p w14:paraId="037BDA00" w14:textId="77777777" w:rsidR="00192E37" w:rsidRDefault="00192E37" w:rsidP="0011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6BF" w14:textId="77777777" w:rsidR="00412722" w:rsidRDefault="00AB32B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3D6A895" wp14:editId="4D0E34B2">
              <wp:simplePos x="0" y="0"/>
              <wp:positionH relativeFrom="column">
                <wp:posOffset>48895</wp:posOffset>
              </wp:positionH>
              <wp:positionV relativeFrom="page">
                <wp:posOffset>528955</wp:posOffset>
              </wp:positionV>
              <wp:extent cx="3381375" cy="558165"/>
              <wp:effectExtent l="0" t="0" r="0" b="0"/>
              <wp:wrapTopAndBottom/>
              <wp:docPr id="21" name="Skupin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81375" cy="558165"/>
                        <a:chOff x="0" y="0"/>
                        <a:chExt cx="5800605" cy="957580"/>
                      </a:xfrm>
                    </wpg:grpSpPr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4908430" y="25879"/>
                          <a:ext cx="892175" cy="930910"/>
                        </a:xfrm>
                        <a:custGeom>
                          <a:avLst/>
                          <a:gdLst>
                            <a:gd name="T0" fmla="*/ 2378 w 2821"/>
                            <a:gd name="T1" fmla="*/ 0 h 2902"/>
                            <a:gd name="T2" fmla="*/ 443 w 2821"/>
                            <a:gd name="T3" fmla="*/ 0 h 2902"/>
                            <a:gd name="T4" fmla="*/ 0 w 2821"/>
                            <a:gd name="T5" fmla="*/ 455 h 2902"/>
                            <a:gd name="T6" fmla="*/ 0 w 2821"/>
                            <a:gd name="T7" fmla="*/ 2447 h 2902"/>
                            <a:gd name="T8" fmla="*/ 443 w 2821"/>
                            <a:gd name="T9" fmla="*/ 2902 h 2902"/>
                            <a:gd name="T10" fmla="*/ 2378 w 2821"/>
                            <a:gd name="T11" fmla="*/ 2902 h 2902"/>
                            <a:gd name="T12" fmla="*/ 2821 w 2821"/>
                            <a:gd name="T13" fmla="*/ 2447 h 2902"/>
                            <a:gd name="T14" fmla="*/ 2821 w 2821"/>
                            <a:gd name="T15" fmla="*/ 455 h 2902"/>
                            <a:gd name="T16" fmla="*/ 2378 w 2821"/>
                            <a:gd name="T17" fmla="*/ 0 h 2902"/>
                            <a:gd name="T18" fmla="*/ 2544 w 2821"/>
                            <a:gd name="T19" fmla="*/ 2333 h 2902"/>
                            <a:gd name="T20" fmla="*/ 2544 w 2821"/>
                            <a:gd name="T21" fmla="*/ 2333 h 2902"/>
                            <a:gd name="T22" fmla="*/ 2268 w 2821"/>
                            <a:gd name="T23" fmla="*/ 2618 h 2902"/>
                            <a:gd name="T24" fmla="*/ 553 w 2821"/>
                            <a:gd name="T25" fmla="*/ 2618 h 2902"/>
                            <a:gd name="T26" fmla="*/ 277 w 2821"/>
                            <a:gd name="T27" fmla="*/ 2333 h 2902"/>
                            <a:gd name="T28" fmla="*/ 277 w 2821"/>
                            <a:gd name="T29" fmla="*/ 569 h 2902"/>
                            <a:gd name="T30" fmla="*/ 553 w 2821"/>
                            <a:gd name="T31" fmla="*/ 284 h 2902"/>
                            <a:gd name="T32" fmla="*/ 2268 w 2821"/>
                            <a:gd name="T33" fmla="*/ 284 h 2902"/>
                            <a:gd name="T34" fmla="*/ 2544 w 2821"/>
                            <a:gd name="T35" fmla="*/ 569 h 2902"/>
                            <a:gd name="T36" fmla="*/ 2544 w 2821"/>
                            <a:gd name="T37" fmla="*/ 2333 h 2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821" h="2902">
                              <a:moveTo>
                                <a:pt x="2378" y="0"/>
                              </a:moveTo>
                              <a:lnTo>
                                <a:pt x="443" y="0"/>
                              </a:lnTo>
                              <a:cubicBezTo>
                                <a:pt x="199" y="0"/>
                                <a:pt x="0" y="204"/>
                                <a:pt x="0" y="455"/>
                              </a:cubicBezTo>
                              <a:lnTo>
                                <a:pt x="0" y="2447"/>
                              </a:lnTo>
                              <a:cubicBezTo>
                                <a:pt x="0" y="2698"/>
                                <a:pt x="199" y="2902"/>
                                <a:pt x="443" y="2902"/>
                              </a:cubicBezTo>
                              <a:lnTo>
                                <a:pt x="2378" y="2902"/>
                              </a:lnTo>
                              <a:cubicBezTo>
                                <a:pt x="2622" y="2902"/>
                                <a:pt x="2821" y="2698"/>
                                <a:pt x="2821" y="2447"/>
                              </a:cubicBezTo>
                              <a:lnTo>
                                <a:pt x="2821" y="455"/>
                              </a:lnTo>
                              <a:cubicBezTo>
                                <a:pt x="2821" y="204"/>
                                <a:pt x="2622" y="0"/>
                                <a:pt x="2378" y="0"/>
                              </a:cubicBezTo>
                              <a:close/>
                              <a:moveTo>
                                <a:pt x="2544" y="2333"/>
                              </a:moveTo>
                              <a:lnTo>
                                <a:pt x="2544" y="2333"/>
                              </a:lnTo>
                              <a:cubicBezTo>
                                <a:pt x="2544" y="2490"/>
                                <a:pt x="2420" y="2618"/>
                                <a:pt x="2268" y="2618"/>
                              </a:cubicBezTo>
                              <a:lnTo>
                                <a:pt x="553" y="2618"/>
                              </a:lnTo>
                              <a:cubicBezTo>
                                <a:pt x="401" y="2618"/>
                                <a:pt x="277" y="2490"/>
                                <a:pt x="277" y="2333"/>
                              </a:cubicBezTo>
                              <a:lnTo>
                                <a:pt x="277" y="569"/>
                              </a:lnTo>
                              <a:cubicBezTo>
                                <a:pt x="277" y="412"/>
                                <a:pt x="401" y="284"/>
                                <a:pt x="553" y="284"/>
                              </a:cubicBezTo>
                              <a:lnTo>
                                <a:pt x="2268" y="284"/>
                              </a:lnTo>
                              <a:cubicBezTo>
                                <a:pt x="2420" y="284"/>
                                <a:pt x="2544" y="412"/>
                                <a:pt x="2544" y="569"/>
                              </a:cubicBezTo>
                              <a:lnTo>
                                <a:pt x="2544" y="2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4994695" y="483079"/>
                          <a:ext cx="75882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5046453" y="163901"/>
                          <a:ext cx="403225" cy="320675"/>
                        </a:xfrm>
                        <a:custGeom>
                          <a:avLst/>
                          <a:gdLst>
                            <a:gd name="T0" fmla="*/ 587 w 1275"/>
                            <a:gd name="T1" fmla="*/ 1001 h 1001"/>
                            <a:gd name="T2" fmla="*/ 206 w 1275"/>
                            <a:gd name="T3" fmla="*/ 159 h 1001"/>
                            <a:gd name="T4" fmla="*/ 206 w 1275"/>
                            <a:gd name="T5" fmla="*/ 824 h 1001"/>
                            <a:gd name="T6" fmla="*/ 226 w 1275"/>
                            <a:gd name="T7" fmla="*/ 943 h 1001"/>
                            <a:gd name="T8" fmla="*/ 313 w 1275"/>
                            <a:gd name="T9" fmla="*/ 975 h 1001"/>
                            <a:gd name="T10" fmla="*/ 348 w 1275"/>
                            <a:gd name="T11" fmla="*/ 975 h 1001"/>
                            <a:gd name="T12" fmla="*/ 348 w 1275"/>
                            <a:gd name="T13" fmla="*/ 1001 h 1001"/>
                            <a:gd name="T14" fmla="*/ 0 w 1275"/>
                            <a:gd name="T15" fmla="*/ 1001 h 1001"/>
                            <a:gd name="T16" fmla="*/ 0 w 1275"/>
                            <a:gd name="T17" fmla="*/ 975 h 1001"/>
                            <a:gd name="T18" fmla="*/ 35 w 1275"/>
                            <a:gd name="T19" fmla="*/ 975 h 1001"/>
                            <a:gd name="T20" fmla="*/ 125 w 1275"/>
                            <a:gd name="T21" fmla="*/ 935 h 1001"/>
                            <a:gd name="T22" fmla="*/ 141 w 1275"/>
                            <a:gd name="T23" fmla="*/ 824 h 1001"/>
                            <a:gd name="T24" fmla="*/ 141 w 1275"/>
                            <a:gd name="T25" fmla="*/ 177 h 1001"/>
                            <a:gd name="T26" fmla="*/ 126 w 1275"/>
                            <a:gd name="T27" fmla="*/ 78 h 1001"/>
                            <a:gd name="T28" fmla="*/ 89 w 1275"/>
                            <a:gd name="T29" fmla="*/ 42 h 1001"/>
                            <a:gd name="T30" fmla="*/ 0 w 1275"/>
                            <a:gd name="T31" fmla="*/ 27 h 1001"/>
                            <a:gd name="T32" fmla="*/ 0 w 1275"/>
                            <a:gd name="T33" fmla="*/ 0 h 1001"/>
                            <a:gd name="T34" fmla="*/ 282 w 1275"/>
                            <a:gd name="T35" fmla="*/ 0 h 1001"/>
                            <a:gd name="T36" fmla="*/ 639 w 1275"/>
                            <a:gd name="T37" fmla="*/ 781 h 1001"/>
                            <a:gd name="T38" fmla="*/ 992 w 1275"/>
                            <a:gd name="T39" fmla="*/ 0 h 1001"/>
                            <a:gd name="T40" fmla="*/ 1275 w 1275"/>
                            <a:gd name="T41" fmla="*/ 0 h 1001"/>
                            <a:gd name="T42" fmla="*/ 1275 w 1275"/>
                            <a:gd name="T43" fmla="*/ 27 h 1001"/>
                            <a:gd name="T44" fmla="*/ 1240 w 1275"/>
                            <a:gd name="T45" fmla="*/ 27 h 1001"/>
                            <a:gd name="T46" fmla="*/ 1150 w 1275"/>
                            <a:gd name="T47" fmla="*/ 66 h 1001"/>
                            <a:gd name="T48" fmla="*/ 1133 w 1275"/>
                            <a:gd name="T49" fmla="*/ 177 h 1001"/>
                            <a:gd name="T50" fmla="*/ 1133 w 1275"/>
                            <a:gd name="T51" fmla="*/ 824 h 1001"/>
                            <a:gd name="T52" fmla="*/ 1154 w 1275"/>
                            <a:gd name="T53" fmla="*/ 943 h 1001"/>
                            <a:gd name="T54" fmla="*/ 1240 w 1275"/>
                            <a:gd name="T55" fmla="*/ 975 h 1001"/>
                            <a:gd name="T56" fmla="*/ 1275 w 1275"/>
                            <a:gd name="T57" fmla="*/ 975 h 1001"/>
                            <a:gd name="T58" fmla="*/ 1275 w 1275"/>
                            <a:gd name="T59" fmla="*/ 1001 h 1001"/>
                            <a:gd name="T60" fmla="*/ 850 w 1275"/>
                            <a:gd name="T61" fmla="*/ 1001 h 1001"/>
                            <a:gd name="T62" fmla="*/ 850 w 1275"/>
                            <a:gd name="T63" fmla="*/ 975 h 1001"/>
                            <a:gd name="T64" fmla="*/ 886 w 1275"/>
                            <a:gd name="T65" fmla="*/ 975 h 1001"/>
                            <a:gd name="T66" fmla="*/ 975 w 1275"/>
                            <a:gd name="T67" fmla="*/ 935 h 1001"/>
                            <a:gd name="T68" fmla="*/ 992 w 1275"/>
                            <a:gd name="T69" fmla="*/ 824 h 1001"/>
                            <a:gd name="T70" fmla="*/ 992 w 1275"/>
                            <a:gd name="T71" fmla="*/ 159 h 1001"/>
                            <a:gd name="T72" fmla="*/ 611 w 1275"/>
                            <a:gd name="T73" fmla="*/ 1001 h 1001"/>
                            <a:gd name="T74" fmla="*/ 587 w 1275"/>
                            <a:gd name="T75" fmla="*/ 1001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75" h="1001">
                              <a:moveTo>
                                <a:pt x="587" y="1001"/>
                              </a:moveTo>
                              <a:lnTo>
                                <a:pt x="206" y="159"/>
                              </a:lnTo>
                              <a:lnTo>
                                <a:pt x="206" y="824"/>
                              </a:lnTo>
                              <a:cubicBezTo>
                                <a:pt x="206" y="887"/>
                                <a:pt x="213" y="927"/>
                                <a:pt x="226" y="943"/>
                              </a:cubicBezTo>
                              <a:cubicBezTo>
                                <a:pt x="244" y="964"/>
                                <a:pt x="273" y="975"/>
                                <a:pt x="313" y="975"/>
                              </a:cubicBezTo>
                              <a:lnTo>
                                <a:pt x="348" y="975"/>
                              </a:lnTo>
                              <a:lnTo>
                                <a:pt x="348" y="1001"/>
                              </a:lnTo>
                              <a:lnTo>
                                <a:pt x="0" y="1001"/>
                              </a:lnTo>
                              <a:lnTo>
                                <a:pt x="0" y="975"/>
                              </a:lnTo>
                              <a:lnTo>
                                <a:pt x="35" y="975"/>
                              </a:lnTo>
                              <a:cubicBezTo>
                                <a:pt x="77" y="975"/>
                                <a:pt x="107" y="961"/>
                                <a:pt x="125" y="935"/>
                              </a:cubicBezTo>
                              <a:cubicBezTo>
                                <a:pt x="136" y="919"/>
                                <a:pt x="141" y="882"/>
                                <a:pt x="141" y="824"/>
                              </a:cubicBezTo>
                              <a:lnTo>
                                <a:pt x="141" y="177"/>
                              </a:lnTo>
                              <a:cubicBezTo>
                                <a:pt x="141" y="132"/>
                                <a:pt x="136" y="99"/>
                                <a:pt x="126" y="78"/>
                              </a:cubicBezTo>
                              <a:cubicBezTo>
                                <a:pt x="119" y="64"/>
                                <a:pt x="107" y="51"/>
                                <a:pt x="89" y="42"/>
                              </a:cubicBezTo>
                              <a:cubicBezTo>
                                <a:pt x="70" y="32"/>
                                <a:pt x="41" y="27"/>
                                <a:pt x="0" y="27"/>
                              </a:cubicBezTo>
                              <a:lnTo>
                                <a:pt x="0" y="0"/>
                              </a:lnTo>
                              <a:lnTo>
                                <a:pt x="282" y="0"/>
                              </a:lnTo>
                              <a:lnTo>
                                <a:pt x="639" y="781"/>
                              </a:lnTo>
                              <a:lnTo>
                                <a:pt x="992" y="0"/>
                              </a:lnTo>
                              <a:lnTo>
                                <a:pt x="1275" y="0"/>
                              </a:lnTo>
                              <a:lnTo>
                                <a:pt x="1275" y="27"/>
                              </a:lnTo>
                              <a:lnTo>
                                <a:pt x="1240" y="27"/>
                              </a:lnTo>
                              <a:cubicBezTo>
                                <a:pt x="1198" y="27"/>
                                <a:pt x="1168" y="40"/>
                                <a:pt x="1150" y="66"/>
                              </a:cubicBezTo>
                              <a:cubicBezTo>
                                <a:pt x="1139" y="83"/>
                                <a:pt x="1133" y="120"/>
                                <a:pt x="1133" y="177"/>
                              </a:cubicBezTo>
                              <a:lnTo>
                                <a:pt x="1133" y="824"/>
                              </a:lnTo>
                              <a:cubicBezTo>
                                <a:pt x="1133" y="887"/>
                                <a:pt x="1140" y="927"/>
                                <a:pt x="1154" y="943"/>
                              </a:cubicBezTo>
                              <a:cubicBezTo>
                                <a:pt x="1172" y="964"/>
                                <a:pt x="1201" y="975"/>
                                <a:pt x="1240" y="975"/>
                              </a:cubicBezTo>
                              <a:lnTo>
                                <a:pt x="1275" y="975"/>
                              </a:lnTo>
                              <a:lnTo>
                                <a:pt x="1275" y="1001"/>
                              </a:lnTo>
                              <a:lnTo>
                                <a:pt x="850" y="1001"/>
                              </a:lnTo>
                              <a:lnTo>
                                <a:pt x="850" y="975"/>
                              </a:lnTo>
                              <a:lnTo>
                                <a:pt x="886" y="975"/>
                              </a:lnTo>
                              <a:cubicBezTo>
                                <a:pt x="928" y="975"/>
                                <a:pt x="958" y="961"/>
                                <a:pt x="975" y="935"/>
                              </a:cubicBezTo>
                              <a:cubicBezTo>
                                <a:pt x="986" y="919"/>
                                <a:pt x="992" y="882"/>
                                <a:pt x="992" y="824"/>
                              </a:cubicBezTo>
                              <a:lnTo>
                                <a:pt x="992" y="159"/>
                              </a:lnTo>
                              <a:lnTo>
                                <a:pt x="611" y="1001"/>
                              </a:lnTo>
                              <a:lnTo>
                                <a:pt x="587" y="1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5434642" y="163901"/>
                          <a:ext cx="238125" cy="320675"/>
                        </a:xfrm>
                        <a:custGeom>
                          <a:avLst/>
                          <a:gdLst>
                            <a:gd name="T0" fmla="*/ 283 w 753"/>
                            <a:gd name="T1" fmla="*/ 73 h 1001"/>
                            <a:gd name="T2" fmla="*/ 377 w 753"/>
                            <a:gd name="T3" fmla="*/ 59 h 1001"/>
                            <a:gd name="T4" fmla="*/ 485 w 753"/>
                            <a:gd name="T5" fmla="*/ 87 h 1001"/>
                            <a:gd name="T6" fmla="*/ 558 w 753"/>
                            <a:gd name="T7" fmla="*/ 171 h 1001"/>
                            <a:gd name="T8" fmla="*/ 584 w 753"/>
                            <a:gd name="T9" fmla="*/ 291 h 1001"/>
                            <a:gd name="T10" fmla="*/ 530 w 753"/>
                            <a:gd name="T11" fmla="*/ 446 h 1001"/>
                            <a:gd name="T12" fmla="*/ 401 w 753"/>
                            <a:gd name="T13" fmla="*/ 505 h 1001"/>
                            <a:gd name="T14" fmla="*/ 351 w 753"/>
                            <a:gd name="T15" fmla="*/ 501 h 1001"/>
                            <a:gd name="T16" fmla="*/ 283 w 753"/>
                            <a:gd name="T17" fmla="*/ 490 h 1001"/>
                            <a:gd name="T18" fmla="*/ 283 w 753"/>
                            <a:gd name="T19" fmla="*/ 73 h 1001"/>
                            <a:gd name="T20" fmla="*/ 371 w 753"/>
                            <a:gd name="T21" fmla="*/ 547 h 1001"/>
                            <a:gd name="T22" fmla="*/ 371 w 753"/>
                            <a:gd name="T23" fmla="*/ 547 h 1001"/>
                            <a:gd name="T24" fmla="*/ 448 w 753"/>
                            <a:gd name="T25" fmla="*/ 552 h 1001"/>
                            <a:gd name="T26" fmla="*/ 673 w 753"/>
                            <a:gd name="T27" fmla="*/ 476 h 1001"/>
                            <a:gd name="T28" fmla="*/ 753 w 753"/>
                            <a:gd name="T29" fmla="*/ 277 h 1001"/>
                            <a:gd name="T30" fmla="*/ 700 w 753"/>
                            <a:gd name="T31" fmla="*/ 121 h 1001"/>
                            <a:gd name="T32" fmla="*/ 571 w 753"/>
                            <a:gd name="T33" fmla="*/ 28 h 1001"/>
                            <a:gd name="T34" fmla="*/ 362 w 753"/>
                            <a:gd name="T35" fmla="*/ 0 h 1001"/>
                            <a:gd name="T36" fmla="*/ 0 w 753"/>
                            <a:gd name="T37" fmla="*/ 0 h 1001"/>
                            <a:gd name="T38" fmla="*/ 0 w 753"/>
                            <a:gd name="T39" fmla="*/ 27 h 1001"/>
                            <a:gd name="T40" fmla="*/ 37 w 753"/>
                            <a:gd name="T41" fmla="*/ 27 h 1001"/>
                            <a:gd name="T42" fmla="*/ 121 w 753"/>
                            <a:gd name="T43" fmla="*/ 59 h 1001"/>
                            <a:gd name="T44" fmla="*/ 141 w 753"/>
                            <a:gd name="T45" fmla="*/ 177 h 1001"/>
                            <a:gd name="T46" fmla="*/ 141 w 753"/>
                            <a:gd name="T47" fmla="*/ 824 h 1001"/>
                            <a:gd name="T48" fmla="*/ 127 w 753"/>
                            <a:gd name="T49" fmla="*/ 933 h 1001"/>
                            <a:gd name="T50" fmla="*/ 37 w 753"/>
                            <a:gd name="T51" fmla="*/ 975 h 1001"/>
                            <a:gd name="T52" fmla="*/ 0 w 753"/>
                            <a:gd name="T53" fmla="*/ 975 h 1001"/>
                            <a:gd name="T54" fmla="*/ 0 w 753"/>
                            <a:gd name="T55" fmla="*/ 1001 h 1001"/>
                            <a:gd name="T56" fmla="*/ 425 w 753"/>
                            <a:gd name="T57" fmla="*/ 1001 h 1001"/>
                            <a:gd name="T58" fmla="*/ 425 w 753"/>
                            <a:gd name="T59" fmla="*/ 975 h 1001"/>
                            <a:gd name="T60" fmla="*/ 387 w 753"/>
                            <a:gd name="T61" fmla="*/ 975 h 1001"/>
                            <a:gd name="T62" fmla="*/ 304 w 753"/>
                            <a:gd name="T63" fmla="*/ 942 h 1001"/>
                            <a:gd name="T64" fmla="*/ 283 w 753"/>
                            <a:gd name="T65" fmla="*/ 824 h 1001"/>
                            <a:gd name="T66" fmla="*/ 283 w 753"/>
                            <a:gd name="T67" fmla="*/ 532 h 1001"/>
                            <a:gd name="T68" fmla="*/ 371 w 753"/>
                            <a:gd name="T69" fmla="*/ 547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3" h="1001">
                              <a:moveTo>
                                <a:pt x="283" y="73"/>
                              </a:moveTo>
                              <a:cubicBezTo>
                                <a:pt x="321" y="64"/>
                                <a:pt x="353" y="59"/>
                                <a:pt x="377" y="59"/>
                              </a:cubicBezTo>
                              <a:cubicBezTo>
                                <a:pt x="417" y="59"/>
                                <a:pt x="453" y="69"/>
                                <a:pt x="485" y="87"/>
                              </a:cubicBezTo>
                              <a:cubicBezTo>
                                <a:pt x="517" y="105"/>
                                <a:pt x="541" y="133"/>
                                <a:pt x="558" y="171"/>
                              </a:cubicBezTo>
                              <a:cubicBezTo>
                                <a:pt x="576" y="208"/>
                                <a:pt x="584" y="248"/>
                                <a:pt x="584" y="291"/>
                              </a:cubicBezTo>
                              <a:cubicBezTo>
                                <a:pt x="584" y="355"/>
                                <a:pt x="566" y="406"/>
                                <a:pt x="530" y="446"/>
                              </a:cubicBezTo>
                              <a:cubicBezTo>
                                <a:pt x="494" y="485"/>
                                <a:pt x="451" y="505"/>
                                <a:pt x="401" y="505"/>
                              </a:cubicBezTo>
                              <a:cubicBezTo>
                                <a:pt x="387" y="505"/>
                                <a:pt x="370" y="504"/>
                                <a:pt x="351" y="501"/>
                              </a:cubicBezTo>
                              <a:cubicBezTo>
                                <a:pt x="331" y="499"/>
                                <a:pt x="309" y="495"/>
                                <a:pt x="283" y="490"/>
                              </a:cubicBezTo>
                              <a:lnTo>
                                <a:pt x="283" y="73"/>
                              </a:lnTo>
                              <a:close/>
                              <a:moveTo>
                                <a:pt x="371" y="547"/>
                              </a:moveTo>
                              <a:lnTo>
                                <a:pt x="371" y="547"/>
                              </a:lnTo>
                              <a:cubicBezTo>
                                <a:pt x="399" y="551"/>
                                <a:pt x="425" y="552"/>
                                <a:pt x="448" y="552"/>
                              </a:cubicBezTo>
                              <a:cubicBezTo>
                                <a:pt x="545" y="552"/>
                                <a:pt x="620" y="527"/>
                                <a:pt x="673" y="476"/>
                              </a:cubicBezTo>
                              <a:cubicBezTo>
                                <a:pt x="726" y="425"/>
                                <a:pt x="753" y="358"/>
                                <a:pt x="753" y="277"/>
                              </a:cubicBezTo>
                              <a:cubicBezTo>
                                <a:pt x="753" y="217"/>
                                <a:pt x="735" y="165"/>
                                <a:pt x="700" y="121"/>
                              </a:cubicBezTo>
                              <a:cubicBezTo>
                                <a:pt x="665" y="77"/>
                                <a:pt x="622" y="46"/>
                                <a:pt x="571" y="28"/>
                              </a:cubicBezTo>
                              <a:cubicBezTo>
                                <a:pt x="520" y="9"/>
                                <a:pt x="450" y="0"/>
                                <a:pt x="362" y="0"/>
                              </a:cubicBez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37" y="27"/>
                              </a:lnTo>
                              <a:cubicBezTo>
                                <a:pt x="74" y="27"/>
                                <a:pt x="102" y="38"/>
                                <a:pt x="121" y="59"/>
                              </a:cubicBezTo>
                              <a:cubicBezTo>
                                <a:pt x="135" y="75"/>
                                <a:pt x="141" y="114"/>
                                <a:pt x="141" y="177"/>
                              </a:cubicBezTo>
                              <a:lnTo>
                                <a:pt x="141" y="824"/>
                              </a:lnTo>
                              <a:cubicBezTo>
                                <a:pt x="141" y="881"/>
                                <a:pt x="136" y="918"/>
                                <a:pt x="127" y="933"/>
                              </a:cubicBezTo>
                              <a:cubicBezTo>
                                <a:pt x="108" y="961"/>
                                <a:pt x="79" y="975"/>
                                <a:pt x="37" y="975"/>
                              </a:cubicBezTo>
                              <a:lnTo>
                                <a:pt x="0" y="975"/>
                              </a:lnTo>
                              <a:lnTo>
                                <a:pt x="0" y="1001"/>
                              </a:lnTo>
                              <a:lnTo>
                                <a:pt x="425" y="1001"/>
                              </a:lnTo>
                              <a:lnTo>
                                <a:pt x="425" y="975"/>
                              </a:lnTo>
                              <a:lnTo>
                                <a:pt x="387" y="975"/>
                              </a:lnTo>
                              <a:cubicBezTo>
                                <a:pt x="350" y="975"/>
                                <a:pt x="322" y="964"/>
                                <a:pt x="304" y="942"/>
                              </a:cubicBezTo>
                              <a:cubicBezTo>
                                <a:pt x="290" y="927"/>
                                <a:pt x="283" y="887"/>
                                <a:pt x="283" y="824"/>
                              </a:cubicBezTo>
                              <a:lnTo>
                                <a:pt x="283" y="532"/>
                              </a:lnTo>
                              <a:cubicBezTo>
                                <a:pt x="314" y="539"/>
                                <a:pt x="344" y="544"/>
                                <a:pt x="371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5124091" y="500332"/>
                          <a:ext cx="208915" cy="335280"/>
                        </a:xfrm>
                        <a:custGeom>
                          <a:avLst/>
                          <a:gdLst>
                            <a:gd name="T0" fmla="*/ 594 w 659"/>
                            <a:gd name="T1" fmla="*/ 0 h 1046"/>
                            <a:gd name="T2" fmla="*/ 594 w 659"/>
                            <a:gd name="T3" fmla="*/ 343 h 1046"/>
                            <a:gd name="T4" fmla="*/ 567 w 659"/>
                            <a:gd name="T5" fmla="*/ 343 h 1046"/>
                            <a:gd name="T6" fmla="*/ 520 w 659"/>
                            <a:gd name="T7" fmla="*/ 186 h 1046"/>
                            <a:gd name="T8" fmla="*/ 422 w 659"/>
                            <a:gd name="T9" fmla="*/ 94 h 1046"/>
                            <a:gd name="T10" fmla="*/ 292 w 659"/>
                            <a:gd name="T11" fmla="*/ 59 h 1046"/>
                            <a:gd name="T12" fmla="*/ 165 w 659"/>
                            <a:gd name="T13" fmla="*/ 106 h 1046"/>
                            <a:gd name="T14" fmla="*/ 115 w 659"/>
                            <a:gd name="T15" fmla="*/ 213 h 1046"/>
                            <a:gd name="T16" fmla="*/ 147 w 659"/>
                            <a:gd name="T17" fmla="*/ 296 h 1046"/>
                            <a:gd name="T18" fmla="*/ 363 w 659"/>
                            <a:gd name="T19" fmla="*/ 444 h 1046"/>
                            <a:gd name="T20" fmla="*/ 554 w 659"/>
                            <a:gd name="T21" fmla="*/ 559 h 1046"/>
                            <a:gd name="T22" fmla="*/ 631 w 659"/>
                            <a:gd name="T23" fmla="*/ 654 h 1046"/>
                            <a:gd name="T24" fmla="*/ 659 w 659"/>
                            <a:gd name="T25" fmla="*/ 768 h 1046"/>
                            <a:gd name="T26" fmla="*/ 571 w 659"/>
                            <a:gd name="T27" fmla="*/ 964 h 1046"/>
                            <a:gd name="T28" fmla="*/ 346 w 659"/>
                            <a:gd name="T29" fmla="*/ 1046 h 1046"/>
                            <a:gd name="T30" fmla="*/ 264 w 659"/>
                            <a:gd name="T31" fmla="*/ 1039 h 1046"/>
                            <a:gd name="T32" fmla="*/ 171 w 659"/>
                            <a:gd name="T33" fmla="*/ 1013 h 1046"/>
                            <a:gd name="T34" fmla="*/ 81 w 659"/>
                            <a:gd name="T35" fmla="*/ 990 h 1046"/>
                            <a:gd name="T36" fmla="*/ 52 w 659"/>
                            <a:gd name="T37" fmla="*/ 1001 h 1046"/>
                            <a:gd name="T38" fmla="*/ 36 w 659"/>
                            <a:gd name="T39" fmla="*/ 1046 h 1046"/>
                            <a:gd name="T40" fmla="*/ 9 w 659"/>
                            <a:gd name="T41" fmla="*/ 1046 h 1046"/>
                            <a:gd name="T42" fmla="*/ 9 w 659"/>
                            <a:gd name="T43" fmla="*/ 703 h 1046"/>
                            <a:gd name="T44" fmla="*/ 36 w 659"/>
                            <a:gd name="T45" fmla="*/ 703 h 1046"/>
                            <a:gd name="T46" fmla="*/ 87 w 659"/>
                            <a:gd name="T47" fmla="*/ 865 h 1046"/>
                            <a:gd name="T48" fmla="*/ 186 w 659"/>
                            <a:gd name="T49" fmla="*/ 954 h 1046"/>
                            <a:gd name="T50" fmla="*/ 331 w 659"/>
                            <a:gd name="T51" fmla="*/ 990 h 1046"/>
                            <a:gd name="T52" fmla="*/ 476 w 659"/>
                            <a:gd name="T53" fmla="*/ 941 h 1046"/>
                            <a:gd name="T54" fmla="*/ 529 w 659"/>
                            <a:gd name="T55" fmla="*/ 824 h 1046"/>
                            <a:gd name="T56" fmla="*/ 509 w 659"/>
                            <a:gd name="T57" fmla="*/ 749 h 1046"/>
                            <a:gd name="T58" fmla="*/ 447 w 659"/>
                            <a:gd name="T59" fmla="*/ 679 h 1046"/>
                            <a:gd name="T60" fmla="*/ 291 w 659"/>
                            <a:gd name="T61" fmla="*/ 585 h 1046"/>
                            <a:gd name="T62" fmla="*/ 109 w 659"/>
                            <a:gd name="T63" fmla="*/ 472 h 1046"/>
                            <a:gd name="T64" fmla="*/ 28 w 659"/>
                            <a:gd name="T65" fmla="*/ 377 h 1046"/>
                            <a:gd name="T66" fmla="*/ 0 w 659"/>
                            <a:gd name="T67" fmla="*/ 264 h 1046"/>
                            <a:gd name="T68" fmla="*/ 83 w 659"/>
                            <a:gd name="T69" fmla="*/ 78 h 1046"/>
                            <a:gd name="T70" fmla="*/ 291 w 659"/>
                            <a:gd name="T71" fmla="*/ 0 h 1046"/>
                            <a:gd name="T72" fmla="*/ 459 w 659"/>
                            <a:gd name="T73" fmla="*/ 39 h 1046"/>
                            <a:gd name="T74" fmla="*/ 517 w 659"/>
                            <a:gd name="T75" fmla="*/ 56 h 1046"/>
                            <a:gd name="T76" fmla="*/ 548 w 659"/>
                            <a:gd name="T77" fmla="*/ 45 h 1046"/>
                            <a:gd name="T78" fmla="*/ 567 w 659"/>
                            <a:gd name="T79" fmla="*/ 0 h 1046"/>
                            <a:gd name="T80" fmla="*/ 594 w 659"/>
                            <a:gd name="T81" fmla="*/ 0 h 1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9" h="1046">
                              <a:moveTo>
                                <a:pt x="594" y="0"/>
                              </a:moveTo>
                              <a:lnTo>
                                <a:pt x="594" y="343"/>
                              </a:lnTo>
                              <a:lnTo>
                                <a:pt x="567" y="343"/>
                              </a:lnTo>
                              <a:cubicBezTo>
                                <a:pt x="558" y="277"/>
                                <a:pt x="542" y="225"/>
                                <a:pt x="520" y="186"/>
                              </a:cubicBezTo>
                              <a:cubicBezTo>
                                <a:pt x="497" y="147"/>
                                <a:pt x="465" y="117"/>
                                <a:pt x="422" y="94"/>
                              </a:cubicBezTo>
                              <a:cubicBezTo>
                                <a:pt x="380" y="71"/>
                                <a:pt x="337" y="59"/>
                                <a:pt x="292" y="59"/>
                              </a:cubicBezTo>
                              <a:cubicBezTo>
                                <a:pt x="241" y="59"/>
                                <a:pt x="199" y="75"/>
                                <a:pt x="165" y="106"/>
                              </a:cubicBezTo>
                              <a:cubicBezTo>
                                <a:pt x="132" y="138"/>
                                <a:pt x="115" y="173"/>
                                <a:pt x="115" y="213"/>
                              </a:cubicBezTo>
                              <a:cubicBezTo>
                                <a:pt x="115" y="244"/>
                                <a:pt x="126" y="271"/>
                                <a:pt x="147" y="296"/>
                              </a:cubicBezTo>
                              <a:cubicBezTo>
                                <a:pt x="177" y="333"/>
                                <a:pt x="249" y="383"/>
                                <a:pt x="363" y="444"/>
                              </a:cubicBezTo>
                              <a:cubicBezTo>
                                <a:pt x="456" y="494"/>
                                <a:pt x="520" y="533"/>
                                <a:pt x="554" y="559"/>
                              </a:cubicBezTo>
                              <a:cubicBezTo>
                                <a:pt x="587" y="586"/>
                                <a:pt x="613" y="618"/>
                                <a:pt x="631" y="654"/>
                              </a:cubicBezTo>
                              <a:cubicBezTo>
                                <a:pt x="650" y="690"/>
                                <a:pt x="659" y="728"/>
                                <a:pt x="659" y="768"/>
                              </a:cubicBezTo>
                              <a:cubicBezTo>
                                <a:pt x="659" y="844"/>
                                <a:pt x="630" y="909"/>
                                <a:pt x="571" y="964"/>
                              </a:cubicBezTo>
                              <a:cubicBezTo>
                                <a:pt x="513" y="1018"/>
                                <a:pt x="438" y="1046"/>
                                <a:pt x="346" y="1046"/>
                              </a:cubicBezTo>
                              <a:cubicBezTo>
                                <a:pt x="317" y="1046"/>
                                <a:pt x="290" y="1043"/>
                                <a:pt x="264" y="1039"/>
                              </a:cubicBezTo>
                              <a:cubicBezTo>
                                <a:pt x="250" y="1037"/>
                                <a:pt x="218" y="1028"/>
                                <a:pt x="171" y="1013"/>
                              </a:cubicBezTo>
                              <a:cubicBezTo>
                                <a:pt x="123" y="997"/>
                                <a:pt x="93" y="990"/>
                                <a:pt x="81" y="990"/>
                              </a:cubicBezTo>
                              <a:cubicBezTo>
                                <a:pt x="68" y="990"/>
                                <a:pt x="59" y="993"/>
                                <a:pt x="52" y="1001"/>
                              </a:cubicBezTo>
                              <a:cubicBezTo>
                                <a:pt x="44" y="1008"/>
                                <a:pt x="39" y="1023"/>
                                <a:pt x="36" y="1046"/>
                              </a:cubicBezTo>
                              <a:lnTo>
                                <a:pt x="9" y="1046"/>
                              </a:lnTo>
                              <a:lnTo>
                                <a:pt x="9" y="703"/>
                              </a:lnTo>
                              <a:lnTo>
                                <a:pt x="36" y="703"/>
                              </a:lnTo>
                              <a:cubicBezTo>
                                <a:pt x="48" y="775"/>
                                <a:pt x="66" y="829"/>
                                <a:pt x="87" y="865"/>
                              </a:cubicBezTo>
                              <a:cubicBezTo>
                                <a:pt x="108" y="901"/>
                                <a:pt x="141" y="930"/>
                                <a:pt x="186" y="954"/>
                              </a:cubicBezTo>
                              <a:cubicBezTo>
                                <a:pt x="230" y="978"/>
                                <a:pt x="279" y="990"/>
                                <a:pt x="331" y="990"/>
                              </a:cubicBezTo>
                              <a:cubicBezTo>
                                <a:pt x="392" y="990"/>
                                <a:pt x="441" y="973"/>
                                <a:pt x="476" y="941"/>
                              </a:cubicBezTo>
                              <a:cubicBezTo>
                                <a:pt x="511" y="908"/>
                                <a:pt x="529" y="869"/>
                                <a:pt x="529" y="824"/>
                              </a:cubicBezTo>
                              <a:cubicBezTo>
                                <a:pt x="529" y="800"/>
                                <a:pt x="522" y="775"/>
                                <a:pt x="509" y="749"/>
                              </a:cubicBezTo>
                              <a:cubicBezTo>
                                <a:pt x="496" y="724"/>
                                <a:pt x="475" y="700"/>
                                <a:pt x="447" y="679"/>
                              </a:cubicBezTo>
                              <a:cubicBezTo>
                                <a:pt x="429" y="664"/>
                                <a:pt x="377" y="633"/>
                                <a:pt x="291" y="585"/>
                              </a:cubicBezTo>
                              <a:cubicBezTo>
                                <a:pt x="206" y="538"/>
                                <a:pt x="145" y="500"/>
                                <a:pt x="109" y="472"/>
                              </a:cubicBezTo>
                              <a:cubicBezTo>
                                <a:pt x="74" y="443"/>
                                <a:pt x="47" y="412"/>
                                <a:pt x="28" y="377"/>
                              </a:cubicBezTo>
                              <a:cubicBezTo>
                                <a:pt x="9" y="343"/>
                                <a:pt x="0" y="305"/>
                                <a:pt x="0" y="264"/>
                              </a:cubicBezTo>
                              <a:cubicBezTo>
                                <a:pt x="0" y="192"/>
                                <a:pt x="28" y="130"/>
                                <a:pt x="83" y="78"/>
                              </a:cubicBezTo>
                              <a:cubicBezTo>
                                <a:pt x="137" y="26"/>
                                <a:pt x="207" y="0"/>
                                <a:pt x="291" y="0"/>
                              </a:cubicBezTo>
                              <a:cubicBezTo>
                                <a:pt x="344" y="0"/>
                                <a:pt x="400" y="13"/>
                                <a:pt x="459" y="39"/>
                              </a:cubicBezTo>
                              <a:cubicBezTo>
                                <a:pt x="486" y="50"/>
                                <a:pt x="506" y="56"/>
                                <a:pt x="517" y="56"/>
                              </a:cubicBezTo>
                              <a:cubicBezTo>
                                <a:pt x="529" y="56"/>
                                <a:pt x="539" y="53"/>
                                <a:pt x="548" y="45"/>
                              </a:cubicBezTo>
                              <a:cubicBezTo>
                                <a:pt x="556" y="38"/>
                                <a:pt x="562" y="23"/>
                                <a:pt x="567" y="0"/>
                              </a:cubicBezTo>
                              <a:lnTo>
                                <a:pt x="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5322498" y="500332"/>
                          <a:ext cx="334010" cy="328930"/>
                        </a:xfrm>
                        <a:custGeom>
                          <a:avLst/>
                          <a:gdLst>
                            <a:gd name="T0" fmla="*/ 1056 w 1056"/>
                            <a:gd name="T1" fmla="*/ 0 h 1025"/>
                            <a:gd name="T2" fmla="*/ 1056 w 1056"/>
                            <a:gd name="T3" fmla="*/ 27 h 1025"/>
                            <a:gd name="T4" fmla="*/ 976 w 1056"/>
                            <a:gd name="T5" fmla="*/ 61 h 1025"/>
                            <a:gd name="T6" fmla="*/ 908 w 1056"/>
                            <a:gd name="T7" fmla="*/ 175 h 1025"/>
                            <a:gd name="T8" fmla="*/ 563 w 1056"/>
                            <a:gd name="T9" fmla="*/ 1025 h 1025"/>
                            <a:gd name="T10" fmla="*/ 529 w 1056"/>
                            <a:gd name="T11" fmla="*/ 1025 h 1025"/>
                            <a:gd name="T12" fmla="*/ 158 w 1056"/>
                            <a:gd name="T13" fmla="*/ 164 h 1025"/>
                            <a:gd name="T14" fmla="*/ 117 w 1056"/>
                            <a:gd name="T15" fmla="*/ 80 h 1025"/>
                            <a:gd name="T16" fmla="*/ 72 w 1056"/>
                            <a:gd name="T17" fmla="*/ 44 h 1025"/>
                            <a:gd name="T18" fmla="*/ 0 w 1056"/>
                            <a:gd name="T19" fmla="*/ 27 h 1025"/>
                            <a:gd name="T20" fmla="*/ 0 w 1056"/>
                            <a:gd name="T21" fmla="*/ 0 h 1025"/>
                            <a:gd name="T22" fmla="*/ 409 w 1056"/>
                            <a:gd name="T23" fmla="*/ 0 h 1025"/>
                            <a:gd name="T24" fmla="*/ 409 w 1056"/>
                            <a:gd name="T25" fmla="*/ 27 h 1025"/>
                            <a:gd name="T26" fmla="*/ 320 w 1056"/>
                            <a:gd name="T27" fmla="*/ 50 h 1025"/>
                            <a:gd name="T28" fmla="*/ 299 w 1056"/>
                            <a:gd name="T29" fmla="*/ 94 h 1025"/>
                            <a:gd name="T30" fmla="*/ 333 w 1056"/>
                            <a:gd name="T31" fmla="*/ 208 h 1025"/>
                            <a:gd name="T32" fmla="*/ 585 w 1056"/>
                            <a:gd name="T33" fmla="*/ 794 h 1025"/>
                            <a:gd name="T34" fmla="*/ 820 w 1056"/>
                            <a:gd name="T35" fmla="*/ 216 h 1025"/>
                            <a:gd name="T36" fmla="*/ 855 w 1056"/>
                            <a:gd name="T37" fmla="*/ 97 h 1025"/>
                            <a:gd name="T38" fmla="*/ 833 w 1056"/>
                            <a:gd name="T39" fmla="*/ 56 h 1025"/>
                            <a:gd name="T40" fmla="*/ 762 w 1056"/>
                            <a:gd name="T41" fmla="*/ 29 h 1025"/>
                            <a:gd name="T42" fmla="*/ 749 w 1056"/>
                            <a:gd name="T43" fmla="*/ 27 h 1025"/>
                            <a:gd name="T44" fmla="*/ 749 w 1056"/>
                            <a:gd name="T45" fmla="*/ 0 h 1025"/>
                            <a:gd name="T46" fmla="*/ 1056 w 1056"/>
                            <a:gd name="T47" fmla="*/ 0 h 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56" h="1025">
                              <a:moveTo>
                                <a:pt x="1056" y="0"/>
                              </a:moveTo>
                              <a:lnTo>
                                <a:pt x="1056" y="27"/>
                              </a:lnTo>
                              <a:cubicBezTo>
                                <a:pt x="1021" y="33"/>
                                <a:pt x="994" y="45"/>
                                <a:pt x="976" y="61"/>
                              </a:cubicBezTo>
                              <a:cubicBezTo>
                                <a:pt x="951" y="86"/>
                                <a:pt x="928" y="124"/>
                                <a:pt x="908" y="175"/>
                              </a:cubicBezTo>
                              <a:lnTo>
                                <a:pt x="563" y="1025"/>
                              </a:lnTo>
                              <a:lnTo>
                                <a:pt x="529" y="1025"/>
                              </a:lnTo>
                              <a:lnTo>
                                <a:pt x="158" y="164"/>
                              </a:lnTo>
                              <a:cubicBezTo>
                                <a:pt x="139" y="118"/>
                                <a:pt x="125" y="90"/>
                                <a:pt x="117" y="80"/>
                              </a:cubicBezTo>
                              <a:cubicBezTo>
                                <a:pt x="105" y="65"/>
                                <a:pt x="90" y="52"/>
                                <a:pt x="72" y="44"/>
                              </a:cubicBezTo>
                              <a:cubicBezTo>
                                <a:pt x="55" y="35"/>
                                <a:pt x="31" y="29"/>
                                <a:pt x="0" y="27"/>
                              </a:cubicBez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27"/>
                              </a:lnTo>
                              <a:cubicBezTo>
                                <a:pt x="363" y="31"/>
                                <a:pt x="333" y="39"/>
                                <a:pt x="320" y="50"/>
                              </a:cubicBezTo>
                              <a:cubicBezTo>
                                <a:pt x="306" y="61"/>
                                <a:pt x="299" y="76"/>
                                <a:pt x="299" y="94"/>
                              </a:cubicBezTo>
                              <a:cubicBezTo>
                                <a:pt x="299" y="118"/>
                                <a:pt x="310" y="156"/>
                                <a:pt x="333" y="208"/>
                              </a:cubicBezTo>
                              <a:lnTo>
                                <a:pt x="585" y="794"/>
                              </a:lnTo>
                              <a:lnTo>
                                <a:pt x="820" y="216"/>
                              </a:lnTo>
                              <a:cubicBezTo>
                                <a:pt x="843" y="159"/>
                                <a:pt x="855" y="119"/>
                                <a:pt x="855" y="97"/>
                              </a:cubicBezTo>
                              <a:cubicBezTo>
                                <a:pt x="855" y="83"/>
                                <a:pt x="848" y="69"/>
                                <a:pt x="833" y="56"/>
                              </a:cubicBezTo>
                              <a:cubicBezTo>
                                <a:pt x="819" y="43"/>
                                <a:pt x="795" y="34"/>
                                <a:pt x="762" y="29"/>
                              </a:cubicBezTo>
                              <a:cubicBezTo>
                                <a:pt x="759" y="28"/>
                                <a:pt x="755" y="28"/>
                                <a:pt x="749" y="27"/>
                              </a:cubicBezTo>
                              <a:lnTo>
                                <a:pt x="749" y="0"/>
                              </a:lnTo>
                              <a:lnTo>
                                <a:pt x="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1492370" y="120769"/>
                          <a:ext cx="3072765" cy="711835"/>
                        </a:xfrm>
                        <a:custGeom>
                          <a:avLst/>
                          <a:gdLst>
                            <a:gd name="T0" fmla="*/ 497 w 9715"/>
                            <a:gd name="T1" fmla="*/ 423 h 2219"/>
                            <a:gd name="T2" fmla="*/ 1170 w 9715"/>
                            <a:gd name="T3" fmla="*/ 450 h 2219"/>
                            <a:gd name="T4" fmla="*/ 1565 w 9715"/>
                            <a:gd name="T5" fmla="*/ 353 h 2219"/>
                            <a:gd name="T6" fmla="*/ 1676 w 9715"/>
                            <a:gd name="T7" fmla="*/ 508 h 2219"/>
                            <a:gd name="T8" fmla="*/ 1886 w 9715"/>
                            <a:gd name="T9" fmla="*/ 375 h 2219"/>
                            <a:gd name="T10" fmla="*/ 2515 w 9715"/>
                            <a:gd name="T11" fmla="*/ 0 h 2219"/>
                            <a:gd name="T12" fmla="*/ 2500 w 9715"/>
                            <a:gd name="T13" fmla="*/ 313 h 2219"/>
                            <a:gd name="T14" fmla="*/ 3082 w 9715"/>
                            <a:gd name="T15" fmla="*/ 179 h 2219"/>
                            <a:gd name="T16" fmla="*/ 3229 w 9715"/>
                            <a:gd name="T17" fmla="*/ 529 h 2219"/>
                            <a:gd name="T18" fmla="*/ 3686 w 9715"/>
                            <a:gd name="T19" fmla="*/ 112 h 2219"/>
                            <a:gd name="T20" fmla="*/ 4010 w 9715"/>
                            <a:gd name="T21" fmla="*/ 522 h 2219"/>
                            <a:gd name="T22" fmla="*/ 23 w 9715"/>
                            <a:gd name="T23" fmla="*/ 826 h 2219"/>
                            <a:gd name="T24" fmla="*/ 710 w 9715"/>
                            <a:gd name="T25" fmla="*/ 955 h 2219"/>
                            <a:gd name="T26" fmla="*/ 1217 w 9715"/>
                            <a:gd name="T27" fmla="*/ 1263 h 2219"/>
                            <a:gd name="T28" fmla="*/ 1388 w 9715"/>
                            <a:gd name="T29" fmla="*/ 984 h 2219"/>
                            <a:gd name="T30" fmla="*/ 1792 w 9715"/>
                            <a:gd name="T31" fmla="*/ 948 h 2219"/>
                            <a:gd name="T32" fmla="*/ 1970 w 9715"/>
                            <a:gd name="T33" fmla="*/ 811 h 2219"/>
                            <a:gd name="T34" fmla="*/ 2399 w 9715"/>
                            <a:gd name="T35" fmla="*/ 1325 h 2219"/>
                            <a:gd name="T36" fmla="*/ 2852 w 9715"/>
                            <a:gd name="T37" fmla="*/ 973 h 2219"/>
                            <a:gd name="T38" fmla="*/ 3248 w 9715"/>
                            <a:gd name="T39" fmla="*/ 999 h 2219"/>
                            <a:gd name="T40" fmla="*/ 3545 w 9715"/>
                            <a:gd name="T41" fmla="*/ 1227 h 2219"/>
                            <a:gd name="T42" fmla="*/ 3868 w 9715"/>
                            <a:gd name="T43" fmla="*/ 822 h 2219"/>
                            <a:gd name="T44" fmla="*/ 4104 w 9715"/>
                            <a:gd name="T45" fmla="*/ 1263 h 2219"/>
                            <a:gd name="T46" fmla="*/ 4277 w 9715"/>
                            <a:gd name="T47" fmla="*/ 1281 h 2219"/>
                            <a:gd name="T48" fmla="*/ 4607 w 9715"/>
                            <a:gd name="T49" fmla="*/ 1305 h 2219"/>
                            <a:gd name="T50" fmla="*/ 5004 w 9715"/>
                            <a:gd name="T51" fmla="*/ 955 h 2219"/>
                            <a:gd name="T52" fmla="*/ 5453 w 9715"/>
                            <a:gd name="T53" fmla="*/ 811 h 2219"/>
                            <a:gd name="T54" fmla="*/ 5529 w 9715"/>
                            <a:gd name="T55" fmla="*/ 1129 h 2219"/>
                            <a:gd name="T56" fmla="*/ 6355 w 9715"/>
                            <a:gd name="T57" fmla="*/ 1038 h 2219"/>
                            <a:gd name="T58" fmla="*/ 69 w 9715"/>
                            <a:gd name="T59" fmla="*/ 1838 h 2219"/>
                            <a:gd name="T60" fmla="*/ 532 w 9715"/>
                            <a:gd name="T61" fmla="*/ 2011 h 2219"/>
                            <a:gd name="T62" fmla="*/ 612 w 9715"/>
                            <a:gd name="T63" fmla="*/ 2088 h 2219"/>
                            <a:gd name="T64" fmla="*/ 820 w 9715"/>
                            <a:gd name="T65" fmla="*/ 1910 h 2219"/>
                            <a:gd name="T66" fmla="*/ 1661 w 9715"/>
                            <a:gd name="T67" fmla="*/ 1909 h 2219"/>
                            <a:gd name="T68" fmla="*/ 1578 w 9715"/>
                            <a:gd name="T69" fmla="*/ 1725 h 2219"/>
                            <a:gd name="T70" fmla="*/ 2021 w 9715"/>
                            <a:gd name="T71" fmla="*/ 1785 h 2219"/>
                            <a:gd name="T72" fmla="*/ 2295 w 9715"/>
                            <a:gd name="T73" fmla="*/ 1777 h 2219"/>
                            <a:gd name="T74" fmla="*/ 2549 w 9715"/>
                            <a:gd name="T75" fmla="*/ 1783 h 2219"/>
                            <a:gd name="T76" fmla="*/ 2912 w 9715"/>
                            <a:gd name="T77" fmla="*/ 1731 h 2219"/>
                            <a:gd name="T78" fmla="*/ 3353 w 9715"/>
                            <a:gd name="T79" fmla="*/ 1787 h 2219"/>
                            <a:gd name="T80" fmla="*/ 3565 w 9715"/>
                            <a:gd name="T81" fmla="*/ 2039 h 2219"/>
                            <a:gd name="T82" fmla="*/ 3976 w 9715"/>
                            <a:gd name="T83" fmla="*/ 2081 h 2219"/>
                            <a:gd name="T84" fmla="*/ 4025 w 9715"/>
                            <a:gd name="T85" fmla="*/ 2023 h 2219"/>
                            <a:gd name="T86" fmla="*/ 4459 w 9715"/>
                            <a:gd name="T87" fmla="*/ 1730 h 2219"/>
                            <a:gd name="T88" fmla="*/ 4503 w 9715"/>
                            <a:gd name="T89" fmla="*/ 1760 h 2219"/>
                            <a:gd name="T90" fmla="*/ 5039 w 9715"/>
                            <a:gd name="T91" fmla="*/ 1792 h 2219"/>
                            <a:gd name="T92" fmla="*/ 5602 w 9715"/>
                            <a:gd name="T93" fmla="*/ 2065 h 2219"/>
                            <a:gd name="T94" fmla="*/ 6066 w 9715"/>
                            <a:gd name="T95" fmla="*/ 2088 h 2219"/>
                            <a:gd name="T96" fmla="*/ 6740 w 9715"/>
                            <a:gd name="T97" fmla="*/ 2082 h 2219"/>
                            <a:gd name="T98" fmla="*/ 6591 w 9715"/>
                            <a:gd name="T99" fmla="*/ 1771 h 2219"/>
                            <a:gd name="T100" fmla="*/ 7129 w 9715"/>
                            <a:gd name="T101" fmla="*/ 1867 h 2219"/>
                            <a:gd name="T102" fmla="*/ 7233 w 9715"/>
                            <a:gd name="T103" fmla="*/ 2061 h 2219"/>
                            <a:gd name="T104" fmla="*/ 7443 w 9715"/>
                            <a:gd name="T105" fmla="*/ 1928 h 2219"/>
                            <a:gd name="T106" fmla="*/ 7724 w 9715"/>
                            <a:gd name="T107" fmla="*/ 2024 h 2219"/>
                            <a:gd name="T108" fmla="*/ 8071 w 9715"/>
                            <a:gd name="T109" fmla="*/ 1865 h 2219"/>
                            <a:gd name="T110" fmla="*/ 8186 w 9715"/>
                            <a:gd name="T111" fmla="*/ 1812 h 2219"/>
                            <a:gd name="T112" fmla="*/ 8512 w 9715"/>
                            <a:gd name="T113" fmla="*/ 2082 h 2219"/>
                            <a:gd name="T114" fmla="*/ 9131 w 9715"/>
                            <a:gd name="T115" fmla="*/ 1773 h 2219"/>
                            <a:gd name="T116" fmla="*/ 9410 w 9715"/>
                            <a:gd name="T117" fmla="*/ 1806 h 2219"/>
                            <a:gd name="T118" fmla="*/ 9690 w 9715"/>
                            <a:gd name="T119" fmla="*/ 1731 h 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715" h="2219">
                              <a:moveTo>
                                <a:pt x="88" y="109"/>
                              </a:moveTo>
                              <a:lnTo>
                                <a:pt x="88" y="242"/>
                              </a:lnTo>
                              <a:lnTo>
                                <a:pt x="247" y="242"/>
                              </a:lnTo>
                              <a:lnTo>
                                <a:pt x="247" y="298"/>
                              </a:lnTo>
                              <a:lnTo>
                                <a:pt x="88" y="298"/>
                              </a:lnTo>
                              <a:lnTo>
                                <a:pt x="88" y="470"/>
                              </a:lnTo>
                              <a:lnTo>
                                <a:pt x="306" y="470"/>
                              </a:lnTo>
                              <a:lnTo>
                                <a:pt x="306" y="529"/>
                              </a:lnTo>
                              <a:lnTo>
                                <a:pt x="23" y="529"/>
                              </a:lnTo>
                              <a:lnTo>
                                <a:pt x="23" y="50"/>
                              </a:lnTo>
                              <a:lnTo>
                                <a:pt x="309" y="50"/>
                              </a:lnTo>
                              <a:lnTo>
                                <a:pt x="309" y="109"/>
                              </a:lnTo>
                              <a:lnTo>
                                <a:pt x="88" y="109"/>
                              </a:lnTo>
                              <a:close/>
                              <a:moveTo>
                                <a:pt x="503" y="536"/>
                              </a:moveTo>
                              <a:lnTo>
                                <a:pt x="487" y="536"/>
                              </a:lnTo>
                              <a:lnTo>
                                <a:pt x="337" y="178"/>
                              </a:lnTo>
                              <a:lnTo>
                                <a:pt x="405" y="178"/>
                              </a:lnTo>
                              <a:lnTo>
                                <a:pt x="497" y="423"/>
                              </a:lnTo>
                              <a:lnTo>
                                <a:pt x="592" y="178"/>
                              </a:lnTo>
                              <a:lnTo>
                                <a:pt x="657" y="178"/>
                              </a:lnTo>
                              <a:lnTo>
                                <a:pt x="503" y="536"/>
                              </a:lnTo>
                              <a:close/>
                              <a:moveTo>
                                <a:pt x="896" y="239"/>
                              </a:moveTo>
                              <a:cubicBezTo>
                                <a:pt x="882" y="229"/>
                                <a:pt x="868" y="225"/>
                                <a:pt x="855" y="225"/>
                              </a:cubicBezTo>
                              <a:cubicBezTo>
                                <a:pt x="833" y="225"/>
                                <a:pt x="814" y="235"/>
                                <a:pt x="797" y="255"/>
                              </a:cubicBezTo>
                              <a:cubicBezTo>
                                <a:pt x="781" y="275"/>
                                <a:pt x="772" y="300"/>
                                <a:pt x="772" y="328"/>
                              </a:cubicBezTo>
                              <a:lnTo>
                                <a:pt x="772" y="529"/>
                              </a:lnTo>
                              <a:lnTo>
                                <a:pt x="710" y="529"/>
                              </a:lnTo>
                              <a:lnTo>
                                <a:pt x="710" y="179"/>
                              </a:lnTo>
                              <a:lnTo>
                                <a:pt x="772" y="179"/>
                              </a:lnTo>
                              <a:lnTo>
                                <a:pt x="772" y="235"/>
                              </a:lnTo>
                              <a:cubicBezTo>
                                <a:pt x="795" y="193"/>
                                <a:pt x="829" y="172"/>
                                <a:pt x="873" y="172"/>
                              </a:cubicBezTo>
                              <a:cubicBezTo>
                                <a:pt x="885" y="172"/>
                                <a:pt x="901" y="174"/>
                                <a:pt x="922" y="178"/>
                              </a:cubicBezTo>
                              <a:lnTo>
                                <a:pt x="896" y="239"/>
                              </a:lnTo>
                              <a:close/>
                              <a:moveTo>
                                <a:pt x="1008" y="353"/>
                              </a:moveTo>
                              <a:cubicBezTo>
                                <a:pt x="1008" y="441"/>
                                <a:pt x="1039" y="485"/>
                                <a:pt x="1102" y="485"/>
                              </a:cubicBezTo>
                              <a:cubicBezTo>
                                <a:pt x="1131" y="485"/>
                                <a:pt x="1153" y="473"/>
                                <a:pt x="1170" y="450"/>
                              </a:cubicBezTo>
                              <a:cubicBezTo>
                                <a:pt x="1186" y="426"/>
                                <a:pt x="1194" y="394"/>
                                <a:pt x="1194" y="353"/>
                              </a:cubicBezTo>
                              <a:cubicBezTo>
                                <a:pt x="1194" y="266"/>
                                <a:pt x="1164" y="223"/>
                                <a:pt x="1102" y="223"/>
                              </a:cubicBezTo>
                              <a:cubicBezTo>
                                <a:pt x="1073" y="223"/>
                                <a:pt x="1051" y="234"/>
                                <a:pt x="1034" y="258"/>
                              </a:cubicBezTo>
                              <a:cubicBezTo>
                                <a:pt x="1017" y="281"/>
                                <a:pt x="1008" y="313"/>
                                <a:pt x="1008" y="353"/>
                              </a:cubicBezTo>
                              <a:close/>
                              <a:moveTo>
                                <a:pt x="943" y="353"/>
                              </a:moveTo>
                              <a:cubicBezTo>
                                <a:pt x="943" y="299"/>
                                <a:pt x="957" y="255"/>
                                <a:pt x="987" y="222"/>
                              </a:cubicBezTo>
                              <a:cubicBezTo>
                                <a:pt x="1016" y="189"/>
                                <a:pt x="1054" y="172"/>
                                <a:pt x="1102" y="172"/>
                              </a:cubicBezTo>
                              <a:cubicBezTo>
                                <a:pt x="1152" y="172"/>
                                <a:pt x="1191" y="188"/>
                                <a:pt x="1218" y="220"/>
                              </a:cubicBezTo>
                              <a:cubicBezTo>
                                <a:pt x="1246" y="252"/>
                                <a:pt x="1260" y="296"/>
                                <a:pt x="1260" y="353"/>
                              </a:cubicBezTo>
                              <a:cubicBezTo>
                                <a:pt x="1260" y="410"/>
                                <a:pt x="1246" y="454"/>
                                <a:pt x="1217" y="487"/>
                              </a:cubicBezTo>
                              <a:cubicBezTo>
                                <a:pt x="1189" y="520"/>
                                <a:pt x="1150" y="536"/>
                                <a:pt x="1102" y="536"/>
                              </a:cubicBezTo>
                              <a:cubicBezTo>
                                <a:pt x="1052" y="536"/>
                                <a:pt x="1013" y="519"/>
                                <a:pt x="985" y="486"/>
                              </a:cubicBezTo>
                              <a:cubicBezTo>
                                <a:pt x="957" y="453"/>
                                <a:pt x="943" y="409"/>
                                <a:pt x="943" y="353"/>
                              </a:cubicBezTo>
                              <a:close/>
                              <a:moveTo>
                                <a:pt x="1388" y="254"/>
                              </a:moveTo>
                              <a:lnTo>
                                <a:pt x="1388" y="459"/>
                              </a:lnTo>
                              <a:cubicBezTo>
                                <a:pt x="1392" y="464"/>
                                <a:pt x="1400" y="470"/>
                                <a:pt x="1413" y="475"/>
                              </a:cubicBezTo>
                              <a:cubicBezTo>
                                <a:pt x="1425" y="481"/>
                                <a:pt x="1437" y="483"/>
                                <a:pt x="1449" y="483"/>
                              </a:cubicBezTo>
                              <a:cubicBezTo>
                                <a:pt x="1527" y="483"/>
                                <a:pt x="1565" y="440"/>
                                <a:pt x="1565" y="353"/>
                              </a:cubicBezTo>
                              <a:cubicBezTo>
                                <a:pt x="1565" y="308"/>
                                <a:pt x="1556" y="276"/>
                                <a:pt x="1538" y="255"/>
                              </a:cubicBezTo>
                              <a:cubicBezTo>
                                <a:pt x="1520" y="235"/>
                                <a:pt x="1490" y="225"/>
                                <a:pt x="1450" y="225"/>
                              </a:cubicBezTo>
                              <a:cubicBezTo>
                                <a:pt x="1441" y="225"/>
                                <a:pt x="1430" y="228"/>
                                <a:pt x="1418" y="234"/>
                              </a:cubicBezTo>
                              <a:cubicBezTo>
                                <a:pt x="1405" y="240"/>
                                <a:pt x="1395" y="247"/>
                                <a:pt x="1388" y="254"/>
                              </a:cubicBezTo>
                              <a:close/>
                              <a:moveTo>
                                <a:pt x="1388" y="510"/>
                              </a:moveTo>
                              <a:lnTo>
                                <a:pt x="1388" y="667"/>
                              </a:lnTo>
                              <a:lnTo>
                                <a:pt x="1325" y="667"/>
                              </a:lnTo>
                              <a:lnTo>
                                <a:pt x="1325" y="179"/>
                              </a:lnTo>
                              <a:lnTo>
                                <a:pt x="1388" y="179"/>
                              </a:lnTo>
                              <a:lnTo>
                                <a:pt x="1388" y="208"/>
                              </a:lnTo>
                              <a:cubicBezTo>
                                <a:pt x="1411" y="184"/>
                                <a:pt x="1440" y="172"/>
                                <a:pt x="1473" y="172"/>
                              </a:cubicBezTo>
                              <a:cubicBezTo>
                                <a:pt x="1523" y="172"/>
                                <a:pt x="1562" y="188"/>
                                <a:pt x="1589" y="219"/>
                              </a:cubicBezTo>
                              <a:cubicBezTo>
                                <a:pt x="1617" y="250"/>
                                <a:pt x="1631" y="295"/>
                                <a:pt x="1631" y="355"/>
                              </a:cubicBezTo>
                              <a:cubicBezTo>
                                <a:pt x="1631" y="408"/>
                                <a:pt x="1617" y="452"/>
                                <a:pt x="1589" y="485"/>
                              </a:cubicBezTo>
                              <a:cubicBezTo>
                                <a:pt x="1561" y="519"/>
                                <a:pt x="1521" y="536"/>
                                <a:pt x="1468" y="536"/>
                              </a:cubicBezTo>
                              <a:cubicBezTo>
                                <a:pt x="1453" y="536"/>
                                <a:pt x="1437" y="533"/>
                                <a:pt x="1420" y="528"/>
                              </a:cubicBezTo>
                              <a:cubicBezTo>
                                <a:pt x="1403" y="523"/>
                                <a:pt x="1392" y="517"/>
                                <a:pt x="1388" y="510"/>
                              </a:cubicBezTo>
                              <a:close/>
                              <a:moveTo>
                                <a:pt x="1676" y="508"/>
                              </a:moveTo>
                              <a:lnTo>
                                <a:pt x="1698" y="449"/>
                              </a:lnTo>
                              <a:cubicBezTo>
                                <a:pt x="1733" y="472"/>
                                <a:pt x="1760" y="483"/>
                                <a:pt x="1782" y="483"/>
                              </a:cubicBezTo>
                              <a:cubicBezTo>
                                <a:pt x="1820" y="483"/>
                                <a:pt x="1839" y="467"/>
                                <a:pt x="1839" y="435"/>
                              </a:cubicBezTo>
                              <a:cubicBezTo>
                                <a:pt x="1839" y="412"/>
                                <a:pt x="1821" y="392"/>
                                <a:pt x="1784" y="375"/>
                              </a:cubicBezTo>
                              <a:cubicBezTo>
                                <a:pt x="1755" y="362"/>
                                <a:pt x="1736" y="352"/>
                                <a:pt x="1726" y="346"/>
                              </a:cubicBezTo>
                              <a:cubicBezTo>
                                <a:pt x="1716" y="339"/>
                                <a:pt x="1707" y="331"/>
                                <a:pt x="1700" y="323"/>
                              </a:cubicBezTo>
                              <a:cubicBezTo>
                                <a:pt x="1693" y="314"/>
                                <a:pt x="1687" y="305"/>
                                <a:pt x="1684" y="295"/>
                              </a:cubicBezTo>
                              <a:cubicBezTo>
                                <a:pt x="1680" y="285"/>
                                <a:pt x="1678" y="275"/>
                                <a:pt x="1678" y="264"/>
                              </a:cubicBezTo>
                              <a:cubicBezTo>
                                <a:pt x="1678" y="235"/>
                                <a:pt x="1689" y="213"/>
                                <a:pt x="1710" y="196"/>
                              </a:cubicBezTo>
                              <a:cubicBezTo>
                                <a:pt x="1731" y="180"/>
                                <a:pt x="1758" y="172"/>
                                <a:pt x="1792" y="172"/>
                              </a:cubicBezTo>
                              <a:cubicBezTo>
                                <a:pt x="1817" y="172"/>
                                <a:pt x="1850" y="180"/>
                                <a:pt x="1888" y="196"/>
                              </a:cubicBezTo>
                              <a:lnTo>
                                <a:pt x="1871" y="254"/>
                              </a:lnTo>
                              <a:cubicBezTo>
                                <a:pt x="1846" y="234"/>
                                <a:pt x="1821" y="225"/>
                                <a:pt x="1796" y="225"/>
                              </a:cubicBezTo>
                              <a:cubicBezTo>
                                <a:pt x="1782" y="225"/>
                                <a:pt x="1769" y="228"/>
                                <a:pt x="1759" y="235"/>
                              </a:cubicBezTo>
                              <a:cubicBezTo>
                                <a:pt x="1749" y="242"/>
                                <a:pt x="1744" y="251"/>
                                <a:pt x="1744" y="262"/>
                              </a:cubicBezTo>
                              <a:cubicBezTo>
                                <a:pt x="1744" y="284"/>
                                <a:pt x="1756" y="301"/>
                                <a:pt x="1782" y="313"/>
                              </a:cubicBezTo>
                              <a:lnTo>
                                <a:pt x="1827" y="333"/>
                              </a:lnTo>
                              <a:cubicBezTo>
                                <a:pt x="1854" y="345"/>
                                <a:pt x="1874" y="359"/>
                                <a:pt x="1886" y="375"/>
                              </a:cubicBezTo>
                              <a:cubicBezTo>
                                <a:pt x="1899" y="391"/>
                                <a:pt x="1905" y="411"/>
                                <a:pt x="1905" y="435"/>
                              </a:cubicBezTo>
                              <a:cubicBezTo>
                                <a:pt x="1905" y="467"/>
                                <a:pt x="1894" y="491"/>
                                <a:pt x="1872" y="509"/>
                              </a:cubicBezTo>
                              <a:cubicBezTo>
                                <a:pt x="1850" y="527"/>
                                <a:pt x="1819" y="536"/>
                                <a:pt x="1780" y="536"/>
                              </a:cubicBezTo>
                              <a:cubicBezTo>
                                <a:pt x="1743" y="536"/>
                                <a:pt x="1708" y="527"/>
                                <a:pt x="1676" y="508"/>
                              </a:cubicBezTo>
                              <a:close/>
                              <a:moveTo>
                                <a:pt x="2197" y="529"/>
                              </a:moveTo>
                              <a:lnTo>
                                <a:pt x="2087" y="354"/>
                              </a:lnTo>
                              <a:lnTo>
                                <a:pt x="2032" y="410"/>
                              </a:lnTo>
                              <a:lnTo>
                                <a:pt x="2032" y="529"/>
                              </a:lnTo>
                              <a:lnTo>
                                <a:pt x="1970" y="529"/>
                              </a:lnTo>
                              <a:lnTo>
                                <a:pt x="1970" y="35"/>
                              </a:lnTo>
                              <a:lnTo>
                                <a:pt x="2032" y="35"/>
                              </a:lnTo>
                              <a:lnTo>
                                <a:pt x="2032" y="342"/>
                              </a:lnTo>
                              <a:lnTo>
                                <a:pt x="2167" y="179"/>
                              </a:lnTo>
                              <a:lnTo>
                                <a:pt x="2239" y="179"/>
                              </a:lnTo>
                              <a:lnTo>
                                <a:pt x="2127" y="312"/>
                              </a:lnTo>
                              <a:lnTo>
                                <a:pt x="2264" y="529"/>
                              </a:lnTo>
                              <a:lnTo>
                                <a:pt x="2197" y="529"/>
                              </a:lnTo>
                              <a:close/>
                              <a:moveTo>
                                <a:pt x="2515" y="0"/>
                              </a:moveTo>
                              <a:lnTo>
                                <a:pt x="2441" y="109"/>
                              </a:lnTo>
                              <a:lnTo>
                                <a:pt x="2395" y="109"/>
                              </a:lnTo>
                              <a:lnTo>
                                <a:pt x="2450" y="0"/>
                              </a:lnTo>
                              <a:lnTo>
                                <a:pt x="2515" y="0"/>
                              </a:lnTo>
                              <a:close/>
                              <a:moveTo>
                                <a:pt x="2500" y="357"/>
                              </a:moveTo>
                              <a:cubicBezTo>
                                <a:pt x="2481" y="353"/>
                                <a:pt x="2467" y="351"/>
                                <a:pt x="2459" y="351"/>
                              </a:cubicBezTo>
                              <a:cubicBezTo>
                                <a:pt x="2428" y="351"/>
                                <a:pt x="2402" y="359"/>
                                <a:pt x="2382" y="375"/>
                              </a:cubicBezTo>
                              <a:cubicBezTo>
                                <a:pt x="2362" y="391"/>
                                <a:pt x="2352" y="410"/>
                                <a:pt x="2352" y="432"/>
                              </a:cubicBezTo>
                              <a:cubicBezTo>
                                <a:pt x="2352" y="469"/>
                                <a:pt x="2374" y="487"/>
                                <a:pt x="2417" y="487"/>
                              </a:cubicBezTo>
                              <a:cubicBezTo>
                                <a:pt x="2448" y="487"/>
                                <a:pt x="2476" y="472"/>
                                <a:pt x="2500" y="442"/>
                              </a:cubicBezTo>
                              <a:lnTo>
                                <a:pt x="2500" y="357"/>
                              </a:lnTo>
                              <a:close/>
                              <a:moveTo>
                                <a:pt x="2506" y="489"/>
                              </a:moveTo>
                              <a:cubicBezTo>
                                <a:pt x="2481" y="520"/>
                                <a:pt x="2443" y="536"/>
                                <a:pt x="2392" y="536"/>
                              </a:cubicBezTo>
                              <a:cubicBezTo>
                                <a:pt x="2365" y="536"/>
                                <a:pt x="2341" y="526"/>
                                <a:pt x="2321" y="506"/>
                              </a:cubicBezTo>
                              <a:cubicBezTo>
                                <a:pt x="2300" y="486"/>
                                <a:pt x="2290" y="461"/>
                                <a:pt x="2290" y="431"/>
                              </a:cubicBezTo>
                              <a:cubicBezTo>
                                <a:pt x="2290" y="396"/>
                                <a:pt x="2306" y="366"/>
                                <a:pt x="2337" y="341"/>
                              </a:cubicBezTo>
                              <a:cubicBezTo>
                                <a:pt x="2368" y="317"/>
                                <a:pt x="2408" y="304"/>
                                <a:pt x="2456" y="304"/>
                              </a:cubicBezTo>
                              <a:cubicBezTo>
                                <a:pt x="2469" y="304"/>
                                <a:pt x="2484" y="307"/>
                                <a:pt x="2500" y="313"/>
                              </a:cubicBezTo>
                              <a:cubicBezTo>
                                <a:pt x="2500" y="256"/>
                                <a:pt x="2475" y="228"/>
                                <a:pt x="2425" y="228"/>
                              </a:cubicBezTo>
                              <a:cubicBezTo>
                                <a:pt x="2386" y="228"/>
                                <a:pt x="2356" y="238"/>
                                <a:pt x="2335" y="259"/>
                              </a:cubicBezTo>
                              <a:lnTo>
                                <a:pt x="2309" y="207"/>
                              </a:lnTo>
                              <a:cubicBezTo>
                                <a:pt x="2320" y="198"/>
                                <a:pt x="2337" y="189"/>
                                <a:pt x="2357" y="183"/>
                              </a:cubicBezTo>
                              <a:cubicBezTo>
                                <a:pt x="2378" y="176"/>
                                <a:pt x="2398" y="172"/>
                                <a:pt x="2417" y="172"/>
                              </a:cubicBezTo>
                              <a:cubicBezTo>
                                <a:pt x="2468" y="172"/>
                                <a:pt x="2505" y="184"/>
                                <a:pt x="2528" y="207"/>
                              </a:cubicBezTo>
                              <a:cubicBezTo>
                                <a:pt x="2551" y="230"/>
                                <a:pt x="2563" y="267"/>
                                <a:pt x="2563" y="317"/>
                              </a:cubicBezTo>
                              <a:lnTo>
                                <a:pt x="2563" y="443"/>
                              </a:lnTo>
                              <a:cubicBezTo>
                                <a:pt x="2563" y="474"/>
                                <a:pt x="2572" y="494"/>
                                <a:pt x="2590" y="504"/>
                              </a:cubicBezTo>
                              <a:lnTo>
                                <a:pt x="2590" y="536"/>
                              </a:lnTo>
                              <a:cubicBezTo>
                                <a:pt x="2565" y="536"/>
                                <a:pt x="2546" y="532"/>
                                <a:pt x="2533" y="525"/>
                              </a:cubicBezTo>
                              <a:cubicBezTo>
                                <a:pt x="2521" y="518"/>
                                <a:pt x="2512" y="506"/>
                                <a:pt x="2506" y="489"/>
                              </a:cubicBezTo>
                              <a:close/>
                              <a:moveTo>
                                <a:pt x="2921" y="179"/>
                              </a:moveTo>
                              <a:lnTo>
                                <a:pt x="2921" y="402"/>
                              </a:lnTo>
                              <a:cubicBezTo>
                                <a:pt x="2921" y="456"/>
                                <a:pt x="2945" y="483"/>
                                <a:pt x="2992" y="483"/>
                              </a:cubicBezTo>
                              <a:cubicBezTo>
                                <a:pt x="3012" y="483"/>
                                <a:pt x="3031" y="478"/>
                                <a:pt x="3048" y="466"/>
                              </a:cubicBezTo>
                              <a:cubicBezTo>
                                <a:pt x="3065" y="454"/>
                                <a:pt x="3076" y="440"/>
                                <a:pt x="3082" y="425"/>
                              </a:cubicBezTo>
                              <a:lnTo>
                                <a:pt x="3082" y="179"/>
                              </a:lnTo>
                              <a:lnTo>
                                <a:pt x="3144" y="179"/>
                              </a:lnTo>
                              <a:lnTo>
                                <a:pt x="3144" y="529"/>
                              </a:lnTo>
                              <a:lnTo>
                                <a:pt x="3082" y="529"/>
                              </a:lnTo>
                              <a:lnTo>
                                <a:pt x="3082" y="481"/>
                              </a:lnTo>
                              <a:cubicBezTo>
                                <a:pt x="3075" y="495"/>
                                <a:pt x="3061" y="507"/>
                                <a:pt x="3040" y="519"/>
                              </a:cubicBezTo>
                              <a:cubicBezTo>
                                <a:pt x="3018" y="530"/>
                                <a:pt x="2998" y="536"/>
                                <a:pt x="2978" y="536"/>
                              </a:cubicBezTo>
                              <a:cubicBezTo>
                                <a:pt x="2940" y="536"/>
                                <a:pt x="2910" y="525"/>
                                <a:pt x="2890" y="503"/>
                              </a:cubicBezTo>
                              <a:cubicBezTo>
                                <a:pt x="2869" y="481"/>
                                <a:pt x="2859" y="449"/>
                                <a:pt x="2859" y="409"/>
                              </a:cubicBezTo>
                              <a:lnTo>
                                <a:pt x="2859" y="179"/>
                              </a:lnTo>
                              <a:lnTo>
                                <a:pt x="2921" y="179"/>
                              </a:lnTo>
                              <a:close/>
                              <a:moveTo>
                                <a:pt x="3444" y="529"/>
                              </a:moveTo>
                              <a:lnTo>
                                <a:pt x="3444" y="325"/>
                              </a:lnTo>
                              <a:cubicBezTo>
                                <a:pt x="3444" y="288"/>
                                <a:pt x="3439" y="262"/>
                                <a:pt x="3427" y="247"/>
                              </a:cubicBezTo>
                              <a:cubicBezTo>
                                <a:pt x="3416" y="232"/>
                                <a:pt x="3397" y="225"/>
                                <a:pt x="3371" y="225"/>
                              </a:cubicBezTo>
                              <a:cubicBezTo>
                                <a:pt x="3357" y="225"/>
                                <a:pt x="3342" y="229"/>
                                <a:pt x="3326" y="237"/>
                              </a:cubicBezTo>
                              <a:cubicBezTo>
                                <a:pt x="3311" y="246"/>
                                <a:pt x="3299" y="256"/>
                                <a:pt x="3291" y="269"/>
                              </a:cubicBezTo>
                              <a:lnTo>
                                <a:pt x="3291" y="529"/>
                              </a:lnTo>
                              <a:lnTo>
                                <a:pt x="3229" y="529"/>
                              </a:lnTo>
                              <a:lnTo>
                                <a:pt x="3229" y="179"/>
                              </a:lnTo>
                              <a:lnTo>
                                <a:pt x="3271" y="179"/>
                              </a:lnTo>
                              <a:lnTo>
                                <a:pt x="3291" y="224"/>
                              </a:lnTo>
                              <a:cubicBezTo>
                                <a:pt x="3311" y="189"/>
                                <a:pt x="3345" y="172"/>
                                <a:pt x="3391" y="172"/>
                              </a:cubicBezTo>
                              <a:cubicBezTo>
                                <a:pt x="3468" y="172"/>
                                <a:pt x="3506" y="219"/>
                                <a:pt x="3506" y="312"/>
                              </a:cubicBezTo>
                              <a:lnTo>
                                <a:pt x="3506" y="529"/>
                              </a:lnTo>
                              <a:lnTo>
                                <a:pt x="3444" y="529"/>
                              </a:lnTo>
                              <a:close/>
                              <a:moveTo>
                                <a:pt x="3625" y="529"/>
                              </a:moveTo>
                              <a:lnTo>
                                <a:pt x="3625" y="231"/>
                              </a:lnTo>
                              <a:lnTo>
                                <a:pt x="3577" y="231"/>
                              </a:lnTo>
                              <a:lnTo>
                                <a:pt x="3577" y="179"/>
                              </a:lnTo>
                              <a:lnTo>
                                <a:pt x="3687" y="179"/>
                              </a:lnTo>
                              <a:lnTo>
                                <a:pt x="3687" y="529"/>
                              </a:lnTo>
                              <a:lnTo>
                                <a:pt x="3625" y="529"/>
                              </a:lnTo>
                              <a:close/>
                              <a:moveTo>
                                <a:pt x="3659" y="46"/>
                              </a:moveTo>
                              <a:cubicBezTo>
                                <a:pt x="3670" y="46"/>
                                <a:pt x="3679" y="50"/>
                                <a:pt x="3686" y="58"/>
                              </a:cubicBezTo>
                              <a:cubicBezTo>
                                <a:pt x="3694" y="65"/>
                                <a:pt x="3697" y="74"/>
                                <a:pt x="3697" y="85"/>
                              </a:cubicBezTo>
                              <a:cubicBezTo>
                                <a:pt x="3697" y="95"/>
                                <a:pt x="3694" y="104"/>
                                <a:pt x="3686" y="112"/>
                              </a:cubicBezTo>
                              <a:cubicBezTo>
                                <a:pt x="3679" y="119"/>
                                <a:pt x="3670" y="123"/>
                                <a:pt x="3659" y="123"/>
                              </a:cubicBezTo>
                              <a:cubicBezTo>
                                <a:pt x="3648" y="123"/>
                                <a:pt x="3639" y="119"/>
                                <a:pt x="3632" y="112"/>
                              </a:cubicBezTo>
                              <a:cubicBezTo>
                                <a:pt x="3624" y="104"/>
                                <a:pt x="3621" y="95"/>
                                <a:pt x="3621" y="85"/>
                              </a:cubicBezTo>
                              <a:cubicBezTo>
                                <a:pt x="3621" y="74"/>
                                <a:pt x="3624" y="65"/>
                                <a:pt x="3632" y="57"/>
                              </a:cubicBezTo>
                              <a:cubicBezTo>
                                <a:pt x="3639" y="50"/>
                                <a:pt x="3648" y="46"/>
                                <a:pt x="3659" y="46"/>
                              </a:cubicBezTo>
                              <a:close/>
                              <a:moveTo>
                                <a:pt x="3930" y="225"/>
                              </a:moveTo>
                              <a:cubicBezTo>
                                <a:pt x="3902" y="225"/>
                                <a:pt x="3879" y="234"/>
                                <a:pt x="3860" y="251"/>
                              </a:cubicBezTo>
                              <a:cubicBezTo>
                                <a:pt x="3843" y="268"/>
                                <a:pt x="3833" y="290"/>
                                <a:pt x="3830" y="315"/>
                              </a:cubicBezTo>
                              <a:lnTo>
                                <a:pt x="4024" y="315"/>
                              </a:lnTo>
                              <a:cubicBezTo>
                                <a:pt x="4024" y="290"/>
                                <a:pt x="4016" y="269"/>
                                <a:pt x="4001" y="252"/>
                              </a:cubicBezTo>
                              <a:cubicBezTo>
                                <a:pt x="3983" y="234"/>
                                <a:pt x="3960" y="225"/>
                                <a:pt x="3930" y="225"/>
                              </a:cubicBezTo>
                              <a:close/>
                              <a:moveTo>
                                <a:pt x="4081" y="360"/>
                              </a:moveTo>
                              <a:lnTo>
                                <a:pt x="3828" y="360"/>
                              </a:lnTo>
                              <a:cubicBezTo>
                                <a:pt x="3828" y="401"/>
                                <a:pt x="3840" y="433"/>
                                <a:pt x="3862" y="455"/>
                              </a:cubicBezTo>
                              <a:cubicBezTo>
                                <a:pt x="3882" y="474"/>
                                <a:pt x="3907" y="483"/>
                                <a:pt x="3939" y="483"/>
                              </a:cubicBezTo>
                              <a:cubicBezTo>
                                <a:pt x="3974" y="483"/>
                                <a:pt x="4004" y="473"/>
                                <a:pt x="4028" y="452"/>
                              </a:cubicBezTo>
                              <a:lnTo>
                                <a:pt x="4054" y="497"/>
                              </a:lnTo>
                              <a:cubicBezTo>
                                <a:pt x="4044" y="507"/>
                                <a:pt x="4030" y="515"/>
                                <a:pt x="4010" y="522"/>
                              </a:cubicBezTo>
                              <a:cubicBezTo>
                                <a:pt x="3985" y="531"/>
                                <a:pt x="3957" y="536"/>
                                <a:pt x="3927" y="536"/>
                              </a:cubicBezTo>
                              <a:cubicBezTo>
                                <a:pt x="3883" y="536"/>
                                <a:pt x="3845" y="521"/>
                                <a:pt x="3814" y="491"/>
                              </a:cubicBezTo>
                              <a:cubicBezTo>
                                <a:pt x="3780" y="458"/>
                                <a:pt x="3763" y="414"/>
                                <a:pt x="3763" y="358"/>
                              </a:cubicBezTo>
                              <a:cubicBezTo>
                                <a:pt x="3763" y="300"/>
                                <a:pt x="3781" y="254"/>
                                <a:pt x="3816" y="219"/>
                              </a:cubicBezTo>
                              <a:cubicBezTo>
                                <a:pt x="3847" y="188"/>
                                <a:pt x="3884" y="172"/>
                                <a:pt x="3927" y="172"/>
                              </a:cubicBezTo>
                              <a:cubicBezTo>
                                <a:pt x="3977" y="172"/>
                                <a:pt x="4016" y="186"/>
                                <a:pt x="4045" y="214"/>
                              </a:cubicBezTo>
                              <a:cubicBezTo>
                                <a:pt x="4072" y="242"/>
                                <a:pt x="4086" y="277"/>
                                <a:pt x="4086" y="322"/>
                              </a:cubicBezTo>
                              <a:cubicBezTo>
                                <a:pt x="4086" y="336"/>
                                <a:pt x="4084" y="349"/>
                                <a:pt x="4081" y="360"/>
                              </a:cubicBezTo>
                              <a:close/>
                              <a:moveTo>
                                <a:pt x="88" y="885"/>
                              </a:moveTo>
                              <a:lnTo>
                                <a:pt x="88" y="1018"/>
                              </a:lnTo>
                              <a:lnTo>
                                <a:pt x="247" y="1018"/>
                              </a:lnTo>
                              <a:lnTo>
                                <a:pt x="247" y="1074"/>
                              </a:lnTo>
                              <a:lnTo>
                                <a:pt x="88" y="1074"/>
                              </a:lnTo>
                              <a:lnTo>
                                <a:pt x="88" y="1247"/>
                              </a:lnTo>
                              <a:lnTo>
                                <a:pt x="306" y="1247"/>
                              </a:lnTo>
                              <a:lnTo>
                                <a:pt x="306" y="1305"/>
                              </a:lnTo>
                              <a:lnTo>
                                <a:pt x="23" y="1305"/>
                              </a:lnTo>
                              <a:lnTo>
                                <a:pt x="23" y="826"/>
                              </a:lnTo>
                              <a:lnTo>
                                <a:pt x="309" y="826"/>
                              </a:lnTo>
                              <a:lnTo>
                                <a:pt x="309" y="885"/>
                              </a:lnTo>
                              <a:lnTo>
                                <a:pt x="88" y="885"/>
                              </a:lnTo>
                              <a:close/>
                              <a:moveTo>
                                <a:pt x="503" y="1312"/>
                              </a:moveTo>
                              <a:lnTo>
                                <a:pt x="487" y="1312"/>
                              </a:lnTo>
                              <a:lnTo>
                                <a:pt x="337" y="954"/>
                              </a:lnTo>
                              <a:lnTo>
                                <a:pt x="405" y="954"/>
                              </a:lnTo>
                              <a:lnTo>
                                <a:pt x="497" y="1199"/>
                              </a:lnTo>
                              <a:lnTo>
                                <a:pt x="592" y="954"/>
                              </a:lnTo>
                              <a:lnTo>
                                <a:pt x="657" y="954"/>
                              </a:lnTo>
                              <a:lnTo>
                                <a:pt x="503" y="1312"/>
                              </a:lnTo>
                              <a:close/>
                              <a:moveTo>
                                <a:pt x="896" y="1015"/>
                              </a:moveTo>
                              <a:cubicBezTo>
                                <a:pt x="882" y="1005"/>
                                <a:pt x="868" y="1001"/>
                                <a:pt x="855" y="1001"/>
                              </a:cubicBezTo>
                              <a:cubicBezTo>
                                <a:pt x="833" y="1001"/>
                                <a:pt x="814" y="1011"/>
                                <a:pt x="797" y="1031"/>
                              </a:cubicBezTo>
                              <a:cubicBezTo>
                                <a:pt x="781" y="1052"/>
                                <a:pt x="772" y="1076"/>
                                <a:pt x="772" y="1104"/>
                              </a:cubicBezTo>
                              <a:lnTo>
                                <a:pt x="772" y="1305"/>
                              </a:lnTo>
                              <a:lnTo>
                                <a:pt x="710" y="1305"/>
                              </a:lnTo>
                              <a:lnTo>
                                <a:pt x="710" y="955"/>
                              </a:lnTo>
                              <a:lnTo>
                                <a:pt x="772" y="955"/>
                              </a:lnTo>
                              <a:lnTo>
                                <a:pt x="772" y="1011"/>
                              </a:lnTo>
                              <a:cubicBezTo>
                                <a:pt x="795" y="969"/>
                                <a:pt x="829" y="948"/>
                                <a:pt x="873" y="948"/>
                              </a:cubicBezTo>
                              <a:cubicBezTo>
                                <a:pt x="885" y="948"/>
                                <a:pt x="901" y="950"/>
                                <a:pt x="922" y="954"/>
                              </a:cubicBezTo>
                              <a:lnTo>
                                <a:pt x="896" y="1015"/>
                              </a:lnTo>
                              <a:close/>
                              <a:moveTo>
                                <a:pt x="1008" y="1129"/>
                              </a:moveTo>
                              <a:cubicBezTo>
                                <a:pt x="1008" y="1217"/>
                                <a:pt x="1039" y="1261"/>
                                <a:pt x="1102" y="1261"/>
                              </a:cubicBezTo>
                              <a:cubicBezTo>
                                <a:pt x="1131" y="1261"/>
                                <a:pt x="1153" y="1249"/>
                                <a:pt x="1170" y="1226"/>
                              </a:cubicBezTo>
                              <a:cubicBezTo>
                                <a:pt x="1186" y="1202"/>
                                <a:pt x="1194" y="1170"/>
                                <a:pt x="1194" y="1129"/>
                              </a:cubicBezTo>
                              <a:cubicBezTo>
                                <a:pt x="1194" y="1042"/>
                                <a:pt x="1164" y="999"/>
                                <a:pt x="1102" y="999"/>
                              </a:cubicBezTo>
                              <a:cubicBezTo>
                                <a:pt x="1073" y="999"/>
                                <a:pt x="1051" y="1011"/>
                                <a:pt x="1034" y="1034"/>
                              </a:cubicBezTo>
                              <a:cubicBezTo>
                                <a:pt x="1017" y="1057"/>
                                <a:pt x="1008" y="1089"/>
                                <a:pt x="1008" y="1129"/>
                              </a:cubicBezTo>
                              <a:close/>
                              <a:moveTo>
                                <a:pt x="943" y="1129"/>
                              </a:moveTo>
                              <a:cubicBezTo>
                                <a:pt x="943" y="1075"/>
                                <a:pt x="957" y="1032"/>
                                <a:pt x="987" y="998"/>
                              </a:cubicBezTo>
                              <a:cubicBezTo>
                                <a:pt x="1016" y="965"/>
                                <a:pt x="1054" y="948"/>
                                <a:pt x="1102" y="948"/>
                              </a:cubicBezTo>
                              <a:cubicBezTo>
                                <a:pt x="1152" y="948"/>
                                <a:pt x="1191" y="964"/>
                                <a:pt x="1218" y="996"/>
                              </a:cubicBezTo>
                              <a:cubicBezTo>
                                <a:pt x="1246" y="1028"/>
                                <a:pt x="1260" y="1073"/>
                                <a:pt x="1260" y="1129"/>
                              </a:cubicBezTo>
                              <a:cubicBezTo>
                                <a:pt x="1260" y="1186"/>
                                <a:pt x="1246" y="1230"/>
                                <a:pt x="1217" y="1263"/>
                              </a:cubicBezTo>
                              <a:cubicBezTo>
                                <a:pt x="1189" y="1296"/>
                                <a:pt x="1150" y="1312"/>
                                <a:pt x="1102" y="1312"/>
                              </a:cubicBezTo>
                              <a:cubicBezTo>
                                <a:pt x="1052" y="1312"/>
                                <a:pt x="1013" y="1296"/>
                                <a:pt x="985" y="1263"/>
                              </a:cubicBezTo>
                              <a:cubicBezTo>
                                <a:pt x="957" y="1230"/>
                                <a:pt x="943" y="1185"/>
                                <a:pt x="943" y="1129"/>
                              </a:cubicBezTo>
                              <a:close/>
                              <a:moveTo>
                                <a:pt x="1388" y="1031"/>
                              </a:moveTo>
                              <a:lnTo>
                                <a:pt x="1388" y="1235"/>
                              </a:lnTo>
                              <a:cubicBezTo>
                                <a:pt x="1392" y="1241"/>
                                <a:pt x="1400" y="1246"/>
                                <a:pt x="1413" y="1252"/>
                              </a:cubicBezTo>
                              <a:cubicBezTo>
                                <a:pt x="1425" y="1257"/>
                                <a:pt x="1437" y="1260"/>
                                <a:pt x="1449" y="1260"/>
                              </a:cubicBezTo>
                              <a:cubicBezTo>
                                <a:pt x="1527" y="1260"/>
                                <a:pt x="1565" y="1216"/>
                                <a:pt x="1565" y="1129"/>
                              </a:cubicBezTo>
                              <a:cubicBezTo>
                                <a:pt x="1565" y="1084"/>
                                <a:pt x="1556" y="1052"/>
                                <a:pt x="1538" y="1032"/>
                              </a:cubicBezTo>
                              <a:cubicBezTo>
                                <a:pt x="1520" y="1011"/>
                                <a:pt x="1490" y="1001"/>
                                <a:pt x="1450" y="1001"/>
                              </a:cubicBezTo>
                              <a:cubicBezTo>
                                <a:pt x="1441" y="1001"/>
                                <a:pt x="1430" y="1004"/>
                                <a:pt x="1418" y="1010"/>
                              </a:cubicBezTo>
                              <a:cubicBezTo>
                                <a:pt x="1405" y="1016"/>
                                <a:pt x="1395" y="1023"/>
                                <a:pt x="1388" y="1031"/>
                              </a:cubicBezTo>
                              <a:close/>
                              <a:moveTo>
                                <a:pt x="1388" y="1286"/>
                              </a:moveTo>
                              <a:lnTo>
                                <a:pt x="1388" y="1443"/>
                              </a:lnTo>
                              <a:lnTo>
                                <a:pt x="1325" y="1443"/>
                              </a:lnTo>
                              <a:lnTo>
                                <a:pt x="1325" y="955"/>
                              </a:lnTo>
                              <a:lnTo>
                                <a:pt x="1388" y="955"/>
                              </a:lnTo>
                              <a:lnTo>
                                <a:pt x="1388" y="984"/>
                              </a:lnTo>
                              <a:cubicBezTo>
                                <a:pt x="1411" y="960"/>
                                <a:pt x="1440" y="948"/>
                                <a:pt x="1473" y="948"/>
                              </a:cubicBezTo>
                              <a:cubicBezTo>
                                <a:pt x="1523" y="948"/>
                                <a:pt x="1562" y="964"/>
                                <a:pt x="1589" y="995"/>
                              </a:cubicBezTo>
                              <a:cubicBezTo>
                                <a:pt x="1617" y="1026"/>
                                <a:pt x="1631" y="1071"/>
                                <a:pt x="1631" y="1131"/>
                              </a:cubicBezTo>
                              <a:cubicBezTo>
                                <a:pt x="1631" y="1184"/>
                                <a:pt x="1617" y="1228"/>
                                <a:pt x="1589" y="1261"/>
                              </a:cubicBezTo>
                              <a:cubicBezTo>
                                <a:pt x="1561" y="1295"/>
                                <a:pt x="1521" y="1312"/>
                                <a:pt x="1468" y="1312"/>
                              </a:cubicBezTo>
                              <a:cubicBezTo>
                                <a:pt x="1453" y="1312"/>
                                <a:pt x="1437" y="1309"/>
                                <a:pt x="1420" y="1304"/>
                              </a:cubicBezTo>
                              <a:cubicBezTo>
                                <a:pt x="1403" y="1299"/>
                                <a:pt x="1392" y="1293"/>
                                <a:pt x="1388" y="1286"/>
                              </a:cubicBezTo>
                              <a:close/>
                              <a:moveTo>
                                <a:pt x="1676" y="1284"/>
                              </a:moveTo>
                              <a:lnTo>
                                <a:pt x="1698" y="1226"/>
                              </a:lnTo>
                              <a:cubicBezTo>
                                <a:pt x="1733" y="1248"/>
                                <a:pt x="1760" y="1260"/>
                                <a:pt x="1782" y="1260"/>
                              </a:cubicBezTo>
                              <a:cubicBezTo>
                                <a:pt x="1820" y="1260"/>
                                <a:pt x="1839" y="1243"/>
                                <a:pt x="1839" y="1211"/>
                              </a:cubicBezTo>
                              <a:cubicBezTo>
                                <a:pt x="1839" y="1188"/>
                                <a:pt x="1821" y="1168"/>
                                <a:pt x="1784" y="1152"/>
                              </a:cubicBezTo>
                              <a:cubicBezTo>
                                <a:pt x="1755" y="1139"/>
                                <a:pt x="1736" y="1129"/>
                                <a:pt x="1726" y="1122"/>
                              </a:cubicBezTo>
                              <a:cubicBezTo>
                                <a:pt x="1716" y="1115"/>
                                <a:pt x="1707" y="1107"/>
                                <a:pt x="1700" y="1099"/>
                              </a:cubicBezTo>
                              <a:cubicBezTo>
                                <a:pt x="1693" y="1090"/>
                                <a:pt x="1687" y="1081"/>
                                <a:pt x="1684" y="1071"/>
                              </a:cubicBezTo>
                              <a:cubicBezTo>
                                <a:pt x="1680" y="1062"/>
                                <a:pt x="1678" y="1051"/>
                                <a:pt x="1678" y="1040"/>
                              </a:cubicBezTo>
                              <a:cubicBezTo>
                                <a:pt x="1678" y="1011"/>
                                <a:pt x="1689" y="989"/>
                                <a:pt x="1710" y="973"/>
                              </a:cubicBezTo>
                              <a:cubicBezTo>
                                <a:pt x="1731" y="956"/>
                                <a:pt x="1758" y="948"/>
                                <a:pt x="1792" y="948"/>
                              </a:cubicBezTo>
                              <a:cubicBezTo>
                                <a:pt x="1817" y="948"/>
                                <a:pt x="1850" y="956"/>
                                <a:pt x="1888" y="973"/>
                              </a:cubicBezTo>
                              <a:lnTo>
                                <a:pt x="1871" y="1030"/>
                              </a:lnTo>
                              <a:cubicBezTo>
                                <a:pt x="1846" y="1011"/>
                                <a:pt x="1821" y="1001"/>
                                <a:pt x="1796" y="1001"/>
                              </a:cubicBezTo>
                              <a:cubicBezTo>
                                <a:pt x="1782" y="1001"/>
                                <a:pt x="1769" y="1004"/>
                                <a:pt x="1759" y="1011"/>
                              </a:cubicBezTo>
                              <a:cubicBezTo>
                                <a:pt x="1749" y="1018"/>
                                <a:pt x="1744" y="1027"/>
                                <a:pt x="1744" y="1038"/>
                              </a:cubicBezTo>
                              <a:cubicBezTo>
                                <a:pt x="1744" y="1060"/>
                                <a:pt x="1756" y="1077"/>
                                <a:pt x="1782" y="1089"/>
                              </a:cubicBezTo>
                              <a:lnTo>
                                <a:pt x="1827" y="1109"/>
                              </a:lnTo>
                              <a:cubicBezTo>
                                <a:pt x="1854" y="1122"/>
                                <a:pt x="1874" y="1136"/>
                                <a:pt x="1886" y="1152"/>
                              </a:cubicBezTo>
                              <a:cubicBezTo>
                                <a:pt x="1899" y="1168"/>
                                <a:pt x="1905" y="1187"/>
                                <a:pt x="1905" y="1211"/>
                              </a:cubicBezTo>
                              <a:cubicBezTo>
                                <a:pt x="1905" y="1243"/>
                                <a:pt x="1894" y="1268"/>
                                <a:pt x="1872" y="1285"/>
                              </a:cubicBezTo>
                              <a:cubicBezTo>
                                <a:pt x="1850" y="1303"/>
                                <a:pt x="1819" y="1312"/>
                                <a:pt x="1780" y="1312"/>
                              </a:cubicBezTo>
                              <a:cubicBezTo>
                                <a:pt x="1743" y="1312"/>
                                <a:pt x="1708" y="1303"/>
                                <a:pt x="1676" y="1284"/>
                              </a:cubicBezTo>
                              <a:close/>
                              <a:moveTo>
                                <a:pt x="2197" y="1305"/>
                              </a:moveTo>
                              <a:lnTo>
                                <a:pt x="2087" y="1130"/>
                              </a:lnTo>
                              <a:lnTo>
                                <a:pt x="2032" y="1186"/>
                              </a:lnTo>
                              <a:lnTo>
                                <a:pt x="2032" y="1305"/>
                              </a:lnTo>
                              <a:lnTo>
                                <a:pt x="1970" y="1305"/>
                              </a:lnTo>
                              <a:lnTo>
                                <a:pt x="1970" y="811"/>
                              </a:lnTo>
                              <a:lnTo>
                                <a:pt x="2032" y="811"/>
                              </a:lnTo>
                              <a:lnTo>
                                <a:pt x="2032" y="1118"/>
                              </a:lnTo>
                              <a:lnTo>
                                <a:pt x="2167" y="955"/>
                              </a:lnTo>
                              <a:lnTo>
                                <a:pt x="2239" y="955"/>
                              </a:lnTo>
                              <a:lnTo>
                                <a:pt x="2127" y="1088"/>
                              </a:lnTo>
                              <a:lnTo>
                                <a:pt x="2264" y="1305"/>
                              </a:lnTo>
                              <a:lnTo>
                                <a:pt x="2197" y="1305"/>
                              </a:lnTo>
                              <a:close/>
                              <a:moveTo>
                                <a:pt x="2511" y="776"/>
                              </a:moveTo>
                              <a:lnTo>
                                <a:pt x="2437" y="885"/>
                              </a:lnTo>
                              <a:lnTo>
                                <a:pt x="2391" y="885"/>
                              </a:lnTo>
                              <a:lnTo>
                                <a:pt x="2447" y="776"/>
                              </a:lnTo>
                              <a:lnTo>
                                <a:pt x="2511" y="776"/>
                              </a:lnTo>
                              <a:close/>
                              <a:moveTo>
                                <a:pt x="2442" y="1365"/>
                              </a:moveTo>
                              <a:cubicBezTo>
                                <a:pt x="2434" y="1387"/>
                                <a:pt x="2417" y="1406"/>
                                <a:pt x="2391" y="1421"/>
                              </a:cubicBezTo>
                              <a:cubicBezTo>
                                <a:pt x="2365" y="1435"/>
                                <a:pt x="2336" y="1443"/>
                                <a:pt x="2305" y="1443"/>
                              </a:cubicBezTo>
                              <a:lnTo>
                                <a:pt x="2305" y="1387"/>
                              </a:lnTo>
                              <a:cubicBezTo>
                                <a:pt x="2331" y="1387"/>
                                <a:pt x="2353" y="1381"/>
                                <a:pt x="2371" y="1369"/>
                              </a:cubicBezTo>
                              <a:cubicBezTo>
                                <a:pt x="2390" y="1357"/>
                                <a:pt x="2399" y="1342"/>
                                <a:pt x="2399" y="1325"/>
                              </a:cubicBezTo>
                              <a:cubicBezTo>
                                <a:pt x="2399" y="1306"/>
                                <a:pt x="2396" y="1287"/>
                                <a:pt x="2389" y="1268"/>
                              </a:cubicBezTo>
                              <a:cubicBezTo>
                                <a:pt x="2382" y="1249"/>
                                <a:pt x="2374" y="1226"/>
                                <a:pt x="2363" y="1199"/>
                              </a:cubicBezTo>
                              <a:lnTo>
                                <a:pt x="2268" y="955"/>
                              </a:lnTo>
                              <a:lnTo>
                                <a:pt x="2332" y="955"/>
                              </a:lnTo>
                              <a:lnTo>
                                <a:pt x="2435" y="1226"/>
                              </a:lnTo>
                              <a:lnTo>
                                <a:pt x="2527" y="955"/>
                              </a:lnTo>
                              <a:lnTo>
                                <a:pt x="2591" y="955"/>
                              </a:lnTo>
                              <a:lnTo>
                                <a:pt x="2442" y="1365"/>
                              </a:lnTo>
                              <a:close/>
                              <a:moveTo>
                                <a:pt x="2818" y="1284"/>
                              </a:moveTo>
                              <a:lnTo>
                                <a:pt x="2840" y="1226"/>
                              </a:lnTo>
                              <a:cubicBezTo>
                                <a:pt x="2874" y="1248"/>
                                <a:pt x="2902" y="1260"/>
                                <a:pt x="2924" y="1260"/>
                              </a:cubicBezTo>
                              <a:cubicBezTo>
                                <a:pt x="2962" y="1260"/>
                                <a:pt x="2981" y="1243"/>
                                <a:pt x="2981" y="1211"/>
                              </a:cubicBezTo>
                              <a:cubicBezTo>
                                <a:pt x="2981" y="1188"/>
                                <a:pt x="2963" y="1168"/>
                                <a:pt x="2926" y="1152"/>
                              </a:cubicBezTo>
                              <a:cubicBezTo>
                                <a:pt x="2897" y="1139"/>
                                <a:pt x="2878" y="1129"/>
                                <a:pt x="2868" y="1122"/>
                              </a:cubicBezTo>
                              <a:cubicBezTo>
                                <a:pt x="2858" y="1115"/>
                                <a:pt x="2849" y="1107"/>
                                <a:pt x="2842" y="1099"/>
                              </a:cubicBezTo>
                              <a:cubicBezTo>
                                <a:pt x="2835" y="1090"/>
                                <a:pt x="2829" y="1081"/>
                                <a:pt x="2826" y="1071"/>
                              </a:cubicBezTo>
                              <a:cubicBezTo>
                                <a:pt x="2822" y="1062"/>
                                <a:pt x="2820" y="1051"/>
                                <a:pt x="2820" y="1040"/>
                              </a:cubicBezTo>
                              <a:cubicBezTo>
                                <a:pt x="2820" y="1011"/>
                                <a:pt x="2831" y="989"/>
                                <a:pt x="2852" y="973"/>
                              </a:cubicBezTo>
                              <a:cubicBezTo>
                                <a:pt x="2873" y="956"/>
                                <a:pt x="2900" y="948"/>
                                <a:pt x="2934" y="948"/>
                              </a:cubicBezTo>
                              <a:cubicBezTo>
                                <a:pt x="2959" y="948"/>
                                <a:pt x="2991" y="956"/>
                                <a:pt x="3030" y="973"/>
                              </a:cubicBezTo>
                              <a:lnTo>
                                <a:pt x="3013" y="1030"/>
                              </a:lnTo>
                              <a:cubicBezTo>
                                <a:pt x="2988" y="1011"/>
                                <a:pt x="2963" y="1001"/>
                                <a:pt x="2938" y="1001"/>
                              </a:cubicBezTo>
                              <a:cubicBezTo>
                                <a:pt x="2924" y="1001"/>
                                <a:pt x="2911" y="1004"/>
                                <a:pt x="2901" y="1011"/>
                              </a:cubicBezTo>
                              <a:cubicBezTo>
                                <a:pt x="2891" y="1018"/>
                                <a:pt x="2886" y="1027"/>
                                <a:pt x="2886" y="1038"/>
                              </a:cubicBezTo>
                              <a:cubicBezTo>
                                <a:pt x="2886" y="1060"/>
                                <a:pt x="2898" y="1077"/>
                                <a:pt x="2924" y="1089"/>
                              </a:cubicBezTo>
                              <a:lnTo>
                                <a:pt x="2968" y="1109"/>
                              </a:lnTo>
                              <a:cubicBezTo>
                                <a:pt x="2996" y="1122"/>
                                <a:pt x="3016" y="1136"/>
                                <a:pt x="3028" y="1152"/>
                              </a:cubicBezTo>
                              <a:cubicBezTo>
                                <a:pt x="3040" y="1168"/>
                                <a:pt x="3047" y="1187"/>
                                <a:pt x="3047" y="1211"/>
                              </a:cubicBezTo>
                              <a:cubicBezTo>
                                <a:pt x="3047" y="1243"/>
                                <a:pt x="3036" y="1268"/>
                                <a:pt x="3014" y="1285"/>
                              </a:cubicBezTo>
                              <a:cubicBezTo>
                                <a:pt x="2992" y="1303"/>
                                <a:pt x="2961" y="1312"/>
                                <a:pt x="2922" y="1312"/>
                              </a:cubicBezTo>
                              <a:cubicBezTo>
                                <a:pt x="2885" y="1312"/>
                                <a:pt x="2850" y="1303"/>
                                <a:pt x="2818" y="1284"/>
                              </a:cubicBezTo>
                              <a:close/>
                              <a:moveTo>
                                <a:pt x="3155" y="1129"/>
                              </a:moveTo>
                              <a:cubicBezTo>
                                <a:pt x="3155" y="1217"/>
                                <a:pt x="3186" y="1261"/>
                                <a:pt x="3248" y="1261"/>
                              </a:cubicBezTo>
                              <a:cubicBezTo>
                                <a:pt x="3277" y="1261"/>
                                <a:pt x="3300" y="1249"/>
                                <a:pt x="3316" y="1226"/>
                              </a:cubicBezTo>
                              <a:cubicBezTo>
                                <a:pt x="3333" y="1202"/>
                                <a:pt x="3341" y="1170"/>
                                <a:pt x="3341" y="1129"/>
                              </a:cubicBezTo>
                              <a:cubicBezTo>
                                <a:pt x="3341" y="1042"/>
                                <a:pt x="3310" y="999"/>
                                <a:pt x="3248" y="999"/>
                              </a:cubicBezTo>
                              <a:cubicBezTo>
                                <a:pt x="3220" y="999"/>
                                <a:pt x="3197" y="1011"/>
                                <a:pt x="3180" y="1034"/>
                              </a:cubicBezTo>
                              <a:cubicBezTo>
                                <a:pt x="3163" y="1057"/>
                                <a:pt x="3155" y="1089"/>
                                <a:pt x="3155" y="1129"/>
                              </a:cubicBezTo>
                              <a:close/>
                              <a:moveTo>
                                <a:pt x="3089" y="1129"/>
                              </a:moveTo>
                              <a:cubicBezTo>
                                <a:pt x="3089" y="1075"/>
                                <a:pt x="3104" y="1032"/>
                                <a:pt x="3133" y="998"/>
                              </a:cubicBezTo>
                              <a:cubicBezTo>
                                <a:pt x="3162" y="965"/>
                                <a:pt x="3200" y="948"/>
                                <a:pt x="3248" y="948"/>
                              </a:cubicBezTo>
                              <a:cubicBezTo>
                                <a:pt x="3298" y="948"/>
                                <a:pt x="3337" y="964"/>
                                <a:pt x="3365" y="996"/>
                              </a:cubicBezTo>
                              <a:cubicBezTo>
                                <a:pt x="3392" y="1028"/>
                                <a:pt x="3406" y="1073"/>
                                <a:pt x="3406" y="1129"/>
                              </a:cubicBezTo>
                              <a:cubicBezTo>
                                <a:pt x="3406" y="1186"/>
                                <a:pt x="3392" y="1230"/>
                                <a:pt x="3364" y="1263"/>
                              </a:cubicBezTo>
                              <a:cubicBezTo>
                                <a:pt x="3336" y="1296"/>
                                <a:pt x="3297" y="1312"/>
                                <a:pt x="3248" y="1312"/>
                              </a:cubicBezTo>
                              <a:cubicBezTo>
                                <a:pt x="3198" y="1312"/>
                                <a:pt x="3159" y="1296"/>
                                <a:pt x="3131" y="1263"/>
                              </a:cubicBezTo>
                              <a:cubicBezTo>
                                <a:pt x="3103" y="1230"/>
                                <a:pt x="3089" y="1185"/>
                                <a:pt x="3089" y="1129"/>
                              </a:cubicBezTo>
                              <a:close/>
                              <a:moveTo>
                                <a:pt x="3736" y="983"/>
                              </a:moveTo>
                              <a:lnTo>
                                <a:pt x="3706" y="1027"/>
                              </a:lnTo>
                              <a:cubicBezTo>
                                <a:pt x="3699" y="1021"/>
                                <a:pt x="3688" y="1015"/>
                                <a:pt x="3672" y="1009"/>
                              </a:cubicBezTo>
                              <a:cubicBezTo>
                                <a:pt x="3656" y="1004"/>
                                <a:pt x="3640" y="1001"/>
                                <a:pt x="3625" y="1001"/>
                              </a:cubicBezTo>
                              <a:cubicBezTo>
                                <a:pt x="3591" y="1001"/>
                                <a:pt x="3564" y="1013"/>
                                <a:pt x="3544" y="1036"/>
                              </a:cubicBezTo>
                              <a:cubicBezTo>
                                <a:pt x="3524" y="1060"/>
                                <a:pt x="3514" y="1092"/>
                                <a:pt x="3514" y="1134"/>
                              </a:cubicBezTo>
                              <a:cubicBezTo>
                                <a:pt x="3514" y="1175"/>
                                <a:pt x="3525" y="1206"/>
                                <a:pt x="3545" y="1227"/>
                              </a:cubicBezTo>
                              <a:cubicBezTo>
                                <a:pt x="3565" y="1249"/>
                                <a:pt x="3593" y="1260"/>
                                <a:pt x="3629" y="1260"/>
                              </a:cubicBezTo>
                              <a:cubicBezTo>
                                <a:pt x="3657" y="1260"/>
                                <a:pt x="3685" y="1249"/>
                                <a:pt x="3714" y="1227"/>
                              </a:cubicBezTo>
                              <a:lnTo>
                                <a:pt x="3738" y="1280"/>
                              </a:lnTo>
                              <a:cubicBezTo>
                                <a:pt x="3705" y="1301"/>
                                <a:pt x="3663" y="1312"/>
                                <a:pt x="3614" y="1312"/>
                              </a:cubicBezTo>
                              <a:cubicBezTo>
                                <a:pt x="3566" y="1312"/>
                                <a:pt x="3527" y="1296"/>
                                <a:pt x="3496" y="1264"/>
                              </a:cubicBezTo>
                              <a:cubicBezTo>
                                <a:pt x="3465" y="1232"/>
                                <a:pt x="3449" y="1188"/>
                                <a:pt x="3449" y="1134"/>
                              </a:cubicBezTo>
                              <a:cubicBezTo>
                                <a:pt x="3449" y="1078"/>
                                <a:pt x="3465" y="1033"/>
                                <a:pt x="3497" y="999"/>
                              </a:cubicBezTo>
                              <a:cubicBezTo>
                                <a:pt x="3530" y="965"/>
                                <a:pt x="3574" y="948"/>
                                <a:pt x="3631" y="948"/>
                              </a:cubicBezTo>
                              <a:cubicBezTo>
                                <a:pt x="3649" y="948"/>
                                <a:pt x="3668" y="952"/>
                                <a:pt x="3690" y="960"/>
                              </a:cubicBezTo>
                              <a:cubicBezTo>
                                <a:pt x="3711" y="968"/>
                                <a:pt x="3726" y="975"/>
                                <a:pt x="3736" y="983"/>
                              </a:cubicBezTo>
                              <a:close/>
                              <a:moveTo>
                                <a:pt x="3834" y="1305"/>
                              </a:moveTo>
                              <a:lnTo>
                                <a:pt x="3834" y="1007"/>
                              </a:lnTo>
                              <a:lnTo>
                                <a:pt x="3786" y="1007"/>
                              </a:lnTo>
                              <a:lnTo>
                                <a:pt x="3786" y="955"/>
                              </a:lnTo>
                              <a:lnTo>
                                <a:pt x="3896" y="955"/>
                              </a:lnTo>
                              <a:lnTo>
                                <a:pt x="3896" y="1305"/>
                              </a:lnTo>
                              <a:lnTo>
                                <a:pt x="3834" y="1305"/>
                              </a:lnTo>
                              <a:close/>
                              <a:moveTo>
                                <a:pt x="3868" y="822"/>
                              </a:moveTo>
                              <a:cubicBezTo>
                                <a:pt x="3879" y="822"/>
                                <a:pt x="3888" y="826"/>
                                <a:pt x="3895" y="834"/>
                              </a:cubicBezTo>
                              <a:cubicBezTo>
                                <a:pt x="3903" y="841"/>
                                <a:pt x="3906" y="850"/>
                                <a:pt x="3906" y="861"/>
                              </a:cubicBezTo>
                              <a:cubicBezTo>
                                <a:pt x="3906" y="871"/>
                                <a:pt x="3903" y="880"/>
                                <a:pt x="3895" y="888"/>
                              </a:cubicBezTo>
                              <a:cubicBezTo>
                                <a:pt x="3888" y="896"/>
                                <a:pt x="3879" y="899"/>
                                <a:pt x="3868" y="899"/>
                              </a:cubicBezTo>
                              <a:cubicBezTo>
                                <a:pt x="3857" y="899"/>
                                <a:pt x="3848" y="896"/>
                                <a:pt x="3841" y="888"/>
                              </a:cubicBezTo>
                              <a:cubicBezTo>
                                <a:pt x="3833" y="880"/>
                                <a:pt x="3830" y="871"/>
                                <a:pt x="3830" y="861"/>
                              </a:cubicBezTo>
                              <a:cubicBezTo>
                                <a:pt x="3830" y="850"/>
                                <a:pt x="3833" y="841"/>
                                <a:pt x="3841" y="833"/>
                              </a:cubicBezTo>
                              <a:cubicBezTo>
                                <a:pt x="3848" y="826"/>
                                <a:pt x="3857" y="822"/>
                                <a:pt x="3868" y="822"/>
                              </a:cubicBezTo>
                              <a:close/>
                              <a:moveTo>
                                <a:pt x="4201" y="776"/>
                              </a:moveTo>
                              <a:lnTo>
                                <a:pt x="4127" y="885"/>
                              </a:lnTo>
                              <a:lnTo>
                                <a:pt x="4081" y="885"/>
                              </a:lnTo>
                              <a:lnTo>
                                <a:pt x="4137" y="776"/>
                              </a:lnTo>
                              <a:lnTo>
                                <a:pt x="4201" y="776"/>
                              </a:lnTo>
                              <a:close/>
                              <a:moveTo>
                                <a:pt x="4187" y="1133"/>
                              </a:moveTo>
                              <a:cubicBezTo>
                                <a:pt x="4167" y="1129"/>
                                <a:pt x="4154" y="1127"/>
                                <a:pt x="4146" y="1127"/>
                              </a:cubicBezTo>
                              <a:cubicBezTo>
                                <a:pt x="4114" y="1127"/>
                                <a:pt x="4089" y="1135"/>
                                <a:pt x="4069" y="1151"/>
                              </a:cubicBezTo>
                              <a:cubicBezTo>
                                <a:pt x="4049" y="1167"/>
                                <a:pt x="4039" y="1186"/>
                                <a:pt x="4039" y="1208"/>
                              </a:cubicBezTo>
                              <a:cubicBezTo>
                                <a:pt x="4039" y="1245"/>
                                <a:pt x="4061" y="1263"/>
                                <a:pt x="4104" y="1263"/>
                              </a:cubicBezTo>
                              <a:cubicBezTo>
                                <a:pt x="4135" y="1263"/>
                                <a:pt x="4163" y="1248"/>
                                <a:pt x="4187" y="1218"/>
                              </a:cubicBezTo>
                              <a:lnTo>
                                <a:pt x="4187" y="1133"/>
                              </a:lnTo>
                              <a:close/>
                              <a:moveTo>
                                <a:pt x="4193" y="1265"/>
                              </a:moveTo>
                              <a:cubicBezTo>
                                <a:pt x="4168" y="1296"/>
                                <a:pt x="4130" y="1312"/>
                                <a:pt x="4079" y="1312"/>
                              </a:cubicBezTo>
                              <a:cubicBezTo>
                                <a:pt x="4051" y="1312"/>
                                <a:pt x="4027" y="1302"/>
                                <a:pt x="4007" y="1282"/>
                              </a:cubicBezTo>
                              <a:cubicBezTo>
                                <a:pt x="3987" y="1262"/>
                                <a:pt x="3977" y="1237"/>
                                <a:pt x="3977" y="1208"/>
                              </a:cubicBezTo>
                              <a:cubicBezTo>
                                <a:pt x="3977" y="1172"/>
                                <a:pt x="3992" y="1142"/>
                                <a:pt x="4024" y="1117"/>
                              </a:cubicBezTo>
                              <a:cubicBezTo>
                                <a:pt x="4055" y="1093"/>
                                <a:pt x="4094" y="1081"/>
                                <a:pt x="4143" y="1081"/>
                              </a:cubicBezTo>
                              <a:cubicBezTo>
                                <a:pt x="4156" y="1081"/>
                                <a:pt x="4170" y="1083"/>
                                <a:pt x="4187" y="1089"/>
                              </a:cubicBezTo>
                              <a:cubicBezTo>
                                <a:pt x="4187" y="1032"/>
                                <a:pt x="4162" y="1004"/>
                                <a:pt x="4111" y="1004"/>
                              </a:cubicBezTo>
                              <a:cubicBezTo>
                                <a:pt x="4072" y="1004"/>
                                <a:pt x="4042" y="1014"/>
                                <a:pt x="4021" y="1035"/>
                              </a:cubicBezTo>
                              <a:lnTo>
                                <a:pt x="3995" y="983"/>
                              </a:lnTo>
                              <a:cubicBezTo>
                                <a:pt x="4007" y="974"/>
                                <a:pt x="4023" y="966"/>
                                <a:pt x="4044" y="959"/>
                              </a:cubicBezTo>
                              <a:cubicBezTo>
                                <a:pt x="4065" y="952"/>
                                <a:pt x="4085" y="948"/>
                                <a:pt x="4104" y="948"/>
                              </a:cubicBezTo>
                              <a:cubicBezTo>
                                <a:pt x="4155" y="948"/>
                                <a:pt x="4192" y="960"/>
                                <a:pt x="4215" y="983"/>
                              </a:cubicBezTo>
                              <a:cubicBezTo>
                                <a:pt x="4238" y="1006"/>
                                <a:pt x="4249" y="1043"/>
                                <a:pt x="4249" y="1093"/>
                              </a:cubicBezTo>
                              <a:lnTo>
                                <a:pt x="4249" y="1219"/>
                              </a:lnTo>
                              <a:cubicBezTo>
                                <a:pt x="4249" y="1250"/>
                                <a:pt x="4258" y="1270"/>
                                <a:pt x="4277" y="1281"/>
                              </a:cubicBezTo>
                              <a:lnTo>
                                <a:pt x="4277" y="1312"/>
                              </a:lnTo>
                              <a:cubicBezTo>
                                <a:pt x="4251" y="1312"/>
                                <a:pt x="4232" y="1308"/>
                                <a:pt x="4220" y="1301"/>
                              </a:cubicBezTo>
                              <a:cubicBezTo>
                                <a:pt x="4207" y="1294"/>
                                <a:pt x="4198" y="1282"/>
                                <a:pt x="4193" y="1265"/>
                              </a:cubicBezTo>
                              <a:close/>
                              <a:moveTo>
                                <a:pt x="4352" y="1206"/>
                              </a:moveTo>
                              <a:lnTo>
                                <a:pt x="4352" y="811"/>
                              </a:lnTo>
                              <a:lnTo>
                                <a:pt x="4414" y="811"/>
                              </a:lnTo>
                              <a:lnTo>
                                <a:pt x="4414" y="1196"/>
                              </a:lnTo>
                              <a:cubicBezTo>
                                <a:pt x="4414" y="1215"/>
                                <a:pt x="4419" y="1229"/>
                                <a:pt x="4430" y="1240"/>
                              </a:cubicBezTo>
                              <a:cubicBezTo>
                                <a:pt x="4441" y="1251"/>
                                <a:pt x="4455" y="1256"/>
                                <a:pt x="4473" y="1256"/>
                              </a:cubicBezTo>
                              <a:lnTo>
                                <a:pt x="4473" y="1312"/>
                              </a:lnTo>
                              <a:cubicBezTo>
                                <a:pt x="4392" y="1312"/>
                                <a:pt x="4352" y="1277"/>
                                <a:pt x="4352" y="1206"/>
                              </a:cubicBezTo>
                              <a:close/>
                              <a:moveTo>
                                <a:pt x="4760" y="1305"/>
                              </a:moveTo>
                              <a:lnTo>
                                <a:pt x="4760" y="1102"/>
                              </a:lnTo>
                              <a:cubicBezTo>
                                <a:pt x="4760" y="1064"/>
                                <a:pt x="4755" y="1038"/>
                                <a:pt x="4744" y="1023"/>
                              </a:cubicBezTo>
                              <a:cubicBezTo>
                                <a:pt x="4732" y="1008"/>
                                <a:pt x="4713" y="1001"/>
                                <a:pt x="4687" y="1001"/>
                              </a:cubicBezTo>
                              <a:cubicBezTo>
                                <a:pt x="4673" y="1001"/>
                                <a:pt x="4658" y="1005"/>
                                <a:pt x="4643" y="1014"/>
                              </a:cubicBezTo>
                              <a:cubicBezTo>
                                <a:pt x="4627" y="1022"/>
                                <a:pt x="4615" y="1033"/>
                                <a:pt x="4607" y="1045"/>
                              </a:cubicBezTo>
                              <a:lnTo>
                                <a:pt x="4607" y="1305"/>
                              </a:lnTo>
                              <a:lnTo>
                                <a:pt x="4545" y="1305"/>
                              </a:lnTo>
                              <a:lnTo>
                                <a:pt x="4545" y="955"/>
                              </a:lnTo>
                              <a:lnTo>
                                <a:pt x="4587" y="955"/>
                              </a:lnTo>
                              <a:lnTo>
                                <a:pt x="4607" y="1000"/>
                              </a:lnTo>
                              <a:cubicBezTo>
                                <a:pt x="4627" y="966"/>
                                <a:pt x="4661" y="948"/>
                                <a:pt x="4707" y="948"/>
                              </a:cubicBezTo>
                              <a:cubicBezTo>
                                <a:pt x="4784" y="948"/>
                                <a:pt x="4823" y="995"/>
                                <a:pt x="4823" y="1089"/>
                              </a:cubicBezTo>
                              <a:lnTo>
                                <a:pt x="4823" y="1305"/>
                              </a:lnTo>
                              <a:lnTo>
                                <a:pt x="4760" y="1305"/>
                              </a:lnTo>
                              <a:close/>
                              <a:moveTo>
                                <a:pt x="5043" y="776"/>
                              </a:moveTo>
                              <a:lnTo>
                                <a:pt x="4970" y="885"/>
                              </a:lnTo>
                              <a:lnTo>
                                <a:pt x="4924" y="885"/>
                              </a:lnTo>
                              <a:lnTo>
                                <a:pt x="4979" y="776"/>
                              </a:lnTo>
                              <a:lnTo>
                                <a:pt x="5043" y="776"/>
                              </a:lnTo>
                              <a:close/>
                              <a:moveTo>
                                <a:pt x="4941" y="1305"/>
                              </a:moveTo>
                              <a:lnTo>
                                <a:pt x="4941" y="1007"/>
                              </a:lnTo>
                              <a:lnTo>
                                <a:pt x="4893" y="1007"/>
                              </a:lnTo>
                              <a:lnTo>
                                <a:pt x="4893" y="955"/>
                              </a:lnTo>
                              <a:lnTo>
                                <a:pt x="5004" y="955"/>
                              </a:lnTo>
                              <a:lnTo>
                                <a:pt x="5004" y="1305"/>
                              </a:lnTo>
                              <a:lnTo>
                                <a:pt x="4941" y="1305"/>
                              </a:lnTo>
                              <a:close/>
                              <a:moveTo>
                                <a:pt x="5494" y="867"/>
                              </a:moveTo>
                              <a:cubicBezTo>
                                <a:pt x="5481" y="863"/>
                                <a:pt x="5469" y="860"/>
                                <a:pt x="5458" y="860"/>
                              </a:cubicBezTo>
                              <a:cubicBezTo>
                                <a:pt x="5439" y="860"/>
                                <a:pt x="5424" y="868"/>
                                <a:pt x="5411" y="882"/>
                              </a:cubicBezTo>
                              <a:cubicBezTo>
                                <a:pt x="5399" y="896"/>
                                <a:pt x="5393" y="915"/>
                                <a:pt x="5393" y="937"/>
                              </a:cubicBezTo>
                              <a:cubicBezTo>
                                <a:pt x="5393" y="942"/>
                                <a:pt x="5393" y="949"/>
                                <a:pt x="5394" y="955"/>
                              </a:cubicBezTo>
                              <a:lnTo>
                                <a:pt x="5466" y="955"/>
                              </a:lnTo>
                              <a:lnTo>
                                <a:pt x="5466" y="1007"/>
                              </a:lnTo>
                              <a:lnTo>
                                <a:pt x="5394" y="1007"/>
                              </a:lnTo>
                              <a:lnTo>
                                <a:pt x="5394" y="1305"/>
                              </a:lnTo>
                              <a:lnTo>
                                <a:pt x="5332" y="1305"/>
                              </a:lnTo>
                              <a:lnTo>
                                <a:pt x="5332" y="1007"/>
                              </a:lnTo>
                              <a:lnTo>
                                <a:pt x="5281" y="1007"/>
                              </a:lnTo>
                              <a:lnTo>
                                <a:pt x="5281" y="955"/>
                              </a:lnTo>
                              <a:lnTo>
                                <a:pt x="5332" y="955"/>
                              </a:lnTo>
                              <a:cubicBezTo>
                                <a:pt x="5332" y="910"/>
                                <a:pt x="5343" y="875"/>
                                <a:pt x="5365" y="850"/>
                              </a:cubicBezTo>
                              <a:cubicBezTo>
                                <a:pt x="5387" y="824"/>
                                <a:pt x="5416" y="811"/>
                                <a:pt x="5453" y="811"/>
                              </a:cubicBezTo>
                              <a:cubicBezTo>
                                <a:pt x="5471" y="811"/>
                                <a:pt x="5490" y="814"/>
                                <a:pt x="5511" y="821"/>
                              </a:cubicBezTo>
                              <a:lnTo>
                                <a:pt x="5494" y="867"/>
                              </a:lnTo>
                              <a:close/>
                              <a:moveTo>
                                <a:pt x="5594" y="1129"/>
                              </a:moveTo>
                              <a:cubicBezTo>
                                <a:pt x="5594" y="1217"/>
                                <a:pt x="5626" y="1261"/>
                                <a:pt x="5688" y="1261"/>
                              </a:cubicBezTo>
                              <a:cubicBezTo>
                                <a:pt x="5717" y="1261"/>
                                <a:pt x="5739" y="1249"/>
                                <a:pt x="5756" y="1226"/>
                              </a:cubicBezTo>
                              <a:cubicBezTo>
                                <a:pt x="5772" y="1202"/>
                                <a:pt x="5781" y="1170"/>
                                <a:pt x="5781" y="1129"/>
                              </a:cubicBezTo>
                              <a:cubicBezTo>
                                <a:pt x="5781" y="1042"/>
                                <a:pt x="5750" y="999"/>
                                <a:pt x="5688" y="999"/>
                              </a:cubicBezTo>
                              <a:cubicBezTo>
                                <a:pt x="5659" y="999"/>
                                <a:pt x="5637" y="1011"/>
                                <a:pt x="5620" y="1034"/>
                              </a:cubicBezTo>
                              <a:cubicBezTo>
                                <a:pt x="5603" y="1057"/>
                                <a:pt x="5594" y="1089"/>
                                <a:pt x="5594" y="1129"/>
                              </a:cubicBezTo>
                              <a:close/>
                              <a:moveTo>
                                <a:pt x="5529" y="1129"/>
                              </a:moveTo>
                              <a:cubicBezTo>
                                <a:pt x="5529" y="1075"/>
                                <a:pt x="5544" y="1032"/>
                                <a:pt x="5573" y="998"/>
                              </a:cubicBezTo>
                              <a:cubicBezTo>
                                <a:pt x="5602" y="965"/>
                                <a:pt x="5640" y="948"/>
                                <a:pt x="5688" y="948"/>
                              </a:cubicBezTo>
                              <a:cubicBezTo>
                                <a:pt x="5738" y="948"/>
                                <a:pt x="5777" y="964"/>
                                <a:pt x="5804" y="996"/>
                              </a:cubicBezTo>
                              <a:cubicBezTo>
                                <a:pt x="5832" y="1028"/>
                                <a:pt x="5846" y="1073"/>
                                <a:pt x="5846" y="1129"/>
                              </a:cubicBezTo>
                              <a:cubicBezTo>
                                <a:pt x="5846" y="1186"/>
                                <a:pt x="5832" y="1230"/>
                                <a:pt x="5803" y="1263"/>
                              </a:cubicBezTo>
                              <a:cubicBezTo>
                                <a:pt x="5775" y="1296"/>
                                <a:pt x="5737" y="1312"/>
                                <a:pt x="5688" y="1312"/>
                              </a:cubicBezTo>
                              <a:cubicBezTo>
                                <a:pt x="5638" y="1312"/>
                                <a:pt x="5599" y="1296"/>
                                <a:pt x="5571" y="1263"/>
                              </a:cubicBezTo>
                              <a:cubicBezTo>
                                <a:pt x="5543" y="1230"/>
                                <a:pt x="5529" y="1185"/>
                                <a:pt x="5529" y="1129"/>
                              </a:cubicBezTo>
                              <a:close/>
                              <a:moveTo>
                                <a:pt x="6127" y="1305"/>
                              </a:moveTo>
                              <a:lnTo>
                                <a:pt x="6127" y="1102"/>
                              </a:lnTo>
                              <a:cubicBezTo>
                                <a:pt x="6127" y="1064"/>
                                <a:pt x="6122" y="1038"/>
                                <a:pt x="6110" y="1023"/>
                              </a:cubicBezTo>
                              <a:cubicBezTo>
                                <a:pt x="6099" y="1008"/>
                                <a:pt x="6080" y="1001"/>
                                <a:pt x="6054" y="1001"/>
                              </a:cubicBezTo>
                              <a:cubicBezTo>
                                <a:pt x="6040" y="1001"/>
                                <a:pt x="6025" y="1005"/>
                                <a:pt x="6009" y="1014"/>
                              </a:cubicBezTo>
                              <a:cubicBezTo>
                                <a:pt x="5994" y="1022"/>
                                <a:pt x="5982" y="1033"/>
                                <a:pt x="5974" y="1045"/>
                              </a:cubicBezTo>
                              <a:lnTo>
                                <a:pt x="5974" y="1305"/>
                              </a:lnTo>
                              <a:lnTo>
                                <a:pt x="5912" y="1305"/>
                              </a:lnTo>
                              <a:lnTo>
                                <a:pt x="5912" y="955"/>
                              </a:lnTo>
                              <a:lnTo>
                                <a:pt x="5954" y="955"/>
                              </a:lnTo>
                              <a:lnTo>
                                <a:pt x="5974" y="1000"/>
                              </a:lnTo>
                              <a:cubicBezTo>
                                <a:pt x="5994" y="966"/>
                                <a:pt x="6028" y="948"/>
                                <a:pt x="6074" y="948"/>
                              </a:cubicBezTo>
                              <a:cubicBezTo>
                                <a:pt x="6151" y="948"/>
                                <a:pt x="6189" y="995"/>
                                <a:pt x="6189" y="1089"/>
                              </a:cubicBezTo>
                              <a:lnTo>
                                <a:pt x="6189" y="1305"/>
                              </a:lnTo>
                              <a:lnTo>
                                <a:pt x="6127" y="1305"/>
                              </a:lnTo>
                              <a:close/>
                              <a:moveTo>
                                <a:pt x="6500" y="1036"/>
                              </a:moveTo>
                              <a:cubicBezTo>
                                <a:pt x="6484" y="1013"/>
                                <a:pt x="6463" y="1001"/>
                                <a:pt x="6436" y="1001"/>
                              </a:cubicBezTo>
                              <a:cubicBezTo>
                                <a:pt x="6402" y="1001"/>
                                <a:pt x="6375" y="1013"/>
                                <a:pt x="6355" y="1038"/>
                              </a:cubicBezTo>
                              <a:cubicBezTo>
                                <a:pt x="6334" y="1063"/>
                                <a:pt x="6324" y="1095"/>
                                <a:pt x="6324" y="1133"/>
                              </a:cubicBezTo>
                              <a:cubicBezTo>
                                <a:pt x="6324" y="1217"/>
                                <a:pt x="6362" y="1260"/>
                                <a:pt x="6439" y="1260"/>
                              </a:cubicBezTo>
                              <a:cubicBezTo>
                                <a:pt x="6449" y="1260"/>
                                <a:pt x="6460" y="1257"/>
                                <a:pt x="6474" y="1250"/>
                              </a:cubicBezTo>
                              <a:cubicBezTo>
                                <a:pt x="6488" y="1244"/>
                                <a:pt x="6497" y="1238"/>
                                <a:pt x="6500" y="1230"/>
                              </a:cubicBezTo>
                              <a:lnTo>
                                <a:pt x="6500" y="1036"/>
                              </a:lnTo>
                              <a:close/>
                              <a:moveTo>
                                <a:pt x="6500" y="1305"/>
                              </a:moveTo>
                              <a:lnTo>
                                <a:pt x="6500" y="1279"/>
                              </a:lnTo>
                              <a:cubicBezTo>
                                <a:pt x="6478" y="1301"/>
                                <a:pt x="6447" y="1312"/>
                                <a:pt x="6406" y="1312"/>
                              </a:cubicBezTo>
                              <a:cubicBezTo>
                                <a:pt x="6362" y="1312"/>
                                <a:pt x="6326" y="1296"/>
                                <a:pt x="6299" y="1265"/>
                              </a:cubicBezTo>
                              <a:cubicBezTo>
                                <a:pt x="6272" y="1233"/>
                                <a:pt x="6258" y="1191"/>
                                <a:pt x="6258" y="1139"/>
                              </a:cubicBezTo>
                              <a:cubicBezTo>
                                <a:pt x="6258" y="1086"/>
                                <a:pt x="6274" y="1041"/>
                                <a:pt x="6305" y="1004"/>
                              </a:cubicBezTo>
                              <a:cubicBezTo>
                                <a:pt x="6337" y="967"/>
                                <a:pt x="6374" y="948"/>
                                <a:pt x="6417" y="948"/>
                              </a:cubicBezTo>
                              <a:cubicBezTo>
                                <a:pt x="6454" y="948"/>
                                <a:pt x="6481" y="957"/>
                                <a:pt x="6500" y="974"/>
                              </a:cubicBezTo>
                              <a:lnTo>
                                <a:pt x="6500" y="811"/>
                              </a:lnTo>
                              <a:lnTo>
                                <a:pt x="6562" y="811"/>
                              </a:lnTo>
                              <a:lnTo>
                                <a:pt x="6562" y="1305"/>
                              </a:lnTo>
                              <a:lnTo>
                                <a:pt x="6500" y="1305"/>
                              </a:lnTo>
                              <a:close/>
                              <a:moveTo>
                                <a:pt x="69" y="1838"/>
                              </a:moveTo>
                              <a:cubicBezTo>
                                <a:pt x="69" y="1893"/>
                                <a:pt x="80" y="1939"/>
                                <a:pt x="101" y="1976"/>
                              </a:cubicBezTo>
                              <a:cubicBezTo>
                                <a:pt x="123" y="2012"/>
                                <a:pt x="154" y="2031"/>
                                <a:pt x="193" y="2031"/>
                              </a:cubicBezTo>
                              <a:cubicBezTo>
                                <a:pt x="238" y="2031"/>
                                <a:pt x="272" y="2014"/>
                                <a:pt x="295" y="1980"/>
                              </a:cubicBezTo>
                              <a:cubicBezTo>
                                <a:pt x="319" y="1946"/>
                                <a:pt x="330" y="1899"/>
                                <a:pt x="330" y="1838"/>
                              </a:cubicBezTo>
                              <a:cubicBezTo>
                                <a:pt x="330" y="1714"/>
                                <a:pt x="285" y="1653"/>
                                <a:pt x="193" y="1653"/>
                              </a:cubicBezTo>
                              <a:cubicBezTo>
                                <a:pt x="153" y="1653"/>
                                <a:pt x="122" y="1669"/>
                                <a:pt x="100" y="1702"/>
                              </a:cubicBezTo>
                              <a:cubicBezTo>
                                <a:pt x="79" y="1735"/>
                                <a:pt x="69" y="1781"/>
                                <a:pt x="69" y="1838"/>
                              </a:cubicBezTo>
                              <a:close/>
                              <a:moveTo>
                                <a:pt x="0" y="1838"/>
                              </a:moveTo>
                              <a:cubicBezTo>
                                <a:pt x="0" y="1768"/>
                                <a:pt x="17" y="1710"/>
                                <a:pt x="52" y="1664"/>
                              </a:cubicBezTo>
                              <a:cubicBezTo>
                                <a:pt x="87" y="1617"/>
                                <a:pt x="134" y="1594"/>
                                <a:pt x="193" y="1594"/>
                              </a:cubicBezTo>
                              <a:cubicBezTo>
                                <a:pt x="260" y="1594"/>
                                <a:pt x="311" y="1615"/>
                                <a:pt x="346" y="1658"/>
                              </a:cubicBezTo>
                              <a:cubicBezTo>
                                <a:pt x="382" y="1701"/>
                                <a:pt x="399" y="1761"/>
                                <a:pt x="399" y="1838"/>
                              </a:cubicBezTo>
                              <a:cubicBezTo>
                                <a:pt x="399" y="1917"/>
                                <a:pt x="381" y="1978"/>
                                <a:pt x="346" y="2023"/>
                              </a:cubicBezTo>
                              <a:cubicBezTo>
                                <a:pt x="310" y="2068"/>
                                <a:pt x="259" y="2090"/>
                                <a:pt x="193" y="2090"/>
                              </a:cubicBezTo>
                              <a:cubicBezTo>
                                <a:pt x="133" y="2090"/>
                                <a:pt x="85" y="2066"/>
                                <a:pt x="51" y="2019"/>
                              </a:cubicBezTo>
                              <a:cubicBezTo>
                                <a:pt x="17" y="1972"/>
                                <a:pt x="0" y="1912"/>
                                <a:pt x="0" y="1838"/>
                              </a:cubicBezTo>
                              <a:close/>
                              <a:moveTo>
                                <a:pt x="532" y="1807"/>
                              </a:moveTo>
                              <a:lnTo>
                                <a:pt x="532" y="2011"/>
                              </a:lnTo>
                              <a:cubicBezTo>
                                <a:pt x="536" y="2017"/>
                                <a:pt x="544" y="2022"/>
                                <a:pt x="557" y="2028"/>
                              </a:cubicBezTo>
                              <a:cubicBezTo>
                                <a:pt x="569" y="2033"/>
                                <a:pt x="582" y="2036"/>
                                <a:pt x="594" y="2036"/>
                              </a:cubicBezTo>
                              <a:cubicBezTo>
                                <a:pt x="671" y="2036"/>
                                <a:pt x="710" y="1992"/>
                                <a:pt x="710" y="1905"/>
                              </a:cubicBezTo>
                              <a:cubicBezTo>
                                <a:pt x="710" y="1861"/>
                                <a:pt x="700" y="1828"/>
                                <a:pt x="682" y="1808"/>
                              </a:cubicBezTo>
                              <a:cubicBezTo>
                                <a:pt x="664" y="1787"/>
                                <a:pt x="634" y="1777"/>
                                <a:pt x="594" y="1777"/>
                              </a:cubicBezTo>
                              <a:cubicBezTo>
                                <a:pt x="585" y="1777"/>
                                <a:pt x="575" y="1780"/>
                                <a:pt x="562" y="1786"/>
                              </a:cubicBezTo>
                              <a:cubicBezTo>
                                <a:pt x="549" y="1792"/>
                                <a:pt x="539" y="1799"/>
                                <a:pt x="532" y="1807"/>
                              </a:cubicBezTo>
                              <a:close/>
                              <a:moveTo>
                                <a:pt x="532" y="2062"/>
                              </a:moveTo>
                              <a:lnTo>
                                <a:pt x="532" y="2219"/>
                              </a:lnTo>
                              <a:lnTo>
                                <a:pt x="470" y="2219"/>
                              </a:lnTo>
                              <a:lnTo>
                                <a:pt x="470" y="1731"/>
                              </a:lnTo>
                              <a:lnTo>
                                <a:pt x="532" y="1731"/>
                              </a:lnTo>
                              <a:lnTo>
                                <a:pt x="532" y="1760"/>
                              </a:lnTo>
                              <a:cubicBezTo>
                                <a:pt x="555" y="1736"/>
                                <a:pt x="584" y="1725"/>
                                <a:pt x="617" y="1725"/>
                              </a:cubicBezTo>
                              <a:cubicBezTo>
                                <a:pt x="667" y="1725"/>
                                <a:pt x="706" y="1740"/>
                                <a:pt x="733" y="1771"/>
                              </a:cubicBezTo>
                              <a:cubicBezTo>
                                <a:pt x="761" y="1802"/>
                                <a:pt x="775" y="1847"/>
                                <a:pt x="775" y="1907"/>
                              </a:cubicBezTo>
                              <a:cubicBezTo>
                                <a:pt x="775" y="1960"/>
                                <a:pt x="761" y="2004"/>
                                <a:pt x="733" y="2038"/>
                              </a:cubicBezTo>
                              <a:cubicBezTo>
                                <a:pt x="705" y="2071"/>
                                <a:pt x="665" y="2088"/>
                                <a:pt x="612" y="2088"/>
                              </a:cubicBezTo>
                              <a:cubicBezTo>
                                <a:pt x="597" y="2088"/>
                                <a:pt x="581" y="2086"/>
                                <a:pt x="564" y="2080"/>
                              </a:cubicBezTo>
                              <a:cubicBezTo>
                                <a:pt x="547" y="2075"/>
                                <a:pt x="537" y="2069"/>
                                <a:pt x="532" y="2062"/>
                              </a:cubicBezTo>
                              <a:close/>
                              <a:moveTo>
                                <a:pt x="987" y="1777"/>
                              </a:moveTo>
                              <a:cubicBezTo>
                                <a:pt x="960" y="1777"/>
                                <a:pt x="936" y="1786"/>
                                <a:pt x="918" y="1804"/>
                              </a:cubicBezTo>
                              <a:cubicBezTo>
                                <a:pt x="900" y="1821"/>
                                <a:pt x="890" y="1842"/>
                                <a:pt x="887" y="1867"/>
                              </a:cubicBezTo>
                              <a:lnTo>
                                <a:pt x="1081" y="1867"/>
                              </a:lnTo>
                              <a:cubicBezTo>
                                <a:pt x="1081" y="1842"/>
                                <a:pt x="1073" y="1821"/>
                                <a:pt x="1058" y="1804"/>
                              </a:cubicBezTo>
                              <a:cubicBezTo>
                                <a:pt x="1041" y="1786"/>
                                <a:pt x="1017" y="1777"/>
                                <a:pt x="987" y="1777"/>
                              </a:cubicBezTo>
                              <a:close/>
                              <a:moveTo>
                                <a:pt x="1138" y="1912"/>
                              </a:moveTo>
                              <a:lnTo>
                                <a:pt x="886" y="1912"/>
                              </a:lnTo>
                              <a:cubicBezTo>
                                <a:pt x="886" y="1953"/>
                                <a:pt x="897" y="1985"/>
                                <a:pt x="919" y="2007"/>
                              </a:cubicBezTo>
                              <a:cubicBezTo>
                                <a:pt x="939" y="2026"/>
                                <a:pt x="965" y="2036"/>
                                <a:pt x="996" y="2036"/>
                              </a:cubicBezTo>
                              <a:cubicBezTo>
                                <a:pt x="1031" y="2036"/>
                                <a:pt x="1061" y="2025"/>
                                <a:pt x="1085" y="2005"/>
                              </a:cubicBezTo>
                              <a:lnTo>
                                <a:pt x="1111" y="2050"/>
                              </a:lnTo>
                              <a:cubicBezTo>
                                <a:pt x="1102" y="2059"/>
                                <a:pt x="1087" y="2067"/>
                                <a:pt x="1067" y="2074"/>
                              </a:cubicBezTo>
                              <a:cubicBezTo>
                                <a:pt x="1042" y="2084"/>
                                <a:pt x="1014" y="2088"/>
                                <a:pt x="984" y="2088"/>
                              </a:cubicBezTo>
                              <a:cubicBezTo>
                                <a:pt x="940" y="2088"/>
                                <a:pt x="902" y="2073"/>
                                <a:pt x="871" y="2043"/>
                              </a:cubicBezTo>
                              <a:cubicBezTo>
                                <a:pt x="837" y="2010"/>
                                <a:pt x="820" y="1966"/>
                                <a:pt x="820" y="1910"/>
                              </a:cubicBezTo>
                              <a:cubicBezTo>
                                <a:pt x="820" y="1853"/>
                                <a:pt x="838" y="1806"/>
                                <a:pt x="873" y="1771"/>
                              </a:cubicBezTo>
                              <a:cubicBezTo>
                                <a:pt x="904" y="1740"/>
                                <a:pt x="941" y="1725"/>
                                <a:pt x="984" y="1725"/>
                              </a:cubicBezTo>
                              <a:cubicBezTo>
                                <a:pt x="1034" y="1725"/>
                                <a:pt x="1074" y="1739"/>
                                <a:pt x="1102" y="1767"/>
                              </a:cubicBezTo>
                              <a:cubicBezTo>
                                <a:pt x="1129" y="1794"/>
                                <a:pt x="1143" y="1830"/>
                                <a:pt x="1143" y="1874"/>
                              </a:cubicBezTo>
                              <a:cubicBezTo>
                                <a:pt x="1143" y="1888"/>
                                <a:pt x="1142" y="1901"/>
                                <a:pt x="1138" y="1912"/>
                              </a:cubicBezTo>
                              <a:close/>
                              <a:moveTo>
                                <a:pt x="1399" y="1791"/>
                              </a:moveTo>
                              <a:cubicBezTo>
                                <a:pt x="1386" y="1782"/>
                                <a:pt x="1372" y="1777"/>
                                <a:pt x="1358" y="1777"/>
                              </a:cubicBezTo>
                              <a:cubicBezTo>
                                <a:pt x="1336" y="1777"/>
                                <a:pt x="1317" y="1787"/>
                                <a:pt x="1300" y="1807"/>
                              </a:cubicBezTo>
                              <a:cubicBezTo>
                                <a:pt x="1284" y="1828"/>
                                <a:pt x="1276" y="1852"/>
                                <a:pt x="1276" y="1881"/>
                              </a:cubicBezTo>
                              <a:lnTo>
                                <a:pt x="1276" y="2082"/>
                              </a:lnTo>
                              <a:lnTo>
                                <a:pt x="1213" y="2082"/>
                              </a:lnTo>
                              <a:lnTo>
                                <a:pt x="1213" y="1731"/>
                              </a:lnTo>
                              <a:lnTo>
                                <a:pt x="1276" y="1731"/>
                              </a:lnTo>
                              <a:lnTo>
                                <a:pt x="1276" y="1787"/>
                              </a:lnTo>
                              <a:cubicBezTo>
                                <a:pt x="1298" y="1745"/>
                                <a:pt x="1332" y="1725"/>
                                <a:pt x="1377" y="1725"/>
                              </a:cubicBezTo>
                              <a:cubicBezTo>
                                <a:pt x="1388" y="1725"/>
                                <a:pt x="1404" y="1726"/>
                                <a:pt x="1425" y="1730"/>
                              </a:cubicBezTo>
                              <a:lnTo>
                                <a:pt x="1399" y="1791"/>
                              </a:lnTo>
                              <a:close/>
                              <a:moveTo>
                                <a:pt x="1661" y="1909"/>
                              </a:moveTo>
                              <a:cubicBezTo>
                                <a:pt x="1642" y="1905"/>
                                <a:pt x="1628" y="1903"/>
                                <a:pt x="1620" y="1903"/>
                              </a:cubicBezTo>
                              <a:cubicBezTo>
                                <a:pt x="1589" y="1903"/>
                                <a:pt x="1563" y="1911"/>
                                <a:pt x="1543" y="1927"/>
                              </a:cubicBezTo>
                              <a:cubicBezTo>
                                <a:pt x="1523" y="1943"/>
                                <a:pt x="1513" y="1962"/>
                                <a:pt x="1513" y="1984"/>
                              </a:cubicBezTo>
                              <a:cubicBezTo>
                                <a:pt x="1513" y="2021"/>
                                <a:pt x="1535" y="2039"/>
                                <a:pt x="1578" y="2039"/>
                              </a:cubicBezTo>
                              <a:cubicBezTo>
                                <a:pt x="1609" y="2039"/>
                                <a:pt x="1637" y="2024"/>
                                <a:pt x="1661" y="1994"/>
                              </a:cubicBezTo>
                              <a:lnTo>
                                <a:pt x="1661" y="1909"/>
                              </a:lnTo>
                              <a:close/>
                              <a:moveTo>
                                <a:pt x="1667" y="2041"/>
                              </a:moveTo>
                              <a:cubicBezTo>
                                <a:pt x="1642" y="2073"/>
                                <a:pt x="1604" y="2088"/>
                                <a:pt x="1553" y="2088"/>
                              </a:cubicBezTo>
                              <a:cubicBezTo>
                                <a:pt x="1525" y="2088"/>
                                <a:pt x="1502" y="2078"/>
                                <a:pt x="1481" y="2058"/>
                              </a:cubicBezTo>
                              <a:cubicBezTo>
                                <a:pt x="1461" y="2038"/>
                                <a:pt x="1451" y="2013"/>
                                <a:pt x="1451" y="1984"/>
                              </a:cubicBezTo>
                              <a:cubicBezTo>
                                <a:pt x="1451" y="1948"/>
                                <a:pt x="1467" y="1918"/>
                                <a:pt x="1498" y="1894"/>
                              </a:cubicBezTo>
                              <a:cubicBezTo>
                                <a:pt x="1529" y="1869"/>
                                <a:pt x="1568" y="1857"/>
                                <a:pt x="1617" y="1857"/>
                              </a:cubicBezTo>
                              <a:cubicBezTo>
                                <a:pt x="1630" y="1857"/>
                                <a:pt x="1645" y="1860"/>
                                <a:pt x="1661" y="1865"/>
                              </a:cubicBezTo>
                              <a:cubicBezTo>
                                <a:pt x="1661" y="1809"/>
                                <a:pt x="1636" y="1780"/>
                                <a:pt x="1585" y="1780"/>
                              </a:cubicBezTo>
                              <a:cubicBezTo>
                                <a:pt x="1546" y="1780"/>
                                <a:pt x="1517" y="1791"/>
                                <a:pt x="1496" y="1812"/>
                              </a:cubicBezTo>
                              <a:lnTo>
                                <a:pt x="1469" y="1760"/>
                              </a:lnTo>
                              <a:cubicBezTo>
                                <a:pt x="1481" y="1750"/>
                                <a:pt x="1498" y="1742"/>
                                <a:pt x="1518" y="1735"/>
                              </a:cubicBezTo>
                              <a:cubicBezTo>
                                <a:pt x="1539" y="1728"/>
                                <a:pt x="1559" y="1725"/>
                                <a:pt x="1578" y="1725"/>
                              </a:cubicBezTo>
                              <a:cubicBezTo>
                                <a:pt x="1629" y="1725"/>
                                <a:pt x="1666" y="1736"/>
                                <a:pt x="1689" y="1759"/>
                              </a:cubicBezTo>
                              <a:cubicBezTo>
                                <a:pt x="1712" y="1782"/>
                                <a:pt x="1723" y="1819"/>
                                <a:pt x="1723" y="1870"/>
                              </a:cubicBezTo>
                              <a:lnTo>
                                <a:pt x="1723" y="1995"/>
                              </a:lnTo>
                              <a:cubicBezTo>
                                <a:pt x="1723" y="2026"/>
                                <a:pt x="1733" y="2047"/>
                                <a:pt x="1751" y="2057"/>
                              </a:cubicBezTo>
                              <a:lnTo>
                                <a:pt x="1751" y="2088"/>
                              </a:lnTo>
                              <a:cubicBezTo>
                                <a:pt x="1726" y="2088"/>
                                <a:pt x="1707" y="2084"/>
                                <a:pt x="1694" y="2077"/>
                              </a:cubicBezTo>
                              <a:cubicBezTo>
                                <a:pt x="1682" y="2070"/>
                                <a:pt x="1673" y="2058"/>
                                <a:pt x="1667" y="2041"/>
                              </a:cubicBezTo>
                              <a:close/>
                              <a:moveTo>
                                <a:pt x="2078" y="1552"/>
                              </a:moveTo>
                              <a:lnTo>
                                <a:pt x="1978" y="1661"/>
                              </a:lnTo>
                              <a:lnTo>
                                <a:pt x="1943" y="1661"/>
                              </a:lnTo>
                              <a:lnTo>
                                <a:pt x="1845" y="1550"/>
                              </a:lnTo>
                              <a:lnTo>
                                <a:pt x="1902" y="1550"/>
                              </a:lnTo>
                              <a:lnTo>
                                <a:pt x="1960" y="1613"/>
                              </a:lnTo>
                              <a:lnTo>
                                <a:pt x="2013" y="1552"/>
                              </a:lnTo>
                              <a:lnTo>
                                <a:pt x="2078" y="1552"/>
                              </a:lnTo>
                              <a:close/>
                              <a:moveTo>
                                <a:pt x="2086" y="1760"/>
                              </a:moveTo>
                              <a:lnTo>
                                <a:pt x="2055" y="1803"/>
                              </a:lnTo>
                              <a:cubicBezTo>
                                <a:pt x="2049" y="1797"/>
                                <a:pt x="2037" y="1791"/>
                                <a:pt x="2021" y="1785"/>
                              </a:cubicBezTo>
                              <a:cubicBezTo>
                                <a:pt x="2005" y="1780"/>
                                <a:pt x="1990" y="1777"/>
                                <a:pt x="1974" y="1777"/>
                              </a:cubicBezTo>
                              <a:cubicBezTo>
                                <a:pt x="1940" y="1777"/>
                                <a:pt x="1913" y="1789"/>
                                <a:pt x="1894" y="1812"/>
                              </a:cubicBezTo>
                              <a:cubicBezTo>
                                <a:pt x="1874" y="1836"/>
                                <a:pt x="1864" y="1869"/>
                                <a:pt x="1864" y="1910"/>
                              </a:cubicBezTo>
                              <a:cubicBezTo>
                                <a:pt x="1864" y="1951"/>
                                <a:pt x="1874" y="1982"/>
                                <a:pt x="1894" y="2004"/>
                              </a:cubicBezTo>
                              <a:cubicBezTo>
                                <a:pt x="1914" y="2025"/>
                                <a:pt x="1943" y="2036"/>
                                <a:pt x="1979" y="2036"/>
                              </a:cubicBezTo>
                              <a:cubicBezTo>
                                <a:pt x="2007" y="2036"/>
                                <a:pt x="2035" y="2025"/>
                                <a:pt x="2063" y="2003"/>
                              </a:cubicBezTo>
                              <a:lnTo>
                                <a:pt x="2088" y="2056"/>
                              </a:lnTo>
                              <a:cubicBezTo>
                                <a:pt x="2054" y="2077"/>
                                <a:pt x="2013" y="2088"/>
                                <a:pt x="1964" y="2088"/>
                              </a:cubicBezTo>
                              <a:cubicBezTo>
                                <a:pt x="1916" y="2088"/>
                                <a:pt x="1876" y="2072"/>
                                <a:pt x="1845" y="2040"/>
                              </a:cubicBezTo>
                              <a:cubicBezTo>
                                <a:pt x="1814" y="2008"/>
                                <a:pt x="1798" y="1965"/>
                                <a:pt x="1798" y="1910"/>
                              </a:cubicBezTo>
                              <a:cubicBezTo>
                                <a:pt x="1798" y="1854"/>
                                <a:pt x="1814" y="1809"/>
                                <a:pt x="1847" y="1775"/>
                              </a:cubicBezTo>
                              <a:cubicBezTo>
                                <a:pt x="1879" y="1741"/>
                                <a:pt x="1924" y="1725"/>
                                <a:pt x="1980" y="1725"/>
                              </a:cubicBezTo>
                              <a:cubicBezTo>
                                <a:pt x="1998" y="1725"/>
                                <a:pt x="2018" y="1728"/>
                                <a:pt x="2039" y="1736"/>
                              </a:cubicBezTo>
                              <a:cubicBezTo>
                                <a:pt x="2060" y="1744"/>
                                <a:pt x="2076" y="1752"/>
                                <a:pt x="2086" y="1760"/>
                              </a:cubicBezTo>
                              <a:close/>
                              <a:moveTo>
                                <a:pt x="2369" y="2082"/>
                              </a:moveTo>
                              <a:lnTo>
                                <a:pt x="2369" y="1878"/>
                              </a:lnTo>
                              <a:cubicBezTo>
                                <a:pt x="2369" y="1840"/>
                                <a:pt x="2363" y="1814"/>
                                <a:pt x="2352" y="1799"/>
                              </a:cubicBezTo>
                              <a:cubicBezTo>
                                <a:pt x="2341" y="1784"/>
                                <a:pt x="2322" y="1777"/>
                                <a:pt x="2295" y="1777"/>
                              </a:cubicBezTo>
                              <a:cubicBezTo>
                                <a:pt x="2281" y="1777"/>
                                <a:pt x="2266" y="1781"/>
                                <a:pt x="2251" y="1790"/>
                              </a:cubicBezTo>
                              <a:cubicBezTo>
                                <a:pt x="2236" y="1798"/>
                                <a:pt x="2224" y="1809"/>
                                <a:pt x="2215" y="1821"/>
                              </a:cubicBezTo>
                              <a:lnTo>
                                <a:pt x="2215" y="2082"/>
                              </a:lnTo>
                              <a:lnTo>
                                <a:pt x="2153" y="2082"/>
                              </a:lnTo>
                              <a:lnTo>
                                <a:pt x="2153" y="1731"/>
                              </a:lnTo>
                              <a:lnTo>
                                <a:pt x="2196" y="1731"/>
                              </a:lnTo>
                              <a:lnTo>
                                <a:pt x="2215" y="1776"/>
                              </a:lnTo>
                              <a:cubicBezTo>
                                <a:pt x="2236" y="1742"/>
                                <a:pt x="2269" y="1725"/>
                                <a:pt x="2316" y="1725"/>
                              </a:cubicBezTo>
                              <a:cubicBezTo>
                                <a:pt x="2393" y="1725"/>
                                <a:pt x="2431" y="1771"/>
                                <a:pt x="2431" y="1865"/>
                              </a:cubicBezTo>
                              <a:lnTo>
                                <a:pt x="2431" y="2082"/>
                              </a:lnTo>
                              <a:lnTo>
                                <a:pt x="2369" y="2082"/>
                              </a:lnTo>
                              <a:close/>
                              <a:moveTo>
                                <a:pt x="2652" y="1552"/>
                              </a:moveTo>
                              <a:lnTo>
                                <a:pt x="2578" y="1661"/>
                              </a:lnTo>
                              <a:lnTo>
                                <a:pt x="2532" y="1661"/>
                              </a:lnTo>
                              <a:lnTo>
                                <a:pt x="2587" y="1552"/>
                              </a:lnTo>
                              <a:lnTo>
                                <a:pt x="2652" y="1552"/>
                              </a:lnTo>
                              <a:close/>
                              <a:moveTo>
                                <a:pt x="2549" y="2082"/>
                              </a:moveTo>
                              <a:lnTo>
                                <a:pt x="2549" y="1783"/>
                              </a:lnTo>
                              <a:lnTo>
                                <a:pt x="2501" y="1783"/>
                              </a:lnTo>
                              <a:lnTo>
                                <a:pt x="2501" y="1731"/>
                              </a:lnTo>
                              <a:lnTo>
                                <a:pt x="2613" y="1731"/>
                              </a:lnTo>
                              <a:lnTo>
                                <a:pt x="2613" y="2082"/>
                              </a:lnTo>
                              <a:lnTo>
                                <a:pt x="2549" y="2082"/>
                              </a:lnTo>
                              <a:close/>
                              <a:moveTo>
                                <a:pt x="2975" y="1807"/>
                              </a:moveTo>
                              <a:lnTo>
                                <a:pt x="2975" y="2011"/>
                              </a:lnTo>
                              <a:cubicBezTo>
                                <a:pt x="2978" y="2017"/>
                                <a:pt x="2987" y="2022"/>
                                <a:pt x="2999" y="2028"/>
                              </a:cubicBezTo>
                              <a:cubicBezTo>
                                <a:pt x="3012" y="2033"/>
                                <a:pt x="3024" y="2036"/>
                                <a:pt x="3036" y="2036"/>
                              </a:cubicBezTo>
                              <a:cubicBezTo>
                                <a:pt x="3114" y="2036"/>
                                <a:pt x="3152" y="1992"/>
                                <a:pt x="3152" y="1905"/>
                              </a:cubicBezTo>
                              <a:cubicBezTo>
                                <a:pt x="3152" y="1861"/>
                                <a:pt x="3143" y="1828"/>
                                <a:pt x="3125" y="1808"/>
                              </a:cubicBezTo>
                              <a:cubicBezTo>
                                <a:pt x="3107" y="1787"/>
                                <a:pt x="3077" y="1777"/>
                                <a:pt x="3037" y="1777"/>
                              </a:cubicBezTo>
                              <a:cubicBezTo>
                                <a:pt x="3028" y="1777"/>
                                <a:pt x="3017" y="1780"/>
                                <a:pt x="3005" y="1786"/>
                              </a:cubicBezTo>
                              <a:cubicBezTo>
                                <a:pt x="2992" y="1792"/>
                                <a:pt x="2982" y="1799"/>
                                <a:pt x="2975" y="1807"/>
                              </a:cubicBezTo>
                              <a:close/>
                              <a:moveTo>
                                <a:pt x="2975" y="2062"/>
                              </a:moveTo>
                              <a:lnTo>
                                <a:pt x="2975" y="2219"/>
                              </a:lnTo>
                              <a:lnTo>
                                <a:pt x="2912" y="2219"/>
                              </a:lnTo>
                              <a:lnTo>
                                <a:pt x="2912" y="1731"/>
                              </a:lnTo>
                              <a:lnTo>
                                <a:pt x="2975" y="1731"/>
                              </a:lnTo>
                              <a:lnTo>
                                <a:pt x="2975" y="1760"/>
                              </a:lnTo>
                              <a:cubicBezTo>
                                <a:pt x="2998" y="1736"/>
                                <a:pt x="3027" y="1725"/>
                                <a:pt x="3060" y="1725"/>
                              </a:cubicBezTo>
                              <a:cubicBezTo>
                                <a:pt x="3110" y="1725"/>
                                <a:pt x="3149" y="1740"/>
                                <a:pt x="3176" y="1771"/>
                              </a:cubicBezTo>
                              <a:cubicBezTo>
                                <a:pt x="3204" y="1802"/>
                                <a:pt x="3218" y="1847"/>
                                <a:pt x="3218" y="1907"/>
                              </a:cubicBezTo>
                              <a:cubicBezTo>
                                <a:pt x="3218" y="1960"/>
                                <a:pt x="3204" y="2004"/>
                                <a:pt x="3176" y="2038"/>
                              </a:cubicBezTo>
                              <a:cubicBezTo>
                                <a:pt x="3148" y="2071"/>
                                <a:pt x="3108" y="2088"/>
                                <a:pt x="3055" y="2088"/>
                              </a:cubicBezTo>
                              <a:cubicBezTo>
                                <a:pt x="3040" y="2088"/>
                                <a:pt x="3024" y="2086"/>
                                <a:pt x="3007" y="2080"/>
                              </a:cubicBezTo>
                              <a:cubicBezTo>
                                <a:pt x="2990" y="2075"/>
                                <a:pt x="2979" y="2069"/>
                                <a:pt x="2975" y="2062"/>
                              </a:cubicBezTo>
                              <a:close/>
                              <a:moveTo>
                                <a:pt x="3476" y="1791"/>
                              </a:moveTo>
                              <a:cubicBezTo>
                                <a:pt x="3463" y="1782"/>
                                <a:pt x="3449" y="1777"/>
                                <a:pt x="3435" y="1777"/>
                              </a:cubicBezTo>
                              <a:cubicBezTo>
                                <a:pt x="3413" y="1777"/>
                                <a:pt x="3394" y="1787"/>
                                <a:pt x="3378" y="1807"/>
                              </a:cubicBezTo>
                              <a:cubicBezTo>
                                <a:pt x="3361" y="1828"/>
                                <a:pt x="3353" y="1852"/>
                                <a:pt x="3353" y="1881"/>
                              </a:cubicBezTo>
                              <a:lnTo>
                                <a:pt x="3353" y="2082"/>
                              </a:lnTo>
                              <a:lnTo>
                                <a:pt x="3291" y="2082"/>
                              </a:lnTo>
                              <a:lnTo>
                                <a:pt x="3291" y="1731"/>
                              </a:lnTo>
                              <a:lnTo>
                                <a:pt x="3353" y="1731"/>
                              </a:lnTo>
                              <a:lnTo>
                                <a:pt x="3353" y="1787"/>
                              </a:lnTo>
                              <a:cubicBezTo>
                                <a:pt x="3376" y="1745"/>
                                <a:pt x="3409" y="1725"/>
                                <a:pt x="3454" y="1725"/>
                              </a:cubicBezTo>
                              <a:cubicBezTo>
                                <a:pt x="3465" y="1725"/>
                                <a:pt x="3481" y="1726"/>
                                <a:pt x="3502" y="1730"/>
                              </a:cubicBezTo>
                              <a:lnTo>
                                <a:pt x="3476" y="1791"/>
                              </a:lnTo>
                              <a:close/>
                              <a:moveTo>
                                <a:pt x="3589" y="1906"/>
                              </a:moveTo>
                              <a:cubicBezTo>
                                <a:pt x="3589" y="1993"/>
                                <a:pt x="3620" y="2037"/>
                                <a:pt x="3682" y="2037"/>
                              </a:cubicBezTo>
                              <a:cubicBezTo>
                                <a:pt x="3711" y="2037"/>
                                <a:pt x="3734" y="2026"/>
                                <a:pt x="3750" y="2002"/>
                              </a:cubicBezTo>
                              <a:cubicBezTo>
                                <a:pt x="3767" y="1979"/>
                                <a:pt x="3775" y="1946"/>
                                <a:pt x="3775" y="1906"/>
                              </a:cubicBezTo>
                              <a:cubicBezTo>
                                <a:pt x="3775" y="1819"/>
                                <a:pt x="3744" y="1775"/>
                                <a:pt x="3682" y="1775"/>
                              </a:cubicBezTo>
                              <a:cubicBezTo>
                                <a:pt x="3654" y="1775"/>
                                <a:pt x="3631" y="1787"/>
                                <a:pt x="3614" y="1810"/>
                              </a:cubicBezTo>
                              <a:cubicBezTo>
                                <a:pt x="3597" y="1833"/>
                                <a:pt x="3589" y="1865"/>
                                <a:pt x="3589" y="1906"/>
                              </a:cubicBezTo>
                              <a:close/>
                              <a:moveTo>
                                <a:pt x="3523" y="1906"/>
                              </a:moveTo>
                              <a:cubicBezTo>
                                <a:pt x="3523" y="1851"/>
                                <a:pt x="3538" y="1808"/>
                                <a:pt x="3567" y="1774"/>
                              </a:cubicBezTo>
                              <a:cubicBezTo>
                                <a:pt x="3596" y="1741"/>
                                <a:pt x="3635" y="1725"/>
                                <a:pt x="3682" y="1725"/>
                              </a:cubicBezTo>
                              <a:cubicBezTo>
                                <a:pt x="3732" y="1725"/>
                                <a:pt x="3771" y="1741"/>
                                <a:pt x="3799" y="1773"/>
                              </a:cubicBezTo>
                              <a:cubicBezTo>
                                <a:pt x="3827" y="1804"/>
                                <a:pt x="3841" y="1849"/>
                                <a:pt x="3841" y="1906"/>
                              </a:cubicBezTo>
                              <a:cubicBezTo>
                                <a:pt x="3841" y="1962"/>
                                <a:pt x="3826" y="2007"/>
                                <a:pt x="3798" y="2039"/>
                              </a:cubicBezTo>
                              <a:cubicBezTo>
                                <a:pt x="3770" y="2072"/>
                                <a:pt x="3731" y="2088"/>
                                <a:pt x="3682" y="2088"/>
                              </a:cubicBezTo>
                              <a:cubicBezTo>
                                <a:pt x="3632" y="2088"/>
                                <a:pt x="3593" y="2072"/>
                                <a:pt x="3565" y="2039"/>
                              </a:cubicBezTo>
                              <a:cubicBezTo>
                                <a:pt x="3537" y="2006"/>
                                <a:pt x="3523" y="1961"/>
                                <a:pt x="3523" y="1906"/>
                              </a:cubicBezTo>
                              <a:close/>
                              <a:moveTo>
                                <a:pt x="4025" y="1775"/>
                              </a:moveTo>
                              <a:cubicBezTo>
                                <a:pt x="4004" y="1775"/>
                                <a:pt x="3986" y="1782"/>
                                <a:pt x="3972" y="1798"/>
                              </a:cubicBezTo>
                              <a:cubicBezTo>
                                <a:pt x="3959" y="1813"/>
                                <a:pt x="3952" y="1831"/>
                                <a:pt x="3952" y="1853"/>
                              </a:cubicBezTo>
                              <a:cubicBezTo>
                                <a:pt x="3952" y="1878"/>
                                <a:pt x="3959" y="1898"/>
                                <a:pt x="3972" y="1914"/>
                              </a:cubicBezTo>
                              <a:cubicBezTo>
                                <a:pt x="3985" y="1930"/>
                                <a:pt x="4003" y="1938"/>
                                <a:pt x="4025" y="1938"/>
                              </a:cubicBezTo>
                              <a:cubicBezTo>
                                <a:pt x="4047" y="1938"/>
                                <a:pt x="4064" y="1930"/>
                                <a:pt x="4077" y="1915"/>
                              </a:cubicBezTo>
                              <a:cubicBezTo>
                                <a:pt x="4089" y="1899"/>
                                <a:pt x="4096" y="1879"/>
                                <a:pt x="4096" y="1853"/>
                              </a:cubicBezTo>
                              <a:cubicBezTo>
                                <a:pt x="4096" y="1831"/>
                                <a:pt x="4089" y="1813"/>
                                <a:pt x="4075" y="1798"/>
                              </a:cubicBezTo>
                              <a:cubicBezTo>
                                <a:pt x="4062" y="1782"/>
                                <a:pt x="4045" y="1775"/>
                                <a:pt x="4025" y="1775"/>
                              </a:cubicBezTo>
                              <a:close/>
                              <a:moveTo>
                                <a:pt x="3893" y="2177"/>
                              </a:moveTo>
                              <a:lnTo>
                                <a:pt x="3927" y="2128"/>
                              </a:lnTo>
                              <a:cubicBezTo>
                                <a:pt x="3963" y="2152"/>
                                <a:pt x="3997" y="2164"/>
                                <a:pt x="4027" y="2164"/>
                              </a:cubicBezTo>
                              <a:cubicBezTo>
                                <a:pt x="4055" y="2164"/>
                                <a:pt x="4078" y="2159"/>
                                <a:pt x="4094" y="2150"/>
                              </a:cubicBezTo>
                              <a:cubicBezTo>
                                <a:pt x="4110" y="2140"/>
                                <a:pt x="4118" y="2128"/>
                                <a:pt x="4118" y="2113"/>
                              </a:cubicBezTo>
                              <a:cubicBezTo>
                                <a:pt x="4118" y="2085"/>
                                <a:pt x="4098" y="2071"/>
                                <a:pt x="4057" y="2071"/>
                              </a:cubicBezTo>
                              <a:cubicBezTo>
                                <a:pt x="4050" y="2071"/>
                                <a:pt x="4037" y="2073"/>
                                <a:pt x="4019" y="2076"/>
                              </a:cubicBezTo>
                              <a:cubicBezTo>
                                <a:pt x="4000" y="2080"/>
                                <a:pt x="3986" y="2081"/>
                                <a:pt x="3976" y="2081"/>
                              </a:cubicBezTo>
                              <a:cubicBezTo>
                                <a:pt x="3926" y="2081"/>
                                <a:pt x="3901" y="2063"/>
                                <a:pt x="3901" y="2025"/>
                              </a:cubicBezTo>
                              <a:cubicBezTo>
                                <a:pt x="3901" y="2013"/>
                                <a:pt x="3907" y="2003"/>
                                <a:pt x="3919" y="1994"/>
                              </a:cubicBezTo>
                              <a:cubicBezTo>
                                <a:pt x="3930" y="1984"/>
                                <a:pt x="3945" y="1977"/>
                                <a:pt x="3962" y="1973"/>
                              </a:cubicBezTo>
                              <a:cubicBezTo>
                                <a:pt x="3913" y="1950"/>
                                <a:pt x="3888" y="1910"/>
                                <a:pt x="3888" y="1853"/>
                              </a:cubicBezTo>
                              <a:cubicBezTo>
                                <a:pt x="3888" y="1816"/>
                                <a:pt x="3901" y="1786"/>
                                <a:pt x="3926" y="1761"/>
                              </a:cubicBezTo>
                              <a:cubicBezTo>
                                <a:pt x="3952" y="1737"/>
                                <a:pt x="3983" y="1725"/>
                                <a:pt x="4021" y="1725"/>
                              </a:cubicBezTo>
                              <a:cubicBezTo>
                                <a:pt x="4055" y="1725"/>
                                <a:pt x="4082" y="1732"/>
                                <a:pt x="4102" y="1746"/>
                              </a:cubicBezTo>
                              <a:lnTo>
                                <a:pt x="4133" y="1709"/>
                              </a:lnTo>
                              <a:lnTo>
                                <a:pt x="4173" y="1747"/>
                              </a:lnTo>
                              <a:lnTo>
                                <a:pt x="4136" y="1775"/>
                              </a:lnTo>
                              <a:cubicBezTo>
                                <a:pt x="4152" y="1796"/>
                                <a:pt x="4160" y="1823"/>
                                <a:pt x="4160" y="1856"/>
                              </a:cubicBezTo>
                              <a:cubicBezTo>
                                <a:pt x="4160" y="1891"/>
                                <a:pt x="4149" y="1921"/>
                                <a:pt x="4127" y="1945"/>
                              </a:cubicBezTo>
                              <a:cubicBezTo>
                                <a:pt x="4105" y="1969"/>
                                <a:pt x="4076" y="1983"/>
                                <a:pt x="4040" y="1986"/>
                              </a:cubicBezTo>
                              <a:lnTo>
                                <a:pt x="3989" y="1992"/>
                              </a:lnTo>
                              <a:cubicBezTo>
                                <a:pt x="3983" y="1992"/>
                                <a:pt x="3975" y="1995"/>
                                <a:pt x="3964" y="1999"/>
                              </a:cubicBezTo>
                              <a:cubicBezTo>
                                <a:pt x="3954" y="2003"/>
                                <a:pt x="3949" y="2008"/>
                                <a:pt x="3949" y="2014"/>
                              </a:cubicBezTo>
                              <a:cubicBezTo>
                                <a:pt x="3949" y="2023"/>
                                <a:pt x="3960" y="2028"/>
                                <a:pt x="3981" y="2028"/>
                              </a:cubicBezTo>
                              <a:cubicBezTo>
                                <a:pt x="3990" y="2028"/>
                                <a:pt x="4005" y="2026"/>
                                <a:pt x="4025" y="2023"/>
                              </a:cubicBezTo>
                              <a:cubicBezTo>
                                <a:pt x="4045" y="2020"/>
                                <a:pt x="4060" y="2018"/>
                                <a:pt x="4069" y="2018"/>
                              </a:cubicBezTo>
                              <a:cubicBezTo>
                                <a:pt x="4104" y="2018"/>
                                <a:pt x="4130" y="2026"/>
                                <a:pt x="4150" y="2043"/>
                              </a:cubicBezTo>
                              <a:cubicBezTo>
                                <a:pt x="4169" y="2059"/>
                                <a:pt x="4179" y="2082"/>
                                <a:pt x="4179" y="2111"/>
                              </a:cubicBezTo>
                              <a:cubicBezTo>
                                <a:pt x="4179" y="2143"/>
                                <a:pt x="4164" y="2169"/>
                                <a:pt x="4135" y="2189"/>
                              </a:cubicBezTo>
                              <a:cubicBezTo>
                                <a:pt x="4106" y="2209"/>
                                <a:pt x="4070" y="2219"/>
                                <a:pt x="4026" y="2219"/>
                              </a:cubicBezTo>
                              <a:cubicBezTo>
                                <a:pt x="4003" y="2219"/>
                                <a:pt x="3979" y="2215"/>
                                <a:pt x="3954" y="2207"/>
                              </a:cubicBezTo>
                              <a:cubicBezTo>
                                <a:pt x="3929" y="2199"/>
                                <a:pt x="3909" y="2189"/>
                                <a:pt x="3893" y="2177"/>
                              </a:cubicBezTo>
                              <a:close/>
                              <a:moveTo>
                                <a:pt x="4433" y="1791"/>
                              </a:moveTo>
                              <a:cubicBezTo>
                                <a:pt x="4420" y="1782"/>
                                <a:pt x="4406" y="1777"/>
                                <a:pt x="4392" y="1777"/>
                              </a:cubicBezTo>
                              <a:cubicBezTo>
                                <a:pt x="4370" y="1777"/>
                                <a:pt x="4351" y="1787"/>
                                <a:pt x="4334" y="1807"/>
                              </a:cubicBezTo>
                              <a:cubicBezTo>
                                <a:pt x="4318" y="1828"/>
                                <a:pt x="4310" y="1852"/>
                                <a:pt x="4310" y="1881"/>
                              </a:cubicBezTo>
                              <a:lnTo>
                                <a:pt x="4310" y="2082"/>
                              </a:lnTo>
                              <a:lnTo>
                                <a:pt x="4247" y="2082"/>
                              </a:lnTo>
                              <a:lnTo>
                                <a:pt x="4247" y="1731"/>
                              </a:lnTo>
                              <a:lnTo>
                                <a:pt x="4310" y="1731"/>
                              </a:lnTo>
                              <a:lnTo>
                                <a:pt x="4310" y="1787"/>
                              </a:lnTo>
                              <a:cubicBezTo>
                                <a:pt x="4332" y="1745"/>
                                <a:pt x="4366" y="1725"/>
                                <a:pt x="4411" y="1725"/>
                              </a:cubicBezTo>
                              <a:cubicBezTo>
                                <a:pt x="4422" y="1725"/>
                                <a:pt x="4438" y="1726"/>
                                <a:pt x="4459" y="1730"/>
                              </a:cubicBezTo>
                              <a:lnTo>
                                <a:pt x="4433" y="1791"/>
                              </a:lnTo>
                              <a:close/>
                              <a:moveTo>
                                <a:pt x="4695" y="1909"/>
                              </a:moveTo>
                              <a:cubicBezTo>
                                <a:pt x="4676" y="1905"/>
                                <a:pt x="4662" y="1903"/>
                                <a:pt x="4654" y="1903"/>
                              </a:cubicBezTo>
                              <a:cubicBezTo>
                                <a:pt x="4623" y="1903"/>
                                <a:pt x="4597" y="1911"/>
                                <a:pt x="4577" y="1927"/>
                              </a:cubicBezTo>
                              <a:cubicBezTo>
                                <a:pt x="4557" y="1943"/>
                                <a:pt x="4547" y="1962"/>
                                <a:pt x="4547" y="1984"/>
                              </a:cubicBezTo>
                              <a:cubicBezTo>
                                <a:pt x="4547" y="2021"/>
                                <a:pt x="4569" y="2039"/>
                                <a:pt x="4612" y="2039"/>
                              </a:cubicBezTo>
                              <a:cubicBezTo>
                                <a:pt x="4643" y="2039"/>
                                <a:pt x="4671" y="2024"/>
                                <a:pt x="4695" y="1994"/>
                              </a:cubicBezTo>
                              <a:lnTo>
                                <a:pt x="4695" y="1909"/>
                              </a:lnTo>
                              <a:close/>
                              <a:moveTo>
                                <a:pt x="4701" y="2041"/>
                              </a:moveTo>
                              <a:cubicBezTo>
                                <a:pt x="4676" y="2073"/>
                                <a:pt x="4638" y="2088"/>
                                <a:pt x="4587" y="2088"/>
                              </a:cubicBezTo>
                              <a:cubicBezTo>
                                <a:pt x="4559" y="2088"/>
                                <a:pt x="4536" y="2078"/>
                                <a:pt x="4515" y="2058"/>
                              </a:cubicBezTo>
                              <a:cubicBezTo>
                                <a:pt x="4495" y="2038"/>
                                <a:pt x="4485" y="2013"/>
                                <a:pt x="4485" y="1984"/>
                              </a:cubicBezTo>
                              <a:cubicBezTo>
                                <a:pt x="4485" y="1948"/>
                                <a:pt x="4501" y="1918"/>
                                <a:pt x="4532" y="1894"/>
                              </a:cubicBezTo>
                              <a:cubicBezTo>
                                <a:pt x="4563" y="1869"/>
                                <a:pt x="4602" y="1857"/>
                                <a:pt x="4651" y="1857"/>
                              </a:cubicBezTo>
                              <a:cubicBezTo>
                                <a:pt x="4664" y="1857"/>
                                <a:pt x="4679" y="1860"/>
                                <a:pt x="4695" y="1865"/>
                              </a:cubicBezTo>
                              <a:cubicBezTo>
                                <a:pt x="4695" y="1809"/>
                                <a:pt x="4670" y="1780"/>
                                <a:pt x="4619" y="1780"/>
                              </a:cubicBezTo>
                              <a:cubicBezTo>
                                <a:pt x="4580" y="1780"/>
                                <a:pt x="4550" y="1791"/>
                                <a:pt x="4530" y="1812"/>
                              </a:cubicBezTo>
                              <a:lnTo>
                                <a:pt x="4503" y="1760"/>
                              </a:lnTo>
                              <a:cubicBezTo>
                                <a:pt x="4515" y="1750"/>
                                <a:pt x="4532" y="1742"/>
                                <a:pt x="4552" y="1735"/>
                              </a:cubicBezTo>
                              <a:cubicBezTo>
                                <a:pt x="4573" y="1728"/>
                                <a:pt x="4593" y="1725"/>
                                <a:pt x="4612" y="1725"/>
                              </a:cubicBezTo>
                              <a:cubicBezTo>
                                <a:pt x="4663" y="1725"/>
                                <a:pt x="4700" y="1736"/>
                                <a:pt x="4723" y="1759"/>
                              </a:cubicBezTo>
                              <a:cubicBezTo>
                                <a:pt x="4746" y="1782"/>
                                <a:pt x="4757" y="1819"/>
                                <a:pt x="4757" y="1870"/>
                              </a:cubicBezTo>
                              <a:lnTo>
                                <a:pt x="4757" y="1995"/>
                              </a:lnTo>
                              <a:cubicBezTo>
                                <a:pt x="4757" y="2026"/>
                                <a:pt x="4767" y="2047"/>
                                <a:pt x="4785" y="2057"/>
                              </a:cubicBezTo>
                              <a:lnTo>
                                <a:pt x="4785" y="2088"/>
                              </a:lnTo>
                              <a:cubicBezTo>
                                <a:pt x="4760" y="2088"/>
                                <a:pt x="4741" y="2084"/>
                                <a:pt x="4728" y="2077"/>
                              </a:cubicBezTo>
                              <a:cubicBezTo>
                                <a:pt x="4715" y="2070"/>
                                <a:pt x="4707" y="2058"/>
                                <a:pt x="4701" y="2041"/>
                              </a:cubicBezTo>
                              <a:close/>
                              <a:moveTo>
                                <a:pt x="5261" y="2082"/>
                              </a:moveTo>
                              <a:lnTo>
                                <a:pt x="5261" y="1860"/>
                              </a:lnTo>
                              <a:cubicBezTo>
                                <a:pt x="5261" y="1805"/>
                                <a:pt x="5237" y="1777"/>
                                <a:pt x="5189" y="1777"/>
                              </a:cubicBezTo>
                              <a:cubicBezTo>
                                <a:pt x="5174" y="1777"/>
                                <a:pt x="5160" y="1782"/>
                                <a:pt x="5147" y="1791"/>
                              </a:cubicBezTo>
                              <a:cubicBezTo>
                                <a:pt x="5134" y="1800"/>
                                <a:pt x="5125" y="1811"/>
                                <a:pt x="5120" y="1822"/>
                              </a:cubicBezTo>
                              <a:lnTo>
                                <a:pt x="5120" y="2082"/>
                              </a:lnTo>
                              <a:lnTo>
                                <a:pt x="5058" y="2082"/>
                              </a:lnTo>
                              <a:lnTo>
                                <a:pt x="5058" y="1833"/>
                              </a:lnTo>
                              <a:cubicBezTo>
                                <a:pt x="5058" y="1815"/>
                                <a:pt x="5052" y="1802"/>
                                <a:pt x="5039" y="1792"/>
                              </a:cubicBezTo>
                              <a:cubicBezTo>
                                <a:pt x="5026" y="1782"/>
                                <a:pt x="5009" y="1777"/>
                                <a:pt x="4987" y="1777"/>
                              </a:cubicBezTo>
                              <a:cubicBezTo>
                                <a:pt x="4975" y="1777"/>
                                <a:pt x="4961" y="1782"/>
                                <a:pt x="4947" y="1791"/>
                              </a:cubicBezTo>
                              <a:cubicBezTo>
                                <a:pt x="4933" y="1801"/>
                                <a:pt x="4923" y="1812"/>
                                <a:pt x="4917" y="1823"/>
                              </a:cubicBezTo>
                              <a:lnTo>
                                <a:pt x="4917" y="2082"/>
                              </a:lnTo>
                              <a:lnTo>
                                <a:pt x="4855" y="2082"/>
                              </a:lnTo>
                              <a:lnTo>
                                <a:pt x="4855" y="1731"/>
                              </a:lnTo>
                              <a:lnTo>
                                <a:pt x="4896" y="1731"/>
                              </a:lnTo>
                              <a:lnTo>
                                <a:pt x="4916" y="1772"/>
                              </a:lnTo>
                              <a:cubicBezTo>
                                <a:pt x="4940" y="1740"/>
                                <a:pt x="4970" y="1725"/>
                                <a:pt x="5006" y="1725"/>
                              </a:cubicBezTo>
                              <a:cubicBezTo>
                                <a:pt x="5057" y="1725"/>
                                <a:pt x="5092" y="1740"/>
                                <a:pt x="5112" y="1771"/>
                              </a:cubicBezTo>
                              <a:cubicBezTo>
                                <a:pt x="5119" y="1758"/>
                                <a:pt x="5132" y="1747"/>
                                <a:pt x="5151" y="1738"/>
                              </a:cubicBezTo>
                              <a:cubicBezTo>
                                <a:pt x="5170" y="1729"/>
                                <a:pt x="5189" y="1725"/>
                                <a:pt x="5209" y="1725"/>
                              </a:cubicBezTo>
                              <a:cubicBezTo>
                                <a:pt x="5246" y="1725"/>
                                <a:pt x="5274" y="1735"/>
                                <a:pt x="5293" y="1757"/>
                              </a:cubicBezTo>
                              <a:cubicBezTo>
                                <a:pt x="5313" y="1778"/>
                                <a:pt x="5323" y="1808"/>
                                <a:pt x="5323" y="1847"/>
                              </a:cubicBezTo>
                              <a:lnTo>
                                <a:pt x="5323" y="2082"/>
                              </a:lnTo>
                              <a:lnTo>
                                <a:pt x="5261" y="2082"/>
                              </a:lnTo>
                              <a:close/>
                              <a:moveTo>
                                <a:pt x="5602" y="2082"/>
                              </a:moveTo>
                              <a:lnTo>
                                <a:pt x="5602" y="2065"/>
                              </a:lnTo>
                              <a:lnTo>
                                <a:pt x="5808" y="1661"/>
                              </a:lnTo>
                              <a:lnTo>
                                <a:pt x="5605" y="1661"/>
                              </a:lnTo>
                              <a:lnTo>
                                <a:pt x="5605" y="1602"/>
                              </a:lnTo>
                              <a:lnTo>
                                <a:pt x="5898" y="1602"/>
                              </a:lnTo>
                              <a:lnTo>
                                <a:pt x="5898" y="1618"/>
                              </a:lnTo>
                              <a:lnTo>
                                <a:pt x="5691" y="2023"/>
                              </a:lnTo>
                              <a:lnTo>
                                <a:pt x="5905" y="2023"/>
                              </a:lnTo>
                              <a:lnTo>
                                <a:pt x="5905" y="2082"/>
                              </a:lnTo>
                              <a:lnTo>
                                <a:pt x="5602" y="2082"/>
                              </a:lnTo>
                              <a:close/>
                              <a:moveTo>
                                <a:pt x="6174" y="1909"/>
                              </a:moveTo>
                              <a:cubicBezTo>
                                <a:pt x="6155" y="1905"/>
                                <a:pt x="6141" y="1903"/>
                                <a:pt x="6133" y="1903"/>
                              </a:cubicBezTo>
                              <a:cubicBezTo>
                                <a:pt x="6102" y="1903"/>
                                <a:pt x="6076" y="1911"/>
                                <a:pt x="6056" y="1927"/>
                              </a:cubicBezTo>
                              <a:cubicBezTo>
                                <a:pt x="6036" y="1943"/>
                                <a:pt x="6027" y="1962"/>
                                <a:pt x="6027" y="1984"/>
                              </a:cubicBezTo>
                              <a:cubicBezTo>
                                <a:pt x="6027" y="2021"/>
                                <a:pt x="6048" y="2039"/>
                                <a:pt x="6091" y="2039"/>
                              </a:cubicBezTo>
                              <a:cubicBezTo>
                                <a:pt x="6122" y="2039"/>
                                <a:pt x="6150" y="2024"/>
                                <a:pt x="6174" y="1994"/>
                              </a:cubicBezTo>
                              <a:lnTo>
                                <a:pt x="6174" y="1909"/>
                              </a:lnTo>
                              <a:close/>
                              <a:moveTo>
                                <a:pt x="6180" y="2041"/>
                              </a:moveTo>
                              <a:cubicBezTo>
                                <a:pt x="6155" y="2073"/>
                                <a:pt x="6117" y="2088"/>
                                <a:pt x="6066" y="2088"/>
                              </a:cubicBezTo>
                              <a:cubicBezTo>
                                <a:pt x="6039" y="2088"/>
                                <a:pt x="6015" y="2078"/>
                                <a:pt x="5995" y="2058"/>
                              </a:cubicBezTo>
                              <a:cubicBezTo>
                                <a:pt x="5974" y="2038"/>
                                <a:pt x="5964" y="2013"/>
                                <a:pt x="5964" y="1984"/>
                              </a:cubicBezTo>
                              <a:cubicBezTo>
                                <a:pt x="5964" y="1948"/>
                                <a:pt x="5980" y="1918"/>
                                <a:pt x="6011" y="1894"/>
                              </a:cubicBezTo>
                              <a:cubicBezTo>
                                <a:pt x="6042" y="1869"/>
                                <a:pt x="6082" y="1857"/>
                                <a:pt x="6130" y="1857"/>
                              </a:cubicBezTo>
                              <a:cubicBezTo>
                                <a:pt x="6143" y="1857"/>
                                <a:pt x="6158" y="1860"/>
                                <a:pt x="6174" y="1865"/>
                              </a:cubicBezTo>
                              <a:cubicBezTo>
                                <a:pt x="6174" y="1809"/>
                                <a:pt x="6149" y="1780"/>
                                <a:pt x="6099" y="1780"/>
                              </a:cubicBezTo>
                              <a:cubicBezTo>
                                <a:pt x="6060" y="1780"/>
                                <a:pt x="6030" y="1791"/>
                                <a:pt x="6009" y="1812"/>
                              </a:cubicBezTo>
                              <a:lnTo>
                                <a:pt x="5983" y="1760"/>
                              </a:lnTo>
                              <a:cubicBezTo>
                                <a:pt x="5994" y="1750"/>
                                <a:pt x="6011" y="1742"/>
                                <a:pt x="6032" y="1735"/>
                              </a:cubicBezTo>
                              <a:cubicBezTo>
                                <a:pt x="6052" y="1728"/>
                                <a:pt x="6072" y="1725"/>
                                <a:pt x="6091" y="1725"/>
                              </a:cubicBezTo>
                              <a:cubicBezTo>
                                <a:pt x="6142" y="1725"/>
                                <a:pt x="6179" y="1736"/>
                                <a:pt x="6202" y="1759"/>
                              </a:cubicBezTo>
                              <a:cubicBezTo>
                                <a:pt x="6225" y="1782"/>
                                <a:pt x="6237" y="1819"/>
                                <a:pt x="6237" y="1870"/>
                              </a:cubicBezTo>
                              <a:lnTo>
                                <a:pt x="6237" y="1995"/>
                              </a:lnTo>
                              <a:cubicBezTo>
                                <a:pt x="6237" y="2026"/>
                                <a:pt x="6246" y="2047"/>
                                <a:pt x="6264" y="2057"/>
                              </a:cubicBezTo>
                              <a:lnTo>
                                <a:pt x="6264" y="2088"/>
                              </a:lnTo>
                              <a:cubicBezTo>
                                <a:pt x="6239" y="2088"/>
                                <a:pt x="6220" y="2084"/>
                                <a:pt x="6207" y="2077"/>
                              </a:cubicBezTo>
                              <a:cubicBezTo>
                                <a:pt x="6195" y="2070"/>
                                <a:pt x="6186" y="2058"/>
                                <a:pt x="6180" y="2041"/>
                              </a:cubicBezTo>
                              <a:close/>
                              <a:moveTo>
                                <a:pt x="6740" y="2082"/>
                              </a:moveTo>
                              <a:lnTo>
                                <a:pt x="6740" y="1860"/>
                              </a:lnTo>
                              <a:cubicBezTo>
                                <a:pt x="6740" y="1805"/>
                                <a:pt x="6716" y="1777"/>
                                <a:pt x="6669" y="1777"/>
                              </a:cubicBezTo>
                              <a:cubicBezTo>
                                <a:pt x="6654" y="1777"/>
                                <a:pt x="6640" y="1782"/>
                                <a:pt x="6626" y="1791"/>
                              </a:cubicBezTo>
                              <a:cubicBezTo>
                                <a:pt x="6613" y="1800"/>
                                <a:pt x="6604" y="1811"/>
                                <a:pt x="6600" y="1822"/>
                              </a:cubicBezTo>
                              <a:lnTo>
                                <a:pt x="6600" y="2082"/>
                              </a:lnTo>
                              <a:lnTo>
                                <a:pt x="6537" y="2082"/>
                              </a:lnTo>
                              <a:lnTo>
                                <a:pt x="6537" y="1833"/>
                              </a:lnTo>
                              <a:cubicBezTo>
                                <a:pt x="6537" y="1815"/>
                                <a:pt x="6531" y="1802"/>
                                <a:pt x="6518" y="1792"/>
                              </a:cubicBezTo>
                              <a:cubicBezTo>
                                <a:pt x="6505" y="1782"/>
                                <a:pt x="6488" y="1777"/>
                                <a:pt x="6466" y="1777"/>
                              </a:cubicBezTo>
                              <a:cubicBezTo>
                                <a:pt x="6454" y="1777"/>
                                <a:pt x="6441" y="1782"/>
                                <a:pt x="6427" y="1791"/>
                              </a:cubicBezTo>
                              <a:cubicBezTo>
                                <a:pt x="6413" y="1801"/>
                                <a:pt x="6403" y="1812"/>
                                <a:pt x="6397" y="1823"/>
                              </a:cubicBezTo>
                              <a:lnTo>
                                <a:pt x="6397" y="2082"/>
                              </a:lnTo>
                              <a:lnTo>
                                <a:pt x="6335" y="2082"/>
                              </a:lnTo>
                              <a:lnTo>
                                <a:pt x="6335" y="1731"/>
                              </a:lnTo>
                              <a:lnTo>
                                <a:pt x="6375" y="1731"/>
                              </a:lnTo>
                              <a:lnTo>
                                <a:pt x="6396" y="1772"/>
                              </a:lnTo>
                              <a:cubicBezTo>
                                <a:pt x="6420" y="1740"/>
                                <a:pt x="6450" y="1725"/>
                                <a:pt x="6486" y="1725"/>
                              </a:cubicBezTo>
                              <a:cubicBezTo>
                                <a:pt x="6536" y="1725"/>
                                <a:pt x="6571" y="1740"/>
                                <a:pt x="6591" y="1771"/>
                              </a:cubicBezTo>
                              <a:cubicBezTo>
                                <a:pt x="6598" y="1758"/>
                                <a:pt x="6611" y="1747"/>
                                <a:pt x="6630" y="1738"/>
                              </a:cubicBezTo>
                              <a:cubicBezTo>
                                <a:pt x="6649" y="1729"/>
                                <a:pt x="6669" y="1725"/>
                                <a:pt x="6689" y="1725"/>
                              </a:cubicBezTo>
                              <a:cubicBezTo>
                                <a:pt x="6725" y="1725"/>
                                <a:pt x="6753" y="1735"/>
                                <a:pt x="6773" y="1757"/>
                              </a:cubicBezTo>
                              <a:cubicBezTo>
                                <a:pt x="6793" y="1778"/>
                                <a:pt x="6802" y="1808"/>
                                <a:pt x="6802" y="1847"/>
                              </a:cubicBezTo>
                              <a:lnTo>
                                <a:pt x="6802" y="2082"/>
                              </a:lnTo>
                              <a:lnTo>
                                <a:pt x="6740" y="2082"/>
                              </a:lnTo>
                              <a:close/>
                              <a:moveTo>
                                <a:pt x="7144" y="1552"/>
                              </a:moveTo>
                              <a:lnTo>
                                <a:pt x="7044" y="1661"/>
                              </a:lnTo>
                              <a:lnTo>
                                <a:pt x="7009" y="1661"/>
                              </a:lnTo>
                              <a:lnTo>
                                <a:pt x="6912" y="1550"/>
                              </a:lnTo>
                              <a:lnTo>
                                <a:pt x="6968" y="1550"/>
                              </a:lnTo>
                              <a:lnTo>
                                <a:pt x="7026" y="1613"/>
                              </a:lnTo>
                              <a:lnTo>
                                <a:pt x="7080" y="1552"/>
                              </a:lnTo>
                              <a:lnTo>
                                <a:pt x="7144" y="1552"/>
                              </a:lnTo>
                              <a:close/>
                              <a:moveTo>
                                <a:pt x="7035" y="1777"/>
                              </a:moveTo>
                              <a:cubicBezTo>
                                <a:pt x="7007" y="1777"/>
                                <a:pt x="6984" y="1786"/>
                                <a:pt x="6965" y="1804"/>
                              </a:cubicBezTo>
                              <a:cubicBezTo>
                                <a:pt x="6947" y="1821"/>
                                <a:pt x="6937" y="1842"/>
                                <a:pt x="6935" y="1867"/>
                              </a:cubicBezTo>
                              <a:lnTo>
                                <a:pt x="7129" y="1867"/>
                              </a:lnTo>
                              <a:cubicBezTo>
                                <a:pt x="7129" y="1842"/>
                                <a:pt x="7121" y="1821"/>
                                <a:pt x="7105" y="1804"/>
                              </a:cubicBezTo>
                              <a:cubicBezTo>
                                <a:pt x="7088" y="1786"/>
                                <a:pt x="7065" y="1777"/>
                                <a:pt x="7035" y="1777"/>
                              </a:cubicBezTo>
                              <a:close/>
                              <a:moveTo>
                                <a:pt x="7186" y="1912"/>
                              </a:moveTo>
                              <a:lnTo>
                                <a:pt x="6933" y="1912"/>
                              </a:lnTo>
                              <a:cubicBezTo>
                                <a:pt x="6933" y="1953"/>
                                <a:pt x="6945" y="1985"/>
                                <a:pt x="6967" y="2007"/>
                              </a:cubicBezTo>
                              <a:cubicBezTo>
                                <a:pt x="6987" y="2026"/>
                                <a:pt x="7012" y="2036"/>
                                <a:pt x="7044" y="2036"/>
                              </a:cubicBezTo>
                              <a:cubicBezTo>
                                <a:pt x="7079" y="2036"/>
                                <a:pt x="7109" y="2025"/>
                                <a:pt x="7133" y="2005"/>
                              </a:cubicBezTo>
                              <a:lnTo>
                                <a:pt x="7159" y="2050"/>
                              </a:lnTo>
                              <a:cubicBezTo>
                                <a:pt x="7149" y="2059"/>
                                <a:pt x="7134" y="2067"/>
                                <a:pt x="7115" y="2074"/>
                              </a:cubicBezTo>
                              <a:cubicBezTo>
                                <a:pt x="7090" y="2084"/>
                                <a:pt x="7062" y="2088"/>
                                <a:pt x="7031" y="2088"/>
                              </a:cubicBezTo>
                              <a:cubicBezTo>
                                <a:pt x="6987" y="2088"/>
                                <a:pt x="6950" y="2073"/>
                                <a:pt x="6919" y="2043"/>
                              </a:cubicBezTo>
                              <a:cubicBezTo>
                                <a:pt x="6885" y="2010"/>
                                <a:pt x="6868" y="1966"/>
                                <a:pt x="6868" y="1910"/>
                              </a:cubicBezTo>
                              <a:cubicBezTo>
                                <a:pt x="6868" y="1853"/>
                                <a:pt x="6885" y="1806"/>
                                <a:pt x="6921" y="1771"/>
                              </a:cubicBezTo>
                              <a:cubicBezTo>
                                <a:pt x="6952" y="1740"/>
                                <a:pt x="6989" y="1725"/>
                                <a:pt x="7032" y="1725"/>
                              </a:cubicBezTo>
                              <a:cubicBezTo>
                                <a:pt x="7082" y="1725"/>
                                <a:pt x="7121" y="1739"/>
                                <a:pt x="7150" y="1767"/>
                              </a:cubicBezTo>
                              <a:cubicBezTo>
                                <a:pt x="7177" y="1794"/>
                                <a:pt x="7191" y="1830"/>
                                <a:pt x="7191" y="1874"/>
                              </a:cubicBezTo>
                              <a:cubicBezTo>
                                <a:pt x="7191" y="1888"/>
                                <a:pt x="7189" y="1901"/>
                                <a:pt x="7186" y="1912"/>
                              </a:cubicBezTo>
                              <a:close/>
                              <a:moveTo>
                                <a:pt x="7233" y="2061"/>
                              </a:moveTo>
                              <a:lnTo>
                                <a:pt x="7255" y="2002"/>
                              </a:lnTo>
                              <a:cubicBezTo>
                                <a:pt x="7290" y="2024"/>
                                <a:pt x="7318" y="2036"/>
                                <a:pt x="7339" y="2036"/>
                              </a:cubicBezTo>
                              <a:cubicBezTo>
                                <a:pt x="7377" y="2036"/>
                                <a:pt x="7397" y="2020"/>
                                <a:pt x="7397" y="1987"/>
                              </a:cubicBezTo>
                              <a:cubicBezTo>
                                <a:pt x="7397" y="1964"/>
                                <a:pt x="7378" y="1944"/>
                                <a:pt x="7341" y="1928"/>
                              </a:cubicBezTo>
                              <a:cubicBezTo>
                                <a:pt x="7312" y="1915"/>
                                <a:pt x="7293" y="1905"/>
                                <a:pt x="7283" y="1898"/>
                              </a:cubicBezTo>
                              <a:cubicBezTo>
                                <a:pt x="7273" y="1891"/>
                                <a:pt x="7265" y="1884"/>
                                <a:pt x="7257" y="1875"/>
                              </a:cubicBezTo>
                              <a:cubicBezTo>
                                <a:pt x="7250" y="1866"/>
                                <a:pt x="7245" y="1857"/>
                                <a:pt x="7241" y="1847"/>
                              </a:cubicBezTo>
                              <a:cubicBezTo>
                                <a:pt x="7237" y="1838"/>
                                <a:pt x="7236" y="1827"/>
                                <a:pt x="7236" y="1816"/>
                              </a:cubicBezTo>
                              <a:cubicBezTo>
                                <a:pt x="7236" y="1787"/>
                                <a:pt x="7246" y="1765"/>
                                <a:pt x="7267" y="1749"/>
                              </a:cubicBezTo>
                              <a:cubicBezTo>
                                <a:pt x="7288" y="1733"/>
                                <a:pt x="7315" y="1725"/>
                                <a:pt x="7349" y="1725"/>
                              </a:cubicBezTo>
                              <a:cubicBezTo>
                                <a:pt x="7375" y="1725"/>
                                <a:pt x="7407" y="1733"/>
                                <a:pt x="7446" y="1749"/>
                              </a:cubicBezTo>
                              <a:lnTo>
                                <a:pt x="7428" y="1806"/>
                              </a:lnTo>
                              <a:cubicBezTo>
                                <a:pt x="7403" y="1787"/>
                                <a:pt x="7379" y="1777"/>
                                <a:pt x="7354" y="1777"/>
                              </a:cubicBezTo>
                              <a:cubicBezTo>
                                <a:pt x="7339" y="1777"/>
                                <a:pt x="7327" y="1780"/>
                                <a:pt x="7316" y="1787"/>
                              </a:cubicBezTo>
                              <a:cubicBezTo>
                                <a:pt x="7306" y="1794"/>
                                <a:pt x="7301" y="1803"/>
                                <a:pt x="7301" y="1814"/>
                              </a:cubicBezTo>
                              <a:cubicBezTo>
                                <a:pt x="7301" y="1836"/>
                                <a:pt x="7314" y="1853"/>
                                <a:pt x="7339" y="1865"/>
                              </a:cubicBezTo>
                              <a:lnTo>
                                <a:pt x="7384" y="1885"/>
                              </a:lnTo>
                              <a:cubicBezTo>
                                <a:pt x="7411" y="1898"/>
                                <a:pt x="7431" y="1912"/>
                                <a:pt x="7443" y="1928"/>
                              </a:cubicBezTo>
                              <a:cubicBezTo>
                                <a:pt x="7456" y="1944"/>
                                <a:pt x="7462" y="1964"/>
                                <a:pt x="7462" y="1988"/>
                              </a:cubicBezTo>
                              <a:cubicBezTo>
                                <a:pt x="7462" y="2019"/>
                                <a:pt x="7451" y="2044"/>
                                <a:pt x="7429" y="2062"/>
                              </a:cubicBezTo>
                              <a:cubicBezTo>
                                <a:pt x="7407" y="2079"/>
                                <a:pt x="7377" y="2088"/>
                                <a:pt x="7337" y="2088"/>
                              </a:cubicBezTo>
                              <a:cubicBezTo>
                                <a:pt x="7301" y="2088"/>
                                <a:pt x="7266" y="2079"/>
                                <a:pt x="7233" y="2061"/>
                              </a:cubicBezTo>
                              <a:close/>
                              <a:moveTo>
                                <a:pt x="7550" y="1780"/>
                              </a:moveTo>
                              <a:lnTo>
                                <a:pt x="7509" y="1780"/>
                              </a:lnTo>
                              <a:lnTo>
                                <a:pt x="7509" y="1731"/>
                              </a:lnTo>
                              <a:lnTo>
                                <a:pt x="7550" y="1731"/>
                              </a:lnTo>
                              <a:lnTo>
                                <a:pt x="7550" y="1658"/>
                              </a:lnTo>
                              <a:lnTo>
                                <a:pt x="7612" y="1634"/>
                              </a:lnTo>
                              <a:lnTo>
                                <a:pt x="7612" y="1731"/>
                              </a:lnTo>
                              <a:lnTo>
                                <a:pt x="7708" y="1731"/>
                              </a:lnTo>
                              <a:lnTo>
                                <a:pt x="7708" y="1780"/>
                              </a:lnTo>
                              <a:lnTo>
                                <a:pt x="7612" y="1780"/>
                              </a:lnTo>
                              <a:lnTo>
                                <a:pt x="7612" y="1954"/>
                              </a:lnTo>
                              <a:cubicBezTo>
                                <a:pt x="7612" y="1984"/>
                                <a:pt x="7617" y="2005"/>
                                <a:pt x="7627" y="2017"/>
                              </a:cubicBezTo>
                              <a:cubicBezTo>
                                <a:pt x="7637" y="2030"/>
                                <a:pt x="7653" y="2036"/>
                                <a:pt x="7675" y="2036"/>
                              </a:cubicBezTo>
                              <a:cubicBezTo>
                                <a:pt x="7691" y="2036"/>
                                <a:pt x="7707" y="2032"/>
                                <a:pt x="7724" y="2024"/>
                              </a:cubicBezTo>
                              <a:lnTo>
                                <a:pt x="7733" y="2078"/>
                              </a:lnTo>
                              <a:cubicBezTo>
                                <a:pt x="7708" y="2085"/>
                                <a:pt x="7680" y="2088"/>
                                <a:pt x="7649" y="2088"/>
                              </a:cubicBezTo>
                              <a:cubicBezTo>
                                <a:pt x="7621" y="2088"/>
                                <a:pt x="7598" y="2078"/>
                                <a:pt x="7579" y="2057"/>
                              </a:cubicBezTo>
                              <a:cubicBezTo>
                                <a:pt x="7559" y="2037"/>
                                <a:pt x="7550" y="2011"/>
                                <a:pt x="7550" y="1979"/>
                              </a:cubicBezTo>
                              <a:lnTo>
                                <a:pt x="7550" y="1780"/>
                              </a:lnTo>
                              <a:close/>
                              <a:moveTo>
                                <a:pt x="8009" y="2082"/>
                              </a:moveTo>
                              <a:lnTo>
                                <a:pt x="8009" y="1878"/>
                              </a:lnTo>
                              <a:cubicBezTo>
                                <a:pt x="8009" y="1840"/>
                                <a:pt x="8004" y="1814"/>
                                <a:pt x="7992" y="1799"/>
                              </a:cubicBezTo>
                              <a:cubicBezTo>
                                <a:pt x="7981" y="1784"/>
                                <a:pt x="7962" y="1777"/>
                                <a:pt x="7936" y="1777"/>
                              </a:cubicBezTo>
                              <a:cubicBezTo>
                                <a:pt x="7922" y="1777"/>
                                <a:pt x="7907" y="1781"/>
                                <a:pt x="7891" y="1790"/>
                              </a:cubicBezTo>
                              <a:cubicBezTo>
                                <a:pt x="7876" y="1798"/>
                                <a:pt x="7864" y="1809"/>
                                <a:pt x="7856" y="1821"/>
                              </a:cubicBezTo>
                              <a:lnTo>
                                <a:pt x="7856" y="2082"/>
                              </a:lnTo>
                              <a:lnTo>
                                <a:pt x="7793" y="2082"/>
                              </a:lnTo>
                              <a:lnTo>
                                <a:pt x="7793" y="1731"/>
                              </a:lnTo>
                              <a:lnTo>
                                <a:pt x="7836" y="1731"/>
                              </a:lnTo>
                              <a:lnTo>
                                <a:pt x="7856" y="1776"/>
                              </a:lnTo>
                              <a:cubicBezTo>
                                <a:pt x="7876" y="1742"/>
                                <a:pt x="7910" y="1725"/>
                                <a:pt x="7956" y="1725"/>
                              </a:cubicBezTo>
                              <a:cubicBezTo>
                                <a:pt x="8033" y="1725"/>
                                <a:pt x="8071" y="1771"/>
                                <a:pt x="8071" y="1865"/>
                              </a:cubicBezTo>
                              <a:lnTo>
                                <a:pt x="8071" y="2082"/>
                              </a:lnTo>
                              <a:lnTo>
                                <a:pt x="8009" y="2082"/>
                              </a:lnTo>
                              <a:close/>
                              <a:moveTo>
                                <a:pt x="8352" y="1909"/>
                              </a:moveTo>
                              <a:cubicBezTo>
                                <a:pt x="8332" y="1905"/>
                                <a:pt x="8318" y="1903"/>
                                <a:pt x="8310" y="1903"/>
                              </a:cubicBezTo>
                              <a:cubicBezTo>
                                <a:pt x="8279" y="1903"/>
                                <a:pt x="8253" y="1911"/>
                                <a:pt x="8234" y="1927"/>
                              </a:cubicBezTo>
                              <a:cubicBezTo>
                                <a:pt x="8214" y="1943"/>
                                <a:pt x="8204" y="1962"/>
                                <a:pt x="8204" y="1984"/>
                              </a:cubicBezTo>
                              <a:cubicBezTo>
                                <a:pt x="8204" y="2021"/>
                                <a:pt x="8225" y="2039"/>
                                <a:pt x="8268" y="2039"/>
                              </a:cubicBezTo>
                              <a:cubicBezTo>
                                <a:pt x="8300" y="2039"/>
                                <a:pt x="8327" y="2024"/>
                                <a:pt x="8352" y="1994"/>
                              </a:cubicBezTo>
                              <a:lnTo>
                                <a:pt x="8352" y="1909"/>
                              </a:lnTo>
                              <a:close/>
                              <a:moveTo>
                                <a:pt x="8358" y="2041"/>
                              </a:moveTo>
                              <a:cubicBezTo>
                                <a:pt x="8333" y="2073"/>
                                <a:pt x="8295" y="2088"/>
                                <a:pt x="8243" y="2088"/>
                              </a:cubicBezTo>
                              <a:cubicBezTo>
                                <a:pt x="8216" y="2088"/>
                                <a:pt x="8192" y="2078"/>
                                <a:pt x="8172" y="2058"/>
                              </a:cubicBezTo>
                              <a:cubicBezTo>
                                <a:pt x="8152" y="2038"/>
                                <a:pt x="8142" y="2013"/>
                                <a:pt x="8142" y="1984"/>
                              </a:cubicBezTo>
                              <a:cubicBezTo>
                                <a:pt x="8142" y="1948"/>
                                <a:pt x="8157" y="1918"/>
                                <a:pt x="8188" y="1894"/>
                              </a:cubicBezTo>
                              <a:cubicBezTo>
                                <a:pt x="8219" y="1869"/>
                                <a:pt x="8259" y="1857"/>
                                <a:pt x="8307" y="1857"/>
                              </a:cubicBezTo>
                              <a:cubicBezTo>
                                <a:pt x="8320" y="1857"/>
                                <a:pt x="8335" y="1860"/>
                                <a:pt x="8352" y="1865"/>
                              </a:cubicBezTo>
                              <a:cubicBezTo>
                                <a:pt x="8352" y="1809"/>
                                <a:pt x="8326" y="1780"/>
                                <a:pt x="8276" y="1780"/>
                              </a:cubicBezTo>
                              <a:cubicBezTo>
                                <a:pt x="8237" y="1780"/>
                                <a:pt x="8207" y="1791"/>
                                <a:pt x="8186" y="1812"/>
                              </a:cubicBezTo>
                              <a:lnTo>
                                <a:pt x="8160" y="1760"/>
                              </a:lnTo>
                              <a:cubicBezTo>
                                <a:pt x="8172" y="1750"/>
                                <a:pt x="8188" y="1742"/>
                                <a:pt x="8209" y="1735"/>
                              </a:cubicBezTo>
                              <a:cubicBezTo>
                                <a:pt x="8230" y="1728"/>
                                <a:pt x="8250" y="1725"/>
                                <a:pt x="8269" y="1725"/>
                              </a:cubicBezTo>
                              <a:cubicBezTo>
                                <a:pt x="8319" y="1725"/>
                                <a:pt x="8356" y="1736"/>
                                <a:pt x="8379" y="1759"/>
                              </a:cubicBezTo>
                              <a:cubicBezTo>
                                <a:pt x="8402" y="1782"/>
                                <a:pt x="8414" y="1819"/>
                                <a:pt x="8414" y="1870"/>
                              </a:cubicBezTo>
                              <a:lnTo>
                                <a:pt x="8414" y="1995"/>
                              </a:lnTo>
                              <a:cubicBezTo>
                                <a:pt x="8414" y="2026"/>
                                <a:pt x="8423" y="2047"/>
                                <a:pt x="8441" y="2057"/>
                              </a:cubicBezTo>
                              <a:lnTo>
                                <a:pt x="8441" y="2088"/>
                              </a:lnTo>
                              <a:cubicBezTo>
                                <a:pt x="8416" y="2088"/>
                                <a:pt x="8397" y="2084"/>
                                <a:pt x="8385" y="2077"/>
                              </a:cubicBezTo>
                              <a:cubicBezTo>
                                <a:pt x="8372" y="2070"/>
                                <a:pt x="8363" y="2058"/>
                                <a:pt x="8358" y="2041"/>
                              </a:cubicBezTo>
                              <a:close/>
                              <a:moveTo>
                                <a:pt x="8727" y="2082"/>
                              </a:moveTo>
                              <a:lnTo>
                                <a:pt x="8727" y="1878"/>
                              </a:lnTo>
                              <a:cubicBezTo>
                                <a:pt x="8727" y="1840"/>
                                <a:pt x="8722" y="1814"/>
                                <a:pt x="8711" y="1799"/>
                              </a:cubicBezTo>
                              <a:cubicBezTo>
                                <a:pt x="8699" y="1784"/>
                                <a:pt x="8680" y="1777"/>
                                <a:pt x="8654" y="1777"/>
                              </a:cubicBezTo>
                              <a:cubicBezTo>
                                <a:pt x="8640" y="1777"/>
                                <a:pt x="8625" y="1781"/>
                                <a:pt x="8610" y="1790"/>
                              </a:cubicBezTo>
                              <a:cubicBezTo>
                                <a:pt x="8594" y="1798"/>
                                <a:pt x="8582" y="1809"/>
                                <a:pt x="8574" y="1821"/>
                              </a:cubicBezTo>
                              <a:lnTo>
                                <a:pt x="8574" y="2082"/>
                              </a:lnTo>
                              <a:lnTo>
                                <a:pt x="8512" y="2082"/>
                              </a:lnTo>
                              <a:lnTo>
                                <a:pt x="8512" y="1731"/>
                              </a:lnTo>
                              <a:lnTo>
                                <a:pt x="8554" y="1731"/>
                              </a:lnTo>
                              <a:lnTo>
                                <a:pt x="8574" y="1776"/>
                              </a:lnTo>
                              <a:cubicBezTo>
                                <a:pt x="8594" y="1742"/>
                                <a:pt x="8628" y="1725"/>
                                <a:pt x="8674" y="1725"/>
                              </a:cubicBezTo>
                              <a:cubicBezTo>
                                <a:pt x="8751" y="1725"/>
                                <a:pt x="8790" y="1771"/>
                                <a:pt x="8790" y="1865"/>
                              </a:cubicBezTo>
                              <a:lnTo>
                                <a:pt x="8790" y="2082"/>
                              </a:lnTo>
                              <a:lnTo>
                                <a:pt x="8727" y="2082"/>
                              </a:lnTo>
                              <a:close/>
                              <a:moveTo>
                                <a:pt x="8920" y="1906"/>
                              </a:moveTo>
                              <a:cubicBezTo>
                                <a:pt x="8920" y="1993"/>
                                <a:pt x="8952" y="2037"/>
                                <a:pt x="9014" y="2037"/>
                              </a:cubicBezTo>
                              <a:cubicBezTo>
                                <a:pt x="9043" y="2037"/>
                                <a:pt x="9066" y="2026"/>
                                <a:pt x="9082" y="2002"/>
                              </a:cubicBezTo>
                              <a:cubicBezTo>
                                <a:pt x="9099" y="1979"/>
                                <a:pt x="9107" y="1946"/>
                                <a:pt x="9107" y="1906"/>
                              </a:cubicBezTo>
                              <a:cubicBezTo>
                                <a:pt x="9107" y="1819"/>
                                <a:pt x="9076" y="1775"/>
                                <a:pt x="9014" y="1775"/>
                              </a:cubicBezTo>
                              <a:cubicBezTo>
                                <a:pt x="8985" y="1775"/>
                                <a:pt x="8963" y="1787"/>
                                <a:pt x="8946" y="1810"/>
                              </a:cubicBezTo>
                              <a:cubicBezTo>
                                <a:pt x="8929" y="1833"/>
                                <a:pt x="8920" y="1865"/>
                                <a:pt x="8920" y="1906"/>
                              </a:cubicBezTo>
                              <a:close/>
                              <a:moveTo>
                                <a:pt x="8855" y="1906"/>
                              </a:moveTo>
                              <a:cubicBezTo>
                                <a:pt x="8855" y="1851"/>
                                <a:pt x="8870" y="1808"/>
                                <a:pt x="8899" y="1774"/>
                              </a:cubicBezTo>
                              <a:cubicBezTo>
                                <a:pt x="8928" y="1741"/>
                                <a:pt x="8966" y="1725"/>
                                <a:pt x="9014" y="1725"/>
                              </a:cubicBezTo>
                              <a:cubicBezTo>
                                <a:pt x="9064" y="1725"/>
                                <a:pt x="9103" y="1741"/>
                                <a:pt x="9131" y="1773"/>
                              </a:cubicBezTo>
                              <a:cubicBezTo>
                                <a:pt x="9158" y="1804"/>
                                <a:pt x="9172" y="1849"/>
                                <a:pt x="9172" y="1906"/>
                              </a:cubicBezTo>
                              <a:cubicBezTo>
                                <a:pt x="9172" y="1962"/>
                                <a:pt x="9158" y="2007"/>
                                <a:pt x="9130" y="2039"/>
                              </a:cubicBezTo>
                              <a:cubicBezTo>
                                <a:pt x="9101" y="2072"/>
                                <a:pt x="9063" y="2088"/>
                                <a:pt x="9014" y="2088"/>
                              </a:cubicBezTo>
                              <a:cubicBezTo>
                                <a:pt x="8964" y="2088"/>
                                <a:pt x="8925" y="2072"/>
                                <a:pt x="8897" y="2039"/>
                              </a:cubicBezTo>
                              <a:cubicBezTo>
                                <a:pt x="8869" y="2006"/>
                                <a:pt x="8855" y="1961"/>
                                <a:pt x="8855" y="1906"/>
                              </a:cubicBezTo>
                              <a:close/>
                              <a:moveTo>
                                <a:pt x="9215" y="2061"/>
                              </a:moveTo>
                              <a:lnTo>
                                <a:pt x="9237" y="2002"/>
                              </a:lnTo>
                              <a:cubicBezTo>
                                <a:pt x="9271" y="2024"/>
                                <a:pt x="9299" y="2036"/>
                                <a:pt x="9320" y="2036"/>
                              </a:cubicBezTo>
                              <a:cubicBezTo>
                                <a:pt x="9359" y="2036"/>
                                <a:pt x="9378" y="2020"/>
                                <a:pt x="9378" y="1987"/>
                              </a:cubicBezTo>
                              <a:cubicBezTo>
                                <a:pt x="9378" y="1964"/>
                                <a:pt x="9359" y="1944"/>
                                <a:pt x="9322" y="1928"/>
                              </a:cubicBezTo>
                              <a:cubicBezTo>
                                <a:pt x="9294" y="1915"/>
                                <a:pt x="9275" y="1905"/>
                                <a:pt x="9265" y="1898"/>
                              </a:cubicBezTo>
                              <a:cubicBezTo>
                                <a:pt x="9255" y="1891"/>
                                <a:pt x="9246" y="1884"/>
                                <a:pt x="9239" y="1875"/>
                              </a:cubicBezTo>
                              <a:cubicBezTo>
                                <a:pt x="9231" y="1866"/>
                                <a:pt x="9226" y="1857"/>
                                <a:pt x="9222" y="1847"/>
                              </a:cubicBezTo>
                              <a:cubicBezTo>
                                <a:pt x="9219" y="1838"/>
                                <a:pt x="9217" y="1827"/>
                                <a:pt x="9217" y="1816"/>
                              </a:cubicBezTo>
                              <a:cubicBezTo>
                                <a:pt x="9217" y="1787"/>
                                <a:pt x="9228" y="1765"/>
                                <a:pt x="9248" y="1749"/>
                              </a:cubicBezTo>
                              <a:cubicBezTo>
                                <a:pt x="9269" y="1733"/>
                                <a:pt x="9297" y="1725"/>
                                <a:pt x="9331" y="1725"/>
                              </a:cubicBezTo>
                              <a:cubicBezTo>
                                <a:pt x="9356" y="1725"/>
                                <a:pt x="9388" y="1733"/>
                                <a:pt x="9427" y="1749"/>
                              </a:cubicBezTo>
                              <a:lnTo>
                                <a:pt x="9410" y="1806"/>
                              </a:lnTo>
                              <a:cubicBezTo>
                                <a:pt x="9385" y="1787"/>
                                <a:pt x="9360" y="1777"/>
                                <a:pt x="9335" y="1777"/>
                              </a:cubicBezTo>
                              <a:cubicBezTo>
                                <a:pt x="9320" y="1777"/>
                                <a:pt x="9308" y="1780"/>
                                <a:pt x="9298" y="1787"/>
                              </a:cubicBezTo>
                              <a:cubicBezTo>
                                <a:pt x="9288" y="1794"/>
                                <a:pt x="9282" y="1803"/>
                                <a:pt x="9282" y="1814"/>
                              </a:cubicBezTo>
                              <a:cubicBezTo>
                                <a:pt x="9282" y="1836"/>
                                <a:pt x="9295" y="1853"/>
                                <a:pt x="9321" y="1865"/>
                              </a:cubicBezTo>
                              <a:lnTo>
                                <a:pt x="9365" y="1885"/>
                              </a:lnTo>
                              <a:cubicBezTo>
                                <a:pt x="9393" y="1898"/>
                                <a:pt x="9412" y="1912"/>
                                <a:pt x="9425" y="1928"/>
                              </a:cubicBezTo>
                              <a:cubicBezTo>
                                <a:pt x="9437" y="1944"/>
                                <a:pt x="9443" y="1964"/>
                                <a:pt x="9443" y="1988"/>
                              </a:cubicBezTo>
                              <a:cubicBezTo>
                                <a:pt x="9443" y="2019"/>
                                <a:pt x="9433" y="2044"/>
                                <a:pt x="9410" y="2062"/>
                              </a:cubicBezTo>
                              <a:cubicBezTo>
                                <a:pt x="9388" y="2079"/>
                                <a:pt x="9358" y="2088"/>
                                <a:pt x="9319" y="2088"/>
                              </a:cubicBezTo>
                              <a:cubicBezTo>
                                <a:pt x="9282" y="2088"/>
                                <a:pt x="9247" y="2079"/>
                                <a:pt x="9215" y="2061"/>
                              </a:cubicBezTo>
                              <a:close/>
                              <a:moveTo>
                                <a:pt x="9531" y="1780"/>
                              </a:moveTo>
                              <a:lnTo>
                                <a:pt x="9491" y="1780"/>
                              </a:lnTo>
                              <a:lnTo>
                                <a:pt x="9491" y="1731"/>
                              </a:lnTo>
                              <a:lnTo>
                                <a:pt x="9531" y="1731"/>
                              </a:lnTo>
                              <a:lnTo>
                                <a:pt x="9531" y="1658"/>
                              </a:lnTo>
                              <a:lnTo>
                                <a:pt x="9593" y="1634"/>
                              </a:lnTo>
                              <a:lnTo>
                                <a:pt x="9593" y="1731"/>
                              </a:lnTo>
                              <a:lnTo>
                                <a:pt x="9690" y="1731"/>
                              </a:lnTo>
                              <a:lnTo>
                                <a:pt x="9690" y="1780"/>
                              </a:lnTo>
                              <a:lnTo>
                                <a:pt x="9593" y="1780"/>
                              </a:lnTo>
                              <a:lnTo>
                                <a:pt x="9593" y="1954"/>
                              </a:lnTo>
                              <a:cubicBezTo>
                                <a:pt x="9593" y="1984"/>
                                <a:pt x="9598" y="2005"/>
                                <a:pt x="9608" y="2017"/>
                              </a:cubicBezTo>
                              <a:cubicBezTo>
                                <a:pt x="9618" y="2030"/>
                                <a:pt x="9634" y="2036"/>
                                <a:pt x="9656" y="2036"/>
                              </a:cubicBezTo>
                              <a:cubicBezTo>
                                <a:pt x="9672" y="2036"/>
                                <a:pt x="9689" y="2032"/>
                                <a:pt x="9706" y="2024"/>
                              </a:cubicBezTo>
                              <a:lnTo>
                                <a:pt x="9715" y="2078"/>
                              </a:lnTo>
                              <a:cubicBezTo>
                                <a:pt x="9689" y="2085"/>
                                <a:pt x="9661" y="2088"/>
                                <a:pt x="9630" y="2088"/>
                              </a:cubicBezTo>
                              <a:cubicBezTo>
                                <a:pt x="9602" y="2088"/>
                                <a:pt x="9579" y="2078"/>
                                <a:pt x="9560" y="2057"/>
                              </a:cubicBezTo>
                              <a:cubicBezTo>
                                <a:pt x="9541" y="2037"/>
                                <a:pt x="9531" y="2011"/>
                                <a:pt x="9531" y="1979"/>
                              </a:cubicBezTo>
                              <a:lnTo>
                                <a:pt x="9531" y="1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362310" y="138022"/>
                          <a:ext cx="673735" cy="678815"/>
                        </a:xfrm>
                        <a:custGeom>
                          <a:avLst/>
                          <a:gdLst>
                            <a:gd name="T0" fmla="*/ 1382 w 2131"/>
                            <a:gd name="T1" fmla="*/ 230 h 2118"/>
                            <a:gd name="T2" fmla="*/ 1527 w 2131"/>
                            <a:gd name="T3" fmla="*/ 335 h 2118"/>
                            <a:gd name="T4" fmla="*/ 1673 w 2131"/>
                            <a:gd name="T5" fmla="*/ 230 h 2118"/>
                            <a:gd name="T6" fmla="*/ 1775 w 2131"/>
                            <a:gd name="T7" fmla="*/ 736 h 2118"/>
                            <a:gd name="T8" fmla="*/ 1919 w 2131"/>
                            <a:gd name="T9" fmla="*/ 631 h 2118"/>
                            <a:gd name="T10" fmla="*/ 1863 w 2131"/>
                            <a:gd name="T11" fmla="*/ 460 h 2118"/>
                            <a:gd name="T12" fmla="*/ 1809 w 2131"/>
                            <a:gd name="T13" fmla="*/ 631 h 2118"/>
                            <a:gd name="T14" fmla="*/ 2020 w 2131"/>
                            <a:gd name="T15" fmla="*/ 1026 h 2118"/>
                            <a:gd name="T16" fmla="*/ 1840 w 2131"/>
                            <a:gd name="T17" fmla="*/ 1026 h 2118"/>
                            <a:gd name="T18" fmla="*/ 1986 w 2131"/>
                            <a:gd name="T19" fmla="*/ 1131 h 2118"/>
                            <a:gd name="T20" fmla="*/ 2131 w 2131"/>
                            <a:gd name="T21" fmla="*/ 1026 h 2118"/>
                            <a:gd name="T22" fmla="*/ 1829 w 2131"/>
                            <a:gd name="T23" fmla="*/ 1489 h 2118"/>
                            <a:gd name="T24" fmla="*/ 1775 w 2131"/>
                            <a:gd name="T25" fmla="*/ 1659 h 2118"/>
                            <a:gd name="T26" fmla="*/ 1919 w 2131"/>
                            <a:gd name="T27" fmla="*/ 1554 h 2118"/>
                            <a:gd name="T28" fmla="*/ 1560 w 2131"/>
                            <a:gd name="T29" fmla="*/ 1826 h 2118"/>
                            <a:gd name="T30" fmla="*/ 1381 w 2131"/>
                            <a:gd name="T31" fmla="*/ 1826 h 2118"/>
                            <a:gd name="T32" fmla="*/ 1526 w 2131"/>
                            <a:gd name="T33" fmla="*/ 1931 h 2118"/>
                            <a:gd name="T34" fmla="*/ 1671 w 2131"/>
                            <a:gd name="T35" fmla="*/ 1826 h 2118"/>
                            <a:gd name="T36" fmla="*/ 1066 w 2131"/>
                            <a:gd name="T37" fmla="*/ 1842 h 2118"/>
                            <a:gd name="T38" fmla="*/ 1011 w 2131"/>
                            <a:gd name="T39" fmla="*/ 2013 h 2118"/>
                            <a:gd name="T40" fmla="*/ 1155 w 2131"/>
                            <a:gd name="T41" fmla="*/ 2118 h 2118"/>
                            <a:gd name="T42" fmla="*/ 1100 w 2131"/>
                            <a:gd name="T43" fmla="*/ 1948 h 2118"/>
                            <a:gd name="T44" fmla="*/ 573 w 2131"/>
                            <a:gd name="T45" fmla="*/ 1826 h 2118"/>
                            <a:gd name="T46" fmla="*/ 518 w 2131"/>
                            <a:gd name="T47" fmla="*/ 1996 h 2118"/>
                            <a:gd name="T48" fmla="*/ 662 w 2131"/>
                            <a:gd name="T49" fmla="*/ 1891 h 2118"/>
                            <a:gd name="T50" fmla="*/ 303 w 2131"/>
                            <a:gd name="T51" fmla="*/ 1489 h 2118"/>
                            <a:gd name="T52" fmla="*/ 124 w 2131"/>
                            <a:gd name="T53" fmla="*/ 1489 h 2118"/>
                            <a:gd name="T54" fmla="*/ 269 w 2131"/>
                            <a:gd name="T55" fmla="*/ 1594 h 2118"/>
                            <a:gd name="T56" fmla="*/ 414 w 2131"/>
                            <a:gd name="T57" fmla="*/ 1489 h 2118"/>
                            <a:gd name="T58" fmla="*/ 234 w 2131"/>
                            <a:gd name="T59" fmla="*/ 1197 h 2118"/>
                            <a:gd name="T60" fmla="*/ 180 w 2131"/>
                            <a:gd name="T61" fmla="*/ 1027 h 2118"/>
                            <a:gd name="T62" fmla="*/ 0 w 2131"/>
                            <a:gd name="T63" fmla="*/ 1027 h 2118"/>
                            <a:gd name="T64" fmla="*/ 146 w 2131"/>
                            <a:gd name="T65" fmla="*/ 1133 h 2118"/>
                            <a:gd name="T66" fmla="*/ 124 w 2131"/>
                            <a:gd name="T67" fmla="*/ 568 h 2118"/>
                            <a:gd name="T68" fmla="*/ 269 w 2131"/>
                            <a:gd name="T69" fmla="*/ 673 h 2118"/>
                            <a:gd name="T70" fmla="*/ 414 w 2131"/>
                            <a:gd name="T71" fmla="*/ 568 h 2118"/>
                            <a:gd name="T72" fmla="*/ 517 w 2131"/>
                            <a:gd name="T73" fmla="*/ 400 h 2118"/>
                            <a:gd name="T74" fmla="*/ 661 w 2131"/>
                            <a:gd name="T75" fmla="*/ 295 h 2118"/>
                            <a:gd name="T76" fmla="*/ 606 w 2131"/>
                            <a:gd name="T77" fmla="*/ 124 h 2118"/>
                            <a:gd name="T78" fmla="*/ 551 w 2131"/>
                            <a:gd name="T79" fmla="*/ 295 h 2118"/>
                            <a:gd name="T80" fmla="*/ 1066 w 2131"/>
                            <a:gd name="T81" fmla="*/ 211 h 2118"/>
                            <a:gd name="T82" fmla="*/ 1212 w 2131"/>
                            <a:gd name="T83" fmla="*/ 107 h 2118"/>
                            <a:gd name="T84" fmla="*/ 1032 w 2131"/>
                            <a:gd name="T85" fmla="*/ 107 h 2118"/>
                            <a:gd name="T86" fmla="*/ 977 w 2131"/>
                            <a:gd name="T87" fmla="*/ 276 h 2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131" h="2118">
                              <a:moveTo>
                                <a:pt x="1527" y="124"/>
                              </a:moveTo>
                              <a:lnTo>
                                <a:pt x="1493" y="230"/>
                              </a:lnTo>
                              <a:lnTo>
                                <a:pt x="1382" y="230"/>
                              </a:lnTo>
                              <a:lnTo>
                                <a:pt x="1472" y="295"/>
                              </a:lnTo>
                              <a:lnTo>
                                <a:pt x="1438" y="400"/>
                              </a:lnTo>
                              <a:lnTo>
                                <a:pt x="1527" y="335"/>
                              </a:lnTo>
                              <a:lnTo>
                                <a:pt x="1616" y="400"/>
                              </a:lnTo>
                              <a:lnTo>
                                <a:pt x="1583" y="295"/>
                              </a:lnTo>
                              <a:lnTo>
                                <a:pt x="1673" y="230"/>
                              </a:lnTo>
                              <a:lnTo>
                                <a:pt x="1561" y="230"/>
                              </a:lnTo>
                              <a:lnTo>
                                <a:pt x="1527" y="124"/>
                              </a:lnTo>
                              <a:close/>
                              <a:moveTo>
                                <a:pt x="1775" y="736"/>
                              </a:moveTo>
                              <a:lnTo>
                                <a:pt x="1863" y="671"/>
                              </a:lnTo>
                              <a:lnTo>
                                <a:pt x="1953" y="736"/>
                              </a:lnTo>
                              <a:lnTo>
                                <a:pt x="1919" y="631"/>
                              </a:lnTo>
                              <a:lnTo>
                                <a:pt x="2009" y="567"/>
                              </a:lnTo>
                              <a:lnTo>
                                <a:pt x="1898" y="567"/>
                              </a:lnTo>
                              <a:lnTo>
                                <a:pt x="1863" y="460"/>
                              </a:lnTo>
                              <a:lnTo>
                                <a:pt x="1829" y="567"/>
                              </a:lnTo>
                              <a:lnTo>
                                <a:pt x="1718" y="567"/>
                              </a:lnTo>
                              <a:lnTo>
                                <a:pt x="1809" y="631"/>
                              </a:lnTo>
                              <a:lnTo>
                                <a:pt x="1775" y="736"/>
                              </a:lnTo>
                              <a:close/>
                              <a:moveTo>
                                <a:pt x="2131" y="1026"/>
                              </a:moveTo>
                              <a:lnTo>
                                <a:pt x="2020" y="1026"/>
                              </a:lnTo>
                              <a:lnTo>
                                <a:pt x="1986" y="920"/>
                              </a:lnTo>
                              <a:lnTo>
                                <a:pt x="1952" y="1026"/>
                              </a:lnTo>
                              <a:lnTo>
                                <a:pt x="1840" y="1026"/>
                              </a:lnTo>
                              <a:lnTo>
                                <a:pt x="1931" y="1091"/>
                              </a:lnTo>
                              <a:lnTo>
                                <a:pt x="1897" y="1196"/>
                              </a:lnTo>
                              <a:lnTo>
                                <a:pt x="1986" y="1131"/>
                              </a:lnTo>
                              <a:lnTo>
                                <a:pt x="2075" y="1196"/>
                              </a:lnTo>
                              <a:lnTo>
                                <a:pt x="2041" y="1091"/>
                              </a:lnTo>
                              <a:lnTo>
                                <a:pt x="2131" y="1026"/>
                              </a:lnTo>
                              <a:close/>
                              <a:moveTo>
                                <a:pt x="1898" y="1489"/>
                              </a:moveTo>
                              <a:lnTo>
                                <a:pt x="1864" y="1382"/>
                              </a:lnTo>
                              <a:lnTo>
                                <a:pt x="1829" y="1489"/>
                              </a:lnTo>
                              <a:lnTo>
                                <a:pt x="1718" y="1489"/>
                              </a:lnTo>
                              <a:lnTo>
                                <a:pt x="1809" y="1554"/>
                              </a:lnTo>
                              <a:lnTo>
                                <a:pt x="1775" y="1659"/>
                              </a:lnTo>
                              <a:lnTo>
                                <a:pt x="1864" y="1594"/>
                              </a:lnTo>
                              <a:lnTo>
                                <a:pt x="1953" y="1659"/>
                              </a:lnTo>
                              <a:lnTo>
                                <a:pt x="1919" y="1554"/>
                              </a:lnTo>
                              <a:lnTo>
                                <a:pt x="2009" y="1489"/>
                              </a:lnTo>
                              <a:lnTo>
                                <a:pt x="1898" y="1489"/>
                              </a:lnTo>
                              <a:close/>
                              <a:moveTo>
                                <a:pt x="1560" y="1826"/>
                              </a:moveTo>
                              <a:lnTo>
                                <a:pt x="1526" y="1720"/>
                              </a:lnTo>
                              <a:lnTo>
                                <a:pt x="1492" y="1826"/>
                              </a:lnTo>
                              <a:lnTo>
                                <a:pt x="1381" y="1826"/>
                              </a:lnTo>
                              <a:lnTo>
                                <a:pt x="1471" y="1891"/>
                              </a:lnTo>
                              <a:lnTo>
                                <a:pt x="1437" y="1996"/>
                              </a:lnTo>
                              <a:lnTo>
                                <a:pt x="1526" y="1931"/>
                              </a:lnTo>
                              <a:lnTo>
                                <a:pt x="1615" y="1996"/>
                              </a:lnTo>
                              <a:lnTo>
                                <a:pt x="1581" y="1891"/>
                              </a:lnTo>
                              <a:lnTo>
                                <a:pt x="1671" y="1826"/>
                              </a:lnTo>
                              <a:lnTo>
                                <a:pt x="1560" y="1826"/>
                              </a:lnTo>
                              <a:close/>
                              <a:moveTo>
                                <a:pt x="1100" y="1948"/>
                              </a:moveTo>
                              <a:lnTo>
                                <a:pt x="1066" y="1842"/>
                              </a:lnTo>
                              <a:lnTo>
                                <a:pt x="1032" y="1948"/>
                              </a:lnTo>
                              <a:lnTo>
                                <a:pt x="921" y="1948"/>
                              </a:lnTo>
                              <a:lnTo>
                                <a:pt x="1011" y="2013"/>
                              </a:lnTo>
                              <a:lnTo>
                                <a:pt x="977" y="2118"/>
                              </a:lnTo>
                              <a:lnTo>
                                <a:pt x="1066" y="2053"/>
                              </a:lnTo>
                              <a:lnTo>
                                <a:pt x="1155" y="2118"/>
                              </a:lnTo>
                              <a:lnTo>
                                <a:pt x="1121" y="2013"/>
                              </a:lnTo>
                              <a:lnTo>
                                <a:pt x="1212" y="1948"/>
                              </a:lnTo>
                              <a:lnTo>
                                <a:pt x="1100" y="1948"/>
                              </a:lnTo>
                              <a:close/>
                              <a:moveTo>
                                <a:pt x="641" y="1826"/>
                              </a:moveTo>
                              <a:lnTo>
                                <a:pt x="607" y="1720"/>
                              </a:lnTo>
                              <a:lnTo>
                                <a:pt x="573" y="1826"/>
                              </a:lnTo>
                              <a:lnTo>
                                <a:pt x="461" y="1826"/>
                              </a:lnTo>
                              <a:lnTo>
                                <a:pt x="551" y="1891"/>
                              </a:lnTo>
                              <a:lnTo>
                                <a:pt x="518" y="1996"/>
                              </a:lnTo>
                              <a:lnTo>
                                <a:pt x="607" y="1931"/>
                              </a:lnTo>
                              <a:lnTo>
                                <a:pt x="696" y="1996"/>
                              </a:lnTo>
                              <a:lnTo>
                                <a:pt x="662" y="1891"/>
                              </a:lnTo>
                              <a:lnTo>
                                <a:pt x="752" y="1826"/>
                              </a:lnTo>
                              <a:lnTo>
                                <a:pt x="641" y="1826"/>
                              </a:lnTo>
                              <a:close/>
                              <a:moveTo>
                                <a:pt x="303" y="1489"/>
                              </a:moveTo>
                              <a:lnTo>
                                <a:pt x="269" y="1382"/>
                              </a:lnTo>
                              <a:lnTo>
                                <a:pt x="235" y="1489"/>
                              </a:lnTo>
                              <a:lnTo>
                                <a:pt x="124" y="1489"/>
                              </a:lnTo>
                              <a:lnTo>
                                <a:pt x="214" y="1554"/>
                              </a:lnTo>
                              <a:lnTo>
                                <a:pt x="180" y="1659"/>
                              </a:lnTo>
                              <a:lnTo>
                                <a:pt x="269" y="1594"/>
                              </a:lnTo>
                              <a:lnTo>
                                <a:pt x="358" y="1659"/>
                              </a:lnTo>
                              <a:lnTo>
                                <a:pt x="324" y="1554"/>
                              </a:lnTo>
                              <a:lnTo>
                                <a:pt x="414" y="1489"/>
                              </a:lnTo>
                              <a:lnTo>
                                <a:pt x="303" y="1489"/>
                              </a:lnTo>
                              <a:close/>
                              <a:moveTo>
                                <a:pt x="146" y="1133"/>
                              </a:moveTo>
                              <a:lnTo>
                                <a:pt x="234" y="1197"/>
                              </a:lnTo>
                              <a:lnTo>
                                <a:pt x="201" y="1092"/>
                              </a:lnTo>
                              <a:lnTo>
                                <a:pt x="291" y="1027"/>
                              </a:lnTo>
                              <a:lnTo>
                                <a:pt x="180" y="1027"/>
                              </a:lnTo>
                              <a:lnTo>
                                <a:pt x="146" y="921"/>
                              </a:lnTo>
                              <a:lnTo>
                                <a:pt x="111" y="1028"/>
                              </a:lnTo>
                              <a:lnTo>
                                <a:pt x="0" y="1027"/>
                              </a:lnTo>
                              <a:lnTo>
                                <a:pt x="90" y="1092"/>
                              </a:lnTo>
                              <a:lnTo>
                                <a:pt x="57" y="1197"/>
                              </a:lnTo>
                              <a:lnTo>
                                <a:pt x="146" y="1133"/>
                              </a:lnTo>
                              <a:close/>
                              <a:moveTo>
                                <a:pt x="269" y="461"/>
                              </a:moveTo>
                              <a:lnTo>
                                <a:pt x="235" y="568"/>
                              </a:lnTo>
                              <a:lnTo>
                                <a:pt x="124" y="568"/>
                              </a:lnTo>
                              <a:lnTo>
                                <a:pt x="214" y="633"/>
                              </a:lnTo>
                              <a:lnTo>
                                <a:pt x="180" y="738"/>
                              </a:lnTo>
                              <a:lnTo>
                                <a:pt x="269" y="673"/>
                              </a:lnTo>
                              <a:lnTo>
                                <a:pt x="358" y="738"/>
                              </a:lnTo>
                              <a:lnTo>
                                <a:pt x="324" y="633"/>
                              </a:lnTo>
                              <a:lnTo>
                                <a:pt x="414" y="568"/>
                              </a:lnTo>
                              <a:lnTo>
                                <a:pt x="303" y="568"/>
                              </a:lnTo>
                              <a:lnTo>
                                <a:pt x="269" y="461"/>
                              </a:lnTo>
                              <a:close/>
                              <a:moveTo>
                                <a:pt x="517" y="400"/>
                              </a:moveTo>
                              <a:lnTo>
                                <a:pt x="606" y="335"/>
                              </a:lnTo>
                              <a:lnTo>
                                <a:pt x="695" y="400"/>
                              </a:lnTo>
                              <a:lnTo>
                                <a:pt x="661" y="295"/>
                              </a:lnTo>
                              <a:lnTo>
                                <a:pt x="751" y="230"/>
                              </a:lnTo>
                              <a:lnTo>
                                <a:pt x="640" y="230"/>
                              </a:lnTo>
                              <a:lnTo>
                                <a:pt x="606" y="124"/>
                              </a:lnTo>
                              <a:lnTo>
                                <a:pt x="572" y="230"/>
                              </a:lnTo>
                              <a:lnTo>
                                <a:pt x="460" y="230"/>
                              </a:lnTo>
                              <a:lnTo>
                                <a:pt x="551" y="295"/>
                              </a:lnTo>
                              <a:lnTo>
                                <a:pt x="517" y="400"/>
                              </a:lnTo>
                              <a:close/>
                              <a:moveTo>
                                <a:pt x="977" y="276"/>
                              </a:moveTo>
                              <a:lnTo>
                                <a:pt x="1066" y="211"/>
                              </a:lnTo>
                              <a:lnTo>
                                <a:pt x="1155" y="276"/>
                              </a:lnTo>
                              <a:lnTo>
                                <a:pt x="1121" y="171"/>
                              </a:lnTo>
                              <a:lnTo>
                                <a:pt x="1212" y="107"/>
                              </a:lnTo>
                              <a:lnTo>
                                <a:pt x="1100" y="107"/>
                              </a:lnTo>
                              <a:lnTo>
                                <a:pt x="1066" y="0"/>
                              </a:lnTo>
                              <a:lnTo>
                                <a:pt x="1032" y="107"/>
                              </a:lnTo>
                              <a:lnTo>
                                <a:pt x="921" y="107"/>
                              </a:lnTo>
                              <a:lnTo>
                                <a:pt x="1011" y="171"/>
                              </a:lnTo>
                              <a:lnTo>
                                <a:pt x="977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0015" cy="957580"/>
                        </a:xfrm>
                        <a:custGeom>
                          <a:avLst/>
                          <a:gdLst>
                            <a:gd name="T0" fmla="*/ 4312 w 4395"/>
                            <a:gd name="T1" fmla="*/ 83 h 2985"/>
                            <a:gd name="T2" fmla="*/ 4312 w 4395"/>
                            <a:gd name="T3" fmla="*/ 2902 h 2985"/>
                            <a:gd name="T4" fmla="*/ 83 w 4395"/>
                            <a:gd name="T5" fmla="*/ 2902 h 2985"/>
                            <a:gd name="T6" fmla="*/ 83 w 4395"/>
                            <a:gd name="T7" fmla="*/ 83 h 2985"/>
                            <a:gd name="T8" fmla="*/ 4312 w 4395"/>
                            <a:gd name="T9" fmla="*/ 83 h 2985"/>
                            <a:gd name="T10" fmla="*/ 4395 w 4395"/>
                            <a:gd name="T11" fmla="*/ 0 h 2985"/>
                            <a:gd name="T12" fmla="*/ 4395 w 4395"/>
                            <a:gd name="T13" fmla="*/ 0 h 2985"/>
                            <a:gd name="T14" fmla="*/ 4312 w 4395"/>
                            <a:gd name="T15" fmla="*/ 0 h 2985"/>
                            <a:gd name="T16" fmla="*/ 83 w 4395"/>
                            <a:gd name="T17" fmla="*/ 0 h 2985"/>
                            <a:gd name="T18" fmla="*/ 0 w 4395"/>
                            <a:gd name="T19" fmla="*/ 0 h 2985"/>
                            <a:gd name="T20" fmla="*/ 0 w 4395"/>
                            <a:gd name="T21" fmla="*/ 83 h 2985"/>
                            <a:gd name="T22" fmla="*/ 0 w 4395"/>
                            <a:gd name="T23" fmla="*/ 2902 h 2985"/>
                            <a:gd name="T24" fmla="*/ 0 w 4395"/>
                            <a:gd name="T25" fmla="*/ 2985 h 2985"/>
                            <a:gd name="T26" fmla="*/ 83 w 4395"/>
                            <a:gd name="T27" fmla="*/ 2985 h 2985"/>
                            <a:gd name="T28" fmla="*/ 4312 w 4395"/>
                            <a:gd name="T29" fmla="*/ 2985 h 2985"/>
                            <a:gd name="T30" fmla="*/ 4395 w 4395"/>
                            <a:gd name="T31" fmla="*/ 2985 h 2985"/>
                            <a:gd name="T32" fmla="*/ 4395 w 4395"/>
                            <a:gd name="T33" fmla="*/ 2902 h 2985"/>
                            <a:gd name="T34" fmla="*/ 4395 w 4395"/>
                            <a:gd name="T35" fmla="*/ 83 h 2985"/>
                            <a:gd name="T36" fmla="*/ 4395 w 4395"/>
                            <a:gd name="T37" fmla="*/ 0 h 2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395" h="2985">
                              <a:moveTo>
                                <a:pt x="4312" y="83"/>
                              </a:moveTo>
                              <a:lnTo>
                                <a:pt x="4312" y="2902"/>
                              </a:lnTo>
                              <a:lnTo>
                                <a:pt x="83" y="2902"/>
                              </a:lnTo>
                              <a:lnTo>
                                <a:pt x="83" y="83"/>
                              </a:lnTo>
                              <a:lnTo>
                                <a:pt x="4312" y="83"/>
                              </a:lnTo>
                              <a:close/>
                              <a:moveTo>
                                <a:pt x="4395" y="0"/>
                              </a:moveTo>
                              <a:lnTo>
                                <a:pt x="4395" y="0"/>
                              </a:lnTo>
                              <a:lnTo>
                                <a:pt x="4312" y="0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83"/>
                              </a:lnTo>
                              <a:lnTo>
                                <a:pt x="0" y="2902"/>
                              </a:lnTo>
                              <a:lnTo>
                                <a:pt x="0" y="2985"/>
                              </a:lnTo>
                              <a:lnTo>
                                <a:pt x="83" y="2985"/>
                              </a:lnTo>
                              <a:lnTo>
                                <a:pt x="4312" y="2985"/>
                              </a:lnTo>
                              <a:lnTo>
                                <a:pt x="4395" y="2985"/>
                              </a:lnTo>
                              <a:lnTo>
                                <a:pt x="4395" y="2902"/>
                              </a:lnTo>
                              <a:lnTo>
                                <a:pt x="4395" y="83"/>
                              </a:lnTo>
                              <a:lnTo>
                                <a:pt x="4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1FC118" id="Skupina 21" o:spid="_x0000_s1026" style="position:absolute;margin-left:3.85pt;margin-top:41.65pt;width:266.25pt;height:43.95pt;z-index:251669504;mso-position-vertical-relative:page;mso-width-relative:margin;mso-height-relative:margin" coordsize="58006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">
              <v:shape id="Freeform 12" o:spid="_x0000_s1027" style="position:absolute;left:49084;top:258;width:8922;height:9309;visibility:visible;mso-wrap-style:square;v-text-anchor:top" coordsize="2821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" path="m2378,l443,c199,,,204,,455l,2447v,251,199,455,443,455l2378,2902v244,,443,-204,443,-455l2821,455c2821,204,2622,,2378,xm2544,2333r,c2544,2490,2420,2618,2268,2618r-1715,c401,2618,277,2490,277,2333r,-1764c277,412,401,284,553,284r1715,c2420,284,2544,412,2544,569r,1764xe" fillcolor="black" stroked="f">
                <v:path arrowok="t" o:connecttype="custom" o:connectlocs="752071,0;140104,0;0,145956;0,784954;140104,930910;752071,930910;892175,784954;892175,145956;752071,0;804570,748385;804570,748385;717282,839808;174893,839808;87605,748385;87605,182525;174893,91102;717282,91102;804570,182525;804570,748385" o:connectangles="0,0,0,0,0,0,0,0,0,0,0,0,0,0,0,0,0,0,0"/>
                <o:lock v:ext="edit" verticies="t"/>
              </v:shape>
              <v:rect id="Rectangle 13" o:spid="_x0000_s1028" style="position:absolute;left:49946;top:4830;width:7589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shape id="Freeform 14" o:spid="_x0000_s1029" style="position:absolute;left:50464;top:1639;width:4032;height:3206;visibility:visible;mso-wrap-style:square;v-text-anchor:top" coordsize="1275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" path="m587,1001l206,159r,665c206,887,213,927,226,943v18,21,47,32,87,32l348,975r,26l,1001,,975r35,c77,975,107,961,125,935v11,-16,16,-53,16,-111l141,177v,-45,-5,-78,-15,-99c119,64,107,51,89,42,70,32,41,27,,27l,,282,,639,781,992,r283,l1275,27r-35,c1198,27,1168,40,1150,66v-11,17,-17,54,-17,111l1133,824v,63,7,103,21,119c1172,964,1201,975,1240,975r35,l1275,1001r-425,l850,975r36,c928,975,958,961,975,935v11,-16,17,-53,17,-111l992,159,611,1001r-24,xe" fillcolor="black" stroked="f">
                <v:path arrowok="t" o:connecttype="custom" o:connectlocs="185642,320675;65149,50936;65149,263972;71474,302094;98988,312346;110057,312346;110057,320675;0,320675;0,312346;11069,312346;39532,299532;44592,263972;44592,56703;39848,24988;28147,13455;0,8650;0,0;89184,0;202087,250197;313725,0;403225,0;403225,8650;392156,8650;363693,21143;358317,56703;358317,263972;364958,302094;392156,312346;403225,312346;403225,320675;268817,320675;268817,312346;280202,312346;308349,299532;313725,263972;313725,50936;193232,320675;185642,320675" o:connectangles="0,0,0,0,0,0,0,0,0,0,0,0,0,0,0,0,0,0,0,0,0,0,0,0,0,0,0,0,0,0,0,0,0,0,0,0,0,0"/>
              </v:shape>
              <v:shape id="Freeform 15" o:spid="_x0000_s1030" style="position:absolute;left:54346;top:1639;width:2381;height:3206;visibility:visible;mso-wrap-style:square;v-text-anchor:top" coordsize="75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" path="m283,73v38,-9,70,-14,94,-14c417,59,453,69,485,87v32,18,56,46,73,84c576,208,584,248,584,291v,64,-18,115,-54,155c494,485,451,505,401,505v-14,,-31,-1,-50,-4c331,499,309,495,283,490r,-417xm371,547r,c399,551,425,552,448,552v97,,172,-25,225,-76c726,425,753,358,753,277v,-60,-18,-112,-53,-156c665,77,622,46,571,28,520,9,450,,362,l,,,27r37,c74,27,102,38,121,59v14,16,20,55,20,118l141,824v,57,-5,94,-14,109c108,961,79,975,37,975l,975r,26l425,1001r,-26l387,975v-37,,-65,-11,-83,-33c290,927,283,887,283,824r,-292c314,539,344,544,371,547xe" fillcolor="black" stroked="f">
                <v:path arrowok="t" o:connecttype="custom" o:connectlocs="89495,23386;119221,18901;153374,27871;176459,54781;184681,93223;167605,142878;126810,161779;110999,160498;89495,156974;89495,23386;117323,175234;117323,175234;141673,176836;212826,152489;238125,88738;221365,38763;180570,8970;114477,0;0,0;0,8650;11701,8650;38264,18901;44589,56703;44589,263972;40162,298891;11701,312346;0,312346;0,320675;134400,320675;134400,312346;122383,312346;96135,301774;89495,263972;89495,170429;117323,175234" o:connectangles="0,0,0,0,0,0,0,0,0,0,0,0,0,0,0,0,0,0,0,0,0,0,0,0,0,0,0,0,0,0,0,0,0,0,0"/>
                <o:lock v:ext="edit" verticies="t"/>
              </v:shape>
              <v:shape id="Freeform 16" o:spid="_x0000_s1031" style="position:absolute;left:51240;top:5003;width:2090;height:3353;visibility:visible;mso-wrap-style:square;v-text-anchor:top" coordsize="659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" path="m594,r,343l567,343c558,277,542,225,520,186,497,147,465,117,422,94,380,71,337,59,292,59v-51,,-93,16,-127,47c132,138,115,173,115,213v,31,11,58,32,83c177,333,249,383,363,444v93,50,157,89,191,115c587,586,613,618,631,654v19,36,28,74,28,114c659,844,630,909,571,964v-58,54,-133,82,-225,82c317,1046,290,1043,264,1039v-14,-2,-46,-11,-93,-26c123,997,93,990,81,990v-13,,-22,3,-29,11c44,1008,39,1023,36,1046r-27,l9,703r27,c48,775,66,829,87,865v21,36,54,65,99,89c230,978,279,990,331,990v61,,110,-17,145,-49c511,908,529,869,529,824v,-24,-7,-49,-20,-75c496,724,475,700,447,679,429,664,377,633,291,585,206,538,145,500,109,472,74,443,47,412,28,377,9,343,,305,,264,,192,28,130,83,78,137,26,207,,291,v53,,109,13,168,39c486,50,506,56,517,56v12,,22,-3,31,-11c556,38,562,23,567,r27,xe" fillcolor="black" stroked="f">
                <v:path arrowok="t" o:connecttype="custom" o:connectlocs="188309,0;188309,109944;179749,109944;164849,59620;133782,30130;92569,18912;52308,33977;36457,68274;46602,94878;115078,142318;175628,179179;200038,209630;208915,246171;181017,308996;109688,335280;83693,333036;54210,324702;25678,317330;16485,320856;11413,335280;2853,335280;2853,225336;11413,225336;27581,277263;58965,305791;104933,317330;150901,301624;167703,264121;161362,240081;141707,217644;92252,187513;34555,151293;8877,120842;0,84621;26313,25002;92252,0;145511,12501;163898,17950;173726,14424;179749,0;188309,0" o:connectangles="0,0,0,0,0,0,0,0,0,0,0,0,0,0,0,0,0,0,0,0,0,0,0,0,0,0,0,0,0,0,0,0,0,0,0,0,0,0,0,0,0"/>
              </v:shape>
              <v:shape id="Freeform 17" o:spid="_x0000_s1032" style="position:absolute;left:53224;top:5003;width:3341;height:3289;visibility:visible;mso-wrap-style:square;v-text-anchor:top" coordsize="1056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" path="m1056,r,27c1021,33,994,45,976,61v-25,25,-48,63,-68,114l563,1025r-34,l158,164c139,118,125,90,117,80,105,65,90,52,72,44,55,35,31,29,,27l,,409,r,27c363,31,333,39,320,50,306,61,299,76,299,94v,24,11,62,34,114l585,794,820,216v23,-57,35,-97,35,-119c855,83,848,69,833,56,819,43,795,34,762,29v-3,-1,-7,-1,-13,-2l749,r307,xe" fillcolor="black" stroked="f">
                <v:path arrowok="t" o:connecttype="custom" o:connectlocs="334010,0;334010,8664;308706,19575;287198,56159;178075,328930;167321,328930;49975,52629;37007,25673;22773,14120;0,8664;0,0;129366,0;129366,8664;101215,16045;94573,30165;105327,66749;185034,254800;259364,69316;270434,31128;263476,17971;241019,9306;236907,8664;236907,0;334010,0" o:connectangles="0,0,0,0,0,0,0,0,0,0,0,0,0,0,0,0,0,0,0,0,0,0,0,0"/>
              </v:shape>
              <v:shape id="Freeform 18" o:spid="_x0000_s1033" style="position:absolute;left:14923;top:1207;width:30728;height:7119;visibility:visible;mso-wrap-style:square;v-text-anchor:top" coordsize="9715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" path="m88,109r,133l247,242r,56l88,298r,172l306,470r,59l23,529,23,50r286,l309,109r-221,xm503,536r-16,l337,178r68,l497,423,592,178r65,l503,536xm896,239c882,229,868,225,855,225v-22,,-41,10,-58,30c781,275,772,300,772,328r,201l710,529r,-350l772,179r,56c795,193,829,172,873,172v12,,28,2,49,6l896,239xm1008,353v,88,31,132,94,132c1131,485,1153,473,1170,450v16,-24,24,-56,24,-97c1194,266,1164,223,1102,223v-29,,-51,11,-68,35c1017,281,1008,313,1008,353xm943,353v,-54,14,-98,44,-131c1016,189,1054,172,1102,172v50,,89,16,116,48c1246,252,1260,296,1260,353v,57,-14,101,-43,134c1189,520,1150,536,1102,536v-50,,-89,-17,-117,-50c957,453,943,409,943,353xm1388,254r,205c1392,464,1400,470,1413,475v12,6,24,8,36,8c1527,483,1565,440,1565,353v,-45,-9,-77,-27,-98c1520,235,1490,225,1450,225v-9,,-20,3,-32,9c1405,240,1395,247,1388,254xm1388,510r,157l1325,667r,-488l1388,179r,29c1411,184,1440,172,1473,172v50,,89,16,116,47c1617,250,1631,295,1631,355v,53,-14,97,-42,130c1561,519,1521,536,1468,536v-15,,-31,-3,-48,-8c1403,523,1392,517,1388,510xm1676,508r22,-59c1733,472,1760,483,1782,483v38,,57,-16,57,-48c1839,412,1821,392,1784,375v-29,-13,-48,-23,-58,-29c1716,339,1707,331,1700,323v-7,-9,-13,-18,-16,-28c1680,285,1678,275,1678,264v,-29,11,-51,32,-68c1731,180,1758,172,1792,172v25,,58,8,96,24l1871,254v-25,-20,-50,-29,-75,-29c1782,225,1769,228,1759,235v-10,7,-15,16,-15,27c1744,284,1756,301,1782,313r45,20c1854,345,1874,359,1886,375v13,16,19,36,19,60c1905,467,1894,491,1872,509v-22,18,-53,27,-92,27c1743,536,1708,527,1676,508xm2197,529l2087,354r-55,56l2032,529r-62,l1970,35r62,l2032,342,2167,179r72,l2127,312r137,217l2197,529xm2515,r-74,109l2395,109,2450,r65,xm2500,357v-19,-4,-33,-6,-41,-6c2428,351,2402,359,2382,375v-20,16,-30,35,-30,57c2352,469,2374,487,2417,487v31,,59,-15,83,-45l2500,357xm2506,489v-25,31,-63,47,-114,47c2365,536,2341,526,2321,506v-21,-20,-31,-45,-31,-75c2290,396,2306,366,2337,341v31,-24,71,-37,119,-37c2469,304,2484,307,2500,313v,-57,-25,-85,-75,-85c2386,228,2356,238,2335,259r-26,-52c2320,198,2337,189,2357,183v21,-7,41,-11,60,-11c2468,172,2505,184,2528,207v23,23,35,60,35,110l2563,443v,31,9,51,27,61l2590,536v-25,,-44,-4,-57,-11c2521,518,2512,506,2506,489xm2921,179r,223c2921,456,2945,483,2992,483v20,,39,-5,56,-17c3065,454,3076,440,3082,425r,-246l3144,179r,350l3082,529r,-48c3075,495,3061,507,3040,519v-22,11,-42,17,-62,17c2940,536,2910,525,2890,503v-21,-22,-31,-54,-31,-94l2859,179r62,xm3444,529r,-204c3444,288,3439,262,3427,247v-11,-15,-30,-22,-56,-22c3357,225,3342,229,3326,237v-15,9,-27,19,-35,32l3291,529r-62,l3229,179r42,l3291,224v20,-35,54,-52,100,-52c3468,172,3506,219,3506,312r,217l3444,529xm3625,529r,-298l3577,231r,-52l3687,179r,350l3625,529xm3659,46v11,,20,4,27,12c3694,65,3697,74,3697,85v,10,-3,19,-11,27c3679,119,3670,123,3659,123v-11,,-20,-4,-27,-11c3624,104,3621,95,3621,85v,-11,3,-20,11,-28c3639,50,3648,46,3659,46xm3930,225v-28,,-51,9,-70,26c3843,268,3833,290,3830,315r194,c4024,290,4016,269,4001,252v-18,-18,-41,-27,-71,-27xm4081,360r-253,c3828,401,3840,433,3862,455v20,19,45,28,77,28c3974,483,4004,473,4028,452r26,45c4044,507,4030,515,4010,522v-25,9,-53,14,-83,14c3883,536,3845,521,3814,491v-34,-33,-51,-77,-51,-133c3763,300,3781,254,3816,219v31,-31,68,-47,111,-47c3977,172,4016,186,4045,214v27,28,41,63,41,108c4086,336,4084,349,4081,360xm88,885r,133l247,1018r,56l88,1074r,173l306,1247r,58l23,1305r,-479l309,826r,59l88,885xm503,1312r-16,l337,954r68,l497,1199,592,954r65,l503,1312xm896,1015v-14,-10,-28,-14,-41,-14c833,1001,814,1011,797,1031v-16,21,-25,45,-25,73l772,1305r-62,l710,955r62,l772,1011v23,-42,57,-63,101,-63c885,948,901,950,922,954r-26,61xm1008,1129v,88,31,132,94,132c1131,1261,1153,1249,1170,1226v16,-24,24,-56,24,-97c1194,1042,1164,999,1102,999v-29,,-51,12,-68,35c1017,1057,1008,1089,1008,1129xm943,1129v,-54,14,-97,44,-131c1016,965,1054,948,1102,948v50,,89,16,116,48c1246,1028,1260,1073,1260,1129v,57,-14,101,-43,134c1189,1296,1150,1312,1102,1312v-50,,-89,-16,-117,-49c957,1230,943,1185,943,1129xm1388,1031r,204c1392,1241,1400,1246,1413,1252v12,5,24,8,36,8c1527,1260,1565,1216,1565,1129v,-45,-9,-77,-27,-97c1520,1011,1490,1001,1450,1001v-9,,-20,3,-32,9c1405,1016,1395,1023,1388,1031xm1388,1286r,157l1325,1443r,-488l1388,955r,29c1411,960,1440,948,1473,948v50,,89,16,116,47c1617,1026,1631,1071,1631,1131v,53,-14,97,-42,130c1561,1295,1521,1312,1468,1312v-15,,-31,-3,-48,-8c1403,1299,1392,1293,1388,1286xm1676,1284r22,-58c1733,1248,1760,1260,1782,1260v38,,57,-17,57,-49c1839,1188,1821,1168,1784,1152v-29,-13,-48,-23,-58,-30c1716,1115,1707,1107,1700,1099v-7,-9,-13,-18,-16,-28c1680,1062,1678,1051,1678,1040v,-29,11,-51,32,-67c1731,956,1758,948,1792,948v25,,58,8,96,25l1871,1030v-25,-19,-50,-29,-75,-29c1782,1001,1769,1004,1759,1011v-10,7,-15,16,-15,27c1744,1060,1756,1077,1782,1089r45,20c1854,1122,1874,1136,1886,1152v13,16,19,35,19,59c1905,1243,1894,1268,1872,1285v-22,18,-53,27,-92,27c1743,1312,1708,1303,1676,1284xm2197,1305l2087,1130r-55,56l2032,1305r-62,l1970,811r62,l2032,1118,2167,955r72,l2127,1088r137,217l2197,1305xm2511,776r-74,109l2391,885r56,-109l2511,776xm2442,1365v-8,22,-25,41,-51,56c2365,1435,2336,1443,2305,1443r,-56c2331,1387,2353,1381,2371,1369v19,-12,28,-27,28,-44c2399,1306,2396,1287,2389,1268v-7,-19,-15,-42,-26,-69l2268,955r64,l2435,1226r92,-271l2591,955r-149,410xm2818,1284r22,-58c2874,1248,2902,1260,2924,1260v38,,57,-17,57,-49c2981,1188,2963,1168,2926,1152v-29,-13,-48,-23,-58,-30c2858,1115,2849,1107,2842,1099v-7,-9,-13,-18,-16,-28c2822,1062,2820,1051,2820,1040v,-29,11,-51,32,-67c2873,956,2900,948,2934,948v25,,57,8,96,25l3013,1030v-25,-19,-50,-29,-75,-29c2924,1001,2911,1004,2901,1011v-10,7,-15,16,-15,27c2886,1060,2898,1077,2924,1089r44,20c2996,1122,3016,1136,3028,1152v12,16,19,35,19,59c3047,1243,3036,1268,3014,1285v-22,18,-53,27,-92,27c2885,1312,2850,1303,2818,1284xm3155,1129v,88,31,132,93,132c3277,1261,3300,1249,3316,1226v17,-24,25,-56,25,-97c3341,1042,3310,999,3248,999v-28,,-51,12,-68,35c3163,1057,3155,1089,3155,1129xm3089,1129v,-54,15,-97,44,-131c3162,965,3200,948,3248,948v50,,89,16,117,48c3392,1028,3406,1073,3406,1129v,57,-14,101,-42,134c3336,1296,3297,1312,3248,1312v-50,,-89,-16,-117,-49c3103,1230,3089,1185,3089,1129xm3736,983r-30,44c3699,1021,3688,1015,3672,1009v-16,-5,-32,-8,-47,-8c3591,1001,3564,1013,3544,1036v-20,24,-30,56,-30,98c3514,1175,3525,1206,3545,1227v20,22,48,33,84,33c3657,1260,3685,1249,3714,1227r24,53c3705,1301,3663,1312,3614,1312v-48,,-87,-16,-118,-48c3465,1232,3449,1188,3449,1134v,-56,16,-101,48,-135c3530,965,3574,948,3631,948v18,,37,4,59,12c3711,968,3726,975,3736,983xm3834,1305r,-298l3786,1007r,-52l3896,955r,350l3834,1305xm3868,822v11,,20,4,27,12c3903,841,3906,850,3906,861v,10,-3,19,-11,27c3888,896,3879,899,3868,899v-11,,-20,-3,-27,-11c3833,880,3830,871,3830,861v,-11,3,-20,11,-28c3848,826,3857,822,3868,822xm4201,776r-74,109l4081,885r56,-109l4201,776xm4187,1133v-20,-4,-33,-6,-41,-6c4114,1127,4089,1135,4069,1151v-20,16,-30,35,-30,57c4039,1245,4061,1263,4104,1263v31,,59,-15,83,-45l4187,1133xm4193,1265v-25,31,-63,47,-114,47c4051,1312,4027,1302,4007,1282v-20,-20,-30,-45,-30,-74c3977,1172,3992,1142,4024,1117v31,-24,70,-36,119,-36c4156,1081,4170,1083,4187,1089v,-57,-25,-85,-76,-85c4072,1004,4042,1014,4021,1035r-26,-52c4007,974,4023,966,4044,959v21,-7,41,-11,60,-11c4155,948,4192,960,4215,983v23,23,34,60,34,110l4249,1219v,31,9,51,28,62l4277,1312v-26,,-45,-4,-57,-11c4207,1294,4198,1282,4193,1265xm4352,1206r,-395l4414,811r,385c4414,1215,4419,1229,4430,1240v11,11,25,16,43,16l4473,1312v-81,,-121,-35,-121,-106xm4760,1305r,-203c4760,1064,4755,1038,4744,1023v-12,-15,-31,-22,-57,-22c4673,1001,4658,1005,4643,1014v-16,8,-28,19,-36,31l4607,1305r-62,l4545,955r42,l4607,1000v20,-34,54,-52,100,-52c4784,948,4823,995,4823,1089r,216l4760,1305xm5043,776r-73,109l4924,885r55,-109l5043,776xm4941,1305r,-298l4893,1007r,-52l5004,955r,350l4941,1305xm5494,867v-13,-4,-25,-7,-36,-7c5439,860,5424,868,5411,882v-12,14,-18,33,-18,55c5393,942,5393,949,5394,955r72,l5466,1007r-72,l5394,1305r-62,l5332,1007r-51,l5281,955r51,c5332,910,5343,875,5365,850v22,-26,51,-39,88,-39c5471,811,5490,814,5511,821r-17,46xm5594,1129v,88,32,132,94,132c5717,1261,5739,1249,5756,1226v16,-24,25,-56,25,-97c5781,1042,5750,999,5688,999v-29,,-51,12,-68,35c5603,1057,5594,1089,5594,1129xm5529,1129v,-54,15,-97,44,-131c5602,965,5640,948,5688,948v50,,89,16,116,48c5832,1028,5846,1073,5846,1129v,57,-14,101,-43,134c5775,1296,5737,1312,5688,1312v-50,,-89,-16,-117,-49c5543,1230,5529,1185,5529,1129xm6127,1305r,-203c6127,1064,6122,1038,6110,1023v-11,-15,-30,-22,-56,-22c6040,1001,6025,1005,6009,1014v-15,8,-27,19,-35,31l5974,1305r-62,l5912,955r42,l5974,1000v20,-34,54,-52,100,-52c6151,948,6189,995,6189,1089r,216l6127,1305xm6500,1036v-16,-23,-37,-35,-64,-35c6402,1001,6375,1013,6355,1038v-21,25,-31,57,-31,95c6324,1217,6362,1260,6439,1260v10,,21,-3,35,-10c6488,1244,6497,1238,6500,1230r,-194xm6500,1305r,-26c6478,1301,6447,1312,6406,1312v-44,,-80,-16,-107,-47c6272,1233,6258,1191,6258,1139v,-53,16,-98,47,-135c6337,967,6374,948,6417,948v37,,64,9,83,26l6500,811r62,l6562,1305r-62,xm69,1838v,55,11,101,32,138c123,2012,154,2031,193,2031v45,,79,-17,102,-51c319,1946,330,1899,330,1838v,-124,-45,-185,-137,-185c153,1653,122,1669,100,1702v-21,33,-31,79,-31,136xm,1838v,-70,17,-128,52,-174c87,1617,134,1594,193,1594v67,,118,21,153,64c382,1701,399,1761,399,1838v,79,-18,140,-53,185c310,2068,259,2090,193,2090v-60,,-108,-24,-142,-71c17,1972,,1912,,1838xm532,1807r,204c536,2017,544,2022,557,2028v12,5,25,8,37,8c671,2036,710,1992,710,1905v,-44,-10,-77,-28,-97c664,1787,634,1777,594,1777v-9,,-19,3,-32,9c549,1792,539,1799,532,1807xm532,2062r,157l470,2219r,-488l532,1731r,29c555,1736,584,1725,617,1725v50,,89,15,116,46c761,1802,775,1847,775,1907v,53,-14,97,-42,131c705,2071,665,2088,612,2088v-15,,-31,-2,-48,-8c547,2075,537,2069,532,2062xm987,1777v-27,,-51,9,-69,27c900,1821,890,1842,887,1867r194,c1081,1842,1073,1821,1058,1804v-17,-18,-41,-27,-71,-27xm1138,1912r-252,c886,1953,897,1985,919,2007v20,19,46,29,77,29c1031,2036,1061,2025,1085,2005r26,45c1102,2059,1087,2067,1067,2074v-25,10,-53,14,-83,14c940,2088,902,2073,871,2043v-34,-33,-51,-77,-51,-133c820,1853,838,1806,873,1771v31,-31,68,-46,111,-46c1034,1725,1074,1739,1102,1767v27,27,41,63,41,107c1143,1888,1142,1901,1138,1912xm1399,1791v-13,-9,-27,-14,-41,-14c1336,1777,1317,1787,1300,1807v-16,21,-24,45,-24,74l1276,2082r-63,l1213,1731r63,l1276,1787v22,-42,56,-62,101,-62c1388,1725,1404,1726,1425,1730r-26,61xm1661,1909v-19,-4,-33,-6,-41,-6c1589,1903,1563,1911,1543,1927v-20,16,-30,35,-30,57c1513,2021,1535,2039,1578,2039v31,,59,-15,83,-45l1661,1909xm1667,2041v-25,32,-63,47,-114,47c1525,2088,1502,2078,1481,2058v-20,-20,-30,-45,-30,-74c1451,1948,1467,1918,1498,1894v31,-25,70,-37,119,-37c1630,1857,1645,1860,1661,1865v,-56,-25,-85,-76,-85c1546,1780,1517,1791,1496,1812r-27,-52c1481,1750,1498,1742,1518,1735v21,-7,41,-10,60,-10c1629,1725,1666,1736,1689,1759v23,23,34,60,34,111l1723,1995v,31,10,52,28,62l1751,2088v-25,,-44,-4,-57,-11c1682,2070,1673,2058,1667,2041xm2078,1552r-100,109l1943,1661r-98,-111l1902,1550r58,63l2013,1552r65,xm2086,1760r-31,43c2049,1797,2037,1791,2021,1785v-16,-5,-31,-8,-47,-8c1940,1777,1913,1789,1894,1812v-20,24,-30,57,-30,98c1864,1951,1874,1982,1894,2004v20,21,49,32,85,32c2007,2036,2035,2025,2063,2003r25,53c2054,2077,2013,2088,1964,2088v-48,,-88,-16,-119,-48c1814,2008,1798,1965,1798,1910v,-56,16,-101,49,-135c1879,1741,1924,1725,1980,1725v18,,38,3,59,11c2060,1744,2076,1752,2086,1760xm2369,2082r,-204c2369,1840,2363,1814,2352,1799v-11,-15,-30,-22,-57,-22c2281,1777,2266,1781,2251,1790v-15,8,-27,19,-36,31l2215,2082r-62,l2153,1731r43,l2215,1776v21,-34,54,-51,101,-51c2393,1725,2431,1771,2431,1865r,217l2369,2082xm2652,1552r-74,109l2532,1661r55,-109l2652,1552xm2549,2082r,-299l2501,1783r,-52l2613,1731r,351l2549,2082xm2975,1807r,204c2978,2017,2987,2022,2999,2028v13,5,25,8,37,8c3114,2036,3152,1992,3152,1905v,-44,-9,-77,-27,-97c3107,1787,3077,1777,3037,1777v-9,,-20,3,-32,9c2992,1792,2982,1799,2975,1807xm2975,2062r,157l2912,2219r,-488l2975,1731r,29c2998,1736,3027,1725,3060,1725v50,,89,15,116,46c3204,1802,3218,1847,3218,1907v,53,-14,97,-42,131c3148,2071,3108,2088,3055,2088v-15,,-31,-2,-48,-8c2990,2075,2979,2069,2975,2062xm3476,1791v-13,-9,-27,-14,-41,-14c3413,1777,3394,1787,3378,1807v-17,21,-25,45,-25,74l3353,2082r-62,l3291,1731r62,l3353,1787v23,-42,56,-62,101,-62c3465,1725,3481,1726,3502,1730r-26,61xm3589,1906v,87,31,131,93,131c3711,2037,3734,2026,3750,2002v17,-23,25,-56,25,-96c3775,1819,3744,1775,3682,1775v-28,,-51,12,-68,35c3597,1833,3589,1865,3589,1906xm3523,1906v,-55,15,-98,44,-132c3596,1741,3635,1725,3682,1725v50,,89,16,117,48c3827,1804,3841,1849,3841,1906v,56,-15,101,-43,133c3770,2072,3731,2088,3682,2088v-50,,-89,-16,-117,-49c3537,2006,3523,1961,3523,1906xm4025,1775v-21,,-39,7,-53,23c3959,1813,3952,1831,3952,1853v,25,7,45,20,61c3985,1930,4003,1938,4025,1938v22,,39,-8,52,-23c4089,1899,4096,1879,4096,1853v,-22,-7,-40,-21,-55c4062,1782,4045,1775,4025,1775xm3893,2177r34,-49c3963,2152,3997,2164,4027,2164v28,,51,-5,67,-14c4110,2140,4118,2128,4118,2113v,-28,-20,-42,-61,-42c4050,2071,4037,2073,4019,2076v-19,4,-33,5,-43,5c3926,2081,3901,2063,3901,2025v,-12,6,-22,18,-31c3930,1984,3945,1977,3962,1973v-49,-23,-74,-63,-74,-120c3888,1816,3901,1786,3926,1761v26,-24,57,-36,95,-36c4055,1725,4082,1732,4102,1746r31,-37l4173,1747r-37,28c4152,1796,4160,1823,4160,1856v,35,-11,65,-33,89c4105,1969,4076,1983,4040,1986r-51,6c3983,1992,3975,1995,3964,1999v-10,4,-15,9,-15,15c3949,2023,3960,2028,3981,2028v9,,24,-2,44,-5c4045,2020,4060,2018,4069,2018v35,,61,8,81,25c4169,2059,4179,2082,4179,2111v,32,-15,58,-44,78c4106,2209,4070,2219,4026,2219v-23,,-47,-4,-72,-12c3929,2199,3909,2189,3893,2177xm4433,1791v-13,-9,-27,-14,-41,-14c4370,1777,4351,1787,4334,1807v-16,21,-24,45,-24,74l4310,2082r-63,l4247,1731r63,l4310,1787v22,-42,56,-62,101,-62c4422,1725,4438,1726,4459,1730r-26,61xm4695,1909v-19,-4,-33,-6,-41,-6c4623,1903,4597,1911,4577,1927v-20,16,-30,35,-30,57c4547,2021,4569,2039,4612,2039v31,,59,-15,83,-45l4695,1909xm4701,2041v-25,32,-63,47,-114,47c4559,2088,4536,2078,4515,2058v-20,-20,-30,-45,-30,-74c4485,1948,4501,1918,4532,1894v31,-25,70,-37,119,-37c4664,1857,4679,1860,4695,1865v,-56,-25,-85,-76,-85c4580,1780,4550,1791,4530,1812r-27,-52c4515,1750,4532,1742,4552,1735v21,-7,41,-10,60,-10c4663,1725,4700,1736,4723,1759v23,23,34,60,34,111l4757,1995v,31,10,52,28,62l4785,2088v-25,,-44,-4,-57,-11c4715,2070,4707,2058,4701,2041xm5261,2082r,-222c5261,1805,5237,1777,5189,1777v-15,,-29,5,-42,14c5134,1800,5125,1811,5120,1822r,260l5058,2082r,-249c5058,1815,5052,1802,5039,1792v-13,-10,-30,-15,-52,-15c4975,1777,4961,1782,4947,1791v-14,10,-24,21,-30,32l4917,2082r-62,l4855,1731r41,l4916,1772v24,-32,54,-47,90,-47c5057,1725,5092,1740,5112,1771v7,-13,20,-24,39,-33c5170,1729,5189,1725,5209,1725v37,,65,10,84,32c5313,1778,5323,1808,5323,1847r,235l5261,2082xm5602,2082r,-17l5808,1661r-203,l5605,1602r293,l5898,1618r-207,405l5905,2023r,59l5602,2082xm6174,1909v-19,-4,-33,-6,-41,-6c6102,1903,6076,1911,6056,1927v-20,16,-29,35,-29,57c6027,2021,6048,2039,6091,2039v31,,59,-15,83,-45l6174,1909xm6180,2041v-25,32,-63,47,-114,47c6039,2088,6015,2078,5995,2058v-21,-20,-31,-45,-31,-74c5964,1948,5980,1918,6011,1894v31,-25,71,-37,119,-37c6143,1857,6158,1860,6174,1865v,-56,-25,-85,-75,-85c6060,1780,6030,1791,6009,1812r-26,-52c5994,1750,6011,1742,6032,1735v20,-7,40,-10,59,-10c6142,1725,6179,1736,6202,1759v23,23,35,60,35,111l6237,1995v,31,9,52,27,62l6264,2088v-25,,-44,-4,-57,-11c6195,2070,6186,2058,6180,2041xm6740,2082r,-222c6740,1805,6716,1777,6669,1777v-15,,-29,5,-43,14c6613,1800,6604,1811,6600,1822r,260l6537,2082r,-249c6537,1815,6531,1802,6518,1792v-13,-10,-30,-15,-52,-15c6454,1777,6441,1782,6427,1791v-14,10,-24,21,-30,32l6397,2082r-62,l6335,1731r40,l6396,1772v24,-32,54,-47,90,-47c6536,1725,6571,1740,6591,1771v7,-13,20,-24,39,-33c6649,1729,6669,1725,6689,1725v36,,64,10,84,32c6793,1778,6802,1808,6802,1847r,235l6740,2082xm7144,1552r-100,109l7009,1661r-97,-111l6968,1550r58,63l7080,1552r64,xm7035,1777v-28,,-51,9,-70,27c6947,1821,6937,1842,6935,1867r194,c7129,1842,7121,1821,7105,1804v-17,-18,-40,-27,-70,-27xm7186,1912r-253,c6933,1953,6945,1985,6967,2007v20,19,45,29,77,29c7079,2036,7109,2025,7133,2005r26,45c7149,2059,7134,2067,7115,2074v-25,10,-53,14,-84,14c6987,2088,6950,2073,6919,2043v-34,-33,-51,-77,-51,-133c6868,1853,6885,1806,6921,1771v31,-31,68,-46,111,-46c7082,1725,7121,1739,7150,1767v27,27,41,63,41,107c7191,1888,7189,1901,7186,1912xm7233,2061r22,-59c7290,2024,7318,2036,7339,2036v38,,58,-16,58,-49c7397,1964,7378,1944,7341,1928v-29,-13,-48,-23,-58,-30c7273,1891,7265,1884,7257,1875v-7,-9,-12,-18,-16,-28c7237,1838,7236,1827,7236,1816v,-29,10,-51,31,-67c7288,1733,7315,1725,7349,1725v26,,58,8,97,24l7428,1806v-25,-19,-49,-29,-74,-29c7339,1777,7327,1780,7316,1787v-10,7,-15,16,-15,27c7301,1836,7314,1853,7339,1865r45,20c7411,1898,7431,1912,7443,1928v13,16,19,36,19,60c7462,2019,7451,2044,7429,2062v-22,17,-52,26,-92,26c7301,2088,7266,2079,7233,2061xm7550,1780r-41,l7509,1731r41,l7550,1658r62,-24l7612,1731r96,l7708,1780r-96,l7612,1954v,30,5,51,15,63c7637,2030,7653,2036,7675,2036v16,,32,-4,49,-12l7733,2078v-25,7,-53,10,-84,10c7621,2088,7598,2078,7579,2057v-20,-20,-29,-46,-29,-78l7550,1780xm8009,2082r,-204c8009,1840,8004,1814,7992,1799v-11,-15,-30,-22,-56,-22c7922,1777,7907,1781,7891,1790v-15,8,-27,19,-35,31l7856,2082r-63,l7793,1731r43,l7856,1776v20,-34,54,-51,100,-51c8033,1725,8071,1771,8071,1865r,217l8009,2082xm8352,1909v-20,-4,-34,-6,-42,-6c8279,1903,8253,1911,8234,1927v-20,16,-30,35,-30,57c8204,2021,8225,2039,8268,2039v32,,59,-15,84,-45l8352,1909xm8358,2041v-25,32,-63,47,-115,47c8216,2088,8192,2078,8172,2058v-20,-20,-30,-45,-30,-74c8142,1948,8157,1918,8188,1894v31,-25,71,-37,119,-37c8320,1857,8335,1860,8352,1865v,-56,-26,-85,-76,-85c8237,1780,8207,1791,8186,1812r-26,-52c8172,1750,8188,1742,8209,1735v21,-7,41,-10,60,-10c8319,1725,8356,1736,8379,1759v23,23,35,60,35,111l8414,1995v,31,9,52,27,62l8441,2088v-25,,-44,-4,-56,-11c8372,2070,8363,2058,8358,2041xm8727,2082r,-204c8727,1840,8722,1814,8711,1799v-12,-15,-31,-22,-57,-22c8640,1777,8625,1781,8610,1790v-16,8,-28,19,-36,31l8574,2082r-62,l8512,1731r42,l8574,1776v20,-34,54,-51,100,-51c8751,1725,8790,1771,8790,1865r,217l8727,2082xm8920,1906v,87,32,131,94,131c9043,2037,9066,2026,9082,2002v17,-23,25,-56,25,-96c9107,1819,9076,1775,9014,1775v-29,,-51,12,-68,35c8929,1833,8920,1865,8920,1906xm8855,1906v,-55,15,-98,44,-132c8928,1741,8966,1725,9014,1725v50,,89,16,117,48c9158,1804,9172,1849,9172,1906v,56,-14,101,-42,133c9101,2072,9063,2088,9014,2088v-50,,-89,-16,-117,-49c8869,2006,8855,1961,8855,1906xm9215,2061r22,-59c9271,2024,9299,2036,9320,2036v39,,58,-16,58,-49c9378,1964,9359,1944,9322,1928v-28,-13,-47,-23,-57,-30c9255,1891,9246,1884,9239,1875v-8,-9,-13,-18,-17,-28c9219,1838,9217,1827,9217,1816v,-29,11,-51,31,-67c9269,1733,9297,1725,9331,1725v25,,57,8,96,24l9410,1806v-25,-19,-50,-29,-75,-29c9320,1777,9308,1780,9298,1787v-10,7,-16,16,-16,27c9282,1836,9295,1853,9321,1865r44,20c9393,1898,9412,1912,9425,1928v12,16,18,36,18,60c9443,2019,9433,2044,9410,2062v-22,17,-52,26,-91,26c9282,2088,9247,2079,9215,2061xm9531,1780r-40,l9491,1731r40,l9531,1658r62,-24l9593,1731r97,l9690,1780r-97,l9593,1954v,30,5,51,15,63c9618,2030,9634,2036,9656,2036v16,,33,-4,50,-12l9715,2078v-26,7,-54,10,-85,10c9602,2088,9579,2078,9560,2057v-19,-20,-29,-46,-29,-78l9531,1780xe" fillcolor="black" stroked="f">
                <v:path arrowok="t" o:connecttype="custom" o:connectlocs="157197,135695;370060,144356;494995,113239;530103,162962;596524,120297;795471,0;790727,100408;974808,57422;1021303,169698;1165848,35929;1268326,167453;7275,264973;224566,306355;384926,405159;439012,315658;566793,304110;623093,260161;758782,425048;902061,312130;1027312,320470;1121251,393610;1223413,263690;1298057,405159;1352776,410933;1457152,418632;1582719,306355;1724734,260161;1748772,362173;2010028,332981;21824,589614;168267,645110;193570,669811;259358,612711;525359,612390;499107,553364;639224,572612;725887,570045;806225,571970;921039,555289;1060523,573253;1127577,654093;1257572,667566;1273070,648960;1410341,554968;1424257,564592;1593789,574857;1771861,662433;1918620,669811;2131800,667887;2084673,568121;2254837,598917;2287731,661150;2354152,618485;2443030,649281;2552783,598275;2589156,581273;2692267,667887;2888051,568762;2976296,579348;3064858,555289" o:connectangles="0,0,0,0,0,0,0,0,0,0,0,0,0,0,0,0,0,0,0,0,0,0,0,0,0,0,0,0,0,0,0,0,0,0,0,0,0,0,0,0,0,0,0,0,0,0,0,0,0,0,0,0,0,0,0,0,0,0,0,0"/>
                <o:lock v:ext="edit" verticies="t"/>
              </v:shape>
              <v:shape id="Freeform 19" o:spid="_x0000_s1034" style="position:absolute;left:3623;top:1380;width:6737;height:6788;visibility:visible;mso-wrap-style:square;v-text-anchor:top" coordsize="2131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" path="m1527,124r-34,106l1382,230r90,65l1438,400r89,-65l1616,400,1583,295r90,-65l1561,230,1527,124xm1775,736r88,-65l1953,736,1919,631r90,-64l1898,567,1863,460r-34,107l1718,567r91,64l1775,736xm2131,1026r-111,l1986,920r-34,106l1840,1026r91,65l1897,1196r89,-65l2075,1196r-34,-105l2131,1026xm1898,1489r-34,-107l1829,1489r-111,l1809,1554r-34,105l1864,1594r89,65l1919,1554r90,-65l1898,1489xm1560,1826r-34,-106l1492,1826r-111,l1471,1891r-34,105l1526,1931r89,65l1581,1891r90,-65l1560,1826xm1100,1948r-34,-106l1032,1948r-111,l1011,2013r-34,105l1066,2053r89,65l1121,2013r91,-65l1100,1948xm641,1826l607,1720r-34,106l461,1826r90,65l518,1996r89,-65l696,1996,662,1891r90,-65l641,1826xm303,1489l269,1382r-34,107l124,1489r90,65l180,1659r89,-65l358,1659,324,1554r90,-65l303,1489xm146,1133r88,64l201,1092r90,-65l180,1027,146,921r-35,107l,1027r90,65l57,1197r89,-64xm269,461l235,568r-111,l214,633,180,738r89,-65l358,738,324,633r90,-65l303,568,269,461xm517,400r89,-65l695,400,661,295r90,-65l640,230,606,124,572,230r-112,l551,295,517,400xm977,276r89,-65l1155,276,1121,171r91,-64l1100,107,1066,r-34,107l921,107r90,64l977,276xe" fillcolor="black" stroked="f">
                <v:path arrowok="t" o:connecttype="custom" o:connectlocs="436932,73715;482775,107367;528934,73715;561182,235887;606709,202234;589004,147429;571932,202234;638641,328831;581733,328831;627892,362483;673735,328831;578255,477222;561182,531706;606709,498054;493208,585230;436616,585230;482459,618882;528302,585230;337026,590358;319637,645163;365164,678815;347775,624330;181159,585230;163770,639714;209297,606062;95796,477222;39204,477222;85047,510874;130890,477222;73981,383636;56909,329152;0,329152;46159,363124;39204,182043;85047,215695;130890,182043;163454,128199;208981,94547;191592,39742;174204,94547;337026,67625;383185,34293;326276,34293;308887,88457" o:connectangles="0,0,0,0,0,0,0,0,0,0,0,0,0,0,0,0,0,0,0,0,0,0,0,0,0,0,0,0,0,0,0,0,0,0,0,0,0,0,0,0,0,0,0,0"/>
                <o:lock v:ext="edit" verticies="t"/>
              </v:shape>
              <v:shape id="Freeform 20" o:spid="_x0000_s1035" style="position:absolute;width:13900;height:9575;visibility:visible;mso-wrap-style:square;v-text-anchor:top" coordsize="4395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" path="m4312,83r,2819l83,2902,83,83r4229,xm4395,r,l4312,,83,,,,,83,,2902r,83l83,2985r4229,l4395,2985r,-83l4395,83r,-83xe" fillcolor="black" stroked="f">
                <v:path arrowok="t" o:connecttype="custom" o:connectlocs="1363764,26626;1363764,930954;26251,930954;26251,26626;1363764,26626;1390015,0;1390015,0;1363764,0;26251,0;0,0;0,26626;0,930954;0,957580;26251,957580;1363764,957580;1390015,957580;1390015,930954;1390015,26626;1390015,0" o:connectangles="0,0,0,0,0,0,0,0,0,0,0,0,0,0,0,0,0,0,0"/>
                <o:lock v:ext="edit" verticies="t"/>
              </v:shape>
              <w10:wrap type="topAndBottom" anchory="page"/>
            </v:group>
          </w:pict>
        </mc:Fallback>
      </mc:AlternateContent>
    </w:r>
  </w:p>
  <w:p w14:paraId="05B10164" w14:textId="77777777" w:rsidR="00412722" w:rsidRDefault="00412722">
    <w:pPr>
      <w:pStyle w:val="Zhlav"/>
    </w:pPr>
  </w:p>
  <w:p w14:paraId="728F0F0D" w14:textId="77777777" w:rsidR="00412722" w:rsidRDefault="00412722">
    <w:pPr>
      <w:pStyle w:val="Zhlav"/>
    </w:pPr>
  </w:p>
  <w:p w14:paraId="75415F9E" w14:textId="77777777" w:rsidR="00412722" w:rsidRDefault="00412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190"/>
    <w:multiLevelType w:val="multilevel"/>
    <w:tmpl w:val="2F0C50D8"/>
    <w:lvl w:ilvl="0">
      <w:start w:val="1"/>
      <w:numFmt w:val="lowerLetter"/>
      <w:lvlText w:val="%1)"/>
      <w:lvlJc w:val="left"/>
      <w:rPr>
        <w:rFonts w:ascii="Arial" w:eastAsia="Arial" w:hAnsi="Arial" w:cs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B5626"/>
    <w:multiLevelType w:val="hybridMultilevel"/>
    <w:tmpl w:val="6CA8C5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5490F"/>
    <w:multiLevelType w:val="multilevel"/>
    <w:tmpl w:val="2C669BF0"/>
    <w:lvl w:ilvl="0">
      <w:start w:val="1"/>
      <w:numFmt w:val="decimal"/>
      <w:lvlText w:val="8.%1."/>
      <w:lvlJc w:val="left"/>
      <w:rPr>
        <w:rFonts w:ascii="Arial" w:eastAsia="Arial" w:hAnsi="Arial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2030D"/>
    <w:multiLevelType w:val="multilevel"/>
    <w:tmpl w:val="565EAC58"/>
    <w:lvl w:ilvl="0">
      <w:start w:val="1"/>
      <w:numFmt w:val="decimal"/>
      <w:lvlText w:val="9.%1."/>
      <w:lvlJc w:val="left"/>
      <w:rPr>
        <w:rFonts w:ascii="Arial" w:eastAsia="Arial" w:hAnsi="Arial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71136"/>
    <w:multiLevelType w:val="multilevel"/>
    <w:tmpl w:val="D3AE6D0A"/>
    <w:lvl w:ilvl="0">
      <w:start w:val="1"/>
      <w:numFmt w:val="decimal"/>
      <w:lvlText w:val="3.%1."/>
      <w:lvlJc w:val="left"/>
      <w:rPr>
        <w:rFonts w:ascii="Arial" w:eastAsia="Arial" w:hAnsi="Arial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05752D"/>
    <w:multiLevelType w:val="multilevel"/>
    <w:tmpl w:val="0A76BC56"/>
    <w:lvl w:ilvl="0">
      <w:start w:val="1"/>
      <w:numFmt w:val="lowerLetter"/>
      <w:lvlText w:val="%1)"/>
      <w:lvlJc w:val="left"/>
      <w:rPr>
        <w:rFonts w:ascii="Arial" w:eastAsia="Arial" w:hAnsi="Arial" w:cs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B1896"/>
    <w:multiLevelType w:val="multilevel"/>
    <w:tmpl w:val="E5D24BB0"/>
    <w:lvl w:ilvl="0">
      <w:start w:val="1"/>
      <w:numFmt w:val="decimal"/>
      <w:lvlText w:val="5.%1."/>
      <w:lvlJc w:val="left"/>
      <w:rPr>
        <w:rFonts w:ascii="Arial" w:eastAsia="Arial" w:hAnsi="Arial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D85D6F"/>
    <w:multiLevelType w:val="hybridMultilevel"/>
    <w:tmpl w:val="5D0C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1364"/>
    <w:multiLevelType w:val="hybridMultilevel"/>
    <w:tmpl w:val="1AC42C9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Aria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5B4143"/>
    <w:multiLevelType w:val="hybridMultilevel"/>
    <w:tmpl w:val="DBA6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501"/>
    <w:multiLevelType w:val="multilevel"/>
    <w:tmpl w:val="4A0628A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AE06C8"/>
    <w:multiLevelType w:val="hybridMultilevel"/>
    <w:tmpl w:val="0AFE308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682D6B"/>
    <w:multiLevelType w:val="hybridMultilevel"/>
    <w:tmpl w:val="9C98DAAC"/>
    <w:lvl w:ilvl="0" w:tplc="8C0C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7EED"/>
    <w:multiLevelType w:val="multilevel"/>
    <w:tmpl w:val="1E2AA6A2"/>
    <w:lvl w:ilvl="0">
      <w:start w:val="1"/>
      <w:numFmt w:val="decimal"/>
      <w:lvlText w:val="8.%1."/>
      <w:lvlJc w:val="left"/>
      <w:rPr>
        <w:rFonts w:ascii="Arial" w:eastAsia="Arial" w:hAnsi="Arial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041D77"/>
    <w:multiLevelType w:val="hybridMultilevel"/>
    <w:tmpl w:val="513E08B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9009F7"/>
    <w:multiLevelType w:val="multilevel"/>
    <w:tmpl w:val="D170427C"/>
    <w:lvl w:ilvl="0">
      <w:start w:val="1"/>
      <w:numFmt w:val="decimal"/>
      <w:lvlText w:val="2.%1."/>
      <w:lvlJc w:val="left"/>
      <w:rPr>
        <w:rFonts w:ascii="Arial" w:eastAsia="Arial" w:hAnsi="Arial" w:cs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D33556"/>
    <w:multiLevelType w:val="multilevel"/>
    <w:tmpl w:val="B3C8719E"/>
    <w:lvl w:ilvl="0">
      <w:start w:val="1"/>
      <w:numFmt w:val="decimal"/>
      <w:lvlText w:val="2.5.%1."/>
      <w:lvlJc w:val="left"/>
      <w:rPr>
        <w:rFonts w:ascii="Arial" w:eastAsia="Arial" w:hAnsi="Arial" w:cs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6"/>
      <w:numFmt w:val="decimal"/>
      <w:lvlText w:val="%1.%2."/>
      <w:lvlJc w:val="left"/>
      <w:rPr>
        <w:rFonts w:ascii="Arial" w:eastAsia="Arial" w:hAnsi="Arial" w:cs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992ED1"/>
    <w:multiLevelType w:val="multilevel"/>
    <w:tmpl w:val="44829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36A064F"/>
    <w:multiLevelType w:val="multilevel"/>
    <w:tmpl w:val="378412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7B0C"/>
    <w:multiLevelType w:val="hybridMultilevel"/>
    <w:tmpl w:val="7DD86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F4B4D"/>
    <w:multiLevelType w:val="hybridMultilevel"/>
    <w:tmpl w:val="2C16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77676"/>
    <w:multiLevelType w:val="multilevel"/>
    <w:tmpl w:val="B36CA2FC"/>
    <w:lvl w:ilvl="0">
      <w:start w:val="1"/>
      <w:numFmt w:val="decimal"/>
      <w:lvlText w:val="1.%1."/>
      <w:lvlJc w:val="left"/>
      <w:rPr>
        <w:rFonts w:ascii="Arial" w:eastAsia="Arial" w:hAnsi="Arial" w:cs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AB25FC"/>
    <w:multiLevelType w:val="hybridMultilevel"/>
    <w:tmpl w:val="B6FC976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4511FA"/>
    <w:multiLevelType w:val="hybridMultilevel"/>
    <w:tmpl w:val="A052E8F6"/>
    <w:lvl w:ilvl="0" w:tplc="54526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3BBB"/>
    <w:multiLevelType w:val="hybridMultilevel"/>
    <w:tmpl w:val="37841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1"/>
  </w:num>
  <w:num w:numId="5">
    <w:abstractNumId w:val="9"/>
  </w:num>
  <w:num w:numId="6">
    <w:abstractNumId w:val="23"/>
  </w:num>
  <w:num w:numId="7">
    <w:abstractNumId w:val="1"/>
  </w:num>
  <w:num w:numId="8">
    <w:abstractNumId w:val="12"/>
  </w:num>
  <w:num w:numId="9">
    <w:abstractNumId w:val="21"/>
  </w:num>
  <w:num w:numId="10">
    <w:abstractNumId w:val="5"/>
  </w:num>
  <w:num w:numId="11">
    <w:abstractNumId w:val="24"/>
  </w:num>
  <w:num w:numId="12">
    <w:abstractNumId w:val="15"/>
  </w:num>
  <w:num w:numId="13">
    <w:abstractNumId w:val="0"/>
  </w:num>
  <w:num w:numId="14">
    <w:abstractNumId w:val="16"/>
  </w:num>
  <w:num w:numId="15">
    <w:abstractNumId w:val="4"/>
  </w:num>
  <w:num w:numId="16">
    <w:abstractNumId w:val="10"/>
  </w:num>
  <w:num w:numId="17">
    <w:abstractNumId w:val="6"/>
  </w:num>
  <w:num w:numId="18">
    <w:abstractNumId w:val="2"/>
  </w:num>
  <w:num w:numId="19">
    <w:abstractNumId w:val="13"/>
  </w:num>
  <w:num w:numId="20">
    <w:abstractNumId w:val="3"/>
  </w:num>
  <w:num w:numId="21">
    <w:abstractNumId w:val="18"/>
  </w:num>
  <w:num w:numId="22">
    <w:abstractNumId w:val="7"/>
  </w:num>
  <w:num w:numId="23">
    <w:abstractNumId w:val="20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F5"/>
    <w:rsid w:val="0000659B"/>
    <w:rsid w:val="00016B83"/>
    <w:rsid w:val="00022B6E"/>
    <w:rsid w:val="000400C1"/>
    <w:rsid w:val="0007068C"/>
    <w:rsid w:val="00075C55"/>
    <w:rsid w:val="00076D05"/>
    <w:rsid w:val="000842DD"/>
    <w:rsid w:val="000933D0"/>
    <w:rsid w:val="000A1269"/>
    <w:rsid w:val="000B5431"/>
    <w:rsid w:val="000B6398"/>
    <w:rsid w:val="000E03DF"/>
    <w:rsid w:val="000E5241"/>
    <w:rsid w:val="001013B2"/>
    <w:rsid w:val="0011218E"/>
    <w:rsid w:val="00112330"/>
    <w:rsid w:val="00113C36"/>
    <w:rsid w:val="00152A05"/>
    <w:rsid w:val="001806E2"/>
    <w:rsid w:val="00184994"/>
    <w:rsid w:val="00191577"/>
    <w:rsid w:val="00192E37"/>
    <w:rsid w:val="001954B8"/>
    <w:rsid w:val="001A43D6"/>
    <w:rsid w:val="001A5109"/>
    <w:rsid w:val="001A5CCD"/>
    <w:rsid w:val="001B67B7"/>
    <w:rsid w:val="001C423F"/>
    <w:rsid w:val="001C72CC"/>
    <w:rsid w:val="001D40B0"/>
    <w:rsid w:val="001F4E8C"/>
    <w:rsid w:val="00212751"/>
    <w:rsid w:val="00213B74"/>
    <w:rsid w:val="00224DF3"/>
    <w:rsid w:val="00231937"/>
    <w:rsid w:val="00232F51"/>
    <w:rsid w:val="0024457E"/>
    <w:rsid w:val="0024734D"/>
    <w:rsid w:val="002565FF"/>
    <w:rsid w:val="00261761"/>
    <w:rsid w:val="0027783F"/>
    <w:rsid w:val="002808BD"/>
    <w:rsid w:val="0029700E"/>
    <w:rsid w:val="002A2F39"/>
    <w:rsid w:val="002B1AB7"/>
    <w:rsid w:val="002C720A"/>
    <w:rsid w:val="002D306D"/>
    <w:rsid w:val="002F0E01"/>
    <w:rsid w:val="002F54BF"/>
    <w:rsid w:val="0030499D"/>
    <w:rsid w:val="00305A6B"/>
    <w:rsid w:val="00310827"/>
    <w:rsid w:val="0032702E"/>
    <w:rsid w:val="0033713D"/>
    <w:rsid w:val="00345C8E"/>
    <w:rsid w:val="00357AB2"/>
    <w:rsid w:val="003622CE"/>
    <w:rsid w:val="00367EDC"/>
    <w:rsid w:val="003975C4"/>
    <w:rsid w:val="003D4012"/>
    <w:rsid w:val="00400162"/>
    <w:rsid w:val="00412722"/>
    <w:rsid w:val="00423415"/>
    <w:rsid w:val="0043375D"/>
    <w:rsid w:val="00434291"/>
    <w:rsid w:val="00440AC7"/>
    <w:rsid w:val="004426D1"/>
    <w:rsid w:val="0047104E"/>
    <w:rsid w:val="004833CC"/>
    <w:rsid w:val="004929F5"/>
    <w:rsid w:val="004B3224"/>
    <w:rsid w:val="004E7AA4"/>
    <w:rsid w:val="0051612F"/>
    <w:rsid w:val="005211F2"/>
    <w:rsid w:val="00521626"/>
    <w:rsid w:val="00532D07"/>
    <w:rsid w:val="00534EE0"/>
    <w:rsid w:val="00542B7D"/>
    <w:rsid w:val="00543F6A"/>
    <w:rsid w:val="00544AE6"/>
    <w:rsid w:val="00555E05"/>
    <w:rsid w:val="00556B27"/>
    <w:rsid w:val="00566227"/>
    <w:rsid w:val="0057680F"/>
    <w:rsid w:val="005776D2"/>
    <w:rsid w:val="005817A5"/>
    <w:rsid w:val="0059313D"/>
    <w:rsid w:val="00594DBC"/>
    <w:rsid w:val="005A779C"/>
    <w:rsid w:val="005B6AD1"/>
    <w:rsid w:val="005D45FE"/>
    <w:rsid w:val="005D6600"/>
    <w:rsid w:val="005E083E"/>
    <w:rsid w:val="005E551B"/>
    <w:rsid w:val="005F1543"/>
    <w:rsid w:val="00611FAD"/>
    <w:rsid w:val="0061478E"/>
    <w:rsid w:val="00621D1B"/>
    <w:rsid w:val="00625F95"/>
    <w:rsid w:val="00627B84"/>
    <w:rsid w:val="00632B67"/>
    <w:rsid w:val="00644180"/>
    <w:rsid w:val="00656B10"/>
    <w:rsid w:val="00673E1A"/>
    <w:rsid w:val="00695B4B"/>
    <w:rsid w:val="00697790"/>
    <w:rsid w:val="006A5322"/>
    <w:rsid w:val="006B4E4A"/>
    <w:rsid w:val="006B713D"/>
    <w:rsid w:val="006C0BAD"/>
    <w:rsid w:val="006C2798"/>
    <w:rsid w:val="006D3E8F"/>
    <w:rsid w:val="006E1138"/>
    <w:rsid w:val="006E3F38"/>
    <w:rsid w:val="006F0A48"/>
    <w:rsid w:val="006F14AE"/>
    <w:rsid w:val="006F397F"/>
    <w:rsid w:val="007041CD"/>
    <w:rsid w:val="00721484"/>
    <w:rsid w:val="00721F6F"/>
    <w:rsid w:val="00724FDA"/>
    <w:rsid w:val="007263F6"/>
    <w:rsid w:val="00731C32"/>
    <w:rsid w:val="00741489"/>
    <w:rsid w:val="0075633B"/>
    <w:rsid w:val="00757729"/>
    <w:rsid w:val="0077636F"/>
    <w:rsid w:val="00782390"/>
    <w:rsid w:val="00783A13"/>
    <w:rsid w:val="0079197B"/>
    <w:rsid w:val="007A6B66"/>
    <w:rsid w:val="007B0A05"/>
    <w:rsid w:val="007B4F9A"/>
    <w:rsid w:val="007B5F82"/>
    <w:rsid w:val="007B6A3F"/>
    <w:rsid w:val="007B6FF1"/>
    <w:rsid w:val="007C262A"/>
    <w:rsid w:val="007C5C3D"/>
    <w:rsid w:val="007D08BD"/>
    <w:rsid w:val="007E1318"/>
    <w:rsid w:val="007E4946"/>
    <w:rsid w:val="008079C6"/>
    <w:rsid w:val="00810B78"/>
    <w:rsid w:val="00810EF9"/>
    <w:rsid w:val="0083056B"/>
    <w:rsid w:val="0084219B"/>
    <w:rsid w:val="008518AD"/>
    <w:rsid w:val="00862B00"/>
    <w:rsid w:val="00864B45"/>
    <w:rsid w:val="008719A6"/>
    <w:rsid w:val="00891E32"/>
    <w:rsid w:val="00894C22"/>
    <w:rsid w:val="00895F69"/>
    <w:rsid w:val="008971A7"/>
    <w:rsid w:val="008B1EFC"/>
    <w:rsid w:val="008C39D4"/>
    <w:rsid w:val="008C5EA1"/>
    <w:rsid w:val="008D3742"/>
    <w:rsid w:val="008D5203"/>
    <w:rsid w:val="008F3987"/>
    <w:rsid w:val="0090596D"/>
    <w:rsid w:val="00934E00"/>
    <w:rsid w:val="00940886"/>
    <w:rsid w:val="009473BC"/>
    <w:rsid w:val="00951794"/>
    <w:rsid w:val="00953560"/>
    <w:rsid w:val="00956BBE"/>
    <w:rsid w:val="009605BB"/>
    <w:rsid w:val="009636F1"/>
    <w:rsid w:val="009A29AB"/>
    <w:rsid w:val="009A624E"/>
    <w:rsid w:val="009B20E1"/>
    <w:rsid w:val="009B3A9C"/>
    <w:rsid w:val="009B6F45"/>
    <w:rsid w:val="009D2B8B"/>
    <w:rsid w:val="009F4D26"/>
    <w:rsid w:val="009F7E80"/>
    <w:rsid w:val="00A1588F"/>
    <w:rsid w:val="00A24761"/>
    <w:rsid w:val="00A31FD8"/>
    <w:rsid w:val="00A417A5"/>
    <w:rsid w:val="00A61F2D"/>
    <w:rsid w:val="00A85C7D"/>
    <w:rsid w:val="00AB2C07"/>
    <w:rsid w:val="00AB32B7"/>
    <w:rsid w:val="00AC1C5C"/>
    <w:rsid w:val="00AC4426"/>
    <w:rsid w:val="00AC5A3E"/>
    <w:rsid w:val="00AE5E54"/>
    <w:rsid w:val="00AF3579"/>
    <w:rsid w:val="00B034FF"/>
    <w:rsid w:val="00B21C01"/>
    <w:rsid w:val="00B27D1A"/>
    <w:rsid w:val="00B32B9A"/>
    <w:rsid w:val="00B51F64"/>
    <w:rsid w:val="00B62B00"/>
    <w:rsid w:val="00B93BA4"/>
    <w:rsid w:val="00BA46CD"/>
    <w:rsid w:val="00BD0E46"/>
    <w:rsid w:val="00BE791F"/>
    <w:rsid w:val="00BF111D"/>
    <w:rsid w:val="00C04B14"/>
    <w:rsid w:val="00C24CF8"/>
    <w:rsid w:val="00C56779"/>
    <w:rsid w:val="00C60AA8"/>
    <w:rsid w:val="00C75966"/>
    <w:rsid w:val="00C91BEE"/>
    <w:rsid w:val="00C93110"/>
    <w:rsid w:val="00C93F32"/>
    <w:rsid w:val="00C945FA"/>
    <w:rsid w:val="00CA4BBA"/>
    <w:rsid w:val="00CA59BD"/>
    <w:rsid w:val="00CB6076"/>
    <w:rsid w:val="00CE520E"/>
    <w:rsid w:val="00CF04C9"/>
    <w:rsid w:val="00CF3F05"/>
    <w:rsid w:val="00CF5E63"/>
    <w:rsid w:val="00D0550B"/>
    <w:rsid w:val="00D21B34"/>
    <w:rsid w:val="00D2372D"/>
    <w:rsid w:val="00D30881"/>
    <w:rsid w:val="00D467CF"/>
    <w:rsid w:val="00D51132"/>
    <w:rsid w:val="00D612A3"/>
    <w:rsid w:val="00D721C5"/>
    <w:rsid w:val="00D76D38"/>
    <w:rsid w:val="00D824C3"/>
    <w:rsid w:val="00D82959"/>
    <w:rsid w:val="00D838D9"/>
    <w:rsid w:val="00D84E75"/>
    <w:rsid w:val="00D9456A"/>
    <w:rsid w:val="00D96016"/>
    <w:rsid w:val="00DB0A9D"/>
    <w:rsid w:val="00DB3126"/>
    <w:rsid w:val="00DB3EEB"/>
    <w:rsid w:val="00DC69BA"/>
    <w:rsid w:val="00DD55B6"/>
    <w:rsid w:val="00DD5FE3"/>
    <w:rsid w:val="00DE0234"/>
    <w:rsid w:val="00E00E5E"/>
    <w:rsid w:val="00E022C7"/>
    <w:rsid w:val="00E201B1"/>
    <w:rsid w:val="00E21718"/>
    <w:rsid w:val="00E31230"/>
    <w:rsid w:val="00E34214"/>
    <w:rsid w:val="00E40961"/>
    <w:rsid w:val="00E552AA"/>
    <w:rsid w:val="00E63FFE"/>
    <w:rsid w:val="00E76717"/>
    <w:rsid w:val="00E87F1F"/>
    <w:rsid w:val="00EB7143"/>
    <w:rsid w:val="00EC1125"/>
    <w:rsid w:val="00EC6A79"/>
    <w:rsid w:val="00ED2A8F"/>
    <w:rsid w:val="00ED4C42"/>
    <w:rsid w:val="00ED7206"/>
    <w:rsid w:val="00EE1623"/>
    <w:rsid w:val="00EE53AA"/>
    <w:rsid w:val="00F0041A"/>
    <w:rsid w:val="00F05C54"/>
    <w:rsid w:val="00F17844"/>
    <w:rsid w:val="00F17E14"/>
    <w:rsid w:val="00F238A2"/>
    <w:rsid w:val="00F246A5"/>
    <w:rsid w:val="00F27017"/>
    <w:rsid w:val="00F41B48"/>
    <w:rsid w:val="00F44693"/>
    <w:rsid w:val="00F44CAC"/>
    <w:rsid w:val="00F606A1"/>
    <w:rsid w:val="00F60E9A"/>
    <w:rsid w:val="00F6380B"/>
    <w:rsid w:val="00F704A8"/>
    <w:rsid w:val="00F758D9"/>
    <w:rsid w:val="00F94C4F"/>
    <w:rsid w:val="00F97CFA"/>
    <w:rsid w:val="00F97EA4"/>
    <w:rsid w:val="00FA3BB3"/>
    <w:rsid w:val="00FA7A74"/>
    <w:rsid w:val="00FC4FB8"/>
    <w:rsid w:val="00FD746E"/>
    <w:rsid w:val="00FD755B"/>
    <w:rsid w:val="00FE4BBE"/>
    <w:rsid w:val="00FF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FFC74"/>
  <w15:docId w15:val="{57C593C2-E41E-4168-863F-AECBE27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330"/>
  </w:style>
  <w:style w:type="paragraph" w:styleId="Zpat">
    <w:name w:val="footer"/>
    <w:basedOn w:val="Normln"/>
    <w:link w:val="ZpatChar"/>
    <w:uiPriority w:val="99"/>
    <w:unhideWhenUsed/>
    <w:rsid w:val="0011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330"/>
  </w:style>
  <w:style w:type="paragraph" w:styleId="Normlnweb">
    <w:name w:val="Normal (Web)"/>
    <w:basedOn w:val="Normln"/>
    <w:uiPriority w:val="99"/>
    <w:semiHidden/>
    <w:unhideWhenUsed/>
    <w:rsid w:val="0027783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9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30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30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30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30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30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211F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63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63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633B"/>
    <w:rPr>
      <w:vertAlign w:val="superscript"/>
    </w:rPr>
  </w:style>
  <w:style w:type="character" w:customStyle="1" w:styleId="Bodytext6Exact">
    <w:name w:val="Body text (6) Exact"/>
    <w:basedOn w:val="Standardnpsmoodstavce"/>
    <w:rsid w:val="000B639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sid w:val="000B639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0B6398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Bodytext3Spacing1pt">
    <w:name w:val="Body text (3) + Spacing 1 pt"/>
    <w:basedOn w:val="Bodytext3"/>
    <w:rsid w:val="000B6398"/>
    <w:rPr>
      <w:rFonts w:ascii="Trebuchet MS" w:eastAsia="Trebuchet MS" w:hAnsi="Trebuchet MS" w:cs="Trebuchet MS"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sid w:val="000B639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0B639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6">
    <w:name w:val="Body text (6)_"/>
    <w:basedOn w:val="Standardnpsmoodstavce"/>
    <w:link w:val="Bodytext60"/>
    <w:rsid w:val="000B6398"/>
    <w:rPr>
      <w:rFonts w:ascii="Arial" w:eastAsia="Arial" w:hAnsi="Arial" w:cs="Arial"/>
      <w:b/>
      <w:bCs/>
      <w:shd w:val="clear" w:color="auto" w:fill="FFFFFF"/>
    </w:rPr>
  </w:style>
  <w:style w:type="paragraph" w:customStyle="1" w:styleId="Bodytext60">
    <w:name w:val="Body text (6)"/>
    <w:basedOn w:val="Normln"/>
    <w:link w:val="Bodytext6"/>
    <w:rsid w:val="000B6398"/>
    <w:pPr>
      <w:widowControl w:val="0"/>
      <w:shd w:val="clear" w:color="auto" w:fill="FFFFFF"/>
      <w:spacing w:after="0" w:line="263" w:lineRule="exact"/>
      <w:jc w:val="both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rsid w:val="000B6398"/>
    <w:pPr>
      <w:widowControl w:val="0"/>
      <w:shd w:val="clear" w:color="auto" w:fill="FFFFFF"/>
      <w:spacing w:after="0" w:line="263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rsid w:val="000B6398"/>
    <w:pPr>
      <w:widowControl w:val="0"/>
      <w:shd w:val="clear" w:color="auto" w:fill="FFFFFF"/>
      <w:spacing w:after="0" w:line="313" w:lineRule="exact"/>
      <w:jc w:val="center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Heading30">
    <w:name w:val="Heading #3"/>
    <w:basedOn w:val="Normln"/>
    <w:link w:val="Heading3"/>
    <w:rsid w:val="000B6398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PicturecaptionExact">
    <w:name w:val="Picture caption Exact"/>
    <w:basedOn w:val="Standardnpsmoodstavce"/>
    <w:link w:val="Picturecaption"/>
    <w:rsid w:val="000B6398"/>
    <w:rPr>
      <w:rFonts w:ascii="Arial" w:eastAsia="Arial" w:hAnsi="Arial" w:cs="Arial"/>
      <w:spacing w:val="-10"/>
      <w:sz w:val="13"/>
      <w:szCs w:val="13"/>
      <w:shd w:val="clear" w:color="auto" w:fill="FFFFFF"/>
      <w:lang w:eastAsia="cs-CZ" w:bidi="cs-CZ"/>
    </w:rPr>
  </w:style>
  <w:style w:type="paragraph" w:customStyle="1" w:styleId="Picturecaption">
    <w:name w:val="Picture caption"/>
    <w:basedOn w:val="Normln"/>
    <w:link w:val="PicturecaptionExact"/>
    <w:rsid w:val="000B6398"/>
    <w:pPr>
      <w:widowControl w:val="0"/>
      <w:shd w:val="clear" w:color="auto" w:fill="FFFFFF"/>
      <w:spacing w:after="0" w:line="187" w:lineRule="exact"/>
    </w:pPr>
    <w:rPr>
      <w:rFonts w:ascii="Arial" w:eastAsia="Arial" w:hAnsi="Arial" w:cs="Arial"/>
      <w:spacing w:val="-10"/>
      <w:sz w:val="13"/>
      <w:szCs w:val="13"/>
      <w:lang w:eastAsia="cs-CZ" w:bidi="cs-CZ"/>
    </w:rPr>
  </w:style>
  <w:style w:type="character" w:customStyle="1" w:styleId="Heading2Exact">
    <w:name w:val="Heading #2 Exact"/>
    <w:basedOn w:val="Standardnpsmoodstavce"/>
    <w:rsid w:val="000B63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6"/>
      <w:szCs w:val="2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0B6398"/>
    <w:rPr>
      <w:rFonts w:ascii="Trebuchet MS" w:eastAsia="Trebuchet MS" w:hAnsi="Trebuchet MS" w:cs="Trebuchet MS"/>
      <w:spacing w:val="-10"/>
      <w:sz w:val="26"/>
      <w:szCs w:val="26"/>
      <w:shd w:val="clear" w:color="auto" w:fill="FFFFFF"/>
      <w:lang w:eastAsia="cs-CZ" w:bidi="cs-CZ"/>
    </w:rPr>
  </w:style>
  <w:style w:type="character" w:customStyle="1" w:styleId="PicturecaptionSmallCapsExact">
    <w:name w:val="Picture caption + Small Caps Exact"/>
    <w:basedOn w:val="PicturecaptionExact"/>
    <w:rsid w:val="000B639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sid w:val="000B6398"/>
    <w:rPr>
      <w:rFonts w:ascii="Corbel" w:eastAsia="Corbel" w:hAnsi="Corbel" w:cs="Corbel"/>
      <w:spacing w:val="20"/>
      <w:sz w:val="11"/>
      <w:szCs w:val="11"/>
      <w:shd w:val="clear" w:color="auto" w:fill="FFFFFF"/>
    </w:rPr>
  </w:style>
  <w:style w:type="character" w:customStyle="1" w:styleId="TableofcontentsExact">
    <w:name w:val="Table of contents Exact"/>
    <w:basedOn w:val="Standardnpsmoodstavce"/>
    <w:link w:val="Tableofcontents"/>
    <w:rsid w:val="000B639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ableofcontentsItalicExact">
    <w:name w:val="Table of contents + Italic Exact"/>
    <w:basedOn w:val="TableofcontentsExact"/>
    <w:rsid w:val="000B6398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Heading20">
    <w:name w:val="Heading #2"/>
    <w:basedOn w:val="Normln"/>
    <w:link w:val="Heading2"/>
    <w:rsid w:val="000B6398"/>
    <w:pPr>
      <w:widowControl w:val="0"/>
      <w:shd w:val="clear" w:color="auto" w:fill="FFFFFF"/>
      <w:spacing w:after="0" w:line="302" w:lineRule="exact"/>
      <w:outlineLvl w:val="1"/>
    </w:pPr>
    <w:rPr>
      <w:rFonts w:ascii="Trebuchet MS" w:eastAsia="Trebuchet MS" w:hAnsi="Trebuchet MS" w:cs="Trebuchet MS"/>
      <w:spacing w:val="-10"/>
      <w:sz w:val="26"/>
      <w:szCs w:val="26"/>
      <w:lang w:eastAsia="cs-CZ" w:bidi="cs-CZ"/>
    </w:rPr>
  </w:style>
  <w:style w:type="paragraph" w:customStyle="1" w:styleId="Bodytext7">
    <w:name w:val="Body text (7)"/>
    <w:basedOn w:val="Normln"/>
    <w:link w:val="Bodytext7Exact"/>
    <w:rsid w:val="000B6398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pacing w:val="20"/>
      <w:sz w:val="11"/>
      <w:szCs w:val="11"/>
    </w:rPr>
  </w:style>
  <w:style w:type="paragraph" w:customStyle="1" w:styleId="Tableofcontents">
    <w:name w:val="Table of contents"/>
    <w:basedOn w:val="Normln"/>
    <w:link w:val="TableofcontentsExact"/>
    <w:rsid w:val="000B6398"/>
    <w:pPr>
      <w:widowControl w:val="0"/>
      <w:shd w:val="clear" w:color="auto" w:fill="FFFFFF"/>
      <w:spacing w:after="0" w:line="122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Picturecaption3Exact">
    <w:name w:val="Picture caption (3) Exact"/>
    <w:basedOn w:val="Standardnpsmoodstavce"/>
    <w:link w:val="Picturecaption3"/>
    <w:rsid w:val="000B639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115pt">
    <w:name w:val="Body text (2) + 11.5 pt"/>
    <w:basedOn w:val="Bodytext2"/>
    <w:rsid w:val="000B63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paragraph" w:customStyle="1" w:styleId="Picturecaption3">
    <w:name w:val="Picture caption (3)"/>
    <w:basedOn w:val="Normln"/>
    <w:link w:val="Picturecaption3Exact"/>
    <w:rsid w:val="000B639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Picturecaption2Exact">
    <w:name w:val="Picture caption (2) Exact"/>
    <w:basedOn w:val="Standardnpsmoodstavce"/>
    <w:link w:val="Picturecaption2"/>
    <w:rsid w:val="000B6398"/>
    <w:rPr>
      <w:rFonts w:ascii="Arial" w:eastAsia="Arial" w:hAnsi="Arial" w:cs="Arial"/>
      <w:b/>
      <w:bCs/>
      <w:shd w:val="clear" w:color="auto" w:fill="FFFFFF"/>
      <w:lang w:eastAsia="cs-CZ" w:bidi="cs-CZ"/>
    </w:rPr>
  </w:style>
  <w:style w:type="character" w:customStyle="1" w:styleId="Picturecaption55ptSpacing0ptExact">
    <w:name w:val="Picture caption + 5.5 pt;Spacing 0 pt Exact"/>
    <w:basedOn w:val="PicturecaptionExact"/>
    <w:rsid w:val="000B63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cs-CZ" w:eastAsia="cs-CZ" w:bidi="cs-CZ"/>
    </w:rPr>
  </w:style>
  <w:style w:type="paragraph" w:customStyle="1" w:styleId="Picturecaption2">
    <w:name w:val="Picture caption (2)"/>
    <w:basedOn w:val="Normln"/>
    <w:link w:val="Picturecaption2Exact"/>
    <w:rsid w:val="000B6398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lang w:eastAsia="cs-CZ" w:bidi="cs-CZ"/>
    </w:rPr>
  </w:style>
  <w:style w:type="character" w:styleId="Hypertextovodkaz">
    <w:name w:val="Hyperlink"/>
    <w:basedOn w:val="Standardnpsmoodstavce"/>
    <w:rsid w:val="000B6398"/>
    <w:rPr>
      <w:color w:val="0066CC"/>
      <w:u w:val="single"/>
    </w:rPr>
  </w:style>
  <w:style w:type="character" w:customStyle="1" w:styleId="Bodytext2Italic">
    <w:name w:val="Body text (2) + Italic"/>
    <w:basedOn w:val="Bodytext2"/>
    <w:rsid w:val="000B63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9">
    <w:name w:val="Body text (9)_"/>
    <w:basedOn w:val="Standardnpsmoodstavce"/>
    <w:link w:val="Bodytext90"/>
    <w:rsid w:val="000B6398"/>
    <w:rPr>
      <w:rFonts w:ascii="Arial" w:eastAsia="Arial" w:hAnsi="Arial" w:cs="Arial"/>
      <w:i/>
      <w:iCs/>
      <w:spacing w:val="-10"/>
      <w:sz w:val="66"/>
      <w:szCs w:val="66"/>
      <w:shd w:val="clear" w:color="auto" w:fill="FFFFFF"/>
    </w:rPr>
  </w:style>
  <w:style w:type="paragraph" w:customStyle="1" w:styleId="Bodytext90">
    <w:name w:val="Body text (9)"/>
    <w:basedOn w:val="Normln"/>
    <w:link w:val="Bodytext9"/>
    <w:rsid w:val="000B6398"/>
    <w:pPr>
      <w:widowControl w:val="0"/>
      <w:shd w:val="clear" w:color="auto" w:fill="FFFFFF"/>
      <w:spacing w:before="300" w:after="420" w:line="0" w:lineRule="atLeast"/>
    </w:pPr>
    <w:rPr>
      <w:rFonts w:ascii="Arial" w:eastAsia="Arial" w:hAnsi="Arial" w:cs="Arial"/>
      <w:i/>
      <w:iCs/>
      <w:spacing w:val="-10"/>
      <w:sz w:val="66"/>
      <w:szCs w:val="66"/>
    </w:rPr>
  </w:style>
  <w:style w:type="character" w:styleId="Sledovanodkaz">
    <w:name w:val="FollowedHyperlink"/>
    <w:basedOn w:val="Standardnpsmoodstavce"/>
    <w:rsid w:val="00934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fcr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ous\Desktop\FDV\Logo%20Dobro\graficky%20balicek%20predloha\&#352;ablona%20WORD_Cesta%20pro%20mlad&#23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7676D5B5A06499CE405935D326771" ma:contentTypeVersion="1" ma:contentTypeDescription="Vytvoří nový dokument" ma:contentTypeScope="" ma:versionID="d2a13f1c03db45bccddc88116770ca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ae07dd3d5c1860c53b05c068405e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BE20-B86A-456A-BB99-6D73CA88D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68660-C301-41B9-999A-34C96FF4A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94475-BB12-4020-90E8-9D0D61CD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71A658-4F5D-4670-A144-4D2D27B2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WORD_Cesta pro mladé.dotx</Template>
  <TotalTime>4</TotalTime>
  <Pages>5</Pages>
  <Words>2110</Words>
  <Characters>12454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NUV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Cernous</dc:creator>
  <cp:lastModifiedBy>Havelková Lada</cp:lastModifiedBy>
  <cp:revision>3</cp:revision>
  <cp:lastPrinted>2018-01-19T12:30:00Z</cp:lastPrinted>
  <dcterms:created xsi:type="dcterms:W3CDTF">2019-02-28T13:06:00Z</dcterms:created>
  <dcterms:modified xsi:type="dcterms:W3CDTF">2019-02-28T13:39:00Z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0x010100C4C7676D5B5A06499CE405935D326771</vt:lpwstr>
  </property>
</Properties>
</file>