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67009">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6700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67009">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6700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6700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6700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6700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6700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009"/>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AEEAD-3C72-4A5B-BEBE-AB87A5FC6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2019-02-27T14:19:00Z</dcterms:created>
  <dcterms:modified xsi:type="dcterms:W3CDTF">2019-02-27T14:19:00Z</dcterms:modified>
</cp:coreProperties>
</file>