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89" w:rsidRDefault="00E53780" w:rsidP="00F23B89">
      <w:pPr>
        <w:pStyle w:val="Zhlavdohody"/>
        <w:spacing w:before="0" w:after="120"/>
        <w:rPr>
          <w:sz w:val="22"/>
          <w:szCs w:val="22"/>
        </w:rPr>
      </w:pPr>
      <w:r>
        <w:rPr>
          <w:sz w:val="22"/>
          <w:szCs w:val="22"/>
        </w:rPr>
        <w:t>Dodatek č.</w:t>
      </w:r>
      <w:r w:rsidR="00E05FF0">
        <w:rPr>
          <w:sz w:val="22"/>
          <w:szCs w:val="22"/>
        </w:rPr>
        <w:t xml:space="preserve"> </w:t>
      </w:r>
      <w:r w:rsidR="00FD60FB">
        <w:rPr>
          <w:sz w:val="22"/>
          <w:szCs w:val="22"/>
        </w:rPr>
        <w:t>2</w:t>
      </w:r>
      <w:r w:rsidR="00F23B89">
        <w:rPr>
          <w:sz w:val="22"/>
          <w:szCs w:val="22"/>
        </w:rPr>
        <w:t xml:space="preserve"> k dohodě</w:t>
      </w:r>
    </w:p>
    <w:p w:rsidR="00F23B89" w:rsidRDefault="00F23B89" w:rsidP="00F23B89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 xml:space="preserve">o vytvoření pracovních příležitostí v rámci veřejně prospěšných prací </w:t>
      </w:r>
      <w:r>
        <w:rPr>
          <w:sz w:val="22"/>
          <w:szCs w:val="22"/>
        </w:rPr>
        <w:br/>
        <w:t>a poskytnutí příspěvku, spolufinancovaného ze státního rozpočtu</w:t>
      </w:r>
      <w:r>
        <w:rPr>
          <w:sz w:val="22"/>
          <w:szCs w:val="22"/>
        </w:rPr>
        <w:br/>
        <w:t>a Evropského sociálního fondu</w:t>
      </w:r>
    </w:p>
    <w:p w:rsidR="00F23B89" w:rsidRDefault="00FD60FB" w:rsidP="00F23B89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>č. KAA-VZ-</w:t>
      </w:r>
      <w:r w:rsidR="00A804DA">
        <w:rPr>
          <w:sz w:val="22"/>
          <w:szCs w:val="22"/>
        </w:rPr>
        <w:t xml:space="preserve">24/2018 ze dne </w:t>
      </w:r>
      <w:proofErr w:type="gramStart"/>
      <w:r w:rsidR="00A804DA">
        <w:rPr>
          <w:sz w:val="22"/>
          <w:szCs w:val="22"/>
        </w:rPr>
        <w:t>30.5.2018</w:t>
      </w:r>
      <w:proofErr w:type="gramEnd"/>
    </w:p>
    <w:p w:rsidR="00F23B89" w:rsidRDefault="00F23B89" w:rsidP="00F23B89">
      <w:pPr>
        <w:rPr>
          <w:rFonts w:cs="Arial"/>
          <w:sz w:val="22"/>
          <w:szCs w:val="22"/>
        </w:rPr>
      </w:pPr>
    </w:p>
    <w:p w:rsidR="00F23B89" w:rsidRDefault="00F23B89" w:rsidP="00F23B89">
      <w:pPr>
        <w:pBdr>
          <w:top w:val="single" w:sz="4" w:space="6" w:color="auto"/>
        </w:pBdr>
        <w:rPr>
          <w:rFonts w:cs="Arial"/>
          <w:sz w:val="22"/>
          <w:szCs w:val="22"/>
        </w:rPr>
      </w:pPr>
    </w:p>
    <w:p w:rsidR="00F23B89" w:rsidRDefault="00F23B89" w:rsidP="00F23B89">
      <w:pPr>
        <w:pBdr>
          <w:top w:val="single" w:sz="4" w:space="6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uzavřený </w:t>
      </w:r>
      <w:proofErr w:type="gramStart"/>
      <w:r>
        <w:rPr>
          <w:rFonts w:cs="Arial"/>
          <w:sz w:val="22"/>
          <w:szCs w:val="22"/>
        </w:rPr>
        <w:t>mezi</w:t>
      </w:r>
      <w:proofErr w:type="gramEnd"/>
    </w:p>
    <w:p w:rsidR="00F23B89" w:rsidRDefault="00F23B89" w:rsidP="00F23B8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F23B89" w:rsidRDefault="00F23B89" w:rsidP="00F23B89">
      <w:pPr>
        <w:tabs>
          <w:tab w:val="left" w:pos="2520"/>
        </w:tabs>
        <w:ind w:left="2517" w:hanging="251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Úřadem práce České republiky</w:t>
      </w:r>
    </w:p>
    <w:p w:rsidR="00F23B89" w:rsidRDefault="00F23B89" w:rsidP="00F23B89">
      <w:pPr>
        <w:tabs>
          <w:tab w:val="left" w:pos="2212"/>
        </w:tabs>
        <w:ind w:left="2211" w:hanging="2211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  <w:t>Ing. Dalibor Závacký, ředitel kontaktního pracoviště Karviná krajské pobočky Úřadu práce ČR v Ostravě</w:t>
      </w:r>
    </w:p>
    <w:p w:rsidR="00F23B89" w:rsidRDefault="00F23B89" w:rsidP="00F23B89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  <w:t>Dobrovského 1278/25. 170 00 Praha7</w:t>
      </w:r>
    </w:p>
    <w:p w:rsidR="00F23B89" w:rsidRDefault="00F23B89" w:rsidP="00F23B89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  <w:t>72496991</w:t>
      </w:r>
    </w:p>
    <w:p w:rsidR="00F23B89" w:rsidRDefault="00F23B89" w:rsidP="00F23B89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adresa pro doručování: tř. Osvobození </w:t>
      </w:r>
      <w:proofErr w:type="gramStart"/>
      <w:r>
        <w:rPr>
          <w:rFonts w:cs="Arial"/>
          <w:sz w:val="22"/>
          <w:szCs w:val="22"/>
        </w:rPr>
        <w:t>č.p.</w:t>
      </w:r>
      <w:proofErr w:type="gramEnd"/>
      <w:r>
        <w:rPr>
          <w:rFonts w:cs="Arial"/>
          <w:sz w:val="22"/>
          <w:szCs w:val="22"/>
        </w:rPr>
        <w:t xml:space="preserve"> 1388/60a, Nové Město, 735 06 Karviná 6</w:t>
      </w:r>
    </w:p>
    <w:p w:rsidR="00F23B89" w:rsidRDefault="00F23B89" w:rsidP="00F23B89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</w:t>
      </w:r>
    </w:p>
    <w:p w:rsidR="00F23B89" w:rsidRDefault="00F23B89" w:rsidP="00F23B89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„Úřad práce“) na straně jedné</w:t>
      </w:r>
    </w:p>
    <w:p w:rsidR="00F23B89" w:rsidRDefault="00F23B89" w:rsidP="00F23B89">
      <w:pPr>
        <w:tabs>
          <w:tab w:val="left" w:pos="2520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091CB0" w:rsidRDefault="00091CB0" w:rsidP="00091CB0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zaměstnavatelem:</w:t>
      </w:r>
      <w:r>
        <w:rPr>
          <w:rFonts w:cs="Arial"/>
          <w:sz w:val="22"/>
          <w:szCs w:val="22"/>
        </w:rPr>
        <w:tab/>
      </w:r>
      <w:r w:rsidR="008B43DA">
        <w:rPr>
          <w:rFonts w:cs="Arial"/>
          <w:sz w:val="22"/>
          <w:szCs w:val="22"/>
        </w:rPr>
        <w:t>Technické služby Karviná, a.s.</w:t>
      </w:r>
    </w:p>
    <w:p w:rsidR="00091CB0" w:rsidRDefault="00091CB0" w:rsidP="00091CB0">
      <w:pPr>
        <w:tabs>
          <w:tab w:val="left" w:pos="2212"/>
        </w:tabs>
        <w:ind w:left="2211" w:hanging="2211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zastupující osoba:       </w:t>
      </w:r>
      <w:r w:rsidR="008B43DA">
        <w:rPr>
          <w:rFonts w:cs="Arial"/>
          <w:sz w:val="22"/>
          <w:szCs w:val="22"/>
        </w:rPr>
        <w:t xml:space="preserve">Stanislav </w:t>
      </w:r>
      <w:proofErr w:type="spellStart"/>
      <w:r w:rsidR="008B43DA">
        <w:rPr>
          <w:rFonts w:cs="Arial"/>
          <w:sz w:val="22"/>
          <w:szCs w:val="22"/>
        </w:rPr>
        <w:t>Sobel</w:t>
      </w:r>
      <w:proofErr w:type="spellEnd"/>
      <w:r w:rsidR="008B43DA">
        <w:rPr>
          <w:rFonts w:cs="Arial"/>
          <w:sz w:val="22"/>
          <w:szCs w:val="22"/>
        </w:rPr>
        <w:t>, předseda představenstva</w:t>
      </w:r>
    </w:p>
    <w:p w:rsidR="008B43DA" w:rsidRDefault="008B43DA" w:rsidP="00091CB0">
      <w:pPr>
        <w:tabs>
          <w:tab w:val="left" w:pos="2212"/>
        </w:tabs>
        <w:ind w:left="2211" w:hanging="2211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</w:t>
      </w:r>
      <w:r w:rsidR="0087397C">
        <w:rPr>
          <w:rFonts w:cs="Arial"/>
          <w:sz w:val="22"/>
          <w:szCs w:val="22"/>
        </w:rPr>
        <w:t xml:space="preserve">                      </w:t>
      </w:r>
      <w:proofErr w:type="spellStart"/>
      <w:r w:rsidR="0087397C">
        <w:rPr>
          <w:rFonts w:cs="Arial"/>
          <w:sz w:val="22"/>
          <w:szCs w:val="22"/>
        </w:rPr>
        <w:t>Danuta</w:t>
      </w:r>
      <w:proofErr w:type="spellEnd"/>
      <w:r w:rsidR="0087397C">
        <w:rPr>
          <w:rFonts w:cs="Arial"/>
          <w:sz w:val="22"/>
          <w:szCs w:val="22"/>
        </w:rPr>
        <w:t xml:space="preserve"> </w:t>
      </w:r>
      <w:proofErr w:type="spellStart"/>
      <w:r w:rsidR="0087397C">
        <w:rPr>
          <w:rFonts w:cs="Arial"/>
          <w:sz w:val="22"/>
          <w:szCs w:val="22"/>
        </w:rPr>
        <w:t>Kwiczalová</w:t>
      </w:r>
      <w:proofErr w:type="spellEnd"/>
      <w:r>
        <w:rPr>
          <w:rFonts w:cs="Arial"/>
          <w:sz w:val="22"/>
          <w:szCs w:val="22"/>
        </w:rPr>
        <w:t xml:space="preserve">, člen představenstva </w:t>
      </w:r>
    </w:p>
    <w:p w:rsidR="00091CB0" w:rsidRDefault="00091CB0" w:rsidP="00091CB0">
      <w:pPr>
        <w:tabs>
          <w:tab w:val="left" w:pos="2212"/>
        </w:tabs>
        <w:ind w:left="2211" w:hanging="2211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</w:t>
      </w:r>
      <w:r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                          </w:t>
      </w:r>
      <w:r w:rsidR="008B43DA">
        <w:rPr>
          <w:rFonts w:cs="Arial"/>
          <w:sz w:val="22"/>
          <w:szCs w:val="22"/>
        </w:rPr>
        <w:t xml:space="preserve">Bohumínská </w:t>
      </w:r>
      <w:proofErr w:type="gramStart"/>
      <w:r w:rsidR="008B43DA">
        <w:rPr>
          <w:rFonts w:cs="Arial"/>
          <w:sz w:val="22"/>
          <w:szCs w:val="22"/>
        </w:rPr>
        <w:t>č.p.</w:t>
      </w:r>
      <w:proofErr w:type="gramEnd"/>
      <w:r w:rsidR="008B43DA">
        <w:rPr>
          <w:rFonts w:cs="Arial"/>
          <w:sz w:val="22"/>
          <w:szCs w:val="22"/>
        </w:rPr>
        <w:t xml:space="preserve"> 1878/6, Nové Město, </w:t>
      </w:r>
      <w:r w:rsidR="00363EA0">
        <w:rPr>
          <w:rFonts w:cs="Arial"/>
          <w:sz w:val="22"/>
          <w:szCs w:val="22"/>
        </w:rPr>
        <w:t>735 06 Karviná 6</w:t>
      </w:r>
    </w:p>
    <w:p w:rsidR="00091CB0" w:rsidRDefault="00091CB0" w:rsidP="00091CB0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363EA0">
        <w:rPr>
          <w:rFonts w:cs="Arial"/>
          <w:sz w:val="22"/>
          <w:szCs w:val="22"/>
        </w:rPr>
        <w:t>65138082</w:t>
      </w:r>
    </w:p>
    <w:p w:rsidR="00F23B89" w:rsidRDefault="00F23B89" w:rsidP="00091CB0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</w:p>
    <w:p w:rsidR="00F23B89" w:rsidRDefault="00F23B89" w:rsidP="00F23B89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(dále jen „zaměstnavatel“) na straně druhé.</w:t>
      </w:r>
    </w:p>
    <w:p w:rsidR="00F23B89" w:rsidRDefault="00F23B89" w:rsidP="00F23B89">
      <w:pPr>
        <w:pStyle w:val="lnek"/>
        <w:spacing w:before="240" w:after="120"/>
      </w:pPr>
      <w:r>
        <w:t>Článek I</w:t>
      </w:r>
    </w:p>
    <w:p w:rsidR="00F23B89" w:rsidRDefault="00F23B89" w:rsidP="00F23B89">
      <w:pPr>
        <w:pStyle w:val="lnek"/>
        <w:spacing w:before="0" w:after="120"/>
      </w:pPr>
      <w:r>
        <w:t>Účel dodatku</w:t>
      </w:r>
    </w:p>
    <w:p w:rsidR="00F23B89" w:rsidRDefault="00F23B89" w:rsidP="00F23B89">
      <w:pPr>
        <w:keepNext/>
        <w:tabs>
          <w:tab w:val="left" w:pos="25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Účelem tohoto dodatku je úprava výše uvedené dohody uzavřené mezi Úřadem práce a zaměstnavatelem.</w:t>
      </w:r>
    </w:p>
    <w:p w:rsidR="00F23B89" w:rsidRDefault="00F23B89" w:rsidP="00F23B89">
      <w:pPr>
        <w:pStyle w:val="lnek"/>
        <w:spacing w:before="120" w:after="120"/>
      </w:pPr>
      <w:r>
        <w:t>Článek II</w:t>
      </w:r>
    </w:p>
    <w:p w:rsidR="00F23B89" w:rsidRDefault="00F23B89" w:rsidP="00F23B89">
      <w:pPr>
        <w:pStyle w:val="lnek"/>
        <w:spacing w:before="0" w:after="120"/>
      </w:pPr>
      <w:r>
        <w:t>Předmět dodatku</w:t>
      </w:r>
    </w:p>
    <w:p w:rsidR="00F23B89" w:rsidRDefault="00F23B89" w:rsidP="00DB278B">
      <w:pPr>
        <w:pStyle w:val="lnek"/>
        <w:spacing w:before="0" w:after="0"/>
        <w:jc w:val="both"/>
      </w:pPr>
      <w:r>
        <w:t>Ujednání výše uvedené dohody se mění takto</w:t>
      </w:r>
    </w:p>
    <w:p w:rsidR="00F23B89" w:rsidRDefault="00F23B89" w:rsidP="00F23B89">
      <w:pPr>
        <w:pStyle w:val="Boddohody"/>
        <w:numPr>
          <w:ilvl w:val="0"/>
          <w:numId w:val="20"/>
        </w:numPr>
        <w:spacing w:before="120" w:after="120"/>
        <w:ind w:left="357" w:hanging="357"/>
      </w:pPr>
      <w:r w:rsidRPr="00570A6A">
        <w:rPr>
          <w:sz w:val="22"/>
          <w:szCs w:val="22"/>
        </w:rPr>
        <w:t xml:space="preserve">Článek II, věta první bodu </w:t>
      </w:r>
      <w:proofErr w:type="gramStart"/>
      <w:r w:rsidRPr="00570A6A">
        <w:rPr>
          <w:sz w:val="22"/>
          <w:szCs w:val="22"/>
        </w:rPr>
        <w:t>1.1. dohody</w:t>
      </w:r>
      <w:proofErr w:type="gramEnd"/>
      <w:r w:rsidRPr="00570A6A">
        <w:rPr>
          <w:sz w:val="22"/>
          <w:szCs w:val="22"/>
        </w:rPr>
        <w:t xml:space="preserve"> zní: </w:t>
      </w:r>
    </w:p>
    <w:p w:rsidR="00F23B89" w:rsidRDefault="00F23B89" w:rsidP="00F23B89">
      <w:pPr>
        <w:pStyle w:val="Daltextbodudohody"/>
        <w:rPr>
          <w:sz w:val="22"/>
          <w:szCs w:val="22"/>
        </w:rPr>
      </w:pPr>
      <w:r>
        <w:rPr>
          <w:sz w:val="22"/>
          <w:szCs w:val="22"/>
        </w:rPr>
        <w:t>„</w:t>
      </w:r>
      <w:proofErr w:type="gramStart"/>
      <w:r w:rsidRPr="00833C84">
        <w:rPr>
          <w:sz w:val="22"/>
          <w:szCs w:val="22"/>
        </w:rPr>
        <w:t>1.1.</w:t>
      </w:r>
      <w:r w:rsidR="00FD60FB">
        <w:rPr>
          <w:sz w:val="22"/>
          <w:szCs w:val="22"/>
        </w:rPr>
        <w:t xml:space="preserve"> a)</w:t>
      </w:r>
      <w:r w:rsidRPr="00833C84">
        <w:rPr>
          <w:sz w:val="22"/>
          <w:szCs w:val="22"/>
        </w:rPr>
        <w:t xml:space="preserve"> na</w:t>
      </w:r>
      <w:proofErr w:type="gramEnd"/>
      <w:r w:rsidRPr="00833C84">
        <w:rPr>
          <w:sz w:val="22"/>
          <w:szCs w:val="22"/>
        </w:rPr>
        <w:t xml:space="preserve"> dobu ode dne </w:t>
      </w:r>
      <w:r w:rsidR="00E05FF0">
        <w:rPr>
          <w:sz w:val="22"/>
          <w:szCs w:val="22"/>
        </w:rPr>
        <w:t>0</w:t>
      </w:r>
      <w:r w:rsidRPr="00833C84">
        <w:rPr>
          <w:sz w:val="22"/>
          <w:szCs w:val="22"/>
        </w:rPr>
        <w:t>1.</w:t>
      </w:r>
      <w:r w:rsidR="00E05FF0">
        <w:rPr>
          <w:sz w:val="22"/>
          <w:szCs w:val="22"/>
        </w:rPr>
        <w:t>0</w:t>
      </w:r>
      <w:r w:rsidR="00363EA0">
        <w:rPr>
          <w:sz w:val="22"/>
          <w:szCs w:val="22"/>
        </w:rPr>
        <w:t>6</w:t>
      </w:r>
      <w:r w:rsidRPr="00833C84">
        <w:rPr>
          <w:sz w:val="22"/>
          <w:szCs w:val="22"/>
        </w:rPr>
        <w:t xml:space="preserve">.2018 do dne </w:t>
      </w:r>
      <w:r w:rsidR="00FD60FB">
        <w:rPr>
          <w:sz w:val="22"/>
          <w:szCs w:val="22"/>
        </w:rPr>
        <w:t>28.02.</w:t>
      </w:r>
      <w:r w:rsidR="00A87510">
        <w:rPr>
          <w:sz w:val="22"/>
          <w:szCs w:val="22"/>
        </w:rPr>
        <w:t>2019</w:t>
      </w:r>
      <w:r w:rsidR="0073226D">
        <w:rPr>
          <w:sz w:val="22"/>
          <w:szCs w:val="22"/>
        </w:rPr>
        <w:t>.“</w:t>
      </w:r>
    </w:p>
    <w:p w:rsidR="00091CB0" w:rsidRPr="00833C84" w:rsidRDefault="00091CB0" w:rsidP="00F23B89">
      <w:pPr>
        <w:pStyle w:val="Daltextbodudohody"/>
        <w:rPr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2620"/>
        <w:gridCol w:w="3001"/>
      </w:tblGrid>
      <w:tr w:rsidR="00F23B89" w:rsidRPr="00833C84" w:rsidTr="009F34FB">
        <w:tc>
          <w:tcPr>
            <w:tcW w:w="3576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Druh práce</w:t>
            </w:r>
          </w:p>
        </w:tc>
        <w:tc>
          <w:tcPr>
            <w:tcW w:w="2695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Počet pracovních míst</w:t>
            </w:r>
          </w:p>
        </w:tc>
        <w:tc>
          <w:tcPr>
            <w:tcW w:w="3110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Týdenní pracovní doba v hod. (úvazek)</w:t>
            </w:r>
          </w:p>
        </w:tc>
      </w:tr>
      <w:tr w:rsidR="00F23B89" w:rsidRPr="00833C84" w:rsidTr="009F34FB">
        <w:tc>
          <w:tcPr>
            <w:tcW w:w="3576" w:type="dxa"/>
            <w:shd w:val="clear" w:color="auto" w:fill="auto"/>
          </w:tcPr>
          <w:p w:rsidR="00F23B89" w:rsidRPr="009F34FB" w:rsidRDefault="00363EA0" w:rsidP="00FD60FB">
            <w:pPr>
              <w:pStyle w:val="Daltextbodudohody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Dělník pro čištění města</w:t>
            </w:r>
          </w:p>
        </w:tc>
        <w:tc>
          <w:tcPr>
            <w:tcW w:w="2695" w:type="dxa"/>
            <w:shd w:val="clear" w:color="auto" w:fill="auto"/>
          </w:tcPr>
          <w:p w:rsidR="00F23B89" w:rsidRPr="009F34FB" w:rsidRDefault="00363EA0" w:rsidP="009F34F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0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40</w:t>
            </w:r>
          </w:p>
        </w:tc>
      </w:tr>
      <w:tr w:rsidR="00F23B89" w:rsidRPr="00833C84" w:rsidTr="009F34FB">
        <w:tc>
          <w:tcPr>
            <w:tcW w:w="3576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Celkem</w:t>
            </w:r>
          </w:p>
        </w:tc>
        <w:tc>
          <w:tcPr>
            <w:tcW w:w="2695" w:type="dxa"/>
            <w:shd w:val="clear" w:color="auto" w:fill="auto"/>
          </w:tcPr>
          <w:p w:rsidR="00F23B89" w:rsidRPr="009F34FB" w:rsidRDefault="00363EA0" w:rsidP="009F34F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0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F23B89" w:rsidRPr="00833C84" w:rsidRDefault="00F23B89" w:rsidP="00F23B89">
      <w:pPr>
        <w:pStyle w:val="Daltextbodudohody"/>
        <w:rPr>
          <w:sz w:val="22"/>
          <w:szCs w:val="22"/>
        </w:rPr>
      </w:pPr>
    </w:p>
    <w:p w:rsidR="00363EA0" w:rsidRDefault="00363EA0" w:rsidP="00FD60FB">
      <w:pPr>
        <w:pStyle w:val="Daltextbodudohody"/>
        <w:rPr>
          <w:sz w:val="22"/>
          <w:szCs w:val="22"/>
        </w:rPr>
      </w:pPr>
    </w:p>
    <w:p w:rsidR="00363EA0" w:rsidRDefault="00363EA0" w:rsidP="00FD60FB">
      <w:pPr>
        <w:pStyle w:val="Daltextbodudohody"/>
        <w:rPr>
          <w:sz w:val="22"/>
          <w:szCs w:val="22"/>
        </w:rPr>
      </w:pPr>
    </w:p>
    <w:p w:rsidR="00363EA0" w:rsidRDefault="00363EA0" w:rsidP="00FD60FB">
      <w:pPr>
        <w:pStyle w:val="Daltextbodudohody"/>
        <w:rPr>
          <w:sz w:val="22"/>
          <w:szCs w:val="22"/>
        </w:rPr>
      </w:pPr>
    </w:p>
    <w:p w:rsidR="00363EA0" w:rsidRDefault="00363EA0" w:rsidP="00FD60FB">
      <w:pPr>
        <w:pStyle w:val="Daltextbodudohody"/>
        <w:rPr>
          <w:sz w:val="22"/>
          <w:szCs w:val="22"/>
        </w:rPr>
      </w:pPr>
    </w:p>
    <w:p w:rsidR="00363EA0" w:rsidRDefault="00363EA0" w:rsidP="00FD60FB">
      <w:pPr>
        <w:pStyle w:val="Daltextbodudohody"/>
        <w:rPr>
          <w:sz w:val="22"/>
          <w:szCs w:val="22"/>
        </w:rPr>
      </w:pPr>
    </w:p>
    <w:p w:rsidR="00363EA0" w:rsidRDefault="00363EA0" w:rsidP="00FD60FB">
      <w:pPr>
        <w:pStyle w:val="Daltextbodudohody"/>
        <w:rPr>
          <w:sz w:val="22"/>
          <w:szCs w:val="22"/>
        </w:rPr>
      </w:pPr>
    </w:p>
    <w:p w:rsidR="00FD60FB" w:rsidRDefault="00FD60FB" w:rsidP="00FD60FB">
      <w:pPr>
        <w:pStyle w:val="Daltextbodudohody"/>
        <w:rPr>
          <w:sz w:val="22"/>
          <w:szCs w:val="22"/>
        </w:rPr>
      </w:pPr>
      <w:r>
        <w:rPr>
          <w:sz w:val="22"/>
          <w:szCs w:val="22"/>
        </w:rPr>
        <w:lastRenderedPageBreak/>
        <w:t>„</w:t>
      </w:r>
      <w:proofErr w:type="gramStart"/>
      <w:r w:rsidRPr="00833C84">
        <w:rPr>
          <w:sz w:val="22"/>
          <w:szCs w:val="22"/>
        </w:rPr>
        <w:t>1.1.</w:t>
      </w:r>
      <w:r>
        <w:rPr>
          <w:sz w:val="22"/>
          <w:szCs w:val="22"/>
        </w:rPr>
        <w:t xml:space="preserve"> b)</w:t>
      </w:r>
      <w:r w:rsidRPr="00833C84">
        <w:rPr>
          <w:sz w:val="22"/>
          <w:szCs w:val="22"/>
        </w:rPr>
        <w:t xml:space="preserve"> na</w:t>
      </w:r>
      <w:proofErr w:type="gramEnd"/>
      <w:r w:rsidRPr="00833C84">
        <w:rPr>
          <w:sz w:val="22"/>
          <w:szCs w:val="22"/>
        </w:rPr>
        <w:t xml:space="preserve"> dobu ode dne </w:t>
      </w:r>
      <w:r>
        <w:rPr>
          <w:sz w:val="22"/>
          <w:szCs w:val="22"/>
        </w:rPr>
        <w:t>0</w:t>
      </w:r>
      <w:r w:rsidRPr="00833C84">
        <w:rPr>
          <w:sz w:val="22"/>
          <w:szCs w:val="22"/>
        </w:rPr>
        <w:t>1.</w:t>
      </w:r>
      <w:r w:rsidR="00363EA0">
        <w:rPr>
          <w:sz w:val="22"/>
          <w:szCs w:val="22"/>
        </w:rPr>
        <w:t>06</w:t>
      </w:r>
      <w:r w:rsidRPr="00833C84">
        <w:rPr>
          <w:sz w:val="22"/>
          <w:szCs w:val="22"/>
        </w:rPr>
        <w:t xml:space="preserve">.2018 do dne </w:t>
      </w:r>
      <w:r w:rsidR="00363EA0">
        <w:rPr>
          <w:sz w:val="22"/>
          <w:szCs w:val="22"/>
        </w:rPr>
        <w:t>31.05.</w:t>
      </w:r>
      <w:r w:rsidR="0073226D">
        <w:rPr>
          <w:sz w:val="22"/>
          <w:szCs w:val="22"/>
        </w:rPr>
        <w:t>2019.“</w:t>
      </w:r>
    </w:p>
    <w:p w:rsidR="00FD60FB" w:rsidRPr="00833C84" w:rsidRDefault="00FD60FB" w:rsidP="00FD60FB">
      <w:pPr>
        <w:pStyle w:val="Daltextbodudohody"/>
        <w:rPr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2615"/>
        <w:gridCol w:w="2993"/>
      </w:tblGrid>
      <w:tr w:rsidR="00FD60FB" w:rsidRPr="00833C84" w:rsidTr="003B0EBD">
        <w:tc>
          <w:tcPr>
            <w:tcW w:w="3576" w:type="dxa"/>
            <w:shd w:val="clear" w:color="auto" w:fill="auto"/>
          </w:tcPr>
          <w:p w:rsidR="00FD60FB" w:rsidRPr="009F34FB" w:rsidRDefault="00FD60FB" w:rsidP="003B0EBD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Druh práce</w:t>
            </w:r>
          </w:p>
        </w:tc>
        <w:tc>
          <w:tcPr>
            <w:tcW w:w="2695" w:type="dxa"/>
            <w:shd w:val="clear" w:color="auto" w:fill="auto"/>
          </w:tcPr>
          <w:p w:rsidR="00FD60FB" w:rsidRPr="009F34FB" w:rsidRDefault="00FD60FB" w:rsidP="003B0EBD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Počet pracovních míst</w:t>
            </w:r>
          </w:p>
        </w:tc>
        <w:tc>
          <w:tcPr>
            <w:tcW w:w="3110" w:type="dxa"/>
            <w:shd w:val="clear" w:color="auto" w:fill="auto"/>
          </w:tcPr>
          <w:p w:rsidR="00FD60FB" w:rsidRPr="009F34FB" w:rsidRDefault="00FD60FB" w:rsidP="003B0EBD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Týdenní pracovní doba v hod. (úvazek)</w:t>
            </w:r>
          </w:p>
        </w:tc>
      </w:tr>
      <w:tr w:rsidR="00FD60FB" w:rsidRPr="00833C84" w:rsidTr="003B0EBD">
        <w:tc>
          <w:tcPr>
            <w:tcW w:w="3576" w:type="dxa"/>
            <w:shd w:val="clear" w:color="auto" w:fill="auto"/>
          </w:tcPr>
          <w:p w:rsidR="00FD60FB" w:rsidRPr="009F34FB" w:rsidRDefault="00FD60FB" w:rsidP="00FD60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Uklízeč veřejných prostranství</w:t>
            </w:r>
          </w:p>
        </w:tc>
        <w:tc>
          <w:tcPr>
            <w:tcW w:w="2695" w:type="dxa"/>
            <w:shd w:val="clear" w:color="auto" w:fill="auto"/>
          </w:tcPr>
          <w:p w:rsidR="00FD60FB" w:rsidRPr="009F34FB" w:rsidRDefault="00FD60FB" w:rsidP="003B0EBD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63EA0">
              <w:rPr>
                <w:sz w:val="22"/>
                <w:szCs w:val="22"/>
              </w:rPr>
              <w:t>3</w:t>
            </w:r>
          </w:p>
        </w:tc>
        <w:tc>
          <w:tcPr>
            <w:tcW w:w="3110" w:type="dxa"/>
            <w:shd w:val="clear" w:color="auto" w:fill="auto"/>
          </w:tcPr>
          <w:p w:rsidR="00FD60FB" w:rsidRPr="009F34FB" w:rsidRDefault="00FD60FB" w:rsidP="003B0EBD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40</w:t>
            </w:r>
          </w:p>
        </w:tc>
      </w:tr>
      <w:tr w:rsidR="00FD60FB" w:rsidRPr="00833C84" w:rsidTr="003B0EBD">
        <w:tc>
          <w:tcPr>
            <w:tcW w:w="3576" w:type="dxa"/>
            <w:shd w:val="clear" w:color="auto" w:fill="auto"/>
          </w:tcPr>
          <w:p w:rsidR="00FD60FB" w:rsidRPr="009F34FB" w:rsidRDefault="00FD60FB" w:rsidP="003B0EBD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Celkem</w:t>
            </w:r>
          </w:p>
        </w:tc>
        <w:tc>
          <w:tcPr>
            <w:tcW w:w="2695" w:type="dxa"/>
            <w:shd w:val="clear" w:color="auto" w:fill="auto"/>
          </w:tcPr>
          <w:p w:rsidR="00FD60FB" w:rsidRPr="009F34FB" w:rsidRDefault="00FD60FB" w:rsidP="003B0EBD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63EA0">
              <w:rPr>
                <w:sz w:val="22"/>
                <w:szCs w:val="22"/>
              </w:rPr>
              <w:t>3</w:t>
            </w:r>
          </w:p>
        </w:tc>
        <w:tc>
          <w:tcPr>
            <w:tcW w:w="3110" w:type="dxa"/>
            <w:shd w:val="clear" w:color="auto" w:fill="auto"/>
          </w:tcPr>
          <w:p w:rsidR="00FD60FB" w:rsidRPr="009F34FB" w:rsidRDefault="00FD60FB" w:rsidP="003B0EBD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FD60FB" w:rsidRPr="00833C84" w:rsidRDefault="00FD60FB" w:rsidP="00FD60FB">
      <w:pPr>
        <w:pStyle w:val="Daltextbodudohody"/>
        <w:rPr>
          <w:sz w:val="22"/>
          <w:szCs w:val="22"/>
        </w:rPr>
      </w:pPr>
    </w:p>
    <w:p w:rsidR="00F23B89" w:rsidRPr="00833C84" w:rsidRDefault="00F23B89" w:rsidP="00F23B89">
      <w:pPr>
        <w:pStyle w:val="Daltextbodudohody"/>
        <w:rPr>
          <w:sz w:val="22"/>
          <w:szCs w:val="22"/>
        </w:rPr>
      </w:pPr>
    </w:p>
    <w:p w:rsidR="00F23B89" w:rsidRDefault="00F23B89" w:rsidP="00F23B89">
      <w:pPr>
        <w:ind w:firstLine="357"/>
        <w:rPr>
          <w:sz w:val="22"/>
          <w:szCs w:val="22"/>
        </w:rPr>
      </w:pPr>
    </w:p>
    <w:p w:rsidR="00F23B89" w:rsidRDefault="00F23B89" w:rsidP="00F23B89">
      <w:pPr>
        <w:pStyle w:val="Boddohody"/>
        <w:numPr>
          <w:ilvl w:val="0"/>
          <w:numId w:val="20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Článek II, bod 2. dohody zní: </w:t>
      </w:r>
    </w:p>
    <w:p w:rsidR="00E53780" w:rsidRDefault="00DB278B" w:rsidP="00FE0348">
      <w:pPr>
        <w:ind w:left="284"/>
        <w:rPr>
          <w:sz w:val="22"/>
          <w:szCs w:val="22"/>
        </w:rPr>
      </w:pPr>
      <w:r>
        <w:rPr>
          <w:sz w:val="22"/>
          <w:szCs w:val="22"/>
        </w:rPr>
        <w:t>„</w:t>
      </w:r>
      <w:r w:rsidR="00F23B89">
        <w:rPr>
          <w:sz w:val="22"/>
          <w:szCs w:val="22"/>
        </w:rPr>
        <w:t>Zaměstnavatel bude pracovní místa obsazovat výhradně uchazeči o zaměstnání, jejichž umístění na pracovní místa schválil Úřad práce (dále jen „zaměstnanec“). Pracovní smlouva se zaměstnanci musí být uzavřena na dobu určitou, nejdéle</w:t>
      </w:r>
      <w:r w:rsidR="00FD60FB">
        <w:rPr>
          <w:sz w:val="22"/>
          <w:szCs w:val="22"/>
        </w:rPr>
        <w:t xml:space="preserve"> </w:t>
      </w:r>
      <w:proofErr w:type="gramStart"/>
      <w:r w:rsidR="00FD60FB">
        <w:rPr>
          <w:sz w:val="22"/>
          <w:szCs w:val="22"/>
        </w:rPr>
        <w:t>28.02.2019</w:t>
      </w:r>
      <w:proofErr w:type="gramEnd"/>
      <w:r w:rsidR="00FD60FB">
        <w:rPr>
          <w:sz w:val="22"/>
          <w:szCs w:val="22"/>
        </w:rPr>
        <w:t xml:space="preserve"> podle bodu 1</w:t>
      </w:r>
      <w:r w:rsidR="00FD6E34">
        <w:rPr>
          <w:sz w:val="22"/>
          <w:szCs w:val="22"/>
        </w:rPr>
        <w:t>.1</w:t>
      </w:r>
      <w:r w:rsidR="00FD60FB">
        <w:rPr>
          <w:sz w:val="22"/>
          <w:szCs w:val="22"/>
        </w:rPr>
        <w:t xml:space="preserve"> a) a nejdéle do</w:t>
      </w:r>
      <w:r w:rsidR="00F23B89">
        <w:rPr>
          <w:sz w:val="22"/>
          <w:szCs w:val="22"/>
        </w:rPr>
        <w:t xml:space="preserve"> </w:t>
      </w:r>
      <w:r w:rsidR="00A87510">
        <w:rPr>
          <w:sz w:val="22"/>
          <w:szCs w:val="22"/>
        </w:rPr>
        <w:t>3</w:t>
      </w:r>
      <w:r w:rsidR="00363EA0">
        <w:rPr>
          <w:sz w:val="22"/>
          <w:szCs w:val="22"/>
        </w:rPr>
        <w:t>1</w:t>
      </w:r>
      <w:r w:rsidR="00A87510">
        <w:rPr>
          <w:sz w:val="22"/>
          <w:szCs w:val="22"/>
        </w:rPr>
        <w:t>.</w:t>
      </w:r>
      <w:r w:rsidR="001C433A">
        <w:rPr>
          <w:sz w:val="22"/>
          <w:szCs w:val="22"/>
        </w:rPr>
        <w:t>0</w:t>
      </w:r>
      <w:r w:rsidR="00363EA0">
        <w:rPr>
          <w:sz w:val="22"/>
          <w:szCs w:val="22"/>
        </w:rPr>
        <w:t>5</w:t>
      </w:r>
      <w:r w:rsidR="00A87510">
        <w:rPr>
          <w:sz w:val="22"/>
          <w:szCs w:val="22"/>
        </w:rPr>
        <w:t>.2019</w:t>
      </w:r>
      <w:r w:rsidR="00FD60FB">
        <w:rPr>
          <w:sz w:val="22"/>
          <w:szCs w:val="22"/>
        </w:rPr>
        <w:t xml:space="preserve"> podle bodu 1</w:t>
      </w:r>
      <w:r w:rsidR="00FD6E34">
        <w:rPr>
          <w:sz w:val="22"/>
          <w:szCs w:val="22"/>
        </w:rPr>
        <w:t>.1</w:t>
      </w:r>
      <w:r w:rsidR="00FD60FB">
        <w:rPr>
          <w:sz w:val="22"/>
          <w:szCs w:val="22"/>
        </w:rPr>
        <w:t xml:space="preserve"> b)</w:t>
      </w:r>
      <w:r w:rsidR="00091CB0">
        <w:rPr>
          <w:sz w:val="22"/>
          <w:szCs w:val="22"/>
        </w:rPr>
        <w:t>.</w:t>
      </w:r>
      <w:r w:rsidR="00FD60FB">
        <w:rPr>
          <w:sz w:val="22"/>
          <w:szCs w:val="22"/>
        </w:rPr>
        <w:t>“</w:t>
      </w:r>
    </w:p>
    <w:p w:rsidR="00F23B89" w:rsidRDefault="00F23B89" w:rsidP="00FE0348">
      <w:pPr>
        <w:pStyle w:val="Daltextbodudohody"/>
      </w:pPr>
    </w:p>
    <w:p w:rsidR="00F23B89" w:rsidRDefault="00F23B89" w:rsidP="00F23B89">
      <w:pPr>
        <w:pStyle w:val="Boddohody"/>
        <w:numPr>
          <w:ilvl w:val="0"/>
          <w:numId w:val="20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III, bod 1. dohody zní:</w:t>
      </w:r>
    </w:p>
    <w:p w:rsidR="00F23B89" w:rsidRDefault="00DB278B" w:rsidP="00EF3E90">
      <w:pPr>
        <w:pStyle w:val="Boddohody"/>
        <w:numPr>
          <w:ilvl w:val="0"/>
          <w:numId w:val="0"/>
        </w:numPr>
        <w:spacing w:before="120"/>
        <w:ind w:left="284"/>
        <w:rPr>
          <w:sz w:val="22"/>
          <w:szCs w:val="22"/>
        </w:rPr>
      </w:pPr>
      <w:r>
        <w:rPr>
          <w:sz w:val="22"/>
          <w:szCs w:val="22"/>
        </w:rPr>
        <w:t>„</w:t>
      </w:r>
      <w:r w:rsidR="00F23B89">
        <w:rPr>
          <w:sz w:val="22"/>
          <w:szCs w:val="22"/>
        </w:rPr>
        <w:t>Úřad práce se zavazuje poskytnout zaměstnavateli příspěvek ve výši</w:t>
      </w:r>
      <w:r w:rsidR="00F23B89">
        <w:rPr>
          <w:rStyle w:val="PedmtkomenteChar"/>
          <w:sz w:val="22"/>
          <w:szCs w:val="22"/>
        </w:rPr>
        <w:t xml:space="preserve"> </w:t>
      </w:r>
      <w:r w:rsidR="00F23B89">
        <w:rPr>
          <w:rStyle w:val="FontStyle21"/>
          <w:sz w:val="22"/>
          <w:szCs w:val="22"/>
        </w:rPr>
        <w:t>vynaložených prostředků na mzdy nebo platy na zaměstnance</w:t>
      </w:r>
      <w:r w:rsidR="00F23B89">
        <w:rPr>
          <w:sz w:val="22"/>
          <w:szCs w:val="22"/>
        </w:rPr>
        <w:t xml:space="preserve">, včetně pojistného na sociální zabezpečení, příspěvku na státní politiku zaměstnanosti a pojistného na veřejné zdravotní pojištění, které zaměstnavatel za sebe odvedl z vyměřovacího základu zaměstnance, maximálně však ve výši stanovené v níže uvedeném přehledu, z toho do 31. 10. 2018 </w:t>
      </w:r>
      <w:r w:rsidR="00F23B89" w:rsidRPr="00B52F92">
        <w:rPr>
          <w:sz w:val="22"/>
          <w:szCs w:val="22"/>
        </w:rPr>
        <w:t xml:space="preserve">(respektive do 30. 11. 2018) je </w:t>
      </w:r>
      <w:r w:rsidR="00F23B89">
        <w:rPr>
          <w:sz w:val="22"/>
          <w:szCs w:val="22"/>
        </w:rPr>
        <w:t xml:space="preserve">82,38 </w:t>
      </w:r>
      <w:r w:rsidR="00F23B89" w:rsidRPr="00B52F92">
        <w:rPr>
          <w:sz w:val="22"/>
          <w:szCs w:val="22"/>
        </w:rPr>
        <w:t xml:space="preserve">% hrazeno z prostředků ESF a </w:t>
      </w:r>
      <w:r w:rsidR="00F23B89">
        <w:rPr>
          <w:sz w:val="22"/>
          <w:szCs w:val="22"/>
        </w:rPr>
        <w:t xml:space="preserve">17,62 </w:t>
      </w:r>
      <w:r w:rsidR="00F23B89" w:rsidRPr="00B52F92">
        <w:rPr>
          <w:sz w:val="22"/>
          <w:szCs w:val="22"/>
        </w:rPr>
        <w:t>% ze státního rozpočtu ČR. Zdroj financování za měsíc listopad 2018 bude zaměstnavateli Úřadem práce písemně sdělen</w:t>
      </w:r>
      <w:r w:rsidR="00F23B89">
        <w:rPr>
          <w:sz w:val="22"/>
          <w:szCs w:val="22"/>
        </w:rPr>
        <w:t>.</w:t>
      </w:r>
    </w:p>
    <w:p w:rsidR="00FD60FB" w:rsidRPr="00FD60FB" w:rsidRDefault="00FD60FB" w:rsidP="00FD60FB">
      <w:pPr>
        <w:pStyle w:val="Daltextbodudohody"/>
      </w:pPr>
    </w:p>
    <w:p w:rsidR="00F23B89" w:rsidRDefault="00F23B89" w:rsidP="00F23B89">
      <w:pPr>
        <w:rPr>
          <w:rFonts w:cs="Arial"/>
          <w:vanish/>
          <w:sz w:val="22"/>
          <w:szCs w:val="22"/>
        </w:rPr>
      </w:pPr>
      <w:r>
        <w:rPr>
          <w:rFonts w:cs="Arial"/>
          <w:vanish/>
          <w:sz w:val="22"/>
          <w:szCs w:val="22"/>
        </w:rPr>
        <w:t>tabMístaPříspěvek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2694"/>
        <w:gridCol w:w="1417"/>
        <w:gridCol w:w="1241"/>
        <w:gridCol w:w="1689"/>
      </w:tblGrid>
      <w:tr w:rsidR="00F23B89" w:rsidRPr="00833C84" w:rsidTr="00091CB0">
        <w:tc>
          <w:tcPr>
            <w:tcW w:w="2016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Druh práce</w:t>
            </w:r>
          </w:p>
        </w:tc>
        <w:tc>
          <w:tcPr>
            <w:tcW w:w="2694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Období</w:t>
            </w:r>
          </w:p>
        </w:tc>
        <w:tc>
          <w:tcPr>
            <w:tcW w:w="1417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Počet pracovních míst</w:t>
            </w:r>
          </w:p>
        </w:tc>
        <w:tc>
          <w:tcPr>
            <w:tcW w:w="1241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Týdenní pracovní doba v hod. (úvazek)</w:t>
            </w:r>
          </w:p>
        </w:tc>
        <w:tc>
          <w:tcPr>
            <w:tcW w:w="1689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Max. měsíční výše příspěvku na 1 pracovní místo (Kč)</w:t>
            </w:r>
          </w:p>
        </w:tc>
      </w:tr>
      <w:tr w:rsidR="00F23B89" w:rsidRPr="00833C84" w:rsidTr="00091CB0">
        <w:tc>
          <w:tcPr>
            <w:tcW w:w="2016" w:type="dxa"/>
            <w:shd w:val="clear" w:color="auto" w:fill="auto"/>
          </w:tcPr>
          <w:p w:rsidR="00F23B89" w:rsidRPr="009F34FB" w:rsidRDefault="00363EA0" w:rsidP="00FD60FB">
            <w:pPr>
              <w:pStyle w:val="Daltextbodudohody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Dělník pro čištění města</w:t>
            </w:r>
          </w:p>
        </w:tc>
        <w:tc>
          <w:tcPr>
            <w:tcW w:w="2694" w:type="dxa"/>
            <w:shd w:val="clear" w:color="auto" w:fill="auto"/>
          </w:tcPr>
          <w:p w:rsidR="00F23B89" w:rsidRPr="009F34FB" w:rsidRDefault="00E05FF0" w:rsidP="00FD60FB">
            <w:pPr>
              <w:pStyle w:val="Daltextbodudohody"/>
              <w:ind w:left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</w:t>
            </w:r>
            <w:r w:rsidR="00F23B89" w:rsidRPr="009F34F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0</w:t>
            </w:r>
            <w:r w:rsidR="00363EA0">
              <w:rPr>
                <w:sz w:val="22"/>
                <w:szCs w:val="22"/>
              </w:rPr>
              <w:t>6</w:t>
            </w:r>
            <w:r w:rsidR="00F23B89" w:rsidRPr="009F34FB">
              <w:rPr>
                <w:sz w:val="22"/>
                <w:szCs w:val="22"/>
              </w:rPr>
              <w:t>.2018</w:t>
            </w:r>
            <w:proofErr w:type="gramEnd"/>
            <w:r w:rsidR="00F23B89" w:rsidRPr="009F34FB">
              <w:rPr>
                <w:sz w:val="22"/>
                <w:szCs w:val="22"/>
              </w:rPr>
              <w:t xml:space="preserve"> – </w:t>
            </w:r>
            <w:r w:rsidR="00FD60FB">
              <w:rPr>
                <w:sz w:val="22"/>
                <w:szCs w:val="22"/>
              </w:rPr>
              <w:t>28.02</w:t>
            </w:r>
            <w:r w:rsidR="00A87510">
              <w:rPr>
                <w:sz w:val="22"/>
                <w:szCs w:val="22"/>
              </w:rPr>
              <w:t>.2019</w:t>
            </w:r>
          </w:p>
        </w:tc>
        <w:tc>
          <w:tcPr>
            <w:tcW w:w="1417" w:type="dxa"/>
            <w:shd w:val="clear" w:color="auto" w:fill="auto"/>
          </w:tcPr>
          <w:p w:rsidR="00F23B89" w:rsidRPr="009F34FB" w:rsidRDefault="00363EA0" w:rsidP="009F34F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41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40</w:t>
            </w:r>
          </w:p>
        </w:tc>
        <w:tc>
          <w:tcPr>
            <w:tcW w:w="1689" w:type="dxa"/>
            <w:shd w:val="clear" w:color="auto" w:fill="auto"/>
          </w:tcPr>
          <w:p w:rsidR="00F23B89" w:rsidRPr="009F34FB" w:rsidRDefault="00F23B89" w:rsidP="009F34FB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15.000</w:t>
            </w:r>
          </w:p>
        </w:tc>
      </w:tr>
      <w:tr w:rsidR="00FD60FB" w:rsidRPr="00833C84" w:rsidTr="00091CB0">
        <w:tc>
          <w:tcPr>
            <w:tcW w:w="2016" w:type="dxa"/>
            <w:shd w:val="clear" w:color="auto" w:fill="auto"/>
          </w:tcPr>
          <w:p w:rsidR="00FD60FB" w:rsidRPr="009F34FB" w:rsidRDefault="00363EA0" w:rsidP="003B0EBD">
            <w:pPr>
              <w:pStyle w:val="Daltextbodudohody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Dělník pro čištění města</w:t>
            </w:r>
          </w:p>
        </w:tc>
        <w:tc>
          <w:tcPr>
            <w:tcW w:w="2694" w:type="dxa"/>
            <w:shd w:val="clear" w:color="auto" w:fill="auto"/>
          </w:tcPr>
          <w:p w:rsidR="00FD60FB" w:rsidRPr="009F34FB" w:rsidRDefault="00FD60FB" w:rsidP="00FD60FB">
            <w:pPr>
              <w:pStyle w:val="Daltextbodudohody"/>
              <w:ind w:left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</w:t>
            </w:r>
            <w:r w:rsidRPr="009F34FB">
              <w:rPr>
                <w:sz w:val="22"/>
                <w:szCs w:val="22"/>
              </w:rPr>
              <w:t>1.</w:t>
            </w:r>
            <w:r w:rsidR="00363EA0">
              <w:rPr>
                <w:sz w:val="22"/>
                <w:szCs w:val="22"/>
              </w:rPr>
              <w:t>06</w:t>
            </w:r>
            <w:r w:rsidRPr="009F34FB">
              <w:rPr>
                <w:sz w:val="22"/>
                <w:szCs w:val="22"/>
              </w:rPr>
              <w:t>.2018</w:t>
            </w:r>
            <w:proofErr w:type="gramEnd"/>
            <w:r w:rsidRPr="009F34FB">
              <w:rPr>
                <w:sz w:val="22"/>
                <w:szCs w:val="22"/>
              </w:rPr>
              <w:t xml:space="preserve"> – </w:t>
            </w:r>
            <w:r w:rsidR="005B6DA6">
              <w:rPr>
                <w:sz w:val="22"/>
                <w:szCs w:val="22"/>
              </w:rPr>
              <w:t>31.05</w:t>
            </w:r>
            <w:r>
              <w:rPr>
                <w:sz w:val="22"/>
                <w:szCs w:val="22"/>
              </w:rPr>
              <w:t>.2019</w:t>
            </w:r>
          </w:p>
        </w:tc>
        <w:tc>
          <w:tcPr>
            <w:tcW w:w="1417" w:type="dxa"/>
            <w:shd w:val="clear" w:color="auto" w:fill="auto"/>
          </w:tcPr>
          <w:p w:rsidR="00FD60FB" w:rsidRPr="009F34FB" w:rsidRDefault="00FD60FB" w:rsidP="003B0EBD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63EA0">
              <w:rPr>
                <w:sz w:val="22"/>
                <w:szCs w:val="22"/>
              </w:rPr>
              <w:t>3</w:t>
            </w:r>
          </w:p>
        </w:tc>
        <w:tc>
          <w:tcPr>
            <w:tcW w:w="1241" w:type="dxa"/>
            <w:shd w:val="clear" w:color="auto" w:fill="auto"/>
          </w:tcPr>
          <w:p w:rsidR="00FD60FB" w:rsidRPr="009F34FB" w:rsidRDefault="00FD60FB" w:rsidP="003B0EBD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40</w:t>
            </w:r>
          </w:p>
        </w:tc>
        <w:tc>
          <w:tcPr>
            <w:tcW w:w="1689" w:type="dxa"/>
            <w:shd w:val="clear" w:color="auto" w:fill="auto"/>
          </w:tcPr>
          <w:p w:rsidR="00FD60FB" w:rsidRPr="009F34FB" w:rsidRDefault="00FD60FB" w:rsidP="003B0EBD">
            <w:pPr>
              <w:pStyle w:val="Daltextbodudohody"/>
              <w:ind w:left="0"/>
              <w:jc w:val="center"/>
              <w:rPr>
                <w:sz w:val="22"/>
                <w:szCs w:val="22"/>
              </w:rPr>
            </w:pPr>
            <w:r w:rsidRPr="009F34FB">
              <w:rPr>
                <w:sz w:val="22"/>
                <w:szCs w:val="22"/>
              </w:rPr>
              <w:t>15.000</w:t>
            </w:r>
          </w:p>
        </w:tc>
      </w:tr>
    </w:tbl>
    <w:p w:rsidR="00F23B89" w:rsidRDefault="00F23B89" w:rsidP="00F23B89">
      <w:pPr>
        <w:ind w:firstLine="35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23B89" w:rsidRDefault="00F23B89" w:rsidP="00F23B89">
      <w:pPr>
        <w:ind w:firstLine="357"/>
        <w:rPr>
          <w:sz w:val="22"/>
          <w:szCs w:val="22"/>
        </w:rPr>
      </w:pPr>
      <w:r>
        <w:rPr>
          <w:sz w:val="22"/>
          <w:szCs w:val="22"/>
        </w:rPr>
        <w:t xml:space="preserve">Součet poskytnutých měsíčních příspěvků nepřekročí částku </w:t>
      </w:r>
      <w:r w:rsidR="00363EA0">
        <w:rPr>
          <w:sz w:val="22"/>
          <w:szCs w:val="22"/>
        </w:rPr>
        <w:t>6.885.000</w:t>
      </w:r>
      <w:r w:rsidR="001C433A">
        <w:rPr>
          <w:sz w:val="22"/>
          <w:szCs w:val="22"/>
        </w:rPr>
        <w:t xml:space="preserve"> Kč</w:t>
      </w:r>
      <w:r>
        <w:rPr>
          <w:sz w:val="22"/>
          <w:szCs w:val="22"/>
        </w:rPr>
        <w:t>.“</w:t>
      </w:r>
    </w:p>
    <w:p w:rsidR="00FD60FB" w:rsidRDefault="00FD60FB" w:rsidP="00F23B89">
      <w:pPr>
        <w:ind w:firstLine="357"/>
        <w:rPr>
          <w:sz w:val="22"/>
          <w:szCs w:val="22"/>
        </w:rPr>
      </w:pPr>
    </w:p>
    <w:p w:rsidR="00FD60FB" w:rsidRDefault="00FD60FB" w:rsidP="00F23B89">
      <w:pPr>
        <w:ind w:firstLine="357"/>
        <w:rPr>
          <w:sz w:val="22"/>
          <w:szCs w:val="22"/>
        </w:rPr>
      </w:pPr>
    </w:p>
    <w:p w:rsidR="00F23B89" w:rsidRDefault="00F23B89" w:rsidP="00F23B89">
      <w:pPr>
        <w:ind w:firstLine="357"/>
        <w:rPr>
          <w:sz w:val="22"/>
          <w:szCs w:val="22"/>
        </w:rPr>
      </w:pPr>
    </w:p>
    <w:p w:rsidR="00F23B89" w:rsidRDefault="00F23B89" w:rsidP="00F23B89">
      <w:pPr>
        <w:pStyle w:val="Boddohody"/>
        <w:numPr>
          <w:ilvl w:val="0"/>
          <w:numId w:val="20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Článek III, bod 2. dohody zní:</w:t>
      </w:r>
    </w:p>
    <w:p w:rsidR="00F23B89" w:rsidRDefault="00DB278B" w:rsidP="00DB278B">
      <w:pPr>
        <w:pStyle w:val="Boddohody"/>
        <w:numPr>
          <w:ilvl w:val="0"/>
          <w:numId w:val="0"/>
        </w:numPr>
        <w:spacing w:before="120"/>
        <w:ind w:left="360"/>
        <w:rPr>
          <w:sz w:val="22"/>
          <w:szCs w:val="22"/>
        </w:rPr>
      </w:pPr>
      <w:r>
        <w:rPr>
          <w:sz w:val="22"/>
          <w:szCs w:val="22"/>
        </w:rPr>
        <w:t>„</w:t>
      </w:r>
      <w:r w:rsidR="00F23B89">
        <w:rPr>
          <w:sz w:val="22"/>
          <w:szCs w:val="22"/>
        </w:rPr>
        <w:t xml:space="preserve">Příspěvek bude poskytován za dobu, na kterou byla pracovní místa vytvořena (článek II, bod 1. této dohody). Jestliže se na tento dodatek k dohodě vztahuje povinnost uveřejnění prostřednictvím Registru smluv a dodatek k dohodě nenabyde účinnosti nejpozději </w:t>
      </w:r>
      <w:proofErr w:type="gramStart"/>
      <w:r w:rsidR="00F23B89">
        <w:rPr>
          <w:sz w:val="22"/>
          <w:szCs w:val="22"/>
        </w:rPr>
        <w:t>dne</w:t>
      </w:r>
      <w:r w:rsidR="00E53780">
        <w:rPr>
          <w:sz w:val="22"/>
          <w:szCs w:val="22"/>
        </w:rPr>
        <w:t xml:space="preserve"> </w:t>
      </w:r>
      <w:r w:rsidR="00FD60FB">
        <w:rPr>
          <w:sz w:val="22"/>
          <w:szCs w:val="22"/>
        </w:rPr>
        <w:t xml:space="preserve">  28</w:t>
      </w:r>
      <w:proofErr w:type="gramEnd"/>
      <w:r w:rsidR="00FD60FB">
        <w:rPr>
          <w:sz w:val="22"/>
          <w:szCs w:val="22"/>
        </w:rPr>
        <w:t>. 02. 2019</w:t>
      </w:r>
      <w:r w:rsidR="00F23B89">
        <w:rPr>
          <w:sz w:val="22"/>
          <w:szCs w:val="22"/>
        </w:rPr>
        <w:t xml:space="preserve">, příspěvek nebude poskytován ode dne </w:t>
      </w:r>
      <w:r w:rsidR="00E05FF0">
        <w:rPr>
          <w:sz w:val="22"/>
          <w:szCs w:val="22"/>
        </w:rPr>
        <w:t>0</w:t>
      </w:r>
      <w:r w:rsidR="00F23B89">
        <w:rPr>
          <w:sz w:val="22"/>
          <w:szCs w:val="22"/>
        </w:rPr>
        <w:t xml:space="preserve">1. </w:t>
      </w:r>
      <w:r w:rsidR="00E05FF0">
        <w:rPr>
          <w:sz w:val="22"/>
          <w:szCs w:val="22"/>
        </w:rPr>
        <w:t>0</w:t>
      </w:r>
      <w:r w:rsidR="00091CB0">
        <w:rPr>
          <w:sz w:val="22"/>
          <w:szCs w:val="22"/>
        </w:rPr>
        <w:t>3</w:t>
      </w:r>
      <w:r w:rsidR="00F23B89">
        <w:rPr>
          <w:sz w:val="22"/>
          <w:szCs w:val="22"/>
        </w:rPr>
        <w:t>. 201</w:t>
      </w:r>
      <w:r w:rsidR="00E53780">
        <w:rPr>
          <w:sz w:val="22"/>
          <w:szCs w:val="22"/>
        </w:rPr>
        <w:t>9</w:t>
      </w:r>
      <w:r w:rsidR="00F23B89">
        <w:rPr>
          <w:sz w:val="22"/>
          <w:szCs w:val="22"/>
        </w:rPr>
        <w:t xml:space="preserve"> do dne předcházejícímu dni nabytí účinnosti dodatku k dohodě; v takovém případě bude maximální sjednaný měsíční příspěvek Úřadem práce poměrně pokrácen podle celkového počtu kalendářních dnů v daném měsíci a počtu kalendářních dnů v daném měsíci, kdy dodatek k dohodě nebyl účinný.“</w:t>
      </w:r>
    </w:p>
    <w:p w:rsidR="00FD60FB" w:rsidRPr="00FD60FB" w:rsidRDefault="00FD60FB" w:rsidP="00FD60FB">
      <w:pPr>
        <w:pStyle w:val="Daltextbodudohody"/>
      </w:pPr>
    </w:p>
    <w:p w:rsidR="00F23B89" w:rsidRDefault="00F23B89" w:rsidP="00F23B89">
      <w:pPr>
        <w:pStyle w:val="Boddohody"/>
        <w:numPr>
          <w:ilvl w:val="0"/>
          <w:numId w:val="20"/>
        </w:numPr>
        <w:spacing w:before="120"/>
        <w:ind w:left="357" w:hanging="357"/>
        <w:rPr>
          <w:sz w:val="22"/>
          <w:szCs w:val="22"/>
        </w:rPr>
      </w:pPr>
      <w:r w:rsidRPr="00EF3E90">
        <w:rPr>
          <w:sz w:val="22"/>
          <w:szCs w:val="22"/>
        </w:rPr>
        <w:t>Dodatek k dohodě nabývá platnosti dnem jeho podpisu oběma smluvními stranami.</w:t>
      </w:r>
    </w:p>
    <w:p w:rsidR="00FD60FB" w:rsidRPr="00FD60FB" w:rsidRDefault="00FD60FB" w:rsidP="00FD60FB">
      <w:pPr>
        <w:pStyle w:val="Daltextbodudohody"/>
      </w:pPr>
    </w:p>
    <w:p w:rsidR="00F23B89" w:rsidRDefault="00F23B89" w:rsidP="00F23B89">
      <w:pPr>
        <w:pStyle w:val="Boddohody"/>
        <w:numPr>
          <w:ilvl w:val="0"/>
          <w:numId w:val="20"/>
        </w:numPr>
        <w:spacing w:before="120"/>
        <w:ind w:left="357" w:hanging="357"/>
        <w:rPr>
          <w:sz w:val="22"/>
          <w:szCs w:val="22"/>
        </w:rPr>
      </w:pPr>
      <w:r w:rsidRPr="00EF3E90">
        <w:rPr>
          <w:sz w:val="22"/>
          <w:szCs w:val="22"/>
        </w:rPr>
        <w:lastRenderedPageBreak/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jeho podpisu oběma smluvními stranami.</w:t>
      </w:r>
    </w:p>
    <w:p w:rsidR="00FD60FB" w:rsidRDefault="00FD60FB" w:rsidP="005F40B4">
      <w:pPr>
        <w:pStyle w:val="Daltextbodudohody"/>
        <w:ind w:left="0"/>
      </w:pPr>
    </w:p>
    <w:p w:rsidR="00FD60FB" w:rsidRPr="00FD60FB" w:rsidRDefault="00FD60FB" w:rsidP="00FD60FB">
      <w:pPr>
        <w:pStyle w:val="Daltextbodudohody"/>
      </w:pPr>
    </w:p>
    <w:p w:rsidR="00F23B89" w:rsidRDefault="00F23B89" w:rsidP="00F23B89">
      <w:pPr>
        <w:pStyle w:val="Boddohody"/>
        <w:keepNext/>
        <w:numPr>
          <w:ilvl w:val="0"/>
          <w:numId w:val="20"/>
        </w:numPr>
        <w:tabs>
          <w:tab w:val="left" w:pos="2520"/>
        </w:tabs>
        <w:spacing w:before="120"/>
        <w:ind w:left="357" w:hanging="357"/>
        <w:rPr>
          <w:sz w:val="22"/>
          <w:szCs w:val="22"/>
        </w:rPr>
      </w:pPr>
      <w:r w:rsidRPr="00EF3E90">
        <w:rPr>
          <w:sz w:val="22"/>
          <w:szCs w:val="22"/>
        </w:rPr>
        <w:t>Dodatek k dohodě je sepsán ve dvou vyhotoveních, z nichž jedno vyhotovení obdrží Úřad práce a jedno vyhotovení zaměstnavatel.</w:t>
      </w:r>
    </w:p>
    <w:p w:rsidR="00FD60FB" w:rsidRDefault="00FD60FB" w:rsidP="00FD60FB">
      <w:pPr>
        <w:pStyle w:val="Daltextbodudohody"/>
      </w:pPr>
    </w:p>
    <w:p w:rsidR="00FD60FB" w:rsidRPr="00FD60FB" w:rsidRDefault="00FD60FB" w:rsidP="00FD60FB">
      <w:pPr>
        <w:pStyle w:val="Daltextbodudohody"/>
      </w:pPr>
    </w:p>
    <w:p w:rsidR="00FD60FB" w:rsidRPr="00FD60FB" w:rsidRDefault="00FD60FB" w:rsidP="00FD60FB">
      <w:pPr>
        <w:pStyle w:val="Daltextbodudohody"/>
      </w:pPr>
    </w:p>
    <w:p w:rsidR="00F23B89" w:rsidRDefault="00F23B89" w:rsidP="00F23B89">
      <w:pPr>
        <w:keepNext/>
        <w:keepLines/>
        <w:tabs>
          <w:tab w:val="left" w:pos="5245"/>
        </w:tabs>
        <w:rPr>
          <w:rFonts w:cs="Arial"/>
          <w:noProof/>
          <w:sz w:val="22"/>
          <w:szCs w:val="22"/>
        </w:rPr>
      </w:pPr>
    </w:p>
    <w:p w:rsidR="00F23B89" w:rsidRDefault="00F23B89" w:rsidP="00F23B8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t>V Karviné dne</w:t>
      </w:r>
      <w:r w:rsidR="001B042E">
        <w:rPr>
          <w:rFonts w:cs="Arial"/>
          <w:noProof/>
          <w:sz w:val="22"/>
          <w:szCs w:val="22"/>
        </w:rPr>
        <w:t xml:space="preserve"> 27.2.2019</w:t>
      </w:r>
      <w:r>
        <w:rPr>
          <w:rFonts w:cs="Arial"/>
          <w:sz w:val="22"/>
          <w:szCs w:val="22"/>
        </w:rPr>
        <w:t xml:space="preserve"> </w:t>
      </w:r>
      <w:r w:rsidR="00091CB0">
        <w:rPr>
          <w:rFonts w:cs="Arial"/>
          <w:sz w:val="22"/>
          <w:szCs w:val="22"/>
        </w:rPr>
        <w:t xml:space="preserve">                           </w:t>
      </w:r>
      <w:r w:rsidR="00EF3E90">
        <w:rPr>
          <w:rFonts w:cs="Arial"/>
          <w:sz w:val="22"/>
          <w:szCs w:val="22"/>
        </w:rPr>
        <w:t xml:space="preserve">                  </w:t>
      </w:r>
      <w:r w:rsidR="00091CB0">
        <w:rPr>
          <w:rFonts w:cs="Arial"/>
          <w:sz w:val="22"/>
          <w:szCs w:val="22"/>
        </w:rPr>
        <w:t xml:space="preserve">                 </w:t>
      </w:r>
      <w:r>
        <w:rPr>
          <w:rFonts w:cs="Arial"/>
          <w:sz w:val="22"/>
          <w:szCs w:val="22"/>
        </w:rPr>
        <w:t>V Karviné dne</w:t>
      </w:r>
      <w:r>
        <w:rPr>
          <w:rFonts w:cs="Arial"/>
          <w:sz w:val="22"/>
          <w:szCs w:val="22"/>
        </w:rPr>
        <w:tab/>
      </w:r>
      <w:r w:rsidR="001B042E">
        <w:rPr>
          <w:rFonts w:cs="Arial"/>
          <w:sz w:val="22"/>
          <w:szCs w:val="22"/>
        </w:rPr>
        <w:t xml:space="preserve"> </w:t>
      </w:r>
      <w:proofErr w:type="gramStart"/>
      <w:r w:rsidR="001B042E">
        <w:rPr>
          <w:rFonts w:cs="Arial"/>
          <w:sz w:val="22"/>
          <w:szCs w:val="22"/>
        </w:rPr>
        <w:t>27.2.2019</w:t>
      </w:r>
      <w:proofErr w:type="gramEnd"/>
      <w:r w:rsidR="00AF134C">
        <w:rPr>
          <w:rFonts w:cs="Arial"/>
          <w:sz w:val="22"/>
          <w:szCs w:val="22"/>
        </w:rPr>
        <w:t xml:space="preserve"> </w:t>
      </w:r>
    </w:p>
    <w:p w:rsidR="00FD60FB" w:rsidRDefault="00FD60FB" w:rsidP="00F23B8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F23B89" w:rsidRDefault="00F23B89" w:rsidP="00F23B8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F23B89" w:rsidRDefault="00F23B89" w:rsidP="00F23B8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EF3E90" w:rsidRDefault="00EF3E90" w:rsidP="00F23B8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EF3E90" w:rsidRDefault="00EF3E90" w:rsidP="00F23B8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EF3E90" w:rsidRDefault="00EF3E90" w:rsidP="00F23B8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</w:p>
    <w:p w:rsidR="00F23B89" w:rsidRDefault="00F23B89" w:rsidP="00F23B89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F23B89" w:rsidRDefault="00F23B89" w:rsidP="00F23B89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F23B89" w:rsidRDefault="00F23B89" w:rsidP="00F23B89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F23B89" w:rsidRDefault="00F23B89" w:rsidP="00F23B89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  <w:sectPr w:rsidR="00F23B89" w:rsidSect="00C6395B">
          <w:footerReference w:type="default" r:id="rId9"/>
          <w:headerReference w:type="first" r:id="rId10"/>
          <w:footerReference w:type="first" r:id="rId11"/>
          <w:type w:val="continuous"/>
          <w:pgSz w:w="11583" w:h="16839"/>
          <w:pgMar w:top="851" w:right="1191" w:bottom="851" w:left="1191" w:header="709" w:footer="709" w:gutter="0"/>
          <w:cols w:space="720"/>
          <w:titlePg/>
          <w:docGrid w:linePitch="360"/>
        </w:sectPr>
      </w:pPr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F23B89" w:rsidRDefault="0073226D" w:rsidP="00F23B89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Stanislav </w:t>
      </w:r>
      <w:proofErr w:type="spellStart"/>
      <w:r>
        <w:rPr>
          <w:rFonts w:cs="Arial"/>
          <w:sz w:val="22"/>
          <w:szCs w:val="22"/>
        </w:rPr>
        <w:t>Sobel</w:t>
      </w:r>
      <w:proofErr w:type="spellEnd"/>
    </w:p>
    <w:p w:rsidR="00F23B89" w:rsidRDefault="0073226D" w:rsidP="00F23B89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předseda představenstva</w:t>
      </w:r>
    </w:p>
    <w:p w:rsidR="0073226D" w:rsidRDefault="0073226D" w:rsidP="00F23B89">
      <w:pPr>
        <w:keepNext/>
        <w:keepLines/>
        <w:jc w:val="center"/>
        <w:rPr>
          <w:rFonts w:cs="Arial"/>
          <w:sz w:val="22"/>
          <w:szCs w:val="22"/>
        </w:rPr>
      </w:pPr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zaměstnavatele</w:t>
      </w:r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</w:pPr>
    </w:p>
    <w:p w:rsidR="0073226D" w:rsidRDefault="0073226D" w:rsidP="00F23B89">
      <w:pPr>
        <w:keepNext/>
        <w:keepLines/>
        <w:jc w:val="center"/>
        <w:rPr>
          <w:rFonts w:cs="Arial"/>
          <w:sz w:val="22"/>
          <w:szCs w:val="22"/>
        </w:rPr>
      </w:pPr>
    </w:p>
    <w:p w:rsidR="0073226D" w:rsidRDefault="0073226D" w:rsidP="00F23B89">
      <w:pPr>
        <w:keepNext/>
        <w:keepLines/>
        <w:jc w:val="center"/>
        <w:rPr>
          <w:rFonts w:cs="Arial"/>
          <w:sz w:val="22"/>
          <w:szCs w:val="22"/>
        </w:rPr>
      </w:pPr>
    </w:p>
    <w:p w:rsidR="0073226D" w:rsidRDefault="0073226D" w:rsidP="00F23B89">
      <w:pPr>
        <w:keepNext/>
        <w:keepLines/>
        <w:jc w:val="center"/>
        <w:rPr>
          <w:rFonts w:cs="Arial"/>
          <w:sz w:val="22"/>
          <w:szCs w:val="22"/>
        </w:rPr>
      </w:pPr>
    </w:p>
    <w:p w:rsidR="0073226D" w:rsidRDefault="0073226D" w:rsidP="0073226D">
      <w:pPr>
        <w:keepNext/>
        <w:keepLines/>
        <w:rPr>
          <w:rFonts w:cs="Arial"/>
          <w:sz w:val="22"/>
          <w:szCs w:val="22"/>
        </w:rPr>
      </w:pPr>
    </w:p>
    <w:p w:rsidR="0073226D" w:rsidRDefault="0073226D" w:rsidP="00F23B89">
      <w:pPr>
        <w:keepNext/>
        <w:keepLines/>
        <w:jc w:val="center"/>
        <w:rPr>
          <w:rFonts w:cs="Arial"/>
          <w:sz w:val="22"/>
          <w:szCs w:val="22"/>
        </w:rPr>
      </w:pPr>
    </w:p>
    <w:p w:rsidR="0073226D" w:rsidRDefault="0073226D" w:rsidP="00F23B89">
      <w:pPr>
        <w:keepNext/>
        <w:keepLines/>
        <w:jc w:val="center"/>
        <w:rPr>
          <w:rFonts w:cs="Arial"/>
          <w:sz w:val="22"/>
          <w:szCs w:val="22"/>
        </w:rPr>
      </w:pPr>
    </w:p>
    <w:p w:rsidR="0073226D" w:rsidRDefault="0073226D" w:rsidP="0073226D">
      <w:pPr>
        <w:keepNext/>
        <w:keepLine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……………………………………........</w:t>
      </w:r>
    </w:p>
    <w:p w:rsidR="00F23B89" w:rsidRDefault="0087397C" w:rsidP="00F23B89">
      <w:pPr>
        <w:keepNext/>
        <w:keepLines/>
        <w:jc w:val="center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Danuta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Kwiczalová</w:t>
      </w:r>
      <w:proofErr w:type="spellEnd"/>
    </w:p>
    <w:p w:rsidR="0073226D" w:rsidRDefault="0073226D" w:rsidP="00F23B89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člen představenstva</w:t>
      </w:r>
    </w:p>
    <w:p w:rsidR="0073226D" w:rsidRDefault="0073226D" w:rsidP="00F23B89">
      <w:pPr>
        <w:keepNext/>
        <w:keepLines/>
        <w:jc w:val="center"/>
        <w:rPr>
          <w:rFonts w:cs="Arial"/>
          <w:sz w:val="22"/>
          <w:szCs w:val="22"/>
        </w:rPr>
      </w:pPr>
    </w:p>
    <w:p w:rsidR="0073226D" w:rsidRDefault="002E32EB" w:rsidP="00F23B89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3226D">
        <w:rPr>
          <w:rFonts w:cs="Arial"/>
          <w:sz w:val="22"/>
          <w:szCs w:val="22"/>
        </w:rPr>
        <w:t>a zaměstnavatele</w:t>
      </w:r>
    </w:p>
    <w:p w:rsidR="00FD60FB" w:rsidRDefault="00FD60FB" w:rsidP="00F23B89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</w:p>
    <w:p w:rsidR="00FD60FB" w:rsidRDefault="00FD60FB" w:rsidP="00F23B89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</w:p>
    <w:p w:rsidR="00FD60FB" w:rsidRDefault="00FD60FB" w:rsidP="00F23B89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</w:p>
    <w:p w:rsidR="00F23B89" w:rsidRDefault="00F23B89" w:rsidP="00F23B89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Úřad práce vyřizuje:</w:t>
      </w:r>
      <w:bookmarkStart w:id="0" w:name="_GoBack"/>
      <w:bookmarkEnd w:id="0"/>
    </w:p>
    <w:p w:rsidR="00F23B89" w:rsidRDefault="00F23B89" w:rsidP="00F23B89">
      <w:pPr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Telefon:</w:t>
      </w:r>
      <w:r w:rsidR="00EF3E90">
        <w:rPr>
          <w:rFonts w:cs="Arial"/>
          <w:sz w:val="22"/>
          <w:szCs w:val="22"/>
        </w:rPr>
        <w:t xml:space="preserve"> </w:t>
      </w:r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column"/>
      </w: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Ing. Dalibor Závacký</w:t>
      </w:r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</w:pPr>
      <w:r w:rsidRPr="00337B57">
        <w:rPr>
          <w:rFonts w:cs="Arial"/>
          <w:sz w:val="22"/>
          <w:szCs w:val="22"/>
        </w:rPr>
        <w:fldChar w:fldCharType="begin"/>
      </w:r>
      <w:r w:rsidRPr="00337B57">
        <w:rPr>
          <w:rFonts w:cs="Arial"/>
          <w:sz w:val="22"/>
          <w:szCs w:val="22"/>
        </w:rPr>
        <w:instrText xml:space="preserve"> fDohodaApz_sZástupceÚpFunkce \* MERGEFORMAT </w:instrText>
      </w:r>
      <w:r w:rsidRPr="00337B57">
        <w:rPr>
          <w:rFonts w:cs="Arial"/>
          <w:sz w:val="22"/>
          <w:szCs w:val="22"/>
        </w:rPr>
        <w:fldChar w:fldCharType="separate"/>
      </w:r>
      <w:r w:rsidRPr="00337B57">
        <w:rPr>
          <w:rFonts w:cs="Arial"/>
          <w:sz w:val="22"/>
          <w:szCs w:val="22"/>
        </w:rPr>
        <w:t>ředitel kontaktního pracoviště Karviná krajské</w:t>
      </w:r>
      <w:r w:rsidRPr="00337B57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pobočky Úřadu ČR v Ostravě</w:t>
      </w:r>
    </w:p>
    <w:p w:rsidR="00F23B89" w:rsidRDefault="00F23B89" w:rsidP="00F23B89">
      <w:pPr>
        <w:keepNext/>
        <w:keepLines/>
        <w:jc w:val="center"/>
        <w:rPr>
          <w:rFonts w:cs="Arial"/>
          <w:sz w:val="22"/>
          <w:szCs w:val="22"/>
        </w:rPr>
        <w:sectPr w:rsidR="00F23B89" w:rsidSect="00421D7A">
          <w:type w:val="continuous"/>
          <w:pgSz w:w="11583" w:h="16839"/>
          <w:pgMar w:top="1191" w:right="1191" w:bottom="1191" w:left="1191" w:header="709" w:footer="709" w:gutter="0"/>
          <w:cols w:num="2" w:space="454"/>
          <w:docGrid w:linePitch="360"/>
        </w:sectPr>
      </w:pPr>
      <w:r>
        <w:rPr>
          <w:rFonts w:cs="Arial"/>
          <w:sz w:val="22"/>
          <w:szCs w:val="22"/>
        </w:rPr>
        <w:t>za Úřad práce ČR</w:t>
      </w:r>
    </w:p>
    <w:p w:rsidR="00F23B89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Pr="00B52F92" w:rsidRDefault="00F23B89" w:rsidP="00F23B89"/>
    <w:p w:rsidR="00F23B89" w:rsidRDefault="00F23B89" w:rsidP="00F23B89"/>
    <w:p w:rsidR="00F23B89" w:rsidRDefault="00F23B89" w:rsidP="00F23B89"/>
    <w:p w:rsidR="00F23B89" w:rsidRPr="00B52F92" w:rsidRDefault="00F23B89" w:rsidP="00F23B89">
      <w:pPr>
        <w:tabs>
          <w:tab w:val="left" w:pos="1536"/>
        </w:tabs>
      </w:pPr>
      <w:r>
        <w:tab/>
      </w:r>
    </w:p>
    <w:p w:rsidR="002F33B3" w:rsidRPr="00F23B89" w:rsidRDefault="002F33B3" w:rsidP="00F23B89"/>
    <w:sectPr w:rsidR="002F33B3" w:rsidRPr="00F23B89" w:rsidSect="00421D7A">
      <w:footerReference w:type="default" r:id="rId12"/>
      <w:headerReference w:type="first" r:id="rId13"/>
      <w:footerReference w:type="first" r:id="rId14"/>
      <w:type w:val="continuous"/>
      <w:pgSz w:w="11583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9D8" w:rsidRDefault="001669D8">
      <w:r>
        <w:separator/>
      </w:r>
    </w:p>
  </w:endnote>
  <w:endnote w:type="continuationSeparator" w:id="0">
    <w:p w:rsidR="001669D8" w:rsidRDefault="0016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89" w:rsidRDefault="00F23B89">
    <w:pPr>
      <w:rPr>
        <w:rFonts w:cs="Arial"/>
        <w:b/>
        <w:bCs/>
        <w:caps/>
      </w:rPr>
    </w:pPr>
  </w:p>
  <w:p w:rsidR="00F23B89" w:rsidRDefault="00F23B89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B042E">
      <w:rPr>
        <w:noProof/>
      </w:rPr>
      <w:t>3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89" w:rsidRDefault="00F23B8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B042E">
      <w:rPr>
        <w:noProof/>
      </w:rPr>
      <w:t>1</w:t>
    </w:r>
    <w:r>
      <w:fldChar w:fldCharType="end"/>
    </w:r>
  </w:p>
  <w:p w:rsidR="00F23B89" w:rsidRDefault="00F23B89">
    <w:pPr>
      <w:pStyle w:val="Zpat"/>
    </w:pPr>
    <w:r>
      <w:rPr>
        <w:i/>
        <w:sz w:val="16"/>
        <w:szCs w:val="16"/>
      </w:rPr>
      <w:t>OSÚ – S 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52" w:rsidRDefault="0038685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B042E">
      <w:rPr>
        <w:noProof/>
      </w:rPr>
      <w:t>4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52" w:rsidRDefault="00386852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 xml:space="preserve">– OSÚ, </w:t>
    </w:r>
    <w:proofErr w:type="spellStart"/>
    <w:r w:rsidRPr="004E12BA">
      <w:rPr>
        <w:i/>
        <w:sz w:val="16"/>
        <w:szCs w:val="16"/>
      </w:rPr>
      <w:t>ved</w:t>
    </w:r>
    <w:proofErr w:type="spellEnd"/>
    <w:r w:rsidRPr="004E12BA">
      <w:rPr>
        <w:i/>
        <w:sz w:val="16"/>
        <w:szCs w:val="16"/>
      </w:rPr>
      <w:t xml:space="preserve">. </w:t>
    </w:r>
    <w:proofErr w:type="gramStart"/>
    <w:r w:rsidRPr="004E12BA">
      <w:rPr>
        <w:i/>
        <w:sz w:val="16"/>
        <w:szCs w:val="16"/>
      </w:rPr>
      <w:t>odd</w:t>
    </w:r>
    <w:proofErr w:type="gramEnd"/>
    <w:r w:rsidRPr="004E12BA">
      <w:rPr>
        <w:i/>
        <w:sz w:val="16"/>
        <w:szCs w:val="16"/>
      </w:rPr>
      <w:t>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23B89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9D8" w:rsidRDefault="001669D8">
      <w:r>
        <w:separator/>
      </w:r>
    </w:p>
  </w:footnote>
  <w:footnote w:type="continuationSeparator" w:id="0">
    <w:p w:rsidR="001669D8" w:rsidRDefault="00166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89" w:rsidRDefault="00D42B4F">
    <w:pPr>
      <w:pStyle w:val="Zhlav"/>
      <w:jc w:val="left"/>
    </w:pPr>
    <w:r>
      <w:rPr>
        <w:noProof/>
      </w:rPr>
      <w:drawing>
        <wp:inline distT="0" distB="0" distL="0" distR="0" wp14:anchorId="70D4C943" wp14:editId="2E39F2FF">
          <wp:extent cx="3688080" cy="876300"/>
          <wp:effectExtent l="0" t="0" r="762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>
                    <a:fillRect/>
                  </a:stretch>
                </pic:blipFill>
                <pic:spPr bwMode="auto">
                  <a:xfrm>
                    <a:off x="0" y="0"/>
                    <a:ext cx="368808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3B89" w:rsidRDefault="00F23B8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74" w:rsidRDefault="001669D8">
    <w:pPr>
      <w:pStyle w:val="Zhlav"/>
    </w:pPr>
    <w:r>
      <w:rPr>
        <w:noProof/>
      </w:rPr>
      <w:pict>
        <v:group id="_x0000_s2055" style="position:absolute;left:0;text-align:left;margin-left:20pt;margin-top:-2.9pt;width:449.3pt;height:36.45pt;z-index:251657728" coordorigin="1417,7357" coordsize="8986,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alt="logo ÚP" style="position:absolute;left:9697;top:7357;width:706;height:720;visibility:visible;mso-wrap-edited:f" wrapcoords="-460 0 -460 21150 21600 21150 21600 0 -460 0" o:allowoverlap="f">
            <v:imagedata r:id="rId1" o:title=""/>
          </v:shape>
          <v:shape id="_x0000_s2057" type="#_x0000_t75" style="position:absolute;left:1417;top:7357;width:5400;height:729;visibility:visible;mso-wrap-edited:f">
            <v:imagedata r:id="rId2" o:title=""/>
          </v:shape>
        </v:group>
        <o:OLEObject Type="Embed" ProgID="Word.Picture.8" ShapeID="_x0000_s2056" DrawAspect="Content" ObjectID="_1612785608" r:id="rId3"/>
        <o:OLEObject Type="Embed" ProgID="Word.Picture.8" ShapeID="_x0000_s2057" DrawAspect="Content" ObjectID="_1612785609" r:id="rId4"/>
      </w:pict>
    </w:r>
  </w:p>
  <w:p w:rsidR="00F230B3" w:rsidRDefault="00F230B3">
    <w:pPr>
      <w:pStyle w:val="Zhlav"/>
    </w:pPr>
  </w:p>
  <w:p w:rsidR="00F230B3" w:rsidRDefault="00F230B3">
    <w:pPr>
      <w:pStyle w:val="Zhlav"/>
    </w:pPr>
  </w:p>
  <w:p w:rsidR="00F230B3" w:rsidRDefault="00F230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2894"/>
    <w:multiLevelType w:val="multilevel"/>
    <w:tmpl w:val="74C08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964513"/>
    <w:multiLevelType w:val="hybridMultilevel"/>
    <w:tmpl w:val="7A70A8AC"/>
    <w:lvl w:ilvl="0" w:tplc="EDE2A0E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240000"/>
    <w:multiLevelType w:val="multilevel"/>
    <w:tmpl w:val="33F80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3"/>
    <w:lvlOverride w:ilvl="0">
      <w:startOverride w:val="6"/>
    </w:lvlOverride>
  </w:num>
  <w:num w:numId="5">
    <w:abstractNumId w:val="3"/>
    <w:lvlOverride w:ilvl="0">
      <w:startOverride w:val="7"/>
    </w:lvlOverride>
  </w:num>
  <w:num w:numId="6">
    <w:abstractNumId w:val="3"/>
    <w:lvlOverride w:ilvl="0">
      <w:startOverride w:val="3"/>
    </w:lvlOverride>
  </w:num>
  <w:num w:numId="7">
    <w:abstractNumId w:val="3"/>
    <w:lvlOverride w:ilvl="0">
      <w:startOverride w:val="5"/>
    </w:lvlOverride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"/>
  </w:num>
  <w:num w:numId="13">
    <w:abstractNumId w:val="3"/>
    <w:lvlOverride w:ilvl="0">
      <w:startOverride w:val="1"/>
    </w:lvlOverride>
  </w:num>
  <w:num w:numId="14">
    <w:abstractNumId w:val="2"/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80"/>
    <w:rsid w:val="00001E23"/>
    <w:rsid w:val="00020094"/>
    <w:rsid w:val="00025D30"/>
    <w:rsid w:val="00025FC9"/>
    <w:rsid w:val="00026239"/>
    <w:rsid w:val="00031B14"/>
    <w:rsid w:val="000343EF"/>
    <w:rsid w:val="000378AA"/>
    <w:rsid w:val="0005028D"/>
    <w:rsid w:val="00053F65"/>
    <w:rsid w:val="00054B41"/>
    <w:rsid w:val="0005599F"/>
    <w:rsid w:val="00061D5B"/>
    <w:rsid w:val="0007059F"/>
    <w:rsid w:val="0007184F"/>
    <w:rsid w:val="00077CC2"/>
    <w:rsid w:val="00083005"/>
    <w:rsid w:val="00091CB0"/>
    <w:rsid w:val="00094459"/>
    <w:rsid w:val="000946BA"/>
    <w:rsid w:val="000953F7"/>
    <w:rsid w:val="000A0B04"/>
    <w:rsid w:val="000B77C2"/>
    <w:rsid w:val="000B7D1B"/>
    <w:rsid w:val="000C441B"/>
    <w:rsid w:val="000C7593"/>
    <w:rsid w:val="000D576A"/>
    <w:rsid w:val="000E5202"/>
    <w:rsid w:val="000F0704"/>
    <w:rsid w:val="00111514"/>
    <w:rsid w:val="00125D6E"/>
    <w:rsid w:val="0013298C"/>
    <w:rsid w:val="00134B72"/>
    <w:rsid w:val="001513CE"/>
    <w:rsid w:val="00152619"/>
    <w:rsid w:val="00153579"/>
    <w:rsid w:val="001578B4"/>
    <w:rsid w:val="0016323A"/>
    <w:rsid w:val="001669D8"/>
    <w:rsid w:val="00166A33"/>
    <w:rsid w:val="001671CD"/>
    <w:rsid w:val="00184270"/>
    <w:rsid w:val="00190DD0"/>
    <w:rsid w:val="00193944"/>
    <w:rsid w:val="001B042E"/>
    <w:rsid w:val="001B16D1"/>
    <w:rsid w:val="001B6881"/>
    <w:rsid w:val="001C433A"/>
    <w:rsid w:val="001C745C"/>
    <w:rsid w:val="001D121E"/>
    <w:rsid w:val="001D22FC"/>
    <w:rsid w:val="001D26D3"/>
    <w:rsid w:val="001E0873"/>
    <w:rsid w:val="001E45E4"/>
    <w:rsid w:val="001E62C8"/>
    <w:rsid w:val="001F0AE7"/>
    <w:rsid w:val="0020384A"/>
    <w:rsid w:val="00213BE9"/>
    <w:rsid w:val="00220EA0"/>
    <w:rsid w:val="00224DC9"/>
    <w:rsid w:val="00227927"/>
    <w:rsid w:val="0023230B"/>
    <w:rsid w:val="00236259"/>
    <w:rsid w:val="0024649F"/>
    <w:rsid w:val="00246E43"/>
    <w:rsid w:val="00247736"/>
    <w:rsid w:val="00251E6F"/>
    <w:rsid w:val="00264D89"/>
    <w:rsid w:val="002675EF"/>
    <w:rsid w:val="002851DF"/>
    <w:rsid w:val="00285EE4"/>
    <w:rsid w:val="002930D9"/>
    <w:rsid w:val="00294867"/>
    <w:rsid w:val="002964EA"/>
    <w:rsid w:val="002970C0"/>
    <w:rsid w:val="002A38B1"/>
    <w:rsid w:val="002B1BCD"/>
    <w:rsid w:val="002B2F24"/>
    <w:rsid w:val="002C08D2"/>
    <w:rsid w:val="002C0D1B"/>
    <w:rsid w:val="002C114B"/>
    <w:rsid w:val="002C19C4"/>
    <w:rsid w:val="002C247E"/>
    <w:rsid w:val="002C4B1F"/>
    <w:rsid w:val="002D4B33"/>
    <w:rsid w:val="002E27D0"/>
    <w:rsid w:val="002E32EB"/>
    <w:rsid w:val="002E3AFA"/>
    <w:rsid w:val="002E4EA2"/>
    <w:rsid w:val="002E5F39"/>
    <w:rsid w:val="002F33B3"/>
    <w:rsid w:val="002F35C3"/>
    <w:rsid w:val="002F7027"/>
    <w:rsid w:val="0031420E"/>
    <w:rsid w:val="00315FD0"/>
    <w:rsid w:val="00316253"/>
    <w:rsid w:val="00316BFD"/>
    <w:rsid w:val="00322DB8"/>
    <w:rsid w:val="003307E5"/>
    <w:rsid w:val="003309DD"/>
    <w:rsid w:val="00332154"/>
    <w:rsid w:val="003363B2"/>
    <w:rsid w:val="003432DE"/>
    <w:rsid w:val="00343FD2"/>
    <w:rsid w:val="00345E73"/>
    <w:rsid w:val="00347FC3"/>
    <w:rsid w:val="00360E5E"/>
    <w:rsid w:val="00363EA0"/>
    <w:rsid w:val="0037036B"/>
    <w:rsid w:val="00374C32"/>
    <w:rsid w:val="00377147"/>
    <w:rsid w:val="00380730"/>
    <w:rsid w:val="00386784"/>
    <w:rsid w:val="00386852"/>
    <w:rsid w:val="003A548D"/>
    <w:rsid w:val="003B79D7"/>
    <w:rsid w:val="003C6435"/>
    <w:rsid w:val="003D0A3B"/>
    <w:rsid w:val="003D0F47"/>
    <w:rsid w:val="003D703F"/>
    <w:rsid w:val="003D72A2"/>
    <w:rsid w:val="003E3A8A"/>
    <w:rsid w:val="003E7E6F"/>
    <w:rsid w:val="003F3275"/>
    <w:rsid w:val="004124F1"/>
    <w:rsid w:val="00421D7A"/>
    <w:rsid w:val="00433B00"/>
    <w:rsid w:val="00434B82"/>
    <w:rsid w:val="00436286"/>
    <w:rsid w:val="004367FD"/>
    <w:rsid w:val="00441F58"/>
    <w:rsid w:val="004521DB"/>
    <w:rsid w:val="00455555"/>
    <w:rsid w:val="00455BE3"/>
    <w:rsid w:val="00457204"/>
    <w:rsid w:val="00463006"/>
    <w:rsid w:val="00465023"/>
    <w:rsid w:val="00467C58"/>
    <w:rsid w:val="00467F52"/>
    <w:rsid w:val="004734CD"/>
    <w:rsid w:val="00476CCA"/>
    <w:rsid w:val="004807FB"/>
    <w:rsid w:val="00482B44"/>
    <w:rsid w:val="004834B5"/>
    <w:rsid w:val="00484C46"/>
    <w:rsid w:val="00484EFE"/>
    <w:rsid w:val="00485630"/>
    <w:rsid w:val="00486A80"/>
    <w:rsid w:val="0049019B"/>
    <w:rsid w:val="00491062"/>
    <w:rsid w:val="004951A2"/>
    <w:rsid w:val="004978D2"/>
    <w:rsid w:val="004A1179"/>
    <w:rsid w:val="004A5485"/>
    <w:rsid w:val="004A6D13"/>
    <w:rsid w:val="004B279E"/>
    <w:rsid w:val="004B56FF"/>
    <w:rsid w:val="004C75AA"/>
    <w:rsid w:val="004D00A9"/>
    <w:rsid w:val="004D42E3"/>
    <w:rsid w:val="004E12BA"/>
    <w:rsid w:val="004F1A9F"/>
    <w:rsid w:val="004F3016"/>
    <w:rsid w:val="004F64C9"/>
    <w:rsid w:val="00506E20"/>
    <w:rsid w:val="0050703A"/>
    <w:rsid w:val="005122FF"/>
    <w:rsid w:val="00513079"/>
    <w:rsid w:val="00513DAF"/>
    <w:rsid w:val="0051436F"/>
    <w:rsid w:val="0051782E"/>
    <w:rsid w:val="00521CEC"/>
    <w:rsid w:val="00523CED"/>
    <w:rsid w:val="0053757F"/>
    <w:rsid w:val="005520F6"/>
    <w:rsid w:val="00552E37"/>
    <w:rsid w:val="00553D27"/>
    <w:rsid w:val="00557D34"/>
    <w:rsid w:val="00563E49"/>
    <w:rsid w:val="00566C77"/>
    <w:rsid w:val="00571395"/>
    <w:rsid w:val="0057418A"/>
    <w:rsid w:val="00576E60"/>
    <w:rsid w:val="00580342"/>
    <w:rsid w:val="00585958"/>
    <w:rsid w:val="00594EB4"/>
    <w:rsid w:val="005A6228"/>
    <w:rsid w:val="005B3162"/>
    <w:rsid w:val="005B3858"/>
    <w:rsid w:val="005B6DA6"/>
    <w:rsid w:val="005C2C44"/>
    <w:rsid w:val="005C5F81"/>
    <w:rsid w:val="005E2573"/>
    <w:rsid w:val="005E4814"/>
    <w:rsid w:val="005E5691"/>
    <w:rsid w:val="005F008F"/>
    <w:rsid w:val="005F3358"/>
    <w:rsid w:val="005F3FD3"/>
    <w:rsid w:val="005F40B4"/>
    <w:rsid w:val="00613BB5"/>
    <w:rsid w:val="006148BE"/>
    <w:rsid w:val="006401AC"/>
    <w:rsid w:val="006421FE"/>
    <w:rsid w:val="006518A5"/>
    <w:rsid w:val="006532C4"/>
    <w:rsid w:val="00655332"/>
    <w:rsid w:val="00661871"/>
    <w:rsid w:val="00662069"/>
    <w:rsid w:val="0066368E"/>
    <w:rsid w:val="006665B4"/>
    <w:rsid w:val="006737B2"/>
    <w:rsid w:val="006804A4"/>
    <w:rsid w:val="00680B09"/>
    <w:rsid w:val="00683981"/>
    <w:rsid w:val="006843BE"/>
    <w:rsid w:val="00686B51"/>
    <w:rsid w:val="00691387"/>
    <w:rsid w:val="00692684"/>
    <w:rsid w:val="00693F2C"/>
    <w:rsid w:val="0069622A"/>
    <w:rsid w:val="006A1AE8"/>
    <w:rsid w:val="006B392E"/>
    <w:rsid w:val="006C0A38"/>
    <w:rsid w:val="006C6899"/>
    <w:rsid w:val="006C73A3"/>
    <w:rsid w:val="006D5987"/>
    <w:rsid w:val="006E0D6E"/>
    <w:rsid w:val="006E10C4"/>
    <w:rsid w:val="006E11F2"/>
    <w:rsid w:val="006E390F"/>
    <w:rsid w:val="006E4A1E"/>
    <w:rsid w:val="006E66C1"/>
    <w:rsid w:val="006F2E25"/>
    <w:rsid w:val="006F6ECD"/>
    <w:rsid w:val="007079A4"/>
    <w:rsid w:val="007079C5"/>
    <w:rsid w:val="00712039"/>
    <w:rsid w:val="00713DFC"/>
    <w:rsid w:val="00721A28"/>
    <w:rsid w:val="00721DC1"/>
    <w:rsid w:val="00721E87"/>
    <w:rsid w:val="00724A71"/>
    <w:rsid w:val="0073226D"/>
    <w:rsid w:val="0073416F"/>
    <w:rsid w:val="00742DB1"/>
    <w:rsid w:val="00742F67"/>
    <w:rsid w:val="00751318"/>
    <w:rsid w:val="00752175"/>
    <w:rsid w:val="00756A66"/>
    <w:rsid w:val="00756EE1"/>
    <w:rsid w:val="007622C9"/>
    <w:rsid w:val="00765D6D"/>
    <w:rsid w:val="007663FC"/>
    <w:rsid w:val="007668C5"/>
    <w:rsid w:val="00771329"/>
    <w:rsid w:val="00774106"/>
    <w:rsid w:val="007844C1"/>
    <w:rsid w:val="00785335"/>
    <w:rsid w:val="00791358"/>
    <w:rsid w:val="00793FEA"/>
    <w:rsid w:val="00797842"/>
    <w:rsid w:val="007A0684"/>
    <w:rsid w:val="007A0E22"/>
    <w:rsid w:val="007A1067"/>
    <w:rsid w:val="007A7913"/>
    <w:rsid w:val="007B17F9"/>
    <w:rsid w:val="007B37EB"/>
    <w:rsid w:val="007C3846"/>
    <w:rsid w:val="007C60C7"/>
    <w:rsid w:val="007D2507"/>
    <w:rsid w:val="007D7250"/>
    <w:rsid w:val="007E12B4"/>
    <w:rsid w:val="007F3A45"/>
    <w:rsid w:val="007F4EED"/>
    <w:rsid w:val="00806CAD"/>
    <w:rsid w:val="0081118F"/>
    <w:rsid w:val="00811CCB"/>
    <w:rsid w:val="00816F2A"/>
    <w:rsid w:val="00820AFB"/>
    <w:rsid w:val="008424F1"/>
    <w:rsid w:val="008432EE"/>
    <w:rsid w:val="00853081"/>
    <w:rsid w:val="00855302"/>
    <w:rsid w:val="0085675B"/>
    <w:rsid w:val="00861A1F"/>
    <w:rsid w:val="00870A6A"/>
    <w:rsid w:val="0087397C"/>
    <w:rsid w:val="00875506"/>
    <w:rsid w:val="00886837"/>
    <w:rsid w:val="00893480"/>
    <w:rsid w:val="008A475B"/>
    <w:rsid w:val="008A4E7E"/>
    <w:rsid w:val="008A5325"/>
    <w:rsid w:val="008B28C9"/>
    <w:rsid w:val="008B398D"/>
    <w:rsid w:val="008B43DA"/>
    <w:rsid w:val="008C3559"/>
    <w:rsid w:val="008C406F"/>
    <w:rsid w:val="008D0C22"/>
    <w:rsid w:val="008D16A7"/>
    <w:rsid w:val="008D1EC3"/>
    <w:rsid w:val="008D5DF9"/>
    <w:rsid w:val="008D6743"/>
    <w:rsid w:val="008D7200"/>
    <w:rsid w:val="008D7FA2"/>
    <w:rsid w:val="008E502F"/>
    <w:rsid w:val="008E6494"/>
    <w:rsid w:val="008F1A38"/>
    <w:rsid w:val="008F1FF4"/>
    <w:rsid w:val="008F3259"/>
    <w:rsid w:val="008F35B5"/>
    <w:rsid w:val="00901F33"/>
    <w:rsid w:val="009049CF"/>
    <w:rsid w:val="009133EE"/>
    <w:rsid w:val="00914576"/>
    <w:rsid w:val="009214E1"/>
    <w:rsid w:val="009415AF"/>
    <w:rsid w:val="00953D32"/>
    <w:rsid w:val="0095428B"/>
    <w:rsid w:val="0095471B"/>
    <w:rsid w:val="00957163"/>
    <w:rsid w:val="009624C4"/>
    <w:rsid w:val="009666CC"/>
    <w:rsid w:val="00966887"/>
    <w:rsid w:val="00975E60"/>
    <w:rsid w:val="009810BF"/>
    <w:rsid w:val="00986475"/>
    <w:rsid w:val="00990A0B"/>
    <w:rsid w:val="009932BE"/>
    <w:rsid w:val="009A5B18"/>
    <w:rsid w:val="009B5F49"/>
    <w:rsid w:val="009B7503"/>
    <w:rsid w:val="009B751F"/>
    <w:rsid w:val="009B77D5"/>
    <w:rsid w:val="009C7DC9"/>
    <w:rsid w:val="009D4E03"/>
    <w:rsid w:val="009D6AE4"/>
    <w:rsid w:val="009D6BC1"/>
    <w:rsid w:val="009E26DB"/>
    <w:rsid w:val="009F0A77"/>
    <w:rsid w:val="009F34FB"/>
    <w:rsid w:val="009F374B"/>
    <w:rsid w:val="009F3BE4"/>
    <w:rsid w:val="00A0788B"/>
    <w:rsid w:val="00A216CF"/>
    <w:rsid w:val="00A27B99"/>
    <w:rsid w:val="00A3020E"/>
    <w:rsid w:val="00A30D21"/>
    <w:rsid w:val="00A35758"/>
    <w:rsid w:val="00A43A2F"/>
    <w:rsid w:val="00A4510D"/>
    <w:rsid w:val="00A46F5F"/>
    <w:rsid w:val="00A514DD"/>
    <w:rsid w:val="00A517AA"/>
    <w:rsid w:val="00A51E39"/>
    <w:rsid w:val="00A520AB"/>
    <w:rsid w:val="00A52C01"/>
    <w:rsid w:val="00A562A7"/>
    <w:rsid w:val="00A57767"/>
    <w:rsid w:val="00A57D4A"/>
    <w:rsid w:val="00A63D59"/>
    <w:rsid w:val="00A64A57"/>
    <w:rsid w:val="00A67459"/>
    <w:rsid w:val="00A760B5"/>
    <w:rsid w:val="00A804DA"/>
    <w:rsid w:val="00A80D21"/>
    <w:rsid w:val="00A81ED7"/>
    <w:rsid w:val="00A84F9A"/>
    <w:rsid w:val="00A87510"/>
    <w:rsid w:val="00A945C8"/>
    <w:rsid w:val="00AA6259"/>
    <w:rsid w:val="00AA787B"/>
    <w:rsid w:val="00AB1D8A"/>
    <w:rsid w:val="00AB4859"/>
    <w:rsid w:val="00AC7122"/>
    <w:rsid w:val="00AD31A8"/>
    <w:rsid w:val="00AD360F"/>
    <w:rsid w:val="00AF1101"/>
    <w:rsid w:val="00AF134C"/>
    <w:rsid w:val="00AF2D3E"/>
    <w:rsid w:val="00B03695"/>
    <w:rsid w:val="00B04538"/>
    <w:rsid w:val="00B2466C"/>
    <w:rsid w:val="00B25697"/>
    <w:rsid w:val="00B2613A"/>
    <w:rsid w:val="00B26BC9"/>
    <w:rsid w:val="00B320B8"/>
    <w:rsid w:val="00B475BA"/>
    <w:rsid w:val="00B539CA"/>
    <w:rsid w:val="00B563BB"/>
    <w:rsid w:val="00B605BE"/>
    <w:rsid w:val="00B63D43"/>
    <w:rsid w:val="00B703C1"/>
    <w:rsid w:val="00B72145"/>
    <w:rsid w:val="00B73298"/>
    <w:rsid w:val="00B94D64"/>
    <w:rsid w:val="00BA44AC"/>
    <w:rsid w:val="00BA72D4"/>
    <w:rsid w:val="00BB466E"/>
    <w:rsid w:val="00BB6792"/>
    <w:rsid w:val="00BC3D40"/>
    <w:rsid w:val="00BC67B6"/>
    <w:rsid w:val="00BC7850"/>
    <w:rsid w:val="00BC7B46"/>
    <w:rsid w:val="00BD2303"/>
    <w:rsid w:val="00BE19B8"/>
    <w:rsid w:val="00BF08B8"/>
    <w:rsid w:val="00BF3E04"/>
    <w:rsid w:val="00BF6F7B"/>
    <w:rsid w:val="00C05562"/>
    <w:rsid w:val="00C06E46"/>
    <w:rsid w:val="00C20589"/>
    <w:rsid w:val="00C20E7C"/>
    <w:rsid w:val="00C325F0"/>
    <w:rsid w:val="00C34CFA"/>
    <w:rsid w:val="00C41478"/>
    <w:rsid w:val="00C4379A"/>
    <w:rsid w:val="00C44AF1"/>
    <w:rsid w:val="00C474BF"/>
    <w:rsid w:val="00C50627"/>
    <w:rsid w:val="00C5243D"/>
    <w:rsid w:val="00C54EC0"/>
    <w:rsid w:val="00C56AD3"/>
    <w:rsid w:val="00C6395B"/>
    <w:rsid w:val="00C8008A"/>
    <w:rsid w:val="00C80735"/>
    <w:rsid w:val="00C83B07"/>
    <w:rsid w:val="00C91302"/>
    <w:rsid w:val="00C927B7"/>
    <w:rsid w:val="00C97374"/>
    <w:rsid w:val="00CA2D13"/>
    <w:rsid w:val="00CA62AF"/>
    <w:rsid w:val="00CB5C00"/>
    <w:rsid w:val="00CC0D3E"/>
    <w:rsid w:val="00CD20D6"/>
    <w:rsid w:val="00CD6885"/>
    <w:rsid w:val="00CF5387"/>
    <w:rsid w:val="00CF5675"/>
    <w:rsid w:val="00D149D4"/>
    <w:rsid w:val="00D22F4E"/>
    <w:rsid w:val="00D2501C"/>
    <w:rsid w:val="00D3482F"/>
    <w:rsid w:val="00D35EA9"/>
    <w:rsid w:val="00D364AC"/>
    <w:rsid w:val="00D37094"/>
    <w:rsid w:val="00D427F3"/>
    <w:rsid w:val="00D42B4F"/>
    <w:rsid w:val="00D56C05"/>
    <w:rsid w:val="00D62C88"/>
    <w:rsid w:val="00D635C8"/>
    <w:rsid w:val="00D704FE"/>
    <w:rsid w:val="00D80457"/>
    <w:rsid w:val="00D80F1F"/>
    <w:rsid w:val="00D8208D"/>
    <w:rsid w:val="00D913AD"/>
    <w:rsid w:val="00DA2862"/>
    <w:rsid w:val="00DA2BAB"/>
    <w:rsid w:val="00DA300E"/>
    <w:rsid w:val="00DB278B"/>
    <w:rsid w:val="00DB4151"/>
    <w:rsid w:val="00DB466B"/>
    <w:rsid w:val="00DB6CFD"/>
    <w:rsid w:val="00DB7B52"/>
    <w:rsid w:val="00DC0208"/>
    <w:rsid w:val="00DC4DCD"/>
    <w:rsid w:val="00DC4F07"/>
    <w:rsid w:val="00DC610C"/>
    <w:rsid w:val="00DD07E9"/>
    <w:rsid w:val="00DD5E79"/>
    <w:rsid w:val="00DE15AF"/>
    <w:rsid w:val="00DE5F15"/>
    <w:rsid w:val="00DE7B74"/>
    <w:rsid w:val="00DF005C"/>
    <w:rsid w:val="00DF659B"/>
    <w:rsid w:val="00E01866"/>
    <w:rsid w:val="00E0538A"/>
    <w:rsid w:val="00E05776"/>
    <w:rsid w:val="00E05FF0"/>
    <w:rsid w:val="00E06ACE"/>
    <w:rsid w:val="00E14C7C"/>
    <w:rsid w:val="00E20443"/>
    <w:rsid w:val="00E26D7E"/>
    <w:rsid w:val="00E41862"/>
    <w:rsid w:val="00E505D3"/>
    <w:rsid w:val="00E53780"/>
    <w:rsid w:val="00E70384"/>
    <w:rsid w:val="00E76B0E"/>
    <w:rsid w:val="00E776B5"/>
    <w:rsid w:val="00E8478D"/>
    <w:rsid w:val="00E945C6"/>
    <w:rsid w:val="00E957FA"/>
    <w:rsid w:val="00E97822"/>
    <w:rsid w:val="00EA2E75"/>
    <w:rsid w:val="00EA2E89"/>
    <w:rsid w:val="00EA3109"/>
    <w:rsid w:val="00EA38F9"/>
    <w:rsid w:val="00EA54AD"/>
    <w:rsid w:val="00EB4180"/>
    <w:rsid w:val="00EB7C7F"/>
    <w:rsid w:val="00EC4075"/>
    <w:rsid w:val="00EC7642"/>
    <w:rsid w:val="00ED2DA5"/>
    <w:rsid w:val="00EE3618"/>
    <w:rsid w:val="00EE7825"/>
    <w:rsid w:val="00EE7E3E"/>
    <w:rsid w:val="00EF3E90"/>
    <w:rsid w:val="00EF5E92"/>
    <w:rsid w:val="00F01B2A"/>
    <w:rsid w:val="00F04BBA"/>
    <w:rsid w:val="00F05BE0"/>
    <w:rsid w:val="00F07935"/>
    <w:rsid w:val="00F15B39"/>
    <w:rsid w:val="00F230B3"/>
    <w:rsid w:val="00F23B89"/>
    <w:rsid w:val="00F25FD8"/>
    <w:rsid w:val="00F262A2"/>
    <w:rsid w:val="00F3187B"/>
    <w:rsid w:val="00F31D56"/>
    <w:rsid w:val="00F33F31"/>
    <w:rsid w:val="00F352FC"/>
    <w:rsid w:val="00F353B3"/>
    <w:rsid w:val="00F40A9D"/>
    <w:rsid w:val="00F4113F"/>
    <w:rsid w:val="00F470ED"/>
    <w:rsid w:val="00F633A1"/>
    <w:rsid w:val="00F63902"/>
    <w:rsid w:val="00F65E7E"/>
    <w:rsid w:val="00F662CF"/>
    <w:rsid w:val="00F70E6C"/>
    <w:rsid w:val="00F73D03"/>
    <w:rsid w:val="00F75E37"/>
    <w:rsid w:val="00F76A0F"/>
    <w:rsid w:val="00F81D11"/>
    <w:rsid w:val="00F822DF"/>
    <w:rsid w:val="00F85225"/>
    <w:rsid w:val="00F86D44"/>
    <w:rsid w:val="00F873CF"/>
    <w:rsid w:val="00F96490"/>
    <w:rsid w:val="00FB1DB7"/>
    <w:rsid w:val="00FB2B31"/>
    <w:rsid w:val="00FB490E"/>
    <w:rsid w:val="00FB58C8"/>
    <w:rsid w:val="00FB695A"/>
    <w:rsid w:val="00FC58FF"/>
    <w:rsid w:val="00FC6690"/>
    <w:rsid w:val="00FC7974"/>
    <w:rsid w:val="00FD0034"/>
    <w:rsid w:val="00FD3761"/>
    <w:rsid w:val="00FD5F35"/>
    <w:rsid w:val="00FD60FB"/>
    <w:rsid w:val="00FD6E34"/>
    <w:rsid w:val="00FD7529"/>
    <w:rsid w:val="00FE0348"/>
    <w:rsid w:val="00FE102B"/>
    <w:rsid w:val="00FE158E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link w:val="ZhlavChar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uiPriority w:val="99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  <w:style w:type="character" w:customStyle="1" w:styleId="ZhlavChar">
    <w:name w:val="Záhlaví Char"/>
    <w:link w:val="Zhlav"/>
    <w:rsid w:val="00F23B89"/>
    <w:rPr>
      <w:rFonts w:ascii="Arial" w:hAnsi="Arial"/>
      <w:szCs w:val="24"/>
    </w:rPr>
  </w:style>
  <w:style w:type="character" w:customStyle="1" w:styleId="FontStyle21">
    <w:name w:val="Font Style21"/>
    <w:uiPriority w:val="99"/>
    <w:rsid w:val="00F23B89"/>
    <w:rPr>
      <w:rFonts w:ascii="Arial" w:hAnsi="Arial"/>
      <w:color w:val="000000"/>
      <w:sz w:val="18"/>
    </w:rPr>
  </w:style>
  <w:style w:type="paragraph" w:styleId="Textkomente">
    <w:name w:val="annotation text"/>
    <w:basedOn w:val="Normln"/>
    <w:link w:val="TextkomenteChar"/>
    <w:rsid w:val="00F23B89"/>
    <w:rPr>
      <w:szCs w:val="20"/>
    </w:rPr>
  </w:style>
  <w:style w:type="character" w:customStyle="1" w:styleId="TextkomenteChar">
    <w:name w:val="Text komentáře Char"/>
    <w:link w:val="Textkomente"/>
    <w:rsid w:val="00F23B8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23B89"/>
    <w:rPr>
      <w:b/>
      <w:bCs/>
    </w:rPr>
  </w:style>
  <w:style w:type="character" w:customStyle="1" w:styleId="PedmtkomenteChar">
    <w:name w:val="Předmět komentáře Char"/>
    <w:link w:val="Pedmtkomente"/>
    <w:rsid w:val="00F23B89"/>
    <w:rPr>
      <w:rFonts w:ascii="Arial" w:hAnsi="Arial"/>
      <w:b/>
      <w:bCs/>
    </w:rPr>
  </w:style>
  <w:style w:type="character" w:customStyle="1" w:styleId="DaltextbodudohodyChar">
    <w:name w:val="Další text bodu dohody Char"/>
    <w:link w:val="Daltextbodudohody"/>
    <w:rsid w:val="00F23B89"/>
    <w:rPr>
      <w:rFonts w:ascii="Arial" w:hAnsi="Arial" w:cs="Arial"/>
    </w:rPr>
  </w:style>
  <w:style w:type="table" w:styleId="Mkatabulky">
    <w:name w:val="Table Grid"/>
    <w:basedOn w:val="Normlntabulka"/>
    <w:rsid w:val="00F23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DB27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2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link w:val="ZhlavChar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uiPriority w:val="99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  <w:style w:type="character" w:customStyle="1" w:styleId="ZhlavChar">
    <w:name w:val="Záhlaví Char"/>
    <w:link w:val="Zhlav"/>
    <w:rsid w:val="00F23B89"/>
    <w:rPr>
      <w:rFonts w:ascii="Arial" w:hAnsi="Arial"/>
      <w:szCs w:val="24"/>
    </w:rPr>
  </w:style>
  <w:style w:type="character" w:customStyle="1" w:styleId="FontStyle21">
    <w:name w:val="Font Style21"/>
    <w:uiPriority w:val="99"/>
    <w:rsid w:val="00F23B89"/>
    <w:rPr>
      <w:rFonts w:ascii="Arial" w:hAnsi="Arial"/>
      <w:color w:val="000000"/>
      <w:sz w:val="18"/>
    </w:rPr>
  </w:style>
  <w:style w:type="paragraph" w:styleId="Textkomente">
    <w:name w:val="annotation text"/>
    <w:basedOn w:val="Normln"/>
    <w:link w:val="TextkomenteChar"/>
    <w:rsid w:val="00F23B89"/>
    <w:rPr>
      <w:szCs w:val="20"/>
    </w:rPr>
  </w:style>
  <w:style w:type="character" w:customStyle="1" w:styleId="TextkomenteChar">
    <w:name w:val="Text komentáře Char"/>
    <w:link w:val="Textkomente"/>
    <w:rsid w:val="00F23B8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23B89"/>
    <w:rPr>
      <w:b/>
      <w:bCs/>
    </w:rPr>
  </w:style>
  <w:style w:type="character" w:customStyle="1" w:styleId="PedmtkomenteChar">
    <w:name w:val="Předmět komentáře Char"/>
    <w:link w:val="Pedmtkomente"/>
    <w:rsid w:val="00F23B89"/>
    <w:rPr>
      <w:rFonts w:ascii="Arial" w:hAnsi="Arial"/>
      <w:b/>
      <w:bCs/>
    </w:rPr>
  </w:style>
  <w:style w:type="character" w:customStyle="1" w:styleId="DaltextbodudohodyChar">
    <w:name w:val="Další text bodu dohody Char"/>
    <w:link w:val="Daltextbodudohody"/>
    <w:rsid w:val="00F23B89"/>
    <w:rPr>
      <w:rFonts w:ascii="Arial" w:hAnsi="Arial" w:cs="Arial"/>
    </w:rPr>
  </w:style>
  <w:style w:type="table" w:styleId="Mkatabulky">
    <w:name w:val="Table Grid"/>
    <w:basedOn w:val="Normlntabulka"/>
    <w:rsid w:val="00F23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DB27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2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.sykorova\Desktop\t&#283;rlicko%20vz%201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2AD92-440B-474A-A39F-3670B1E9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těrlicko vz 12</Template>
  <TotalTime>56</TotalTime>
  <Pages>4</Pages>
  <Words>665</Words>
  <Characters>3926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creator>Sýkorová Marta (UPT-KAA)</dc:creator>
  <dc:description>Předloha byla vytvořena v informačním systému OKpráce.</dc:description>
  <cp:lastModifiedBy>Dymaszová Lucie (UPT-KAA)</cp:lastModifiedBy>
  <cp:revision>12</cp:revision>
  <cp:lastPrinted>2019-02-27T08:16:00Z</cp:lastPrinted>
  <dcterms:created xsi:type="dcterms:W3CDTF">2019-02-22T10:40:00Z</dcterms:created>
  <dcterms:modified xsi:type="dcterms:W3CDTF">2019-02-27T14:14:00Z</dcterms:modified>
</cp:coreProperties>
</file>