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A1" w:rsidRDefault="003E6AA1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Smlouva s provozovatelem objektu o zajištění ŠVP</w:t>
      </w:r>
    </w:p>
    <w:p w:rsidR="003E6AA1" w:rsidRDefault="003E6AA1">
      <w:pPr>
        <w:jc w:val="right"/>
        <w:rPr>
          <w:u w:val="single"/>
        </w:rPr>
      </w:pPr>
    </w:p>
    <w:p w:rsidR="003E6AA1" w:rsidRDefault="003E6AA1">
      <w:pPr>
        <w:rPr>
          <w:sz w:val="28"/>
          <w:szCs w:val="28"/>
          <w:u w:val="single"/>
        </w:rPr>
      </w:pPr>
    </w:p>
    <w:p w:rsidR="003E6AA1" w:rsidRDefault="003E6A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Odběratel</w:t>
      </w:r>
    </w:p>
    <w:p w:rsidR="003E6AA1" w:rsidRDefault="003E6AA1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Škola: </w:t>
      </w:r>
      <w:r>
        <w:rPr>
          <w:b/>
          <w:bCs/>
          <w:sz w:val="24"/>
          <w:szCs w:val="24"/>
        </w:rPr>
        <w:t xml:space="preserve">Základní škola, Praha 4, Mikulova 1594 </w:t>
      </w:r>
      <w:r>
        <w:t>(toto celé je název školy)</w:t>
      </w:r>
    </w:p>
    <w:p w:rsidR="003E6AA1" w:rsidRDefault="003E6AA1">
      <w:pPr>
        <w:rPr>
          <w:sz w:val="24"/>
          <w:szCs w:val="24"/>
        </w:rPr>
      </w:pPr>
      <w:r>
        <w:rPr>
          <w:sz w:val="24"/>
          <w:szCs w:val="24"/>
        </w:rPr>
        <w:t>Mikulova 1594, 149 00, Praha 4      tel.: 226 805 711</w:t>
      </w:r>
    </w:p>
    <w:p w:rsidR="003E6AA1" w:rsidRDefault="003E6AA1">
      <w:pPr>
        <w:rPr>
          <w:sz w:val="24"/>
          <w:szCs w:val="24"/>
        </w:rPr>
      </w:pPr>
      <w:r>
        <w:rPr>
          <w:sz w:val="24"/>
          <w:szCs w:val="24"/>
        </w:rPr>
        <w:t>IČO:    613 88 459         bankovní spojení: 2 000 811 339/0800</w:t>
      </w:r>
    </w:p>
    <w:p w:rsidR="003E6AA1" w:rsidRDefault="003E6AA1">
      <w:pPr>
        <w:rPr>
          <w:sz w:val="24"/>
          <w:szCs w:val="24"/>
        </w:rPr>
      </w:pPr>
      <w:r>
        <w:rPr>
          <w:sz w:val="24"/>
          <w:szCs w:val="24"/>
        </w:rPr>
        <w:t>zastoupená: Mgr. Michaela Lipertová, ředitelka školy</w:t>
      </w:r>
    </w:p>
    <w:p w:rsidR="003E6AA1" w:rsidRDefault="003E6AA1">
      <w:pPr>
        <w:rPr>
          <w:sz w:val="24"/>
          <w:szCs w:val="24"/>
        </w:rPr>
      </w:pPr>
      <w:r>
        <w:rPr>
          <w:sz w:val="24"/>
          <w:szCs w:val="24"/>
        </w:rPr>
        <w:t>vyřizuje: Mgr. Marie Mašková</w:t>
      </w:r>
    </w:p>
    <w:p w:rsidR="003E6AA1" w:rsidRDefault="003E6AA1">
      <w:pPr>
        <w:rPr>
          <w:sz w:val="24"/>
          <w:szCs w:val="24"/>
        </w:rPr>
      </w:pPr>
    </w:p>
    <w:p w:rsidR="003E6AA1" w:rsidRDefault="003E6A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Dodavatel (adresa</w:t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IZP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6AA1" w:rsidRPr="00C1149C" w:rsidRDefault="003E6AA1">
      <w:pPr>
        <w:ind w:left="5040"/>
        <w:rPr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 xml:space="preserve">          </w:t>
      </w:r>
      <w:r w:rsidRPr="00C1149C">
        <w:rPr>
          <w:b/>
          <w:bCs/>
          <w:sz w:val="24"/>
          <w:szCs w:val="24"/>
          <w:lang w:val="pl-PL"/>
        </w:rPr>
        <w:t>Klučanka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  <w:t xml:space="preserve">          Dědov 45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  <w:t xml:space="preserve">          549 57 Teplice nad Metují </w:t>
      </w:r>
    </w:p>
    <w:p w:rsidR="003E6AA1" w:rsidRPr="00C1149C" w:rsidRDefault="003E6AA1">
      <w:pPr>
        <w:ind w:left="4992" w:firstLine="708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tel : 606888195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IČO:</w:t>
      </w:r>
      <w:r w:rsidRPr="00C1149C">
        <w:rPr>
          <w:sz w:val="24"/>
          <w:szCs w:val="24"/>
          <w:lang w:val="pl-PL"/>
        </w:rPr>
        <w:tab/>
        <w:t>22894853</w:t>
      </w:r>
      <w:r w:rsidRPr="00C1149C">
        <w:rPr>
          <w:sz w:val="24"/>
          <w:szCs w:val="24"/>
          <w:lang w:val="pl-PL"/>
        </w:rPr>
        <w:tab/>
        <w:t xml:space="preserve"> </w:t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  <w:t>bankovní spojení: 6068881956/5500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zastoupená: Mgr. Jiří Oudes</w:t>
      </w:r>
    </w:p>
    <w:p w:rsidR="003E6AA1" w:rsidRPr="00C1149C" w:rsidRDefault="003E6AA1">
      <w:pPr>
        <w:rPr>
          <w:sz w:val="24"/>
          <w:szCs w:val="24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uzavírají spolu tuto</w:t>
      </w:r>
    </w:p>
    <w:p w:rsidR="003E6AA1" w:rsidRPr="00C1149C" w:rsidRDefault="003E6AA1">
      <w:pPr>
        <w:rPr>
          <w:sz w:val="24"/>
          <w:szCs w:val="24"/>
          <w:lang w:val="pl-PL"/>
        </w:rPr>
      </w:pPr>
    </w:p>
    <w:p w:rsidR="003E6AA1" w:rsidRPr="00C1149C" w:rsidRDefault="003E6AA1">
      <w:pPr>
        <w:jc w:val="center"/>
        <w:rPr>
          <w:sz w:val="24"/>
          <w:szCs w:val="24"/>
          <w:lang w:val="pl-PL"/>
        </w:rPr>
      </w:pPr>
    </w:p>
    <w:p w:rsidR="003E6AA1" w:rsidRPr="00C1149C" w:rsidRDefault="003E6AA1">
      <w:pPr>
        <w:jc w:val="center"/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>SMLOUVU O ZAJIŠTĚNÍ ŠVP</w:t>
      </w:r>
    </w:p>
    <w:p w:rsidR="003E6AA1" w:rsidRPr="00C1149C" w:rsidRDefault="003E6AA1">
      <w:pPr>
        <w:jc w:val="both"/>
        <w:rPr>
          <w:sz w:val="24"/>
          <w:szCs w:val="24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1. Předmětem plnění smlouvy je </w:t>
      </w:r>
      <w:r w:rsidRPr="00C1149C">
        <w:rPr>
          <w:b/>
          <w:bCs/>
          <w:sz w:val="24"/>
          <w:szCs w:val="24"/>
          <w:lang w:val="pl-PL"/>
        </w:rPr>
        <w:t>zajištění školy v přírodě</w:t>
      </w:r>
      <w:r w:rsidRPr="00C1149C">
        <w:rPr>
          <w:sz w:val="24"/>
          <w:szCs w:val="24"/>
          <w:lang w:val="pl-PL"/>
        </w:rPr>
        <w:t xml:space="preserve"> (ozdravného pobytu) podle vyhlášky MŠMT 224/2005 Sb. a MZČR 148/2004 Sb. v platném znění, který zahrnuje ubytování, stravování a popřípadně i další služby dle individuálních potřeb objednavatele.</w:t>
      </w:r>
    </w:p>
    <w:p w:rsidR="003E6AA1" w:rsidRPr="00C1149C" w:rsidRDefault="003E6AA1">
      <w:pPr>
        <w:jc w:val="both"/>
        <w:rPr>
          <w:sz w:val="16"/>
          <w:szCs w:val="16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>Jedná se o :</w:t>
      </w: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Pobyt žáků ve škole v přírodě, ozdravného pobytu vysílající školy na základě předem uzavřené písemné smlouvy.</w:t>
      </w:r>
    </w:p>
    <w:p w:rsidR="003E6AA1" w:rsidRPr="00C1149C" w:rsidRDefault="003E6AA1">
      <w:pPr>
        <w:rPr>
          <w:sz w:val="16"/>
          <w:szCs w:val="16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2. </w:t>
      </w:r>
      <w:r w:rsidRPr="00C1149C">
        <w:rPr>
          <w:b/>
          <w:bCs/>
          <w:sz w:val="24"/>
          <w:szCs w:val="24"/>
          <w:lang w:val="pl-PL"/>
        </w:rPr>
        <w:t>Dodavatel zajistí ubytování a stravování v objektu: Klučanka</w:t>
      </w:r>
    </w:p>
    <w:p w:rsidR="003E6AA1" w:rsidRPr="00C1149C" w:rsidRDefault="003E6AA1">
      <w:pPr>
        <w:rPr>
          <w:sz w:val="24"/>
          <w:szCs w:val="24"/>
          <w:lang w:val="en-US"/>
        </w:rPr>
      </w:pP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  <w:t xml:space="preserve">          </w:t>
      </w:r>
      <w:r w:rsidRPr="00C1149C">
        <w:rPr>
          <w:b/>
          <w:bCs/>
          <w:sz w:val="24"/>
          <w:szCs w:val="24"/>
          <w:lang w:val="en-US"/>
        </w:rPr>
        <w:t>Dědov 45</w:t>
      </w:r>
    </w:p>
    <w:p w:rsidR="003E6AA1" w:rsidRPr="00C1149C" w:rsidRDefault="003E6AA1">
      <w:pPr>
        <w:rPr>
          <w:sz w:val="24"/>
          <w:szCs w:val="24"/>
          <w:lang w:val="en-US"/>
        </w:rPr>
      </w:pPr>
      <w:r w:rsidRPr="00C1149C">
        <w:rPr>
          <w:b/>
          <w:bCs/>
          <w:sz w:val="24"/>
          <w:szCs w:val="24"/>
          <w:lang w:val="en-US"/>
        </w:rPr>
        <w:tab/>
      </w:r>
      <w:r w:rsidRPr="00C1149C">
        <w:rPr>
          <w:b/>
          <w:bCs/>
          <w:sz w:val="24"/>
          <w:szCs w:val="24"/>
          <w:lang w:val="en-US"/>
        </w:rPr>
        <w:tab/>
      </w:r>
      <w:r w:rsidRPr="00C1149C">
        <w:rPr>
          <w:b/>
          <w:bCs/>
          <w:sz w:val="24"/>
          <w:szCs w:val="24"/>
          <w:lang w:val="en-US"/>
        </w:rPr>
        <w:tab/>
      </w:r>
      <w:r w:rsidRPr="00C1149C">
        <w:rPr>
          <w:b/>
          <w:bCs/>
          <w:sz w:val="24"/>
          <w:szCs w:val="24"/>
          <w:lang w:val="en-US"/>
        </w:rPr>
        <w:tab/>
      </w:r>
      <w:r w:rsidRPr="00C1149C">
        <w:rPr>
          <w:b/>
          <w:bCs/>
          <w:sz w:val="24"/>
          <w:szCs w:val="24"/>
          <w:lang w:val="en-US"/>
        </w:rPr>
        <w:tab/>
      </w:r>
      <w:r w:rsidRPr="00C1149C">
        <w:rPr>
          <w:b/>
          <w:bCs/>
          <w:sz w:val="24"/>
          <w:szCs w:val="24"/>
          <w:lang w:val="en-US"/>
        </w:rPr>
        <w:tab/>
      </w:r>
      <w:r w:rsidRPr="00C1149C">
        <w:rPr>
          <w:b/>
          <w:bCs/>
          <w:sz w:val="24"/>
          <w:szCs w:val="24"/>
          <w:lang w:val="en-US"/>
        </w:rPr>
        <w:tab/>
        <w:t xml:space="preserve">          549 57 Teplice nad Metují </w:t>
      </w:r>
    </w:p>
    <w:p w:rsidR="003E6AA1" w:rsidRPr="00C1149C" w:rsidRDefault="003E6AA1">
      <w:pPr>
        <w:rPr>
          <w:sz w:val="24"/>
          <w:szCs w:val="24"/>
          <w:lang w:val="en-US"/>
        </w:rPr>
      </w:pPr>
      <w:r w:rsidRPr="00C1149C">
        <w:rPr>
          <w:b/>
          <w:bCs/>
          <w:sz w:val="24"/>
          <w:szCs w:val="24"/>
          <w:lang w:val="en-US"/>
        </w:rPr>
        <w:t>pro třídy:</w:t>
      </w:r>
      <w:r w:rsidRPr="00C1149C">
        <w:rPr>
          <w:sz w:val="24"/>
          <w:szCs w:val="24"/>
          <w:lang w:val="en-US"/>
        </w:rPr>
        <w:t xml:space="preserve"> </w:t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  <w:t>5. D, 6. C</w:t>
      </w:r>
    </w:p>
    <w:p w:rsidR="003E6AA1" w:rsidRPr="00C1149C" w:rsidRDefault="003E6AA1">
      <w:pPr>
        <w:rPr>
          <w:sz w:val="16"/>
          <w:szCs w:val="16"/>
          <w:lang w:val="en-US"/>
        </w:rPr>
      </w:pPr>
    </w:p>
    <w:p w:rsidR="003E6AA1" w:rsidRPr="00C1149C" w:rsidRDefault="003E6AA1">
      <w:pPr>
        <w:rPr>
          <w:sz w:val="24"/>
          <w:szCs w:val="24"/>
          <w:lang w:val="en-US"/>
        </w:rPr>
      </w:pPr>
      <w:r w:rsidRPr="00C1149C">
        <w:rPr>
          <w:b/>
          <w:bCs/>
          <w:sz w:val="24"/>
          <w:szCs w:val="24"/>
          <w:lang w:val="en-US"/>
        </w:rPr>
        <w:t>v termínu:</w:t>
      </w:r>
      <w:r w:rsidRPr="00C1149C">
        <w:rPr>
          <w:sz w:val="24"/>
          <w:szCs w:val="24"/>
          <w:lang w:val="en-US"/>
        </w:rPr>
        <w:t xml:space="preserve">  </w:t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  <w:t>29. 4. – 3. 5. 2019</w:t>
      </w:r>
    </w:p>
    <w:p w:rsidR="003E6AA1" w:rsidRPr="00C1149C" w:rsidRDefault="003E6AA1">
      <w:pPr>
        <w:rPr>
          <w:sz w:val="16"/>
          <w:szCs w:val="16"/>
          <w:lang w:val="en-US"/>
        </w:rPr>
      </w:pPr>
    </w:p>
    <w:p w:rsidR="003E6AA1" w:rsidRPr="00C1149C" w:rsidRDefault="003E6AA1">
      <w:pPr>
        <w:rPr>
          <w:sz w:val="24"/>
          <w:szCs w:val="24"/>
          <w:lang w:val="en-US"/>
        </w:rPr>
      </w:pPr>
      <w:r w:rsidRPr="00C1149C">
        <w:rPr>
          <w:b/>
          <w:bCs/>
          <w:sz w:val="24"/>
          <w:szCs w:val="24"/>
          <w:lang w:val="en-US"/>
        </w:rPr>
        <w:t>Cenová kalkulace na žáka</w:t>
      </w:r>
      <w:r w:rsidRPr="00C1149C">
        <w:rPr>
          <w:sz w:val="24"/>
          <w:szCs w:val="24"/>
          <w:lang w:val="en-US"/>
        </w:rPr>
        <w:t xml:space="preserve">: </w:t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  <w:t xml:space="preserve">    297,- a den/žák 5. D</w:t>
      </w:r>
    </w:p>
    <w:p w:rsidR="003E6AA1" w:rsidRPr="00C1149C" w:rsidRDefault="003E6AA1">
      <w:pPr>
        <w:rPr>
          <w:sz w:val="24"/>
          <w:szCs w:val="24"/>
          <w:lang w:val="en-US"/>
        </w:rPr>
      </w:pP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  <w:t xml:space="preserve">  1188 ,- celkem pobyt/žák 5. D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</w:r>
      <w:r w:rsidRPr="00C1149C">
        <w:rPr>
          <w:sz w:val="24"/>
          <w:szCs w:val="24"/>
          <w:lang w:val="en-US"/>
        </w:rPr>
        <w:tab/>
        <w:t xml:space="preserve">celkem,tj. žáků třídy 5. </w:t>
      </w:r>
      <w:r w:rsidRPr="00C1149C">
        <w:rPr>
          <w:sz w:val="24"/>
          <w:szCs w:val="24"/>
          <w:lang w:val="pl-PL"/>
        </w:rPr>
        <w:t>D  23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celkem za třídu 5. D    27 324,- Kč</w:t>
      </w:r>
    </w:p>
    <w:p w:rsidR="003E6AA1" w:rsidRPr="00C1149C" w:rsidRDefault="003E6AA1">
      <w:pPr>
        <w:rPr>
          <w:sz w:val="24"/>
          <w:szCs w:val="24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   </w:t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  <w:t xml:space="preserve"> 308,- a den/žák 6. C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  <w:t xml:space="preserve">           1232 ,- celkem pobyt/žák 6. C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  <w:t>celkem,tj. žáků třídy 6. C 25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celkem za třídu 6. C   30 800,- Kč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celkem 48 žáků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osoby pedagogického doprovodu 4 - zdarma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 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>Celková cena pobybu 58 124,- Kč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Cena zahrnuje ubytování a stravování. </w:t>
      </w:r>
      <w:r w:rsidRPr="00C1149C">
        <w:rPr>
          <w:b/>
          <w:bCs/>
          <w:sz w:val="24"/>
          <w:szCs w:val="24"/>
          <w:lang w:val="pl-PL"/>
        </w:rPr>
        <w:t>Doprava je zajištěna zvlášť.</w:t>
      </w:r>
    </w:p>
    <w:p w:rsidR="003E6AA1" w:rsidRPr="00C1149C" w:rsidRDefault="003E6AA1">
      <w:pPr>
        <w:rPr>
          <w:sz w:val="24"/>
          <w:szCs w:val="24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Ceny jsou uváděny vč. DPH.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>Pedagogický doprovod: na každých 10 platících žáků 1 dospělá osoba doprovodu zdarma – pobyt i stravování.</w:t>
      </w:r>
    </w:p>
    <w:p w:rsidR="003E6AA1" w:rsidRPr="00C1149C" w:rsidRDefault="003E6AA1">
      <w:pPr>
        <w:rPr>
          <w:sz w:val="16"/>
          <w:szCs w:val="16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Náklady na ubytování a stravování budou účtovány podle skutečného počtu žáků a pedagogického doprovodu. Počet žáků neovlivní cenu za žáka. Cena je garantována dodavatelem, pedagogičtí  pracovníci nejsou rozpočítáni mezi žáky.</w:t>
      </w:r>
    </w:p>
    <w:p w:rsidR="003E6AA1" w:rsidRPr="00C1149C" w:rsidRDefault="003E6AA1">
      <w:pPr>
        <w:rPr>
          <w:sz w:val="24"/>
          <w:szCs w:val="24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3. </w:t>
      </w:r>
      <w:r w:rsidRPr="00C1149C">
        <w:rPr>
          <w:b/>
          <w:bCs/>
          <w:sz w:val="24"/>
          <w:szCs w:val="24"/>
          <w:lang w:val="pl-PL"/>
        </w:rPr>
        <w:t xml:space="preserve">Pobyt školy v objektu: </w:t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ab/>
        <w:t xml:space="preserve">         </w:t>
      </w:r>
      <w:r w:rsidRPr="00C1149C">
        <w:rPr>
          <w:sz w:val="24"/>
          <w:szCs w:val="24"/>
          <w:lang w:val="pl-PL"/>
        </w:rPr>
        <w:t>Klučanka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  <w:t xml:space="preserve">         Dědov 45</w:t>
      </w:r>
    </w:p>
    <w:p w:rsidR="003E6AA1" w:rsidRPr="00C1149C" w:rsidRDefault="003E6AA1">
      <w:pPr>
        <w:rPr>
          <w:color w:val="FF0000"/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  <w:t xml:space="preserve">         549 57 Teplice nad Metují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- nástup: 29. 4. 2019 – stravování zahájeno </w:t>
      </w:r>
      <w:r w:rsidRPr="00C1149C">
        <w:rPr>
          <w:b/>
          <w:bCs/>
          <w:i/>
          <w:iCs/>
          <w:sz w:val="24"/>
          <w:szCs w:val="24"/>
          <w:lang w:val="pl-PL"/>
        </w:rPr>
        <w:t>obědem</w:t>
      </w:r>
      <w:r w:rsidRPr="00C1149C">
        <w:rPr>
          <w:b/>
          <w:bCs/>
          <w:sz w:val="24"/>
          <w:szCs w:val="24"/>
          <w:lang w:val="pl-PL"/>
        </w:rPr>
        <w:t>,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- ukončení: 3. 5. 2019 – stravování ukončeno </w:t>
      </w:r>
      <w:r w:rsidRPr="00C1149C">
        <w:rPr>
          <w:b/>
          <w:bCs/>
          <w:i/>
          <w:iCs/>
          <w:sz w:val="24"/>
          <w:szCs w:val="24"/>
          <w:lang w:val="pl-PL"/>
        </w:rPr>
        <w:t>snídaní</w:t>
      </w:r>
      <w:r w:rsidRPr="00C1149C">
        <w:rPr>
          <w:b/>
          <w:bCs/>
          <w:sz w:val="24"/>
          <w:szCs w:val="24"/>
          <w:lang w:val="pl-PL"/>
        </w:rPr>
        <w:t>.</w:t>
      </w:r>
    </w:p>
    <w:p w:rsidR="003E6AA1" w:rsidRPr="00C1149C" w:rsidRDefault="003E6AA1">
      <w:pPr>
        <w:rPr>
          <w:sz w:val="24"/>
          <w:szCs w:val="24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4. Dodavatel prohlašuje, že uvedený objekt splňuje hygienické podmínky ubytovacího a stravovacího zařízení a podmínky pro zabezpečení výchovy a výuky.</w:t>
      </w:r>
    </w:p>
    <w:p w:rsidR="003E6AA1" w:rsidRPr="00C1149C" w:rsidRDefault="003E6AA1">
      <w:pPr>
        <w:jc w:val="both"/>
        <w:rPr>
          <w:sz w:val="24"/>
          <w:szCs w:val="24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 xml:space="preserve">5. Stravování účastníků školy v přírodě zajistí dodavatel v souladu s hygienickými a zvláštními předpisy/ </w:t>
      </w:r>
      <w:r w:rsidRPr="00C1149C">
        <w:rPr>
          <w:b/>
          <w:bCs/>
          <w:i/>
          <w:iCs/>
          <w:sz w:val="24"/>
          <w:szCs w:val="24"/>
          <w:lang w:val="pl-PL"/>
        </w:rPr>
        <w:t>jídlo 5x denně a zajištěný celodenní pitný režim</w:t>
      </w:r>
      <w:r w:rsidRPr="00C1149C">
        <w:rPr>
          <w:sz w:val="24"/>
          <w:szCs w:val="24"/>
          <w:lang w:val="pl-PL"/>
        </w:rPr>
        <w:t xml:space="preserve">/. </w:t>
      </w:r>
    </w:p>
    <w:p w:rsidR="003E6AA1" w:rsidRPr="00C1149C" w:rsidRDefault="003E6AA1">
      <w:pPr>
        <w:jc w:val="both"/>
        <w:rPr>
          <w:sz w:val="16"/>
          <w:szCs w:val="16"/>
          <w:lang w:val="pl-PL"/>
        </w:rPr>
      </w:pPr>
    </w:p>
    <w:p w:rsidR="003E6AA1" w:rsidRPr="00C1149C" w:rsidRDefault="003E6AA1">
      <w:pPr>
        <w:jc w:val="both"/>
        <w:rPr>
          <w:sz w:val="16"/>
          <w:szCs w:val="16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u w:val="single"/>
          <w:lang w:val="pl-PL"/>
        </w:rPr>
      </w:pPr>
      <w:r w:rsidRPr="00C1149C">
        <w:rPr>
          <w:sz w:val="24"/>
          <w:szCs w:val="24"/>
          <w:lang w:val="pl-PL"/>
        </w:rPr>
        <w:t xml:space="preserve">6. Úhrada pobytu bude provedena bezhotovostně, záloha ve výši 29 062,- dle zálohové faktury, která je nedílnou součástí smlouvy, je splatná do </w:t>
      </w:r>
      <w:r w:rsidRPr="00C1149C">
        <w:rPr>
          <w:i/>
          <w:iCs/>
          <w:sz w:val="24"/>
          <w:szCs w:val="24"/>
          <w:u w:val="single"/>
          <w:lang w:val="pl-PL"/>
        </w:rPr>
        <w:t>15. 3. 2019</w:t>
      </w: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Zbytek celkové částky pobytu, tj. 29 062</w:t>
      </w:r>
      <w:bookmarkStart w:id="0" w:name="_GoBack"/>
      <w:bookmarkEnd w:id="0"/>
      <w:r w:rsidRPr="00C1149C">
        <w:rPr>
          <w:sz w:val="24"/>
          <w:szCs w:val="24"/>
          <w:lang w:val="pl-PL"/>
        </w:rPr>
        <w:t>,- dle zálohové faktury, která je nedílnou součástí smlouvy, je splatný do</w:t>
      </w:r>
      <w:r w:rsidRPr="00C1149C">
        <w:rPr>
          <w:color w:val="FF0000"/>
          <w:sz w:val="24"/>
          <w:szCs w:val="24"/>
          <w:lang w:val="pl-PL"/>
        </w:rPr>
        <w:t xml:space="preserve"> </w:t>
      </w:r>
      <w:r w:rsidRPr="00C1149C">
        <w:rPr>
          <w:sz w:val="24"/>
          <w:szCs w:val="24"/>
          <w:lang w:val="pl-PL"/>
        </w:rPr>
        <w:t>14 dnů od skončení pobytu v plné výši.</w:t>
      </w:r>
    </w:p>
    <w:p w:rsidR="003E6AA1" w:rsidRPr="00C1149C" w:rsidRDefault="003E6AA1">
      <w:pPr>
        <w:jc w:val="both"/>
        <w:rPr>
          <w:sz w:val="16"/>
          <w:szCs w:val="16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7. V případě jednostranného odstoupení od této smlouvy ze strany dodavatele, je dodavatel povinen neprodleně vrátit úhradu pobytu v plné výši.</w:t>
      </w:r>
    </w:p>
    <w:p w:rsidR="003E6AA1" w:rsidRPr="00C1149C" w:rsidRDefault="003E6AA1">
      <w:pPr>
        <w:jc w:val="both"/>
        <w:rPr>
          <w:sz w:val="16"/>
          <w:szCs w:val="16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8. V případě onemocnění dítěte před začátkem pobytu a na základě doložení potvrzení od lékaře, bude celá částka žákovi vrácena.</w:t>
      </w:r>
    </w:p>
    <w:p w:rsidR="003E6AA1" w:rsidRPr="00C1149C" w:rsidRDefault="003E6AA1">
      <w:pPr>
        <w:jc w:val="both"/>
        <w:rPr>
          <w:sz w:val="24"/>
          <w:szCs w:val="24"/>
          <w:lang w:val="pl-PL"/>
        </w:rPr>
      </w:pPr>
    </w:p>
    <w:p w:rsidR="003E6AA1" w:rsidRPr="00C1149C" w:rsidRDefault="003E6AA1">
      <w:pPr>
        <w:jc w:val="both"/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>Jiné storno podmínky, lze dojednat individuelně (ale musí být stejné, jako v závazné přihlášce, kterou podepisují zákonní zástupci)</w:t>
      </w:r>
    </w:p>
    <w:p w:rsidR="003E6AA1" w:rsidRPr="00C1149C" w:rsidRDefault="003E6AA1">
      <w:pPr>
        <w:jc w:val="both"/>
        <w:rPr>
          <w:color w:val="FF0000"/>
          <w:sz w:val="24"/>
          <w:szCs w:val="24"/>
          <w:lang w:val="pl-PL"/>
        </w:rPr>
      </w:pPr>
    </w:p>
    <w:p w:rsidR="003E6AA1" w:rsidRPr="00C1149C" w:rsidRDefault="003E6AA1">
      <w:pPr>
        <w:jc w:val="both"/>
        <w:rPr>
          <w:color w:val="000000"/>
          <w:sz w:val="24"/>
          <w:szCs w:val="24"/>
          <w:lang w:val="pl-PL"/>
        </w:rPr>
      </w:pPr>
      <w:r w:rsidRPr="00C1149C">
        <w:rPr>
          <w:color w:val="000000"/>
          <w:sz w:val="24"/>
          <w:szCs w:val="24"/>
          <w:lang w:val="pl-PL"/>
        </w:rPr>
        <w:t>9. V případě zrušení celého pobytu z důvodu vypuknutí epidemie ve škole a pod., je možné termín školy v přírodě přesunout na jiný náhradní termín. Peníze se nevrací.</w:t>
      </w:r>
    </w:p>
    <w:p w:rsidR="003E6AA1" w:rsidRPr="00C1149C" w:rsidRDefault="003E6AA1">
      <w:pPr>
        <w:rPr>
          <w:sz w:val="16"/>
          <w:szCs w:val="16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Obě strany souhlasí se zveřejněním smlouvy v RS v plném znění.</w:t>
      </w:r>
    </w:p>
    <w:p w:rsidR="003E6AA1" w:rsidRPr="00C1149C" w:rsidRDefault="003E6AA1">
      <w:pPr>
        <w:rPr>
          <w:sz w:val="24"/>
          <w:szCs w:val="24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V Praze dne: 20. 2. 2019</w:t>
      </w:r>
    </w:p>
    <w:p w:rsidR="003E6AA1" w:rsidRPr="00C1149C" w:rsidRDefault="003E6AA1">
      <w:pPr>
        <w:rPr>
          <w:sz w:val="24"/>
          <w:szCs w:val="24"/>
          <w:u w:val="single"/>
          <w:lang w:val="pl-PL"/>
        </w:rPr>
      </w:pP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b/>
          <w:bCs/>
          <w:sz w:val="24"/>
          <w:szCs w:val="24"/>
          <w:lang w:val="pl-PL"/>
        </w:rPr>
        <w:t>dodavatel:</w:t>
      </w:r>
      <w:r w:rsidRPr="00C1149C">
        <w:rPr>
          <w:sz w:val="24"/>
          <w:szCs w:val="24"/>
          <w:lang w:val="pl-PL"/>
        </w:rPr>
        <w:t xml:space="preserve"> </w:t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b/>
          <w:bCs/>
          <w:sz w:val="24"/>
          <w:szCs w:val="24"/>
          <w:lang w:val="pl-PL"/>
        </w:rPr>
        <w:t>objednatel</w:t>
      </w:r>
      <w:r w:rsidRPr="00C1149C">
        <w:rPr>
          <w:sz w:val="24"/>
          <w:szCs w:val="24"/>
          <w:lang w:val="pl-PL"/>
        </w:rPr>
        <w:t>: Základní škola, Praha 4, Mikulova 1594</w:t>
      </w:r>
    </w:p>
    <w:p w:rsidR="003E6AA1" w:rsidRPr="00C1149C" w:rsidRDefault="003E6AA1">
      <w:pPr>
        <w:rPr>
          <w:sz w:val="24"/>
          <w:szCs w:val="24"/>
          <w:lang w:val="pl-PL"/>
        </w:rPr>
      </w:pPr>
      <w:r w:rsidRPr="00C1149C">
        <w:rPr>
          <w:sz w:val="24"/>
          <w:szCs w:val="24"/>
          <w:lang w:val="pl-PL"/>
        </w:rPr>
        <w:t>jméno:</w:t>
      </w:r>
      <w:r w:rsidRPr="00C1149C">
        <w:rPr>
          <w:sz w:val="24"/>
          <w:szCs w:val="24"/>
          <w:lang w:val="pl-PL"/>
        </w:rPr>
        <w:tab/>
        <w:t xml:space="preserve"> IZP</w:t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</w:r>
      <w:r w:rsidRPr="00C1149C">
        <w:rPr>
          <w:sz w:val="24"/>
          <w:szCs w:val="24"/>
          <w:lang w:val="pl-PL"/>
        </w:rPr>
        <w:tab/>
        <w:t xml:space="preserve">                    Mgr. Michaela Lipertová - ředitelka školy</w:t>
      </w:r>
    </w:p>
    <w:p w:rsidR="003E6AA1" w:rsidRDefault="003E6AA1">
      <w:pPr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 w:rsidRPr="0081084C">
        <w:rPr>
          <w:sz w:val="24"/>
          <w:szCs w:val="24"/>
        </w:rPr>
        <w:t>22894853</w:t>
      </w:r>
    </w:p>
    <w:p w:rsidR="003E6AA1" w:rsidRDefault="003E6AA1">
      <w:pPr>
        <w:rPr>
          <w:sz w:val="24"/>
          <w:szCs w:val="24"/>
        </w:rPr>
      </w:pPr>
    </w:p>
    <w:p w:rsidR="003E6AA1" w:rsidRDefault="003E6AA1">
      <w:pPr>
        <w:rPr>
          <w:sz w:val="24"/>
          <w:szCs w:val="24"/>
        </w:rPr>
      </w:pPr>
      <w:r>
        <w:rPr>
          <w:sz w:val="24"/>
          <w:szCs w:val="24"/>
        </w:rPr>
        <w:t>Mgr.Oudes Jiří</w:t>
      </w:r>
    </w:p>
    <w:p w:rsidR="003E6AA1" w:rsidRDefault="003E6AA1">
      <w:pPr>
        <w:rPr>
          <w:sz w:val="24"/>
          <w:szCs w:val="24"/>
        </w:rPr>
      </w:pPr>
    </w:p>
    <w:p w:rsidR="003E6AA1" w:rsidRDefault="003E6AA1">
      <w:pPr>
        <w:rPr>
          <w:sz w:val="24"/>
          <w:szCs w:val="24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margin-left:-.3pt;margin-top:0;width:136.5pt;height:143.25pt;z-index:-251658240;visibility:visible" wrapcoords="-119 0 -119 21487 21600 21487 21600 0 -119 0">
            <v:imagedata r:id="rId4" o:title=""/>
            <w10:wrap type="tight"/>
          </v:shape>
        </w:pict>
      </w:r>
    </w:p>
    <w:p w:rsidR="003E6AA1" w:rsidRDefault="003E6AA1">
      <w:pPr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6AA1" w:rsidRDefault="003E6AA1">
      <w:pPr>
        <w:rPr>
          <w:sz w:val="28"/>
          <w:szCs w:val="28"/>
          <w:u w:val="single"/>
        </w:rPr>
      </w:pPr>
    </w:p>
    <w:p w:rsidR="003E6AA1" w:rsidRDefault="003E6AA1">
      <w:pPr>
        <w:rPr>
          <w:sz w:val="28"/>
          <w:szCs w:val="28"/>
          <w:u w:val="single"/>
        </w:rPr>
      </w:pPr>
    </w:p>
    <w:p w:rsidR="003E6AA1" w:rsidRDefault="003E6AA1">
      <w:pPr>
        <w:rPr>
          <w:sz w:val="28"/>
          <w:szCs w:val="28"/>
          <w:u w:val="single"/>
        </w:rPr>
      </w:pPr>
    </w:p>
    <w:p w:rsidR="003E6AA1" w:rsidRDefault="003E6AA1">
      <w:pPr>
        <w:rPr>
          <w:sz w:val="28"/>
          <w:szCs w:val="28"/>
          <w:u w:val="single"/>
        </w:rPr>
      </w:pPr>
    </w:p>
    <w:p w:rsidR="003E6AA1" w:rsidRDefault="003E6AA1">
      <w:pPr>
        <w:rPr>
          <w:sz w:val="28"/>
          <w:szCs w:val="28"/>
          <w:u w:val="single"/>
        </w:rPr>
      </w:pPr>
    </w:p>
    <w:p w:rsidR="003E6AA1" w:rsidRDefault="003E6AA1"/>
    <w:sectPr w:rsidR="003E6AA1" w:rsidSect="00C1149C">
      <w:pgSz w:w="11906" w:h="16838"/>
      <w:pgMar w:top="899" w:right="1417" w:bottom="89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25"/>
    <w:rsid w:val="003E6AA1"/>
    <w:rsid w:val="004D1D01"/>
    <w:rsid w:val="005B0499"/>
    <w:rsid w:val="006F0F2C"/>
    <w:rsid w:val="0081084C"/>
    <w:rsid w:val="008C3D8C"/>
    <w:rsid w:val="00B361CC"/>
    <w:rsid w:val="00BB2EF8"/>
    <w:rsid w:val="00BE1FE7"/>
    <w:rsid w:val="00C1149C"/>
    <w:rsid w:val="00E63BCA"/>
    <w:rsid w:val="00F8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CC"/>
    <w:rPr>
      <w:sz w:val="20"/>
      <w:szCs w:val="20"/>
      <w:lang w:val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1C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1C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1C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1C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1C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61CC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83B"/>
    <w:rPr>
      <w:rFonts w:asciiTheme="majorHAnsi" w:eastAsiaTheme="majorEastAsia" w:hAnsiTheme="majorHAnsi" w:cstheme="majorBidi"/>
      <w:b/>
      <w:bCs/>
      <w:kern w:val="32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83B"/>
    <w:rPr>
      <w:rFonts w:asciiTheme="majorHAnsi" w:eastAsiaTheme="majorEastAsia" w:hAnsiTheme="majorHAnsi" w:cstheme="majorBidi"/>
      <w:b/>
      <w:bCs/>
      <w:i/>
      <w:iCs/>
      <w:sz w:val="28"/>
      <w:szCs w:val="28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83B"/>
    <w:rPr>
      <w:rFonts w:asciiTheme="majorHAnsi" w:eastAsiaTheme="majorEastAsia" w:hAnsiTheme="majorHAnsi" w:cstheme="majorBidi"/>
      <w:b/>
      <w:bCs/>
      <w:sz w:val="26"/>
      <w:szCs w:val="26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83B"/>
    <w:rPr>
      <w:rFonts w:asciiTheme="minorHAnsi" w:eastAsiaTheme="minorEastAsia" w:hAnsiTheme="minorHAnsi" w:cstheme="minorBidi"/>
      <w:b/>
      <w:bCs/>
      <w:sz w:val="28"/>
      <w:szCs w:val="28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83B"/>
    <w:rPr>
      <w:rFonts w:asciiTheme="minorHAnsi" w:eastAsiaTheme="minorEastAsia" w:hAnsiTheme="minorHAnsi" w:cstheme="minorBidi"/>
      <w:b/>
      <w:bCs/>
      <w:i/>
      <w:iCs/>
      <w:sz w:val="26"/>
      <w:szCs w:val="26"/>
      <w:lang w:val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83B"/>
    <w:rPr>
      <w:rFonts w:asciiTheme="minorHAnsi" w:eastAsiaTheme="minorEastAsia" w:hAnsiTheme="minorHAnsi" w:cstheme="minorBidi"/>
      <w:b/>
      <w:bCs/>
      <w:lang w:val="pt-BR"/>
    </w:rPr>
  </w:style>
  <w:style w:type="table" w:customStyle="1" w:styleId="TableNormal1">
    <w:name w:val="Table Normal1"/>
    <w:uiPriority w:val="99"/>
    <w:rsid w:val="00B361CC"/>
    <w:rPr>
      <w:sz w:val="20"/>
      <w:szCs w:val="20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361C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683B"/>
    <w:rPr>
      <w:rFonts w:asciiTheme="majorHAnsi" w:eastAsiaTheme="majorEastAsia" w:hAnsiTheme="majorHAnsi" w:cstheme="majorBidi"/>
      <w:b/>
      <w:bCs/>
      <w:kern w:val="28"/>
      <w:sz w:val="32"/>
      <w:szCs w:val="32"/>
      <w:lang w:val="pt-BR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61C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683B"/>
    <w:rPr>
      <w:rFonts w:asciiTheme="majorHAnsi" w:eastAsiaTheme="majorEastAsia" w:hAnsiTheme="majorHAnsi" w:cstheme="majorBidi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535</Words>
  <Characters>3162</Characters>
  <Application>Microsoft Office Outlook</Application>
  <DocSecurity>0</DocSecurity>
  <Lines>0</Lines>
  <Paragraphs>0</Paragraphs>
  <ScaleCrop>false</ScaleCrop>
  <Company>ZŠ Mikulova, Praha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provozovatelem objektu o zajištění ŠVP</dc:title>
  <dc:subject/>
  <dc:creator>hozmanova</dc:creator>
  <cp:keywords/>
  <dc:description/>
  <cp:lastModifiedBy>Michaela Lipertová</cp:lastModifiedBy>
  <cp:revision>2</cp:revision>
  <cp:lastPrinted>2019-02-27T06:40:00Z</cp:lastPrinted>
  <dcterms:created xsi:type="dcterms:W3CDTF">2019-02-27T06:41:00Z</dcterms:created>
  <dcterms:modified xsi:type="dcterms:W3CDTF">2019-02-27T06:41:00Z</dcterms:modified>
</cp:coreProperties>
</file>