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27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27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27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27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27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27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B27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B27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2744"/>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5EFD-8229-46BE-89E7-0C8BABB4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2019-02-26T07:12:00Z</dcterms:created>
  <dcterms:modified xsi:type="dcterms:W3CDTF">2019-02-26T07:12:00Z</dcterms:modified>
</cp:coreProperties>
</file>