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89" w:rsidRDefault="00E53780" w:rsidP="00F23B89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 č.</w:t>
      </w:r>
      <w:r w:rsidR="00E05FF0">
        <w:rPr>
          <w:sz w:val="22"/>
          <w:szCs w:val="22"/>
        </w:rPr>
        <w:t xml:space="preserve"> </w:t>
      </w:r>
      <w:r w:rsidR="00A0788B">
        <w:rPr>
          <w:sz w:val="22"/>
          <w:szCs w:val="22"/>
        </w:rPr>
        <w:t>3</w:t>
      </w:r>
      <w:r w:rsidR="00F23B89">
        <w:rPr>
          <w:sz w:val="22"/>
          <w:szCs w:val="22"/>
        </w:rPr>
        <w:t xml:space="preserve"> k dohodě</w:t>
      </w:r>
    </w:p>
    <w:p w:rsidR="00F23B89" w:rsidRDefault="00F23B89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F23B89" w:rsidRDefault="00690503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KAA-VZ-32</w:t>
      </w:r>
      <w:r w:rsidR="00F23B89">
        <w:rPr>
          <w:sz w:val="22"/>
          <w:szCs w:val="22"/>
        </w:rPr>
        <w:t>/2018</w:t>
      </w:r>
      <w:r w:rsidR="00091CB0">
        <w:rPr>
          <w:sz w:val="22"/>
          <w:szCs w:val="22"/>
        </w:rPr>
        <w:t xml:space="preserve"> ze dne </w:t>
      </w:r>
      <w:proofErr w:type="gramStart"/>
      <w:r w:rsidR="00091CB0">
        <w:rPr>
          <w:sz w:val="22"/>
          <w:szCs w:val="22"/>
        </w:rPr>
        <w:t>1</w:t>
      </w:r>
      <w:r>
        <w:rPr>
          <w:sz w:val="22"/>
          <w:szCs w:val="22"/>
        </w:rPr>
        <w:t>1.06.</w:t>
      </w:r>
      <w:r w:rsidR="00091CB0">
        <w:rPr>
          <w:sz w:val="22"/>
          <w:szCs w:val="22"/>
        </w:rPr>
        <w:t>2018</w:t>
      </w:r>
      <w:proofErr w:type="gramEnd"/>
    </w:p>
    <w:p w:rsidR="00F23B89" w:rsidRDefault="00F23B89" w:rsidP="00F23B89">
      <w:pP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F23B89" w:rsidRDefault="00F23B89" w:rsidP="00F23B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F23B89" w:rsidRDefault="00F23B89" w:rsidP="00F23B89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  <w:r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  <w:t>Dobrovského 1278/25. 170 00 Praha7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72496991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tř. Osvobození </w:t>
      </w:r>
      <w:proofErr w:type="gramStart"/>
      <w:r>
        <w:rPr>
          <w:rFonts w:cs="Arial"/>
          <w:sz w:val="22"/>
          <w:szCs w:val="22"/>
        </w:rPr>
        <w:t>č.p.</w:t>
      </w:r>
      <w:proofErr w:type="gramEnd"/>
      <w:r>
        <w:rPr>
          <w:rFonts w:cs="Arial"/>
          <w:sz w:val="22"/>
          <w:szCs w:val="22"/>
        </w:rPr>
        <w:t xml:space="preserve"> 1388/60a, Nové Město, 735 06 Karviná 6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F23B89" w:rsidRDefault="00F23B89" w:rsidP="00F23B89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091CB0" w:rsidRDefault="00091CB0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  <w:t>Statutární město Havířov</w:t>
      </w:r>
    </w:p>
    <w:p w:rsidR="00091CB0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zastupující osoba:       Bc. Josef </w:t>
      </w:r>
      <w:proofErr w:type="spellStart"/>
      <w:r>
        <w:rPr>
          <w:rFonts w:cs="Arial"/>
          <w:sz w:val="22"/>
          <w:szCs w:val="22"/>
        </w:rPr>
        <w:t>Bělica</w:t>
      </w:r>
      <w:proofErr w:type="spellEnd"/>
      <w:r>
        <w:rPr>
          <w:rFonts w:cs="Arial"/>
          <w:sz w:val="22"/>
          <w:szCs w:val="22"/>
        </w:rPr>
        <w:t>, primátor města</w:t>
      </w:r>
    </w:p>
    <w:p w:rsidR="00091CB0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                         Svornosti 86/2, 73601 Havířov 1</w:t>
      </w:r>
    </w:p>
    <w:p w:rsidR="00091CB0" w:rsidRDefault="00091CB0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00297488</w:t>
      </w:r>
    </w:p>
    <w:p w:rsidR="00F23B89" w:rsidRDefault="00F23B89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F23B89" w:rsidRDefault="00F23B89" w:rsidP="00F23B89">
      <w:pPr>
        <w:pStyle w:val="lnek"/>
        <w:spacing w:before="240" w:after="120"/>
      </w:pPr>
      <w:r>
        <w:t>Článek I</w:t>
      </w:r>
    </w:p>
    <w:p w:rsidR="00F23B89" w:rsidRDefault="00F23B89" w:rsidP="00F23B89">
      <w:pPr>
        <w:pStyle w:val="lnek"/>
        <w:spacing w:before="0" w:after="120"/>
      </w:pPr>
      <w:r>
        <w:t>Účel dodatku</w:t>
      </w:r>
    </w:p>
    <w:p w:rsidR="00F23B89" w:rsidRDefault="00F23B89" w:rsidP="00F23B89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F23B89" w:rsidRDefault="00F23B89" w:rsidP="00F23B89">
      <w:pPr>
        <w:pStyle w:val="lnek"/>
        <w:spacing w:before="120" w:after="120"/>
      </w:pPr>
      <w:r>
        <w:t>Článek II</w:t>
      </w:r>
    </w:p>
    <w:p w:rsidR="00F23B89" w:rsidRDefault="00F23B89" w:rsidP="00F23B89">
      <w:pPr>
        <w:pStyle w:val="lnek"/>
        <w:spacing w:before="0" w:after="120"/>
      </w:pPr>
      <w:r>
        <w:t>Předmět dodatku</w:t>
      </w:r>
    </w:p>
    <w:p w:rsidR="00F23B89" w:rsidRDefault="00F23B89" w:rsidP="00DB278B">
      <w:pPr>
        <w:pStyle w:val="lnek"/>
        <w:spacing w:before="0" w:after="0"/>
        <w:jc w:val="both"/>
      </w:pPr>
      <w:r>
        <w:t>Ujednání výše uvedené dohody se mění takto</w:t>
      </w: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 w:rsidRPr="00570A6A">
        <w:rPr>
          <w:sz w:val="22"/>
          <w:szCs w:val="22"/>
        </w:rPr>
        <w:t xml:space="preserve">Článek II, věta první bodu </w:t>
      </w:r>
      <w:proofErr w:type="gramStart"/>
      <w:r w:rsidRPr="00570A6A">
        <w:rPr>
          <w:sz w:val="22"/>
          <w:szCs w:val="22"/>
        </w:rPr>
        <w:t>1.1. dohody</w:t>
      </w:r>
      <w:proofErr w:type="gramEnd"/>
      <w:r w:rsidRPr="00570A6A">
        <w:rPr>
          <w:sz w:val="22"/>
          <w:szCs w:val="22"/>
        </w:rPr>
        <w:t xml:space="preserve"> zní: </w:t>
      </w:r>
    </w:p>
    <w:p w:rsidR="00F23B89" w:rsidRDefault="00F23B89" w:rsidP="00F23B89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>„</w:t>
      </w:r>
      <w:proofErr w:type="gramStart"/>
      <w:r w:rsidRPr="00833C84">
        <w:rPr>
          <w:sz w:val="22"/>
          <w:szCs w:val="22"/>
        </w:rPr>
        <w:t>1.1. na</w:t>
      </w:r>
      <w:proofErr w:type="gramEnd"/>
      <w:r w:rsidRPr="00833C84">
        <w:rPr>
          <w:sz w:val="22"/>
          <w:szCs w:val="22"/>
        </w:rPr>
        <w:t xml:space="preserve"> dobu ode dne </w:t>
      </w:r>
      <w:r w:rsidR="00E05FF0">
        <w:rPr>
          <w:sz w:val="22"/>
          <w:szCs w:val="22"/>
        </w:rPr>
        <w:t>0</w:t>
      </w:r>
      <w:r w:rsidRPr="00833C84">
        <w:rPr>
          <w:sz w:val="22"/>
          <w:szCs w:val="22"/>
        </w:rPr>
        <w:t>1.</w:t>
      </w:r>
      <w:r w:rsidR="00E05FF0">
        <w:rPr>
          <w:sz w:val="22"/>
          <w:szCs w:val="22"/>
        </w:rPr>
        <w:t>0</w:t>
      </w:r>
      <w:r w:rsidR="00690503">
        <w:rPr>
          <w:sz w:val="22"/>
          <w:szCs w:val="22"/>
        </w:rPr>
        <w:t>7</w:t>
      </w:r>
      <w:r w:rsidRPr="00833C84">
        <w:rPr>
          <w:sz w:val="22"/>
          <w:szCs w:val="22"/>
        </w:rPr>
        <w:t xml:space="preserve">.2018 do dne </w:t>
      </w:r>
      <w:r w:rsidR="00E913EA">
        <w:rPr>
          <w:sz w:val="22"/>
          <w:szCs w:val="22"/>
        </w:rPr>
        <w:t>30.6.2019</w:t>
      </w:r>
    </w:p>
    <w:p w:rsidR="00091CB0" w:rsidRPr="00833C84" w:rsidRDefault="00091CB0" w:rsidP="00F23B89">
      <w:pPr>
        <w:pStyle w:val="Daltextbodudohody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620"/>
        <w:gridCol w:w="3001"/>
      </w:tblGrid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690503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Předák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690503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Celkem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690503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E53780" w:rsidRDefault="00DB278B" w:rsidP="00FE0348">
      <w:pPr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 xml:space="preserve">Zaměstnavatel bude pracovní místa obsazovat výhradně uchazeči o zaměstnání, jejichž umístění na pracovní místa schválil Úřad práce (dále jen „zaměstnanec“). Pracovní smlouva se zaměstnanci musí být uzavřena na dobu určitou, nejdéle do </w:t>
      </w:r>
      <w:proofErr w:type="gramStart"/>
      <w:r w:rsidR="00E913EA">
        <w:rPr>
          <w:sz w:val="22"/>
          <w:szCs w:val="22"/>
        </w:rPr>
        <w:t>30.06.2019</w:t>
      </w:r>
      <w:proofErr w:type="gramEnd"/>
      <w:r w:rsidR="00091CB0">
        <w:rPr>
          <w:sz w:val="22"/>
          <w:szCs w:val="22"/>
        </w:rPr>
        <w:t>.</w:t>
      </w:r>
    </w:p>
    <w:p w:rsidR="00F23B89" w:rsidRDefault="00F23B89" w:rsidP="00FE0348">
      <w:pPr>
        <w:pStyle w:val="Daltextbodudohody"/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F23B89" w:rsidRDefault="00DB278B" w:rsidP="00EF3E90">
      <w:pPr>
        <w:pStyle w:val="Boddohody"/>
        <w:numPr>
          <w:ilvl w:val="0"/>
          <w:numId w:val="0"/>
        </w:num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>Úřad práce se zavazuje poskytnout zaměstnavateli příspěvek ve výši</w:t>
      </w:r>
      <w:r w:rsidR="00F23B89">
        <w:rPr>
          <w:rStyle w:val="PedmtkomenteChar"/>
          <w:sz w:val="22"/>
          <w:szCs w:val="22"/>
        </w:rPr>
        <w:t xml:space="preserve"> </w:t>
      </w:r>
      <w:r w:rsidR="00F23B89">
        <w:rPr>
          <w:rStyle w:val="FontStyle21"/>
          <w:sz w:val="22"/>
          <w:szCs w:val="22"/>
        </w:rPr>
        <w:t>vynaložených prostředků na mzdy nebo platy na zaměstnance</w:t>
      </w:r>
      <w:r w:rsidR="00F23B89"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="00F23B89" w:rsidRPr="00B52F92">
        <w:rPr>
          <w:sz w:val="22"/>
          <w:szCs w:val="22"/>
        </w:rPr>
        <w:t xml:space="preserve">(respektive do 30. 11. 2018) je </w:t>
      </w:r>
      <w:r w:rsidR="00F23B89">
        <w:rPr>
          <w:sz w:val="22"/>
          <w:szCs w:val="22"/>
        </w:rPr>
        <w:t xml:space="preserve">82,38 </w:t>
      </w:r>
      <w:r w:rsidR="00F23B89" w:rsidRPr="00B52F92">
        <w:rPr>
          <w:sz w:val="22"/>
          <w:szCs w:val="22"/>
        </w:rPr>
        <w:t xml:space="preserve">% hrazeno z prostředků ESF a </w:t>
      </w:r>
      <w:r w:rsidR="00F23B89">
        <w:rPr>
          <w:sz w:val="22"/>
          <w:szCs w:val="22"/>
        </w:rPr>
        <w:t xml:space="preserve">17,62 </w:t>
      </w:r>
      <w:r w:rsidR="00F23B89"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 w:rsidR="00F23B89">
        <w:rPr>
          <w:sz w:val="22"/>
          <w:szCs w:val="22"/>
        </w:rPr>
        <w:t>.</w:t>
      </w:r>
    </w:p>
    <w:p w:rsidR="00F23B89" w:rsidRDefault="00F23B89" w:rsidP="00F23B89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694"/>
        <w:gridCol w:w="1417"/>
        <w:gridCol w:w="1241"/>
        <w:gridCol w:w="1689"/>
      </w:tblGrid>
      <w:tr w:rsidR="00F23B89" w:rsidRPr="00833C84" w:rsidTr="00091CB0">
        <w:tc>
          <w:tcPr>
            <w:tcW w:w="201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4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Období</w:t>
            </w:r>
          </w:p>
        </w:tc>
        <w:tc>
          <w:tcPr>
            <w:tcW w:w="1417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24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F23B89" w:rsidRPr="00833C84" w:rsidTr="00091CB0">
        <w:tc>
          <w:tcPr>
            <w:tcW w:w="2016" w:type="dxa"/>
            <w:shd w:val="clear" w:color="auto" w:fill="auto"/>
          </w:tcPr>
          <w:p w:rsidR="00F23B89" w:rsidRPr="009F34FB" w:rsidRDefault="00690503" w:rsidP="009F34FB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Předák</w:t>
            </w:r>
          </w:p>
        </w:tc>
        <w:tc>
          <w:tcPr>
            <w:tcW w:w="2694" w:type="dxa"/>
            <w:shd w:val="clear" w:color="auto" w:fill="auto"/>
          </w:tcPr>
          <w:p w:rsidR="00F23B89" w:rsidRPr="009F34FB" w:rsidRDefault="00E05FF0" w:rsidP="00690503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3B89" w:rsidRPr="009F34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690503">
              <w:rPr>
                <w:sz w:val="22"/>
                <w:szCs w:val="22"/>
              </w:rPr>
              <w:t>7</w:t>
            </w:r>
            <w:r w:rsidR="00F23B89" w:rsidRPr="009F34FB">
              <w:rPr>
                <w:sz w:val="22"/>
                <w:szCs w:val="22"/>
              </w:rPr>
              <w:t xml:space="preserve">.2018 – </w:t>
            </w:r>
            <w:r w:rsidR="00E913EA">
              <w:rPr>
                <w:sz w:val="22"/>
                <w:szCs w:val="22"/>
              </w:rPr>
              <w:t>30.06.2019</w:t>
            </w:r>
          </w:p>
        </w:tc>
        <w:tc>
          <w:tcPr>
            <w:tcW w:w="1417" w:type="dxa"/>
            <w:shd w:val="clear" w:color="auto" w:fill="auto"/>
          </w:tcPr>
          <w:p w:rsidR="00F23B89" w:rsidRPr="009F34FB" w:rsidRDefault="00690503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690503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</w:t>
            </w:r>
            <w:r w:rsidR="00690503">
              <w:rPr>
                <w:sz w:val="22"/>
                <w:szCs w:val="22"/>
              </w:rPr>
              <w:t>6</w:t>
            </w:r>
            <w:r w:rsidRPr="009F34FB">
              <w:rPr>
                <w:sz w:val="22"/>
                <w:szCs w:val="22"/>
              </w:rPr>
              <w:t>.000</w:t>
            </w:r>
          </w:p>
        </w:tc>
      </w:tr>
    </w:tbl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</w:t>
      </w:r>
      <w:r w:rsidR="00D145EB">
        <w:rPr>
          <w:sz w:val="22"/>
          <w:szCs w:val="22"/>
        </w:rPr>
        <w:t>384.000 Kč“</w:t>
      </w: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F23B89" w:rsidRDefault="00DB278B" w:rsidP="00DB278B">
      <w:pPr>
        <w:pStyle w:val="Boddohody"/>
        <w:numPr>
          <w:ilvl w:val="0"/>
          <w:numId w:val="0"/>
        </w:num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>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</w:t>
      </w:r>
      <w:r w:rsidR="00E53780">
        <w:rPr>
          <w:sz w:val="22"/>
          <w:szCs w:val="22"/>
        </w:rPr>
        <w:t xml:space="preserve"> </w:t>
      </w:r>
      <w:proofErr w:type="gramStart"/>
      <w:r w:rsidR="00091CB0">
        <w:rPr>
          <w:sz w:val="22"/>
          <w:szCs w:val="22"/>
        </w:rPr>
        <w:t>28.02.2019</w:t>
      </w:r>
      <w:proofErr w:type="gramEnd"/>
      <w:r w:rsidR="00F23B89">
        <w:rPr>
          <w:sz w:val="22"/>
          <w:szCs w:val="22"/>
        </w:rPr>
        <w:t xml:space="preserve">, příspěvek nebude poskytován ode dne </w:t>
      </w:r>
      <w:r w:rsidR="00E05FF0">
        <w:rPr>
          <w:sz w:val="22"/>
          <w:szCs w:val="22"/>
        </w:rPr>
        <w:t>0</w:t>
      </w:r>
      <w:r w:rsidR="00F23B89">
        <w:rPr>
          <w:sz w:val="22"/>
          <w:szCs w:val="22"/>
        </w:rPr>
        <w:t xml:space="preserve">1. </w:t>
      </w:r>
      <w:r w:rsidR="00E05FF0">
        <w:rPr>
          <w:sz w:val="22"/>
          <w:szCs w:val="22"/>
        </w:rPr>
        <w:t>0</w:t>
      </w:r>
      <w:r w:rsidR="00091CB0">
        <w:rPr>
          <w:sz w:val="22"/>
          <w:szCs w:val="22"/>
        </w:rPr>
        <w:t>3</w:t>
      </w:r>
      <w:r w:rsidR="00F23B89">
        <w:rPr>
          <w:sz w:val="22"/>
          <w:szCs w:val="22"/>
        </w:rPr>
        <w:t>. 201</w:t>
      </w:r>
      <w:r w:rsidR="00E53780">
        <w:rPr>
          <w:sz w:val="22"/>
          <w:szCs w:val="22"/>
        </w:rPr>
        <w:t>9</w:t>
      </w:r>
      <w:r w:rsidR="00F23B89">
        <w:rPr>
          <w:sz w:val="22"/>
          <w:szCs w:val="22"/>
        </w:rPr>
        <w:t xml:space="preserve">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F23B89" w:rsidRPr="004D13CA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</w:pPr>
      <w:r w:rsidRPr="00EF3E90">
        <w:rPr>
          <w:sz w:val="22"/>
          <w:szCs w:val="22"/>
        </w:rPr>
        <w:t>Dodatek k dohodě nabývá platnosti dnem jeho podpisu oběma smluvními stranami.</w:t>
      </w:r>
    </w:p>
    <w:p w:rsidR="00F23B89" w:rsidRPr="00B52F92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</w:pPr>
      <w:r w:rsidRPr="00EF3E90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F23B89" w:rsidRPr="00EF3E90" w:rsidRDefault="00F23B89" w:rsidP="00F23B89">
      <w:pPr>
        <w:pStyle w:val="Boddohody"/>
        <w:keepNext/>
        <w:numPr>
          <w:ilvl w:val="0"/>
          <w:numId w:val="20"/>
        </w:numPr>
        <w:tabs>
          <w:tab w:val="left" w:pos="2520"/>
        </w:tabs>
        <w:spacing w:before="120"/>
        <w:ind w:left="357" w:hanging="357"/>
        <w:rPr>
          <w:sz w:val="22"/>
          <w:szCs w:val="22"/>
        </w:rPr>
      </w:pPr>
      <w:r w:rsidRPr="00EF3E90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 Karviné dne</w:t>
      </w:r>
      <w:r>
        <w:rPr>
          <w:rFonts w:cs="Arial"/>
          <w:sz w:val="22"/>
          <w:szCs w:val="22"/>
        </w:rPr>
        <w:t xml:space="preserve"> </w:t>
      </w:r>
      <w:r w:rsidR="00091CB0">
        <w:rPr>
          <w:rFonts w:cs="Arial"/>
          <w:sz w:val="22"/>
          <w:szCs w:val="22"/>
        </w:rPr>
        <w:t xml:space="preserve"> </w:t>
      </w:r>
      <w:r w:rsidR="003D4151">
        <w:rPr>
          <w:rFonts w:cs="Arial"/>
          <w:sz w:val="22"/>
          <w:szCs w:val="22"/>
        </w:rPr>
        <w:t>25.2.2019</w:t>
      </w:r>
      <w:r w:rsidR="00091CB0">
        <w:rPr>
          <w:rFonts w:cs="Arial"/>
          <w:sz w:val="22"/>
          <w:szCs w:val="22"/>
        </w:rPr>
        <w:t xml:space="preserve">        </w:t>
      </w:r>
      <w:r w:rsidR="00EF3E90">
        <w:rPr>
          <w:rFonts w:cs="Arial"/>
          <w:sz w:val="22"/>
          <w:szCs w:val="22"/>
        </w:rPr>
        <w:t xml:space="preserve">                  </w:t>
      </w:r>
      <w:r w:rsidR="00091CB0">
        <w:rPr>
          <w:rFonts w:cs="Arial"/>
          <w:sz w:val="22"/>
          <w:szCs w:val="22"/>
        </w:rPr>
        <w:t xml:space="preserve">                 </w:t>
      </w:r>
      <w:r>
        <w:rPr>
          <w:rFonts w:cs="Arial"/>
          <w:sz w:val="22"/>
          <w:szCs w:val="22"/>
        </w:rPr>
        <w:t>V Karviné dne</w:t>
      </w:r>
      <w:r>
        <w:rPr>
          <w:rFonts w:cs="Arial"/>
          <w:sz w:val="22"/>
          <w:szCs w:val="22"/>
        </w:rPr>
        <w:tab/>
      </w:r>
      <w:r w:rsidR="003D4151">
        <w:rPr>
          <w:rFonts w:cs="Arial"/>
          <w:sz w:val="22"/>
          <w:szCs w:val="22"/>
        </w:rPr>
        <w:t xml:space="preserve"> </w:t>
      </w:r>
      <w:proofErr w:type="gramStart"/>
      <w:r w:rsidR="003D4151">
        <w:rPr>
          <w:rFonts w:cs="Arial"/>
          <w:sz w:val="22"/>
          <w:szCs w:val="22"/>
        </w:rPr>
        <w:t>25.2.2019</w:t>
      </w:r>
      <w:proofErr w:type="gramEnd"/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23B89" w:rsidSect="00C6395B">
          <w:footerReference w:type="default" r:id="rId9"/>
          <w:headerReference w:type="first" r:id="rId10"/>
          <w:footerReference w:type="first" r:id="rId11"/>
          <w:type w:val="continuous"/>
          <w:pgSz w:w="11583" w:h="16839"/>
          <w:pgMar w:top="851" w:right="1191" w:bottom="851" w:left="1191" w:header="709" w:footer="709" w:gutter="0"/>
          <w:cols w:space="720"/>
          <w:titlePg/>
          <w:docGrid w:linePitch="360"/>
        </w:sect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Bc. </w:t>
      </w:r>
      <w:r w:rsidR="00EF3E90">
        <w:rPr>
          <w:rFonts w:cs="Arial"/>
          <w:sz w:val="22"/>
          <w:szCs w:val="22"/>
        </w:rPr>
        <w:t xml:space="preserve">Josef </w:t>
      </w:r>
      <w:proofErr w:type="spellStart"/>
      <w:r w:rsidR="00EF3E90">
        <w:rPr>
          <w:rFonts w:cs="Arial"/>
          <w:sz w:val="22"/>
          <w:szCs w:val="22"/>
        </w:rPr>
        <w:t>Bělica</w:t>
      </w:r>
      <w:proofErr w:type="spellEnd"/>
    </w:p>
    <w:p w:rsidR="00F23B89" w:rsidRDefault="00EF3E90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primátor města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Úřad práce vyřizuje: </w:t>
      </w:r>
    </w:p>
    <w:p w:rsidR="00F23B89" w:rsidRDefault="00F23B89" w:rsidP="00F23B89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bookmarkStart w:id="0" w:name="_GoBack"/>
      <w:bookmarkEnd w:id="0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pobočky Úřadu ČR v Ostravě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  <w:sectPr w:rsidR="00F23B89" w:rsidSect="00421D7A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 ČR</w:t>
      </w:r>
    </w:p>
    <w:p w:rsidR="00F23B89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Default="00F23B89" w:rsidP="00F23B89"/>
    <w:p w:rsidR="00F23B89" w:rsidRDefault="00F23B89" w:rsidP="00F23B89"/>
    <w:p w:rsidR="00F23B89" w:rsidRPr="00B52F92" w:rsidRDefault="00F23B89" w:rsidP="00F23B89">
      <w:pPr>
        <w:tabs>
          <w:tab w:val="left" w:pos="1536"/>
        </w:tabs>
      </w:pPr>
      <w:r>
        <w:tab/>
      </w:r>
    </w:p>
    <w:p w:rsidR="002F33B3" w:rsidRPr="00F23B89" w:rsidRDefault="002F33B3" w:rsidP="00F23B89"/>
    <w:sectPr w:rsidR="002F33B3" w:rsidRPr="00F23B89" w:rsidSect="00421D7A">
      <w:footerReference w:type="default" r:id="rId12"/>
      <w:headerReference w:type="first" r:id="rId13"/>
      <w:footerReference w:type="first" r:id="rId14"/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D" w:rsidRDefault="002B442D">
      <w:r>
        <w:separator/>
      </w:r>
    </w:p>
  </w:endnote>
  <w:endnote w:type="continuationSeparator" w:id="0">
    <w:p w:rsidR="002B442D" w:rsidRDefault="002B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rPr>
        <w:rFonts w:cs="Arial"/>
        <w:b/>
        <w:bCs/>
        <w:caps/>
      </w:rPr>
    </w:pPr>
  </w:p>
  <w:p w:rsidR="00F23B89" w:rsidRDefault="00F23B89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D4151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D4151">
      <w:rPr>
        <w:noProof/>
      </w:rPr>
      <w:t>1</w:t>
    </w:r>
    <w:r>
      <w:fldChar w:fldCharType="end"/>
    </w:r>
  </w:p>
  <w:p w:rsidR="00F23B89" w:rsidRDefault="00F23B89">
    <w:pPr>
      <w:pStyle w:val="Zpat"/>
    </w:pPr>
    <w:r>
      <w:rPr>
        <w:i/>
        <w:sz w:val="16"/>
        <w:szCs w:val="16"/>
      </w:rPr>
      <w:t>OSÚ – S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D4151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3B8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D" w:rsidRDefault="002B442D">
      <w:r>
        <w:separator/>
      </w:r>
    </w:p>
  </w:footnote>
  <w:footnote w:type="continuationSeparator" w:id="0">
    <w:p w:rsidR="002B442D" w:rsidRDefault="002B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D42B4F">
    <w:pPr>
      <w:pStyle w:val="Zhlav"/>
      <w:jc w:val="left"/>
    </w:pPr>
    <w:r>
      <w:rPr>
        <w:noProof/>
      </w:rPr>
      <w:drawing>
        <wp:inline distT="0" distB="0" distL="0" distR="0" wp14:anchorId="70D4C943" wp14:editId="2E39F2FF">
          <wp:extent cx="3688080" cy="876300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B89" w:rsidRDefault="00F23B8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2B442D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12604818" r:id="rId3"/>
        <o:OLEObject Type="Embed" ProgID="Word.Picture.8" ShapeID="_x0000_s2057" DrawAspect="Content" ObjectID="_1612604819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0"/>
    <w:rsid w:val="00001E23"/>
    <w:rsid w:val="00020094"/>
    <w:rsid w:val="00025D30"/>
    <w:rsid w:val="00025FC9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1CB0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1151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1F0AE7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B442D"/>
    <w:rsid w:val="002C08D2"/>
    <w:rsid w:val="002C0D1B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2154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4151"/>
    <w:rsid w:val="003D703F"/>
    <w:rsid w:val="003D72A2"/>
    <w:rsid w:val="003E3A8A"/>
    <w:rsid w:val="003E7E6F"/>
    <w:rsid w:val="003F3275"/>
    <w:rsid w:val="004124F1"/>
    <w:rsid w:val="00421D7A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07FB"/>
    <w:rsid w:val="00482B44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3033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3981"/>
    <w:rsid w:val="006843BE"/>
    <w:rsid w:val="00686B51"/>
    <w:rsid w:val="00690503"/>
    <w:rsid w:val="00691387"/>
    <w:rsid w:val="00692684"/>
    <w:rsid w:val="00693F2C"/>
    <w:rsid w:val="0069622A"/>
    <w:rsid w:val="006A1AE8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1CCB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C7DC9"/>
    <w:rsid w:val="009D4E03"/>
    <w:rsid w:val="009D6AE4"/>
    <w:rsid w:val="009D6BC1"/>
    <w:rsid w:val="009E26DB"/>
    <w:rsid w:val="009F0A77"/>
    <w:rsid w:val="009F34FB"/>
    <w:rsid w:val="009F374B"/>
    <w:rsid w:val="009F3BE4"/>
    <w:rsid w:val="00A0788B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563BB"/>
    <w:rsid w:val="00B605BE"/>
    <w:rsid w:val="00B703C1"/>
    <w:rsid w:val="00B72145"/>
    <w:rsid w:val="00B73298"/>
    <w:rsid w:val="00B94D64"/>
    <w:rsid w:val="00B95DB7"/>
    <w:rsid w:val="00BA44AC"/>
    <w:rsid w:val="00BA72D4"/>
    <w:rsid w:val="00BB466E"/>
    <w:rsid w:val="00BB6792"/>
    <w:rsid w:val="00BC3D40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24FE8"/>
    <w:rsid w:val="00C325F0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6395B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5EB"/>
    <w:rsid w:val="00D149D4"/>
    <w:rsid w:val="00D22F4E"/>
    <w:rsid w:val="00D2501C"/>
    <w:rsid w:val="00D3482F"/>
    <w:rsid w:val="00D35EA9"/>
    <w:rsid w:val="00D364AC"/>
    <w:rsid w:val="00D37094"/>
    <w:rsid w:val="00D427F3"/>
    <w:rsid w:val="00D42B4F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278B"/>
    <w:rsid w:val="00DB4151"/>
    <w:rsid w:val="00DB466B"/>
    <w:rsid w:val="00DB6CFD"/>
    <w:rsid w:val="00DB7B52"/>
    <w:rsid w:val="00DC0208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5FF0"/>
    <w:rsid w:val="00E06ACE"/>
    <w:rsid w:val="00E14C7C"/>
    <w:rsid w:val="00E20443"/>
    <w:rsid w:val="00E26D7E"/>
    <w:rsid w:val="00E41862"/>
    <w:rsid w:val="00E505D3"/>
    <w:rsid w:val="00E53780"/>
    <w:rsid w:val="00E70384"/>
    <w:rsid w:val="00E76B0E"/>
    <w:rsid w:val="00E776B5"/>
    <w:rsid w:val="00E8478D"/>
    <w:rsid w:val="00E913EA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3E90"/>
    <w:rsid w:val="00EF5E92"/>
    <w:rsid w:val="00F01B2A"/>
    <w:rsid w:val="00F04BBA"/>
    <w:rsid w:val="00F05BE0"/>
    <w:rsid w:val="00F07935"/>
    <w:rsid w:val="00F15B39"/>
    <w:rsid w:val="00F230B3"/>
    <w:rsid w:val="00F23B89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0348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sykorova\Desktop\t&#283;rlicko%20vz%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2F74-8584-4BC5-A2EC-38E93CF2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těrlicko vz 12</Template>
  <TotalTime>7</TotalTime>
  <Pages>3</Pages>
  <Words>579</Words>
  <Characters>3421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Sýkorová Marta (UPT-KAA)</dc:creator>
  <dc:description>Předloha byla vytvořena v informačním systému OKpráce.</dc:description>
  <cp:lastModifiedBy>Sýkorová Marta (UPT-KAA)</cp:lastModifiedBy>
  <cp:revision>5</cp:revision>
  <cp:lastPrinted>2019-01-22T08:46:00Z</cp:lastPrinted>
  <dcterms:created xsi:type="dcterms:W3CDTF">2019-02-13T13:06:00Z</dcterms:created>
  <dcterms:modified xsi:type="dcterms:W3CDTF">2019-02-25T12:01:00Z</dcterms:modified>
</cp:coreProperties>
</file>