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25" w:rsidRDefault="00A27D6F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14pt;margin-top:28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14pt;margin-top:28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78pt;margin-top:29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60" type="#_x0000_t32" style="position:absolute;margin-left:563pt;margin-top:28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EB7825" w:rsidRDefault="00A27D6F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OB78 - 12</w:t>
      </w:r>
      <w:r>
        <w:rPr>
          <w:noProof/>
          <w:lang w:val="cs-CZ" w:eastAsia="cs-CZ"/>
        </w:rPr>
        <w:pict>
          <v:shape id="_x0000_s1059" type="#_x0000_t32" style="position:absolute;margin-left:279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OB7819-012</w:t>
      </w:r>
    </w:p>
    <w:p w:rsidR="00EB7825" w:rsidRDefault="00A27D6F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EB7825" w:rsidRDefault="00A27D6F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IDEA BUILDING s.r.o.</w:t>
      </w:r>
    </w:p>
    <w:p w:rsidR="00EB7825" w:rsidRDefault="00A27D6F">
      <w:pPr>
        <w:pStyle w:val="Row6"/>
      </w:pPr>
      <w:r>
        <w:tab/>
      </w:r>
      <w:r>
        <w:tab/>
      </w:r>
    </w:p>
    <w:p w:rsidR="00EB7825" w:rsidRDefault="00A27D6F">
      <w:pPr>
        <w:pStyle w:val="Row7"/>
      </w:pPr>
      <w:r>
        <w:tab/>
      </w:r>
      <w:r>
        <w:rPr>
          <w:rStyle w:val="Text3"/>
        </w:rPr>
        <w:t>Loretánské náměstí 5</w:t>
      </w:r>
      <w:r>
        <w:tab/>
      </w:r>
    </w:p>
    <w:p w:rsidR="00EB7825" w:rsidRDefault="00A27D6F">
      <w:pPr>
        <w:pStyle w:val="Row8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284pt;margin-top:15pt;width:277pt;height:11pt;z-index:-251658235;mso-position-horizontal-relative:margin" stroked="f">
            <v:fill o:opacity2="0"/>
            <v:textbox inset="0,0,0,0">
              <w:txbxContent>
                <w:p w:rsidR="00EB7825" w:rsidRDefault="00A27D6F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147 00  Praha 47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0"/>
        </w:rPr>
        <w:t>Nad strouhou 1332/16</w:t>
      </w:r>
    </w:p>
    <w:p w:rsidR="00EB7825" w:rsidRDefault="00A27D6F">
      <w:pPr>
        <w:pStyle w:val="Row9"/>
      </w:pPr>
      <w:r>
        <w:tab/>
      </w:r>
      <w:r>
        <w:rPr>
          <w:rStyle w:val="Text3"/>
          <w:position w:val="24"/>
        </w:rPr>
        <w:t xml:space="preserve">Česká </w:t>
      </w:r>
      <w:r>
        <w:rPr>
          <w:rStyle w:val="Text3"/>
          <w:position w:val="24"/>
        </w:rPr>
        <w:t>republika</w:t>
      </w:r>
      <w:r>
        <w:tab/>
      </w:r>
      <w:r>
        <w:rPr>
          <w:rStyle w:val="Text5"/>
        </w:rPr>
        <w:t>Česká republika</w:t>
      </w:r>
    </w:p>
    <w:p w:rsidR="00EB7825" w:rsidRDefault="00A27D6F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>
        <w:rPr>
          <w:noProof/>
          <w:lang w:val="cs-CZ" w:eastAsia="cs-CZ"/>
        </w:rPr>
        <w:pict>
          <v:shape id="_x0000_s1057" type="#_x0000_t32" style="position:absolute;margin-left:279pt;margin-top:17pt;width:284pt;height:0;z-index:-251658234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25615181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CZ25615181</w:t>
      </w:r>
      <w:r>
        <w:rPr>
          <w:noProof/>
          <w:lang w:val="cs-CZ" w:eastAsia="cs-CZ"/>
        </w:rPr>
        <w:pict>
          <v:shape id="_x0000_s1056" type="#_x0000_t32" style="position:absolute;margin-left:412pt;margin-top:17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75pt;margin-top:17pt;width:0;height:30pt;z-index:-251658232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EB7825" w:rsidRDefault="00A27D6F">
      <w:pPr>
        <w:pStyle w:val="Row11"/>
      </w:pPr>
      <w:r>
        <w:rPr>
          <w:noProof/>
          <w:lang w:val="cs-CZ" w:eastAsia="cs-CZ"/>
        </w:rPr>
        <w:pict>
          <v:shape id="_x0000_s1054" type="#_x0000_t202" style="position:absolute;margin-left:476pt;margin-top:4pt;width:86pt;height:10pt;z-index:-251658231;mso-position-horizontal-relative:margin" stroked="f">
            <v:fill o:opacity2="0"/>
            <v:textbox inset="0,0,0,0">
              <w:txbxContent>
                <w:p w:rsidR="00EB7825" w:rsidRDefault="00A27D6F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2255902019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rPr>
          <w:noProof/>
          <w:lang w:val="cs-CZ" w:eastAsia="cs-CZ"/>
        </w:rPr>
        <w:pict>
          <v:shape id="_x0000_s1053" type="#_x0000_t32" style="position:absolute;margin-left:279pt;margin-top:16pt;width:284pt;height:0;z-index:-251658230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52" type="#_x0000_t32" style="position:absolute;margin-left:5in;margin-top:2pt;width:0;height:29pt;z-index:-251658229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18.02.2019</w:t>
      </w:r>
      <w:r>
        <w:tab/>
      </w:r>
      <w:r>
        <w:rPr>
          <w:rStyle w:val="Text2"/>
          <w:position w:val="2"/>
        </w:rPr>
        <w:t>Číslo jednací</w:t>
      </w:r>
    </w:p>
    <w:p w:rsidR="00EB7825" w:rsidRDefault="00A27D6F">
      <w:pPr>
        <w:pStyle w:val="Row12"/>
      </w:pPr>
      <w:r>
        <w:rPr>
          <w:noProof/>
          <w:lang w:val="cs-CZ" w:eastAsia="cs-CZ"/>
        </w:rPr>
        <w:pict>
          <v:rect id="_x0000_s1051" style="position:absolute;margin-left:279pt;margin-top:17pt;width:284pt;height:14pt;z-index:-251658228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79pt;margin-top:17pt;width:284pt;height:0;z-index:-251658227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EB7825" w:rsidRDefault="00A27D6F">
      <w:pPr>
        <w:pStyle w:val="Row13"/>
      </w:pPr>
      <w:r>
        <w:rPr>
          <w:noProof/>
          <w:lang w:val="cs-CZ" w:eastAsia="cs-CZ"/>
        </w:rPr>
        <w:pict>
          <v:shape id="_x0000_s1049" type="#_x0000_t32" style="position:absolute;margin-left:279pt;margin-top:17pt;width:284pt;height:0;z-index:-25165822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48" type="#_x0000_t32" style="position:absolute;margin-left:5in;margin-top:18pt;width:0;height:59pt;z-index:-251658225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EB7825" w:rsidRDefault="00A27D6F">
      <w:pPr>
        <w:pStyle w:val="Row14"/>
      </w:pPr>
      <w:r>
        <w:rPr>
          <w:noProof/>
          <w:lang w:val="cs-CZ" w:eastAsia="cs-CZ"/>
        </w:rPr>
        <w:pict>
          <v:shape id="_x0000_s1047" type="#_x0000_t32" style="position:absolute;margin-left:279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EB7825" w:rsidRDefault="00A27D6F">
      <w:pPr>
        <w:pStyle w:val="Row15"/>
      </w:pPr>
      <w:r>
        <w:rPr>
          <w:noProof/>
          <w:lang w:val="cs-CZ" w:eastAsia="cs-CZ"/>
        </w:rPr>
        <w:pict>
          <v:shape id="_x0000_s1046" type="#_x0000_t32" style="position:absolute;margin-left:279pt;margin-top:17pt;width:284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EB7825" w:rsidRDefault="00A27D6F">
      <w:pPr>
        <w:pStyle w:val="Row15"/>
      </w:pPr>
      <w:r>
        <w:rPr>
          <w:noProof/>
          <w:lang w:val="cs-CZ" w:eastAsia="cs-CZ"/>
        </w:rPr>
        <w:pict>
          <v:shape id="_x0000_s1045" type="#_x0000_t32" style="position:absolute;margin-left:279pt;margin-top:17pt;width:284pt;height:0;z-index:-251658222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EB7825" w:rsidRDefault="00A27D6F">
      <w:pPr>
        <w:pStyle w:val="Row16"/>
      </w:pPr>
      <w:r>
        <w:rPr>
          <w:noProof/>
          <w:lang w:val="cs-CZ" w:eastAsia="cs-CZ"/>
        </w:rPr>
        <w:pict>
          <v:shape id="_x0000_s1044" type="#_x0000_t32" style="position:absolute;margin-left:14pt;margin-top:18pt;width:0;height:39pt;z-index:-251658221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14pt;margin-top:18pt;width:550pt;height:0;z-index:-25165822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1042" type="#_x0000_t32" style="position:absolute;margin-left:563pt;margin-top:18pt;width:0;height:38pt;z-index:-251658219;mso-position-horizontal-relative:margin;mso-position-vertical-relative:text" o:connectortype="straight" strokeweight="1pt">
            <w10:wrap anchorx="margin" anchory="page"/>
          </v:shape>
        </w:pict>
      </w:r>
    </w:p>
    <w:p w:rsidR="00EB7825" w:rsidRDefault="00A27D6F">
      <w:pPr>
        <w:pStyle w:val="Row17"/>
      </w:pPr>
      <w:r>
        <w:tab/>
      </w:r>
      <w:r>
        <w:rPr>
          <w:rStyle w:val="Text3"/>
        </w:rPr>
        <w:t>Objednáváme u Vás vytvoření vzdáleného připojení a zasílání alarmů ze systému topení - Trauttmannsdorfský palác - Černínský palác kotelna v</w:t>
      </w:r>
    </w:p>
    <w:p w:rsidR="00EB7825" w:rsidRDefault="00A27D6F">
      <w:pPr>
        <w:pStyle w:val="Row18"/>
      </w:pPr>
      <w:r>
        <w:tab/>
      </w:r>
      <w:r>
        <w:rPr>
          <w:rStyle w:val="Text3"/>
        </w:rPr>
        <w:t>celkové hodnotě 69.745,61,-Kč včetně DPH.</w:t>
      </w:r>
    </w:p>
    <w:p w:rsidR="00EB7825" w:rsidRDefault="00A27D6F">
      <w:pPr>
        <w:pStyle w:val="Row18"/>
      </w:pPr>
      <w:r>
        <w:rPr>
          <w:noProof/>
          <w:lang w:val="cs-CZ" w:eastAsia="cs-CZ"/>
        </w:rPr>
        <w:pict>
          <v:rect id="_x0000_s1041" style="position:absolute;margin-left:14pt;margin-top:14pt;width:548pt;height:15pt;z-index:-251658218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14pt;margin-top:14pt;width:0;height:17pt;z-index:-251658217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4pt;margin-top:14pt;width:550pt;height:0;z-index:-25165821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Děkujeme za spolupráci.</w:t>
      </w:r>
      <w:r>
        <w:rPr>
          <w:noProof/>
          <w:lang w:val="cs-CZ" w:eastAsia="cs-CZ"/>
        </w:rPr>
        <w:pict>
          <v:shape id="_x0000_s1038" type="#_x0000_t32" style="position:absolute;margin-left:563pt;margin-top:14pt;width:0;height:17pt;z-index:-251658215;mso-position-horizontal-relative:margin;mso-position-vertical-relative:text" o:connectortype="straight" strokeweight="1pt">
            <w10:wrap anchorx="margin" anchory="page"/>
          </v:shape>
        </w:pict>
      </w:r>
    </w:p>
    <w:p w:rsidR="00EB7825" w:rsidRDefault="00A27D6F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14pt;margin-top:21pt;width:0;height:23pt;z-index:-251658214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36" type="#_x0000_t32" style="position:absolute;margin-left:563pt;margin-top:21pt;width:0;height:23pt;z-index:-251658213;mso-position-horizontal-relative:margin;mso-position-vertical-relative:text" o:connectortype="straight" strokeweight="1pt">
            <w10:wrap anchorx="margin" anchory="page"/>
          </v:shape>
        </w:pict>
      </w:r>
    </w:p>
    <w:p w:rsidR="00EB7825" w:rsidRDefault="00A27D6F">
      <w:pPr>
        <w:pStyle w:val="Row20"/>
      </w:pPr>
      <w:r>
        <w:rPr>
          <w:noProof/>
          <w:lang w:val="cs-CZ" w:eastAsia="cs-CZ"/>
        </w:rPr>
        <w:pict>
          <v:shape id="_x0000_s1035" type="#_x0000_t202" style="position:absolute;margin-left:18pt;margin-top:6pt;width:167pt;height:10pt;z-index:-251658212;mso-position-horizontal-relative:margin" stroked="f">
            <v:fill o:opacity2="0"/>
            <v:textbox inset="0,0,0,0">
              <w:txbxContent>
                <w:p w:rsidR="00EB7825" w:rsidRDefault="00A27D6F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vzdálené připojení a zasílání alarmů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202" style="position:absolute;margin-left:294pt;margin-top:6pt;width:94pt;height:10pt;z-index:-251658211;mso-position-horizontal-relative:margin" stroked="f">
            <v:fill o:opacity2="0"/>
            <v:textbox inset="0,0,0,0">
              <w:txbxContent>
                <w:p w:rsidR="00EB7825" w:rsidRDefault="00A27D6F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57 641.00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202" style="position:absolute;margin-left:378pt;margin-top:6pt;width:94pt;height:10pt;z-index:-251658210;mso-position-horizontal-relative:margin" stroked="f">
            <v:fill o:opacity2="0"/>
            <v:textbox inset="0,0,0,0">
              <w:txbxContent>
                <w:p w:rsidR="00EB7825" w:rsidRDefault="00A27D6F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12 104.61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69 745.61</w:t>
      </w:r>
    </w:p>
    <w:p w:rsidR="00EB7825" w:rsidRDefault="00A27D6F">
      <w:pPr>
        <w:pStyle w:val="Row21"/>
      </w:pPr>
      <w:r>
        <w:rPr>
          <w:noProof/>
          <w:lang w:val="cs-CZ" w:eastAsia="cs-CZ"/>
        </w:rPr>
        <w:pict>
          <v:shape id="_x0000_s1032" type="#_x0000_t32" style="position:absolute;margin-left:14pt;margin-top:12pt;width:550pt;height:0;z-index:-25165820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4pt;margin-top:11pt;width:0;height:98pt;z-index:-2516582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Trauttmann.</w:t>
      </w:r>
      <w:r>
        <w:rPr>
          <w:noProof/>
          <w:lang w:val="cs-CZ" w:eastAsia="cs-CZ"/>
        </w:rPr>
        <w:pict>
          <v:shape id="_x0000_s1030" type="#_x0000_t32" style="position:absolute;margin-left:563pt;margin-top:11pt;width:0;height:98pt;z-index:-251658207;mso-position-horizontal-relative:margin;mso-position-vertical-relative:text" o:connectortype="straight" strokeweight="1pt">
            <w10:wrap anchorx="margin" anchory="page"/>
          </v:shape>
        </w:pict>
      </w:r>
    </w:p>
    <w:p w:rsidR="00EB7825" w:rsidRDefault="00A27D6F">
      <w:pPr>
        <w:pStyle w:val="Row22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29" type="#_x0000_t32" style="position:absolute;margin-left:291pt;margin-top:19pt;width:269pt;height:0;z-index:-25165820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69 745.61</w:t>
      </w:r>
      <w:r>
        <w:tab/>
      </w:r>
      <w:r>
        <w:rPr>
          <w:rStyle w:val="Text2"/>
        </w:rPr>
        <w:t>Kč</w:t>
      </w:r>
    </w:p>
    <w:p w:rsidR="00EB7825" w:rsidRDefault="00A27D6F">
      <w:pPr>
        <w:pStyle w:val="Row23"/>
      </w:pPr>
      <w:r>
        <w:tab/>
      </w:r>
      <w:bookmarkStart w:id="0" w:name="_GoBack"/>
      <w:bookmarkEnd w:id="0"/>
      <w:r>
        <w:rPr>
          <w:noProof/>
          <w:lang w:val="cs-CZ" w:eastAsia="cs-CZ"/>
        </w:rPr>
        <w:pict>
          <v:shape id="_x0000_s1028" type="#_x0000_t32" style="position:absolute;margin-left:291pt;margin-top:5pt;width:269pt;height:0;z-index:-251658205;mso-position-horizontal-relative:margin;mso-position-vertical-relative:text" o:connectortype="straight" strokeweight="1pt">
            <w10:wrap anchorx="margin" anchory="page"/>
          </v:shape>
        </w:pict>
      </w:r>
    </w:p>
    <w:p w:rsidR="00EB7825" w:rsidRDefault="00EB7825">
      <w:pPr>
        <w:pStyle w:val="Row24"/>
      </w:pPr>
    </w:p>
    <w:p w:rsidR="00EB7825" w:rsidRDefault="00EB7825">
      <w:pPr>
        <w:pStyle w:val="Row24"/>
      </w:pPr>
    </w:p>
    <w:p w:rsidR="00EB7825" w:rsidRDefault="00EB7825">
      <w:pPr>
        <w:pStyle w:val="Row24"/>
      </w:pPr>
    </w:p>
    <w:p w:rsidR="00EB7825" w:rsidRDefault="00EB7825">
      <w:pPr>
        <w:pStyle w:val="Row24"/>
      </w:pPr>
    </w:p>
    <w:p w:rsidR="00EB7825" w:rsidRDefault="00EB7825">
      <w:pPr>
        <w:pStyle w:val="Row24"/>
      </w:pPr>
    </w:p>
    <w:p w:rsidR="00EB7825" w:rsidRDefault="00A27D6F">
      <w:pPr>
        <w:pStyle w:val="Row25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27" type="#_x0000_t32" style="position:absolute;margin-left:98pt;margin-top:11pt;width:458pt;height:0;z-index:-251658204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EB7825" w:rsidRDefault="00A27D6F">
      <w:pPr>
        <w:pStyle w:val="Row26"/>
      </w:pPr>
      <w:r>
        <w:rPr>
          <w:noProof/>
          <w:lang w:val="cs-CZ" w:eastAsia="cs-CZ"/>
        </w:rPr>
        <w:pict>
          <v:shape id="_x0000_s1026" type="#_x0000_t32" style="position:absolute;margin-left:14pt;margin-top:2pt;width:550pt;height:0;z-index:-251658203;mso-position-horizontal-relative:margin" o:connectortype="straight" strokeweight="1pt">
            <w10:wrap anchorx="margin" anchory="page"/>
          </v:shape>
        </w:pict>
      </w:r>
    </w:p>
    <w:sectPr w:rsidR="00EB7825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7D6F">
      <w:pPr>
        <w:spacing w:after="0" w:line="240" w:lineRule="auto"/>
      </w:pPr>
      <w:r>
        <w:separator/>
      </w:r>
    </w:p>
  </w:endnote>
  <w:endnote w:type="continuationSeparator" w:id="0">
    <w:p w:rsidR="00000000" w:rsidRDefault="00A2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25" w:rsidRDefault="00A27D6F">
    <w:pPr>
      <w:pStyle w:val="Row27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4pt;margin-top:-5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OB7819-012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EB7825" w:rsidRDefault="00EB7825">
    <w:pPr>
      <w:pStyle w:val="Row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7D6F">
      <w:pPr>
        <w:spacing w:after="0" w:line="240" w:lineRule="auto"/>
      </w:pPr>
      <w:r>
        <w:separator/>
      </w:r>
    </w:p>
  </w:footnote>
  <w:footnote w:type="continuationSeparator" w:id="0">
    <w:p w:rsidR="00000000" w:rsidRDefault="00A2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25" w:rsidRDefault="00EB7825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9107EA"/>
    <w:rsid w:val="00A27D6F"/>
    <w:rsid w:val="00E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7"/>
        <o:r id="V:Rule7" type="connector" idref="#_x0000_s1056"/>
        <o:r id="V:Rule8" type="connector" idref="#_x0000_s1055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60" w:after="0" w:line="22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2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120" w:after="0" w:line="36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0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2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22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paragraph" w:customStyle="1" w:styleId="Row27">
    <w:name w:val="Row 27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1483F58C.dotm</Template>
  <TotalTime>5</TotalTime>
  <Pages>1</Pages>
  <Words>128</Words>
  <Characters>761</Characters>
  <Application>Microsoft Office Word</Application>
  <DocSecurity>0</DocSecurity>
  <Lines>6</Lines>
  <Paragraphs>1</Paragraphs>
  <ScaleCrop>false</ScaleCrop>
  <Manager/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2019-02-25T12:50:00Z</dcterms:created>
  <dcterms:modified xsi:type="dcterms:W3CDTF">2019-02-25T12:51:00Z</dcterms:modified>
  <cp:category/>
</cp:coreProperties>
</file>